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872B74" w:rsidRPr="00F22215" w:rsidTr="004B0BBE">
        <w:trPr>
          <w:cantSplit/>
        </w:trPr>
        <w:tc>
          <w:tcPr>
            <w:tcW w:w="3982" w:type="dxa"/>
            <w:gridSpan w:val="3"/>
          </w:tcPr>
          <w:p w:rsidR="00872B74" w:rsidRPr="00F22215" w:rsidRDefault="00872B74" w:rsidP="004B0BBE">
            <w:pPr>
              <w:pStyle w:val="SNREPUBLIQUE"/>
            </w:pPr>
            <w:bookmarkStart w:id="0" w:name="_GoBack"/>
            <w:r w:rsidRPr="00F22215">
              <w:t>RÉPUBLIQUE FRANÇAISE</w:t>
            </w:r>
          </w:p>
        </w:tc>
      </w:tr>
      <w:tr w:rsidR="00872B74" w:rsidRPr="00F22215" w:rsidTr="004B0BBE">
        <w:trPr>
          <w:cantSplit/>
          <w:trHeight w:hRule="exact" w:val="113"/>
        </w:trPr>
        <w:tc>
          <w:tcPr>
            <w:tcW w:w="1527" w:type="dxa"/>
          </w:tcPr>
          <w:p w:rsidR="00872B74" w:rsidRPr="00F22215" w:rsidRDefault="00872B74" w:rsidP="004B0BBE"/>
        </w:tc>
        <w:tc>
          <w:tcPr>
            <w:tcW w:w="968" w:type="dxa"/>
            <w:tcBorders>
              <w:bottom w:val="single" w:sz="1" w:space="0" w:color="000000"/>
            </w:tcBorders>
          </w:tcPr>
          <w:p w:rsidR="00872B74" w:rsidRPr="00F22215" w:rsidRDefault="00872B74" w:rsidP="004B0BBE"/>
        </w:tc>
        <w:tc>
          <w:tcPr>
            <w:tcW w:w="1487" w:type="dxa"/>
          </w:tcPr>
          <w:p w:rsidR="00872B74" w:rsidRPr="00F22215" w:rsidRDefault="00872B74" w:rsidP="004B0BBE"/>
        </w:tc>
      </w:tr>
      <w:tr w:rsidR="00872B74" w:rsidRPr="00F22215" w:rsidTr="004B0BBE">
        <w:trPr>
          <w:cantSplit/>
        </w:trPr>
        <w:tc>
          <w:tcPr>
            <w:tcW w:w="3982" w:type="dxa"/>
            <w:gridSpan w:val="3"/>
          </w:tcPr>
          <w:p w:rsidR="00872B74" w:rsidRPr="00F22215" w:rsidRDefault="00872B74" w:rsidP="004B0BBE">
            <w:pPr>
              <w:pStyle w:val="SNTimbre"/>
            </w:pPr>
            <w:r w:rsidRPr="00F22215">
              <w:t xml:space="preserve">Ministère </w:t>
            </w:r>
          </w:p>
          <w:p w:rsidR="00872B74" w:rsidRPr="00F22215" w:rsidRDefault="00872B74" w:rsidP="004B0BBE">
            <w:pPr>
              <w:pStyle w:val="SNTimbre"/>
            </w:pPr>
            <w:r w:rsidRPr="00F22215">
              <w:t>de la fonction publique</w:t>
            </w:r>
          </w:p>
        </w:tc>
      </w:tr>
      <w:tr w:rsidR="00872B74" w:rsidRPr="00F22215" w:rsidTr="004B0BBE">
        <w:trPr>
          <w:cantSplit/>
          <w:trHeight w:hRule="exact" w:val="227"/>
        </w:trPr>
        <w:tc>
          <w:tcPr>
            <w:tcW w:w="1527" w:type="dxa"/>
          </w:tcPr>
          <w:p w:rsidR="00872B74" w:rsidRPr="00F22215" w:rsidRDefault="00872B74" w:rsidP="004B0BBE"/>
        </w:tc>
        <w:tc>
          <w:tcPr>
            <w:tcW w:w="968" w:type="dxa"/>
            <w:tcBorders>
              <w:bottom w:val="single" w:sz="1" w:space="0" w:color="000000"/>
            </w:tcBorders>
          </w:tcPr>
          <w:p w:rsidR="00872B74" w:rsidRPr="00F22215" w:rsidRDefault="00872B74" w:rsidP="004B0BBE"/>
        </w:tc>
        <w:tc>
          <w:tcPr>
            <w:tcW w:w="1487" w:type="dxa"/>
          </w:tcPr>
          <w:p w:rsidR="00872B74" w:rsidRPr="00F22215" w:rsidRDefault="00872B74" w:rsidP="004B0BBE"/>
        </w:tc>
      </w:tr>
      <w:tr w:rsidR="00872B74" w:rsidRPr="00F22215" w:rsidTr="004B0BBE">
        <w:trPr>
          <w:cantSplit/>
          <w:trHeight w:hRule="exact" w:val="227"/>
        </w:trPr>
        <w:tc>
          <w:tcPr>
            <w:tcW w:w="1527" w:type="dxa"/>
          </w:tcPr>
          <w:p w:rsidR="00872B74" w:rsidRPr="00F22215" w:rsidRDefault="00872B74" w:rsidP="004B0BBE"/>
        </w:tc>
        <w:tc>
          <w:tcPr>
            <w:tcW w:w="968" w:type="dxa"/>
          </w:tcPr>
          <w:p w:rsidR="00872B74" w:rsidRPr="00F22215" w:rsidRDefault="00872B74" w:rsidP="004B0BBE"/>
        </w:tc>
        <w:tc>
          <w:tcPr>
            <w:tcW w:w="1487" w:type="dxa"/>
          </w:tcPr>
          <w:p w:rsidR="00872B74" w:rsidRPr="00F22215" w:rsidRDefault="00872B74" w:rsidP="004B0BBE"/>
        </w:tc>
      </w:tr>
    </w:tbl>
    <w:p w:rsidR="000D5B95" w:rsidRPr="00F22215" w:rsidRDefault="00872B74" w:rsidP="000D5B95">
      <w:pPr>
        <w:pStyle w:val="SNNature"/>
      </w:pPr>
      <w:r w:rsidRPr="00F22215">
        <w:t>Projet de d</w:t>
      </w:r>
      <w:r w:rsidR="00431BDA" w:rsidRPr="00F22215">
        <w:t>écret</w:t>
      </w:r>
      <w:r w:rsidR="006A4EBF" w:rsidRPr="00F22215">
        <w:t xml:space="preserve"> </w:t>
      </w:r>
      <w:r w:rsidR="009E2FF2" w:rsidRPr="00F22215">
        <w:t>n° […] </w:t>
      </w:r>
      <w:r w:rsidR="00D90D81" w:rsidRPr="00F22215">
        <w:t>du</w:t>
      </w:r>
      <w:r w:rsidR="009E2FF2" w:rsidRPr="00F22215">
        <w:t xml:space="preserve"> […]</w:t>
      </w:r>
    </w:p>
    <w:p w:rsidR="00431BDA" w:rsidRPr="00F22215" w:rsidRDefault="00D5378A" w:rsidP="001A4289">
      <w:pPr>
        <w:pStyle w:val="SNtitre"/>
      </w:pPr>
      <w:r w:rsidRPr="00F22215">
        <w:t>m</w:t>
      </w:r>
      <w:r w:rsidR="00A63600" w:rsidRPr="00F22215">
        <w:t xml:space="preserve">odifiant </w:t>
      </w:r>
      <w:r w:rsidR="006D5E23" w:rsidRPr="00F22215">
        <w:t>plusieurs décrets portant statuts particuliers de corps d’ingénieurs de la fonction publique de l’Etat</w:t>
      </w:r>
      <w:r w:rsidR="00A63600" w:rsidRPr="00F22215">
        <w:t xml:space="preserve"> </w:t>
      </w:r>
    </w:p>
    <w:p w:rsidR="00431BDA" w:rsidRPr="00F22215" w:rsidRDefault="00431BDA" w:rsidP="00B25D7B">
      <w:pPr>
        <w:pStyle w:val="SNNORCentr"/>
      </w:pPr>
      <w:r w:rsidRPr="00F22215">
        <w:t>NOR : […]</w:t>
      </w:r>
    </w:p>
    <w:p w:rsidR="00025B2F" w:rsidRPr="00F22215" w:rsidRDefault="00025B2F" w:rsidP="00713211">
      <w:pPr>
        <w:pStyle w:val="SNAutorit"/>
        <w:ind w:firstLine="0"/>
        <w:jc w:val="both"/>
        <w:rPr>
          <w:b w:val="0"/>
          <w:i/>
        </w:rPr>
      </w:pPr>
      <w:r w:rsidRPr="00F22215">
        <w:rPr>
          <w:i/>
        </w:rPr>
        <w:t>Publics concernés :</w:t>
      </w:r>
      <w:r w:rsidRPr="00F22215">
        <w:rPr>
          <w:b w:val="0"/>
          <w:i/>
        </w:rPr>
        <w:t>.</w:t>
      </w:r>
    </w:p>
    <w:p w:rsidR="00025B2F" w:rsidRPr="00F22215" w:rsidRDefault="00025B2F" w:rsidP="00713211">
      <w:pPr>
        <w:pStyle w:val="SNAutorit"/>
        <w:spacing w:before="120"/>
        <w:ind w:firstLine="0"/>
        <w:jc w:val="both"/>
        <w:rPr>
          <w:b w:val="0"/>
          <w:i/>
        </w:rPr>
      </w:pPr>
      <w:r w:rsidRPr="00F22215">
        <w:rPr>
          <w:i/>
        </w:rPr>
        <w:t>Objet </w:t>
      </w:r>
      <w:proofErr w:type="gramStart"/>
      <w:r w:rsidRPr="00F22215">
        <w:rPr>
          <w:i/>
        </w:rPr>
        <w:t>:</w:t>
      </w:r>
      <w:r w:rsidR="00A43F2C" w:rsidRPr="00F22215">
        <w:rPr>
          <w:b w:val="0"/>
          <w:i/>
        </w:rPr>
        <w:t>.</w:t>
      </w:r>
      <w:proofErr w:type="gramEnd"/>
      <w:r w:rsidR="00A43F2C" w:rsidRPr="00F22215">
        <w:rPr>
          <w:b w:val="0"/>
          <w:i/>
        </w:rPr>
        <w:t xml:space="preserve">  </w:t>
      </w:r>
    </w:p>
    <w:p w:rsidR="00002743" w:rsidRPr="00F22215" w:rsidRDefault="00025B2F" w:rsidP="00713211">
      <w:pPr>
        <w:pStyle w:val="SNAutorit"/>
        <w:spacing w:before="120"/>
        <w:ind w:firstLine="0"/>
        <w:jc w:val="both"/>
        <w:rPr>
          <w:b w:val="0"/>
          <w:i/>
        </w:rPr>
      </w:pPr>
      <w:r w:rsidRPr="00F22215">
        <w:rPr>
          <w:i/>
        </w:rPr>
        <w:t>Entrée en vigueur :</w:t>
      </w:r>
      <w:r w:rsidR="000D2535" w:rsidRPr="00F22215">
        <w:rPr>
          <w:b w:val="0"/>
          <w:i/>
        </w:rPr>
        <w:t>.</w:t>
      </w:r>
      <w:r w:rsidR="00002743" w:rsidRPr="00F22215">
        <w:rPr>
          <w:b w:val="0"/>
          <w:i/>
        </w:rPr>
        <w:t xml:space="preserve"> </w:t>
      </w:r>
    </w:p>
    <w:p w:rsidR="00F73D8F" w:rsidRPr="00F22215" w:rsidRDefault="00025B2F" w:rsidP="00D17FB1">
      <w:pPr>
        <w:pStyle w:val="En-tte"/>
        <w:tabs>
          <w:tab w:val="clear" w:pos="4536"/>
          <w:tab w:val="clear" w:pos="9072"/>
          <w:tab w:val="left" w:pos="284"/>
        </w:tabs>
        <w:jc w:val="both"/>
        <w:rPr>
          <w:rFonts w:ascii="Times New Roman" w:hAnsi="Times New Roman"/>
          <w:i/>
          <w:sz w:val="24"/>
          <w:szCs w:val="24"/>
        </w:rPr>
      </w:pPr>
      <w:r w:rsidRPr="00F22215">
        <w:rPr>
          <w:b/>
          <w:i/>
        </w:rPr>
        <w:t>Notice :</w:t>
      </w:r>
      <w:r w:rsidR="006C5C7F" w:rsidRPr="00F22215">
        <w:rPr>
          <w:i/>
        </w:rPr>
        <w:t xml:space="preserve"> </w:t>
      </w:r>
    </w:p>
    <w:p w:rsidR="00025B2F" w:rsidRPr="00F22215" w:rsidRDefault="00025B2F" w:rsidP="00EA6EE1">
      <w:pPr>
        <w:pStyle w:val="SNAutorit"/>
        <w:spacing w:before="120"/>
        <w:ind w:firstLine="0"/>
        <w:jc w:val="both"/>
        <w:rPr>
          <w:b w:val="0"/>
          <w:i/>
        </w:rPr>
      </w:pPr>
      <w:r w:rsidRPr="00F22215">
        <w:rPr>
          <w:i/>
        </w:rPr>
        <w:t xml:space="preserve">Références : </w:t>
      </w:r>
      <w:r w:rsidRPr="00F22215">
        <w:rPr>
          <w:b w:val="0"/>
          <w:i/>
        </w:rPr>
        <w:t>le présent décret et les textes qu'il modifie, dans leur rédaction issue de cette modification, peuvent être consultés sur le site Légifrance (http://www.legifrance.gouv.fr).</w:t>
      </w:r>
    </w:p>
    <w:p w:rsidR="00431BDA" w:rsidRPr="00F22215" w:rsidRDefault="00431BDA">
      <w:pPr>
        <w:pStyle w:val="SNAutorit"/>
      </w:pPr>
      <w:r w:rsidRPr="00F22215">
        <w:t>Le Premier ministre,</w:t>
      </w:r>
    </w:p>
    <w:p w:rsidR="00431BDA" w:rsidRPr="00F22215" w:rsidRDefault="006A4EBF" w:rsidP="00025B2F">
      <w:pPr>
        <w:pStyle w:val="SNRapport"/>
        <w:jc w:val="both"/>
      </w:pPr>
      <w:r w:rsidRPr="00F22215">
        <w:t xml:space="preserve">Sur le rapport </w:t>
      </w:r>
      <w:r w:rsidR="00143CE0" w:rsidRPr="00F22215">
        <w:t>de la mi</w:t>
      </w:r>
      <w:r w:rsidR="006A3E1C" w:rsidRPr="00F22215">
        <w:t>nistre</w:t>
      </w:r>
      <w:r w:rsidR="00143CE0" w:rsidRPr="00F22215">
        <w:t xml:space="preserve"> de la fonction publique,</w:t>
      </w:r>
    </w:p>
    <w:p w:rsidR="00E7746D" w:rsidRPr="00F22215" w:rsidRDefault="00E7746D" w:rsidP="00025B2F">
      <w:pPr>
        <w:pStyle w:val="SNRapport"/>
        <w:jc w:val="both"/>
      </w:pPr>
      <w:r w:rsidRPr="00F22215">
        <w:t>Vu le code de la défense, notamment son article L. 4139-2 ;</w:t>
      </w:r>
    </w:p>
    <w:p w:rsidR="00431BDA" w:rsidRPr="00F22215" w:rsidRDefault="00025B2F" w:rsidP="00AA4CDE">
      <w:pPr>
        <w:pStyle w:val="SNVisa"/>
      </w:pPr>
      <w:r w:rsidRPr="00F22215">
        <w:t>Vu la loi n° 83-634 du 13 juillet 1983 modifiée portant droits et obligations des fonctionnaires, ensemble la loi n° 84-16 du 11 janvier 1984 modifiée portant dispositions statutaires relatives à la fonction publique de l'Etat ;</w:t>
      </w:r>
    </w:p>
    <w:p w:rsidR="00AA4CDE" w:rsidRPr="00F22215" w:rsidRDefault="00AA4CDE" w:rsidP="00AA4CDE">
      <w:pPr>
        <w:pStyle w:val="SNVisa"/>
      </w:pPr>
      <w:r w:rsidRPr="00F22215">
        <w:t>Vu le décret n° 65-184 du 5 mars 1965 relatif au statut particulier des ingénieurs des travaux de la météorologie ;</w:t>
      </w:r>
    </w:p>
    <w:p w:rsidR="00AA4CDE" w:rsidRPr="00F22215" w:rsidRDefault="00AA4CDE" w:rsidP="00AA4CDE">
      <w:pPr>
        <w:pStyle w:val="SNVisa"/>
      </w:pPr>
      <w:r w:rsidRPr="00F22215">
        <w:t>Vu le décret n° 73-264 du 6 mars 1973 relatif au relatif au statut particulier des ingénieurs des travaux géographiques et cartographiques de l’Etat ;</w:t>
      </w:r>
    </w:p>
    <w:p w:rsidR="00AA4CDE" w:rsidRPr="00F22215" w:rsidRDefault="00AA4CDE" w:rsidP="00AA4CDE">
      <w:pPr>
        <w:pStyle w:val="SNVisa"/>
        <w:rPr>
          <w:i/>
        </w:rPr>
      </w:pPr>
      <w:r w:rsidRPr="00F22215">
        <w:t>Vu le décret n° 85-986 du 16 septembre 1985 modifié relatif au régime particulier de certaines positions des fonctionnaires de l'Etat, à la mise à disposition, à l'intégration et à la cessation définitive de fonctions ;</w:t>
      </w:r>
    </w:p>
    <w:p w:rsidR="00AA4CDE" w:rsidRPr="00F22215" w:rsidRDefault="00AA4CDE" w:rsidP="00AA4CDE">
      <w:pPr>
        <w:pStyle w:val="SNVisa"/>
      </w:pPr>
      <w:r w:rsidRPr="00F22215">
        <w:t>Vu le décret n° 88-507 du 29 avril 1988 portant statut particulier du corps des ingénieurs de l’industrie et des mines ;</w:t>
      </w:r>
    </w:p>
    <w:p w:rsidR="00AA4CDE" w:rsidRPr="00F22215" w:rsidRDefault="00AA4CDE" w:rsidP="00AA4CDE">
      <w:pPr>
        <w:pStyle w:val="SNVisa"/>
      </w:pPr>
      <w:r w:rsidRPr="00F22215">
        <w:t>Vu le décret n° 89-750 du 18 octobre 1989 portant statut particulier du corps des ingénieurs d’études et de fabrications ;</w:t>
      </w:r>
    </w:p>
    <w:p w:rsidR="008720AF" w:rsidRPr="00F22215" w:rsidRDefault="008720AF" w:rsidP="00AA4CDE">
      <w:pPr>
        <w:pStyle w:val="SNVisa"/>
      </w:pPr>
      <w:r w:rsidRPr="00F22215">
        <w:lastRenderedPageBreak/>
        <w:t>Vu le décret n° 2007-196 du 13 février 2007 relatif aux équivalences de diplômes requises pour se présenter aux concours d'accès aux corps et cadres d'emplois de la fonction publique ;</w:t>
      </w:r>
    </w:p>
    <w:p w:rsidR="00061442" w:rsidRPr="00F22215" w:rsidRDefault="00061442" w:rsidP="00766F59">
      <w:pPr>
        <w:pStyle w:val="SNConsultation"/>
        <w:rPr>
          <w:rStyle w:val="lev"/>
          <w:b w:val="0"/>
        </w:rPr>
      </w:pPr>
      <w:r w:rsidRPr="00F22215">
        <w:rPr>
          <w:rStyle w:val="lev"/>
          <w:b w:val="0"/>
        </w:rPr>
        <w:t>Vu le d</w:t>
      </w:r>
      <w:r w:rsidRPr="00F22215">
        <w:t>é</w:t>
      </w:r>
      <w:r w:rsidRPr="00F22215">
        <w:rPr>
          <w:rStyle w:val="lev"/>
          <w:b w:val="0"/>
        </w:rPr>
        <w:t xml:space="preserve">cret n° </w:t>
      </w:r>
      <w:r w:rsidR="00D17FB1" w:rsidRPr="00F22215">
        <w:rPr>
          <w:bCs/>
        </w:rPr>
        <w:t>2005-631 du 30 mai 2005 portant statut particulier du corps des ingénieurs des travaux publics de l’Etat</w:t>
      </w:r>
      <w:r w:rsidRPr="00F22215">
        <w:rPr>
          <w:rStyle w:val="lev"/>
          <w:b w:val="0"/>
        </w:rPr>
        <w:t>;</w:t>
      </w:r>
    </w:p>
    <w:p w:rsidR="00E7746D" w:rsidRPr="00F22215" w:rsidRDefault="00E7746D" w:rsidP="00766F59">
      <w:pPr>
        <w:pStyle w:val="SNConsultation"/>
        <w:rPr>
          <w:rStyle w:val="lev"/>
          <w:b w:val="0"/>
        </w:rPr>
      </w:pPr>
      <w:r w:rsidRPr="00F22215">
        <w:rPr>
          <w:rStyle w:val="lev"/>
          <w:b w:val="0"/>
        </w:rPr>
        <w:t>Vu le décret n° 2005-1090 du 1</w:t>
      </w:r>
      <w:r w:rsidRPr="00F22215">
        <w:rPr>
          <w:rStyle w:val="lev"/>
          <w:b w:val="0"/>
          <w:vertAlign w:val="superscript"/>
        </w:rPr>
        <w:t>er</w:t>
      </w:r>
      <w:r w:rsidRPr="00F22215">
        <w:rPr>
          <w:rStyle w:val="lev"/>
          <w:b w:val="0"/>
        </w:rPr>
        <w:t xml:space="preserve"> septembre 2005 relatif à l'avancement de grade dans les corps des administrations de l'Etat ;</w:t>
      </w:r>
    </w:p>
    <w:p w:rsidR="007D3FFD" w:rsidRPr="00F22215" w:rsidRDefault="007D3FFD" w:rsidP="00766F59">
      <w:pPr>
        <w:pStyle w:val="SNConsultation"/>
        <w:rPr>
          <w:rStyle w:val="lev"/>
          <w:b w:val="0"/>
        </w:rPr>
      </w:pPr>
      <w:r w:rsidRPr="00F22215">
        <w:rPr>
          <w:rStyle w:val="lev"/>
          <w:b w:val="0"/>
        </w:rPr>
        <w:t>Vu le décret n° 2006-8 du 4 janvier 2006 portant statut particulier du corps des ingénieurs de l’agriculture et de l’environnement ;</w:t>
      </w:r>
    </w:p>
    <w:p w:rsidR="00DF1B54" w:rsidRPr="00F22215" w:rsidRDefault="00E44D51" w:rsidP="00766F59">
      <w:pPr>
        <w:pStyle w:val="SNConsultation"/>
        <w:rPr>
          <w:rStyle w:val="lev"/>
          <w:b w:val="0"/>
        </w:rPr>
      </w:pPr>
      <w:r w:rsidRPr="00F22215">
        <w:rPr>
          <w:rStyle w:val="lev"/>
          <w:b w:val="0"/>
        </w:rPr>
        <w:t>Vu le décret n°</w:t>
      </w:r>
      <w:r w:rsidR="000E669F" w:rsidRPr="00F22215">
        <w:rPr>
          <w:rStyle w:val="lev"/>
          <w:b w:val="0"/>
        </w:rPr>
        <w:t xml:space="preserve"> </w:t>
      </w:r>
      <w:r w:rsidRPr="00F22215">
        <w:rPr>
          <w:rStyle w:val="lev"/>
          <w:b w:val="0"/>
        </w:rPr>
        <w:t>2006-1827 du 23 décembre 2006 modifié relatif aux règles du classement d’échelon consécutif à la nomination dans certains corps de catégorie A de la fonction publique de l’Etat ;</w:t>
      </w:r>
    </w:p>
    <w:p w:rsidR="00E7746D" w:rsidRPr="00F22215" w:rsidRDefault="00E7746D" w:rsidP="00766F59">
      <w:pPr>
        <w:pStyle w:val="SNConsultation"/>
        <w:rPr>
          <w:rStyle w:val="lev"/>
          <w:b w:val="0"/>
        </w:rPr>
      </w:pPr>
      <w:r w:rsidRPr="00F22215">
        <w:rPr>
          <w:rStyle w:val="lev"/>
          <w:b w:val="0"/>
        </w:rPr>
        <w:t>Vu le décret n° 2007-196 du 13 février 2007 relatif aux équivalences de diplômes requises pour se présenter aux concours d'accès aux corps et cadres d'emplois de la fonction publique</w:t>
      </w:r>
    </w:p>
    <w:p w:rsidR="00467485" w:rsidRPr="00F22215" w:rsidRDefault="000E669F" w:rsidP="00766F59">
      <w:pPr>
        <w:pStyle w:val="SNConsultation"/>
        <w:rPr>
          <w:rStyle w:val="lev"/>
          <w:b w:val="0"/>
        </w:rPr>
      </w:pPr>
      <w:r w:rsidRPr="00F22215">
        <w:rPr>
          <w:rStyle w:val="lev"/>
          <w:b w:val="0"/>
        </w:rPr>
        <w:t xml:space="preserve">Vu le décret n° </w:t>
      </w:r>
      <w:r w:rsidR="00467485" w:rsidRPr="00F22215">
        <w:rPr>
          <w:rStyle w:val="lev"/>
          <w:b w:val="0"/>
        </w:rPr>
        <w:t>2008-370 du 18 avril 2008 organisant les conditions d’exercice des fonctions, en position d’activité, dans les administrations de l’Etat ;</w:t>
      </w:r>
    </w:p>
    <w:p w:rsidR="002101E7" w:rsidRPr="00F22215" w:rsidRDefault="002101E7" w:rsidP="00766F59">
      <w:pPr>
        <w:pStyle w:val="SNConsultation"/>
      </w:pPr>
      <w:r w:rsidRPr="00F22215">
        <w:rPr>
          <w:rStyle w:val="lev"/>
          <w:b w:val="0"/>
        </w:rPr>
        <w:t xml:space="preserve">Vu le décret </w:t>
      </w:r>
      <w:r w:rsidRPr="00F22215">
        <w:t>n° 2009-1388 du 11 novembre 2009 modifié portant dispositions statutaires communes à divers corps de fonctionnaires de la catégorie B de la fonction publique de l'Etat,</w:t>
      </w:r>
    </w:p>
    <w:p w:rsidR="00332C77" w:rsidRPr="00F22215" w:rsidRDefault="00FA1B0C" w:rsidP="00227F14">
      <w:pPr>
        <w:pStyle w:val="SNConsultation"/>
        <w:rPr>
          <w:rStyle w:val="lev"/>
          <w:b w:val="0"/>
        </w:rPr>
      </w:pPr>
      <w:r w:rsidRPr="00F22215">
        <w:rPr>
          <w:rStyle w:val="lev"/>
          <w:b w:val="0"/>
        </w:rPr>
        <w:t xml:space="preserve">Vu le décret n° </w:t>
      </w:r>
      <w:r w:rsidR="00227F14" w:rsidRPr="00F22215">
        <w:rPr>
          <w:rStyle w:val="lev"/>
          <w:b w:val="0"/>
        </w:rPr>
        <w:t xml:space="preserve">2010-329 du 22 mars 2010 modifié </w:t>
      </w:r>
      <w:r w:rsidR="00227F14" w:rsidRPr="00F22215">
        <w:t>portant dispositions statutaires communes à divers cadres d’emplois de fonctionnaires de la catégorie B de la fonction publique territoriale</w:t>
      </w:r>
      <w:r w:rsidR="00332C77" w:rsidRPr="00F22215">
        <w:rPr>
          <w:rStyle w:val="lev"/>
          <w:b w:val="0"/>
        </w:rPr>
        <w:t> ;</w:t>
      </w:r>
    </w:p>
    <w:p w:rsidR="00FC7119" w:rsidRPr="00F22215" w:rsidRDefault="00FC7119" w:rsidP="00766F59">
      <w:pPr>
        <w:pStyle w:val="SNConsultation"/>
        <w:rPr>
          <w:rStyle w:val="Normal1"/>
          <w:bCs/>
        </w:rPr>
      </w:pPr>
      <w:r w:rsidRPr="00F22215">
        <w:rPr>
          <w:rStyle w:val="Normal1"/>
        </w:rPr>
        <w:t>Vu le d</w:t>
      </w:r>
      <w:r w:rsidRPr="00F22215">
        <w:rPr>
          <w:rStyle w:val="Normal1"/>
          <w:bCs/>
        </w:rPr>
        <w:t xml:space="preserve">écret n° 2010-888 du 28 juillet </w:t>
      </w:r>
      <w:r w:rsidR="000115C0" w:rsidRPr="00F22215">
        <w:rPr>
          <w:rStyle w:val="Normal1"/>
          <w:bCs/>
        </w:rPr>
        <w:t xml:space="preserve">2010 </w:t>
      </w:r>
      <w:r w:rsidR="006435CB" w:rsidRPr="00F22215">
        <w:rPr>
          <w:rStyle w:val="Normal1"/>
          <w:bCs/>
        </w:rPr>
        <w:t xml:space="preserve">modifié </w:t>
      </w:r>
      <w:r w:rsidRPr="00F22215">
        <w:rPr>
          <w:rStyle w:val="Normal1"/>
          <w:bCs/>
        </w:rPr>
        <w:t>relatif aux conditions générales de l'appréciation de la valeur professionnelle des fonctionnaires de l'Etat ;</w:t>
      </w:r>
    </w:p>
    <w:p w:rsidR="00227F14" w:rsidRPr="00F22215" w:rsidRDefault="00227F14" w:rsidP="00227F14">
      <w:pPr>
        <w:pStyle w:val="SNConsultation"/>
        <w:rPr>
          <w:rStyle w:val="lev"/>
          <w:b w:val="0"/>
        </w:rPr>
      </w:pPr>
      <w:r w:rsidRPr="00F22215">
        <w:rPr>
          <w:rStyle w:val="lev"/>
          <w:b w:val="0"/>
        </w:rPr>
        <w:t>Vu le décret n° 2011-661 du 14 juin 2011 modifié</w:t>
      </w:r>
      <w:r w:rsidRPr="00F22215">
        <w:t xml:space="preserve"> portant dispositions statutaires communes à divers corps de fonctionnaires de la catégorie B de la fonction publique</w:t>
      </w:r>
      <w:r w:rsidRPr="00F22215">
        <w:rPr>
          <w:rStyle w:val="lev"/>
          <w:b w:val="0"/>
        </w:rPr>
        <w:t xml:space="preserve"> </w:t>
      </w:r>
      <w:r w:rsidR="00A322B8" w:rsidRPr="00F22215">
        <w:rPr>
          <w:rStyle w:val="lev"/>
          <w:b w:val="0"/>
        </w:rPr>
        <w:t>hospit</w:t>
      </w:r>
      <w:r w:rsidRPr="00F22215">
        <w:rPr>
          <w:rStyle w:val="lev"/>
          <w:b w:val="0"/>
        </w:rPr>
        <w:t>alière;</w:t>
      </w:r>
    </w:p>
    <w:p w:rsidR="003C6A00" w:rsidRPr="00F22215" w:rsidRDefault="003C6A00" w:rsidP="003C6A00">
      <w:pPr>
        <w:pStyle w:val="SNConsultation"/>
      </w:pPr>
      <w:r w:rsidRPr="00F22215">
        <w:t>Vu l'avis du Conseil supérieur de la fonction publique de l'Etat (comm</w:t>
      </w:r>
      <w:r w:rsidR="00436A06" w:rsidRPr="00F22215">
        <w:t>ission statutaire) en date</w:t>
      </w:r>
      <w:r w:rsidR="002F1753" w:rsidRPr="00F22215">
        <w:t xml:space="preserve"> du </w:t>
      </w:r>
      <w:r w:rsidR="00436A06" w:rsidRPr="00F22215">
        <w:t> ;</w:t>
      </w:r>
    </w:p>
    <w:p w:rsidR="00346E1A" w:rsidRPr="00F22215" w:rsidRDefault="00346E1A" w:rsidP="00766F59">
      <w:pPr>
        <w:pStyle w:val="SNConsultation"/>
      </w:pPr>
      <w:r w:rsidRPr="00F22215">
        <w:t>Le Conseil d’Etat (section</w:t>
      </w:r>
      <w:r w:rsidR="00040AF4" w:rsidRPr="00F22215">
        <w:t xml:space="preserve"> de l’administration</w:t>
      </w:r>
      <w:r w:rsidR="00025B2F" w:rsidRPr="00F22215">
        <w:t>) entendu</w:t>
      </w:r>
      <w:r w:rsidRPr="00F22215">
        <w:t>,</w:t>
      </w:r>
    </w:p>
    <w:p w:rsidR="00431BDA" w:rsidRPr="00F22215" w:rsidRDefault="00431BDA" w:rsidP="00831364">
      <w:pPr>
        <w:pStyle w:val="SNActe"/>
      </w:pPr>
      <w:r w:rsidRPr="00F22215">
        <w:t>Décrète :</w:t>
      </w:r>
    </w:p>
    <w:p w:rsidR="008105B0" w:rsidRPr="00F22215" w:rsidRDefault="008105B0" w:rsidP="008105B0">
      <w:pPr>
        <w:keepNext/>
        <w:spacing w:before="240"/>
        <w:jc w:val="center"/>
        <w:outlineLvl w:val="0"/>
        <w:rPr>
          <w:rFonts w:cs="Arial"/>
          <w:b/>
          <w:bCs/>
          <w:caps/>
          <w:kern w:val="32"/>
        </w:rPr>
      </w:pPr>
      <w:r w:rsidRPr="00F22215">
        <w:rPr>
          <w:rFonts w:cs="Arial"/>
          <w:b/>
          <w:bCs/>
          <w:caps/>
          <w:kern w:val="32"/>
        </w:rPr>
        <w:t xml:space="preserve">TITRE </w:t>
      </w:r>
    </w:p>
    <w:p w:rsidR="008105B0" w:rsidRPr="00F22215" w:rsidRDefault="008105B0" w:rsidP="008105B0">
      <w:pPr>
        <w:keepNext/>
        <w:spacing w:before="240"/>
        <w:jc w:val="center"/>
        <w:outlineLvl w:val="0"/>
        <w:rPr>
          <w:rFonts w:cs="Arial"/>
          <w:b/>
          <w:bCs/>
          <w:caps/>
          <w:kern w:val="32"/>
        </w:rPr>
      </w:pPr>
      <w:r w:rsidRPr="00F22215">
        <w:rPr>
          <w:rFonts w:cs="Arial"/>
          <w:b/>
          <w:bCs/>
          <w:caps/>
          <w:kern w:val="32"/>
        </w:rPr>
        <w:t>DISPOSITIONS RELATIVES AU corps des ingénieurs des travaux de la météorologie</w:t>
      </w:r>
    </w:p>
    <w:p w:rsidR="008105B0" w:rsidRPr="00F22215" w:rsidRDefault="008105B0" w:rsidP="008105B0">
      <w:pPr>
        <w:keepNext/>
        <w:spacing w:before="240"/>
        <w:jc w:val="center"/>
        <w:outlineLvl w:val="1"/>
        <w:rPr>
          <w:b/>
          <w:bCs/>
          <w:iCs/>
          <w:smallCaps/>
          <w:vertAlign w:val="superscript"/>
        </w:rPr>
      </w:pPr>
      <w:r w:rsidRPr="00F22215">
        <w:rPr>
          <w:b/>
          <w:bCs/>
          <w:iCs/>
          <w:smallCaps/>
        </w:rPr>
        <w:t>Chapitre I</w:t>
      </w:r>
      <w:r w:rsidRPr="00F22215">
        <w:rPr>
          <w:b/>
          <w:bCs/>
          <w:iCs/>
          <w:vertAlign w:val="superscript"/>
        </w:rPr>
        <w:t>er</w:t>
      </w:r>
    </w:p>
    <w:p w:rsidR="008105B0" w:rsidRPr="00F22215" w:rsidRDefault="008105B0" w:rsidP="008105B0"/>
    <w:p w:rsidR="008105B0" w:rsidRPr="00F22215" w:rsidRDefault="008105B0" w:rsidP="008105B0">
      <w:pPr>
        <w:keepNext/>
        <w:spacing w:after="120"/>
        <w:jc w:val="center"/>
        <w:outlineLvl w:val="1"/>
        <w:rPr>
          <w:b/>
          <w:bCs/>
          <w:iCs/>
          <w:smallCaps/>
        </w:rPr>
      </w:pPr>
      <w:r w:rsidRPr="00F22215">
        <w:rPr>
          <w:b/>
          <w:bCs/>
          <w:iCs/>
          <w:smallCaps/>
        </w:rPr>
        <w:t>Dispositions modifiant le décret n° 65-184 du 5 mars 1965 relatif au statut particulier des ingénieurs des travaux de la météorologie au 1</w:t>
      </w:r>
      <w:r w:rsidRPr="00F22215">
        <w:rPr>
          <w:b/>
          <w:bCs/>
          <w:iCs/>
          <w:smallCaps/>
          <w:vertAlign w:val="superscript"/>
        </w:rPr>
        <w:t>er</w:t>
      </w:r>
      <w:r w:rsidRPr="00F22215">
        <w:rPr>
          <w:b/>
          <w:bCs/>
          <w:iCs/>
          <w:smallCaps/>
        </w:rPr>
        <w:t xml:space="preserve"> janvier 2017</w:t>
      </w:r>
    </w:p>
    <w:p w:rsidR="0052082E" w:rsidRPr="00F22215" w:rsidRDefault="008105B0" w:rsidP="0052082E">
      <w:pPr>
        <w:spacing w:before="240" w:after="240"/>
        <w:jc w:val="center"/>
        <w:rPr>
          <w:b/>
        </w:rPr>
      </w:pPr>
      <w:r w:rsidRPr="00F22215">
        <w:rPr>
          <w:b/>
        </w:rPr>
        <w:t xml:space="preserve">Article </w:t>
      </w:r>
      <w:r w:rsidR="0052082E" w:rsidRPr="00F22215">
        <w:rPr>
          <w:b/>
        </w:rPr>
        <w:t>1</w:t>
      </w:r>
      <w:r w:rsidR="0052082E" w:rsidRPr="00F22215">
        <w:rPr>
          <w:b/>
          <w:vertAlign w:val="superscript"/>
        </w:rPr>
        <w:t>er</w:t>
      </w:r>
      <w:r w:rsidR="0052082E" w:rsidRPr="00F22215">
        <w:rPr>
          <w:b/>
        </w:rPr>
        <w:t xml:space="preserve"> </w:t>
      </w:r>
    </w:p>
    <w:p w:rsidR="008105B0" w:rsidRPr="00F22215" w:rsidRDefault="008105B0" w:rsidP="0052082E">
      <w:pPr>
        <w:spacing w:before="240" w:after="240"/>
        <w:jc w:val="both"/>
      </w:pPr>
      <w:r w:rsidRPr="00F22215">
        <w:lastRenderedPageBreak/>
        <w:t>Au deuxième alinéa de l’article 1</w:t>
      </w:r>
      <w:r w:rsidRPr="00F22215">
        <w:rPr>
          <w:vertAlign w:val="superscript"/>
        </w:rPr>
        <w:t>er</w:t>
      </w:r>
      <w:r w:rsidRPr="00F22215">
        <w:t xml:space="preserve"> du décret du 5 mars 1965 susvisé, les mots : </w:t>
      </w:r>
      <w:r w:rsidRPr="00F22215">
        <w:rPr>
          <w:i/>
        </w:rPr>
        <w:t>« sous l’autorité d’ingénieurs de la météorologie </w:t>
      </w:r>
      <w:r w:rsidRPr="00F22215">
        <w:t>» sont remplacés par les mots : « </w:t>
      </w:r>
      <w:r w:rsidRPr="00F22215">
        <w:rPr>
          <w:i/>
        </w:rPr>
        <w:t>sous l’autorité d’ingénieurs des ponts, des eaux et des forêts</w:t>
      </w:r>
      <w:r w:rsidRPr="00F22215">
        <w:t> ».</w:t>
      </w:r>
    </w:p>
    <w:p w:rsidR="0052082E" w:rsidRPr="00F22215" w:rsidRDefault="008105B0" w:rsidP="0052082E">
      <w:pPr>
        <w:spacing w:before="240" w:after="240"/>
        <w:jc w:val="center"/>
        <w:rPr>
          <w:b/>
        </w:rPr>
      </w:pPr>
      <w:r w:rsidRPr="00F22215">
        <w:rPr>
          <w:b/>
        </w:rPr>
        <w:t xml:space="preserve">Article </w:t>
      </w:r>
      <w:r w:rsidR="0052082E" w:rsidRPr="00F22215">
        <w:rPr>
          <w:b/>
        </w:rPr>
        <w:t>2</w:t>
      </w:r>
    </w:p>
    <w:p w:rsidR="008105B0" w:rsidRPr="00F22215" w:rsidRDefault="008105B0" w:rsidP="0052082E">
      <w:pPr>
        <w:spacing w:before="240" w:after="240"/>
        <w:jc w:val="both"/>
      </w:pPr>
      <w:r w:rsidRPr="00F22215">
        <w:t>L’article 2 du même décret est remplacé par les dispositions suivantes</w:t>
      </w:r>
      <w:r w:rsidR="009E45CF" w:rsidRPr="00F22215">
        <w:t xml:space="preserve"> </w:t>
      </w:r>
      <w:r w:rsidRPr="00F22215">
        <w:t>:</w:t>
      </w:r>
    </w:p>
    <w:p w:rsidR="008105B0" w:rsidRPr="00F22215" w:rsidRDefault="008105B0" w:rsidP="008105B0">
      <w:pPr>
        <w:spacing w:before="120" w:after="120"/>
        <w:jc w:val="both"/>
        <w:rPr>
          <w:i/>
        </w:rPr>
      </w:pPr>
      <w:r w:rsidRPr="00F22215">
        <w:rPr>
          <w:i/>
        </w:rPr>
        <w:t>« Art. 2 : Le corps des ingénieurs des travaux de la météorologie comprend trois grades :</w:t>
      </w:r>
    </w:p>
    <w:p w:rsidR="008105B0" w:rsidRPr="00F22215" w:rsidRDefault="008105B0" w:rsidP="008105B0">
      <w:pPr>
        <w:spacing w:before="120" w:after="120"/>
        <w:jc w:val="both"/>
        <w:rPr>
          <w:i/>
        </w:rPr>
      </w:pPr>
      <w:r w:rsidRPr="00F22215">
        <w:rPr>
          <w:i/>
        </w:rPr>
        <w:t xml:space="preserve">1° Le grade d’ingénieur des travaux de la météorologie hors classe qui comporte </w:t>
      </w:r>
      <w:r w:rsidR="00903545" w:rsidRPr="00F22215">
        <w:rPr>
          <w:i/>
        </w:rPr>
        <w:t>cinq</w:t>
      </w:r>
      <w:r w:rsidRPr="00F22215">
        <w:rPr>
          <w:i/>
        </w:rPr>
        <w:t xml:space="preserve"> échelons et un échelon spécial ;</w:t>
      </w:r>
    </w:p>
    <w:p w:rsidR="008105B0" w:rsidRPr="00F22215" w:rsidRDefault="008105B0" w:rsidP="008105B0">
      <w:pPr>
        <w:spacing w:before="120" w:after="120"/>
        <w:jc w:val="both"/>
        <w:rPr>
          <w:i/>
        </w:rPr>
      </w:pPr>
      <w:r w:rsidRPr="00F22215">
        <w:rPr>
          <w:i/>
        </w:rPr>
        <w:t>2° Le grade d’ingénieur divisionnaire des travaux de la météorologie qui comporte huit échelons;</w:t>
      </w:r>
    </w:p>
    <w:p w:rsidR="008105B0" w:rsidRPr="00F22215" w:rsidRDefault="008105B0" w:rsidP="008105B0">
      <w:pPr>
        <w:spacing w:before="120" w:after="120"/>
        <w:jc w:val="both"/>
      </w:pPr>
      <w:r w:rsidRPr="00F22215">
        <w:rPr>
          <w:i/>
        </w:rPr>
        <w:t>3° Le grade d’ingénieur des travaux de la météorologie qui comporte dix échelons.»</w:t>
      </w:r>
    </w:p>
    <w:p w:rsidR="008105B0" w:rsidRPr="00F22215" w:rsidRDefault="008105B0" w:rsidP="008105B0">
      <w:pPr>
        <w:spacing w:before="240" w:after="240"/>
        <w:jc w:val="center"/>
        <w:rPr>
          <w:b/>
        </w:rPr>
      </w:pPr>
      <w:r w:rsidRPr="00F22215">
        <w:rPr>
          <w:b/>
        </w:rPr>
        <w:t xml:space="preserve">Article </w:t>
      </w:r>
      <w:r w:rsidR="008720AF" w:rsidRPr="00F22215">
        <w:rPr>
          <w:b/>
        </w:rPr>
        <w:t>3</w:t>
      </w:r>
    </w:p>
    <w:p w:rsidR="008105B0" w:rsidRPr="00F22215" w:rsidRDefault="008105B0" w:rsidP="008105B0">
      <w:pPr>
        <w:spacing w:after="120"/>
        <w:jc w:val="both"/>
      </w:pPr>
      <w:r w:rsidRPr="00F22215">
        <w:t>L’article 3 du même décret est modifié comme suit :</w:t>
      </w:r>
    </w:p>
    <w:p w:rsidR="008105B0" w:rsidRPr="00F22215" w:rsidRDefault="008105B0" w:rsidP="008105B0">
      <w:pPr>
        <w:spacing w:after="120"/>
        <w:jc w:val="both"/>
      </w:pPr>
      <w:r w:rsidRPr="00F22215">
        <w:t xml:space="preserve">1° Au premier alinéa, les mots : </w:t>
      </w:r>
      <w:r w:rsidRPr="00F22215">
        <w:rPr>
          <w:i/>
        </w:rPr>
        <w:t>« sous l’autorité des ingénieurs de la météorologie »</w:t>
      </w:r>
      <w:r w:rsidRPr="00F22215">
        <w:t xml:space="preserve"> sont remplacés par les mots : </w:t>
      </w:r>
      <w:r w:rsidRPr="00F22215">
        <w:rPr>
          <w:i/>
        </w:rPr>
        <w:t>« sous l’autorité des ingénieurs des ponts, des eaux et des forêts »</w:t>
      </w:r>
      <w:r w:rsidRPr="00F22215">
        <w:t> ;</w:t>
      </w:r>
    </w:p>
    <w:p w:rsidR="008105B0" w:rsidRPr="00F22215" w:rsidRDefault="008105B0" w:rsidP="008105B0">
      <w:pPr>
        <w:spacing w:after="120"/>
        <w:jc w:val="both"/>
      </w:pPr>
      <w:r w:rsidRPr="00F22215">
        <w:t>2° Il est inséré un dernier alinéa ainsi rédigé :</w:t>
      </w:r>
    </w:p>
    <w:p w:rsidR="002608D9" w:rsidRPr="00F22215" w:rsidRDefault="008105B0" w:rsidP="008105B0">
      <w:pPr>
        <w:spacing w:before="120" w:after="120"/>
        <w:jc w:val="both"/>
        <w:rPr>
          <w:i/>
        </w:rPr>
      </w:pPr>
      <w:r w:rsidRPr="00F22215">
        <w:rPr>
          <w:i/>
        </w:rPr>
        <w:t>« Les ingénieurs des travaux de la météorologie hors classe exercent les fonctions mentionnées aux alinéas précédents qui correspondent au niveau le plus élevé de responsabilité.»</w:t>
      </w:r>
    </w:p>
    <w:p w:rsidR="002608D9" w:rsidRPr="00F22215" w:rsidRDefault="002608D9" w:rsidP="002608D9">
      <w:pPr>
        <w:spacing w:before="240" w:after="240"/>
        <w:jc w:val="center"/>
        <w:rPr>
          <w:b/>
        </w:rPr>
      </w:pPr>
      <w:r w:rsidRPr="00F22215">
        <w:rPr>
          <w:b/>
        </w:rPr>
        <w:t xml:space="preserve">Article </w:t>
      </w:r>
      <w:r w:rsidR="008720AF" w:rsidRPr="00F22215">
        <w:rPr>
          <w:b/>
        </w:rPr>
        <w:t>4</w:t>
      </w:r>
    </w:p>
    <w:p w:rsidR="002608D9" w:rsidRPr="00F22215" w:rsidRDefault="002608D9" w:rsidP="002608D9">
      <w:pPr>
        <w:spacing w:after="120"/>
        <w:jc w:val="both"/>
      </w:pPr>
      <w:r w:rsidRPr="00F22215">
        <w:t>Le quatrième alinéa de l’article 7 du même décret est supprimé.</w:t>
      </w:r>
    </w:p>
    <w:p w:rsidR="002608D9" w:rsidRPr="00F22215" w:rsidRDefault="002608D9" w:rsidP="002608D9">
      <w:pPr>
        <w:spacing w:before="240" w:after="240"/>
        <w:jc w:val="center"/>
        <w:rPr>
          <w:b/>
        </w:rPr>
      </w:pPr>
      <w:r w:rsidRPr="00F22215">
        <w:rPr>
          <w:b/>
        </w:rPr>
        <w:t xml:space="preserve">Article </w:t>
      </w:r>
      <w:r w:rsidR="008720AF" w:rsidRPr="00F22215">
        <w:rPr>
          <w:b/>
        </w:rPr>
        <w:t>5</w:t>
      </w:r>
    </w:p>
    <w:p w:rsidR="002608D9" w:rsidRPr="00F22215" w:rsidRDefault="00907F7C" w:rsidP="002608D9">
      <w:pPr>
        <w:spacing w:after="120"/>
        <w:jc w:val="both"/>
      </w:pPr>
      <w:r w:rsidRPr="00F22215">
        <w:t>L</w:t>
      </w:r>
      <w:r w:rsidR="002608D9" w:rsidRPr="00F22215">
        <w:t xml:space="preserve">’article 8 du même décret est </w:t>
      </w:r>
      <w:r w:rsidRPr="00F22215">
        <w:t>ainsi modifié :</w:t>
      </w:r>
    </w:p>
    <w:p w:rsidR="00907F7C" w:rsidRPr="00F22215" w:rsidRDefault="00907F7C" w:rsidP="00907F7C">
      <w:pPr>
        <w:spacing w:after="120"/>
        <w:jc w:val="both"/>
      </w:pPr>
      <w:r w:rsidRPr="00F22215">
        <w:t xml:space="preserve">1° </w:t>
      </w:r>
      <w:r w:rsidR="008105B0" w:rsidRPr="00F22215">
        <w:t xml:space="preserve">Au 2°, les mots : « </w:t>
      </w:r>
      <w:r w:rsidR="008105B0" w:rsidRPr="00F22215">
        <w:rPr>
          <w:i/>
        </w:rPr>
        <w:t>reconnue équivalente à l’un de ces titres ou diplômes, dans les conditions fixées par arrêté du ministre chargé de l’équipement et du ministre chargé de la fonction publique. </w:t>
      </w:r>
      <w:r w:rsidR="008105B0" w:rsidRPr="00F22215">
        <w:t>» sont remplacés par les mots : « </w:t>
      </w:r>
      <w:r w:rsidR="008105B0" w:rsidRPr="00F22215">
        <w:rPr>
          <w:i/>
        </w:rPr>
        <w:t>reconnue comme équivalente à l'un de ces titres ou diplômes, dans les conditions fixées par le décret n° 2007-196 du 13 février 2007 relatif aux équivalences de diplômes requises pour se présenter aux concours d'accès aux corps et cadres d'emplois de la fonction publique.</w:t>
      </w:r>
      <w:r w:rsidRPr="00F22215">
        <w:t> » ;</w:t>
      </w:r>
    </w:p>
    <w:p w:rsidR="00907F7C" w:rsidRPr="00F22215" w:rsidRDefault="00907F7C" w:rsidP="00907F7C">
      <w:pPr>
        <w:spacing w:after="120"/>
        <w:jc w:val="both"/>
      </w:pPr>
      <w:r w:rsidRPr="00F22215">
        <w:t>2° Le cinquième alinéa est supprimé.</w:t>
      </w:r>
    </w:p>
    <w:p w:rsidR="008105B0" w:rsidRPr="00F22215" w:rsidRDefault="008105B0" w:rsidP="008105B0">
      <w:pPr>
        <w:spacing w:before="240" w:after="240"/>
        <w:jc w:val="center"/>
        <w:rPr>
          <w:b/>
        </w:rPr>
      </w:pPr>
      <w:r w:rsidRPr="00F22215">
        <w:rPr>
          <w:b/>
        </w:rPr>
        <w:t xml:space="preserve">Article </w:t>
      </w:r>
      <w:r w:rsidR="006025F3" w:rsidRPr="00F22215">
        <w:rPr>
          <w:b/>
        </w:rPr>
        <w:t>6</w:t>
      </w:r>
    </w:p>
    <w:p w:rsidR="008105B0" w:rsidRPr="00F22215" w:rsidRDefault="008105B0" w:rsidP="008105B0">
      <w:pPr>
        <w:widowControl w:val="0"/>
        <w:autoSpaceDE w:val="0"/>
        <w:autoSpaceDN w:val="0"/>
        <w:adjustRightInd w:val="0"/>
        <w:spacing w:before="120" w:after="120"/>
        <w:jc w:val="both"/>
      </w:pPr>
      <w:r w:rsidRPr="00F22215">
        <w:t>L’article 10 du même décret est remplacé par les dispositions suivantes :</w:t>
      </w:r>
    </w:p>
    <w:p w:rsidR="008105B0" w:rsidRPr="00F22215" w:rsidRDefault="008105B0" w:rsidP="008105B0">
      <w:pPr>
        <w:widowControl w:val="0"/>
        <w:autoSpaceDE w:val="0"/>
        <w:autoSpaceDN w:val="0"/>
        <w:adjustRightInd w:val="0"/>
        <w:spacing w:before="120" w:after="120"/>
        <w:jc w:val="both"/>
        <w:rPr>
          <w:i/>
        </w:rPr>
      </w:pPr>
      <w:r w:rsidRPr="00F22215">
        <w:rPr>
          <w:i/>
        </w:rPr>
        <w:t>« Art. 10 :  Le recrutement des élèves ingénieurs en application de l’article 8 ci-dessus est subordonné, pour chacun d’eux, à l’engagement de suivre la scolarité et le stage mentionnés à l’article 11 et à celui de servir, en qualité de fonctionnaire de l’Etat, en activité ou en détachement, pendant une durée minimale de huit ans à compter de la date de titularisation dans le corps des ingénieurs des travaux de la météorologie.</w:t>
      </w:r>
    </w:p>
    <w:p w:rsidR="008105B0" w:rsidRPr="00F22215" w:rsidRDefault="008105B0" w:rsidP="008105B0">
      <w:pPr>
        <w:widowControl w:val="0"/>
        <w:autoSpaceDE w:val="0"/>
        <w:autoSpaceDN w:val="0"/>
        <w:adjustRightInd w:val="0"/>
        <w:spacing w:before="120" w:after="120"/>
        <w:jc w:val="both"/>
        <w:rPr>
          <w:i/>
        </w:rPr>
      </w:pPr>
      <w:r w:rsidRPr="00F22215">
        <w:rPr>
          <w:i/>
        </w:rPr>
        <w:t xml:space="preserve">Si la rupture de l’un des engagements survient plus de trois mois après la date de nomination en </w:t>
      </w:r>
      <w:r w:rsidRPr="00F22215">
        <w:rPr>
          <w:i/>
        </w:rPr>
        <w:lastRenderedPageBreak/>
        <w:t>qualité d’élève ingénieur, les intéressés doivent, sauf si la rupture ne leur est pas imputable, rembourser à l’Etat une somme égale à la totalité des traitements et indemnités perçus pendant leur scolarité ainsi qu’une fraction des frais d’études engagés pour leur formation.</w:t>
      </w:r>
    </w:p>
    <w:p w:rsidR="008105B0" w:rsidRPr="00F22215" w:rsidRDefault="008105B0" w:rsidP="008105B0">
      <w:pPr>
        <w:widowControl w:val="0"/>
        <w:autoSpaceDE w:val="0"/>
        <w:autoSpaceDN w:val="0"/>
        <w:adjustRightInd w:val="0"/>
        <w:spacing w:before="120" w:after="120"/>
        <w:jc w:val="both"/>
        <w:rPr>
          <w:i/>
        </w:rPr>
      </w:pPr>
      <w:r w:rsidRPr="00F22215">
        <w:rPr>
          <w:i/>
        </w:rPr>
        <w:t>Cette somme, dont le montant peut être modulé compte tenu de la durée des services accomplis, est fixée par arrêté du ministre chargé des transports et du ministre chargé du budget.</w:t>
      </w:r>
    </w:p>
    <w:p w:rsidR="008105B0" w:rsidRPr="00F22215" w:rsidRDefault="008105B0" w:rsidP="008105B0">
      <w:pPr>
        <w:widowControl w:val="0"/>
        <w:autoSpaceDE w:val="0"/>
        <w:autoSpaceDN w:val="0"/>
        <w:adjustRightInd w:val="0"/>
        <w:spacing w:before="120" w:after="120"/>
        <w:jc w:val="both"/>
      </w:pPr>
      <w:r w:rsidRPr="00F22215">
        <w:rPr>
          <w:i/>
        </w:rPr>
        <w:t>La durée de service effectuée dans un emploi relevant de la fonction publique territoriale ou de la fonction publique hospitalière ou au sein des services de l'Union européenne ou dans l'administration d'un Etat membre de l'Union européenne ou d'un autre Etat partie à l'accord sur l'Espace économique européen est prise en compte au titre de l'engagement de servir mentionné au premier alinéa »</w:t>
      </w:r>
      <w:r w:rsidRPr="00F22215">
        <w:t>.</w:t>
      </w:r>
    </w:p>
    <w:p w:rsidR="008105B0" w:rsidRPr="00F22215" w:rsidRDefault="008105B0" w:rsidP="008105B0">
      <w:pPr>
        <w:spacing w:before="240" w:after="240"/>
        <w:jc w:val="center"/>
        <w:rPr>
          <w:b/>
        </w:rPr>
      </w:pPr>
      <w:r w:rsidRPr="00F22215">
        <w:rPr>
          <w:b/>
        </w:rPr>
        <w:t xml:space="preserve">Article </w:t>
      </w:r>
      <w:r w:rsidR="006025F3" w:rsidRPr="00F22215">
        <w:rPr>
          <w:b/>
        </w:rPr>
        <w:t>7</w:t>
      </w:r>
    </w:p>
    <w:p w:rsidR="008105B0" w:rsidRPr="00F22215" w:rsidRDefault="008105B0" w:rsidP="008105B0">
      <w:pPr>
        <w:spacing w:after="120"/>
        <w:jc w:val="both"/>
      </w:pPr>
      <w:r w:rsidRPr="00F22215">
        <w:t xml:space="preserve">Le deuxième alinéa de l’article 11 du même décret est remplacé par les dispositions suivantes: </w:t>
      </w:r>
    </w:p>
    <w:p w:rsidR="008105B0" w:rsidRPr="00F22215" w:rsidRDefault="008105B0" w:rsidP="008105B0">
      <w:pPr>
        <w:spacing w:after="120"/>
        <w:jc w:val="both"/>
        <w:rPr>
          <w:i/>
        </w:rPr>
      </w:pPr>
      <w:r w:rsidRPr="00F22215">
        <w:rPr>
          <w:i/>
        </w:rPr>
        <w:t>« Pendant la durée de leur scolarité, les élèves qui ont la qualité de fonctionnaire peuvent opter entre l’indice brut auquel ils auraient droit dans leur corps ou cadre d’emplois d’origine et l’indice brut d’élève ingénieur. Ceux qui avaient précédemment la qualité d’agent non titulaire peuvent opter pour le traitement indiciaire correspondant à leur situation antérieure, dans la limite du traitement auquel ils auraient droit s’ils étaient classés dans le grade d’ingénieur des travaux de la météorologie, en application de l’article 11 quater ci-après. »</w:t>
      </w:r>
    </w:p>
    <w:p w:rsidR="008105B0" w:rsidRPr="00F22215" w:rsidRDefault="008105B0" w:rsidP="008105B0">
      <w:pPr>
        <w:spacing w:before="240" w:after="240"/>
        <w:jc w:val="center"/>
        <w:rPr>
          <w:b/>
        </w:rPr>
      </w:pPr>
      <w:r w:rsidRPr="00F22215">
        <w:rPr>
          <w:b/>
        </w:rPr>
        <w:t xml:space="preserve">Article </w:t>
      </w:r>
      <w:r w:rsidR="006025F3" w:rsidRPr="00F22215">
        <w:rPr>
          <w:b/>
        </w:rPr>
        <w:t>8</w:t>
      </w:r>
    </w:p>
    <w:p w:rsidR="008105B0" w:rsidRPr="00F22215" w:rsidRDefault="008105B0" w:rsidP="008105B0">
      <w:pPr>
        <w:spacing w:after="120"/>
        <w:jc w:val="both"/>
      </w:pPr>
      <w:r w:rsidRPr="00F22215">
        <w:t>L’article 11 quater du même décret est remplacé par les dispositions suivantes :</w:t>
      </w:r>
    </w:p>
    <w:p w:rsidR="008105B0" w:rsidRPr="00F22215" w:rsidRDefault="008105B0" w:rsidP="008105B0">
      <w:pPr>
        <w:spacing w:after="120"/>
        <w:jc w:val="both"/>
        <w:rPr>
          <w:i/>
        </w:rPr>
      </w:pPr>
      <w:r w:rsidRPr="00F22215">
        <w:rPr>
          <w:i/>
        </w:rPr>
        <w:t>« Art. 11 quater : I. - Lors de leur titularisation, les ingénieurs des travaux de la météorologie sont classés dans leur grade avec maintien de l’ancienneté acquise en qualité d’ingénieur stagiaire. Le classement est prononcé conformément aux dispositions du décret n° 2006-1827 du 23 décembre 2006 relatif aux règles du classement d’échelon consécutif à la nomination dans certains corps de catégorie A de la fonction publique de l’Etat, sous réserve des dispositions du II et du III.</w:t>
      </w:r>
    </w:p>
    <w:p w:rsidR="008105B0" w:rsidRPr="00F22215" w:rsidRDefault="008105B0" w:rsidP="008105B0">
      <w:pPr>
        <w:spacing w:before="100" w:beforeAutospacing="1" w:after="100" w:afterAutospacing="1"/>
        <w:jc w:val="both"/>
        <w:rPr>
          <w:i/>
        </w:rPr>
      </w:pPr>
      <w:r w:rsidRPr="00F22215">
        <w:rPr>
          <w:i/>
        </w:rPr>
        <w:t>« II. – Les membres des corps et cadres d’emplois de catégorie B régis par les décrets n° 2009-1388 du 11 novembre 2009 portant dispositions statutaires communes à divers corps de fonctionnaires de la catégorie B de la fonction publique de l’Etat, n° 2010-329 du 22 mars 2010 portant dispositions statutaires communes à divers cadres d’emplois de fonctionnaires de la catégorie B de la fonction publique territoriale et n° 2011-661 du 14 juin 2011 portant dispositions statutaires communes à divers corps de fonctionnaires de la catégorie B de la fonction publique hospitalière sont classés, lors de leur nomination dans le corps des ingénieurs des travaux de la météorologie, conformément au tableau de correspondance suivant :</w:t>
      </w:r>
    </w:p>
    <w:p w:rsidR="008105B0" w:rsidRPr="00F22215" w:rsidRDefault="008105B0" w:rsidP="00F22215">
      <w:pPr>
        <w:spacing w:before="100" w:beforeAutospacing="1" w:after="100" w:afterAutospacing="1"/>
        <w:jc w:val="both"/>
      </w:pPr>
      <w:r w:rsidRPr="00F22215">
        <w:t>« </w:t>
      </w:r>
    </w:p>
    <w:tbl>
      <w:tblPr>
        <w:tblStyle w:val="Grilledutableau"/>
        <w:tblW w:w="0" w:type="auto"/>
        <w:tblLook w:val="04A0" w:firstRow="1" w:lastRow="0" w:firstColumn="1" w:lastColumn="0" w:noHBand="0" w:noVBand="1"/>
      </w:tblPr>
      <w:tblGrid>
        <w:gridCol w:w="3369"/>
        <w:gridCol w:w="2960"/>
        <w:gridCol w:w="3165"/>
      </w:tblGrid>
      <w:tr w:rsidR="008105B0" w:rsidRPr="00F22215" w:rsidTr="00F84EAA">
        <w:tc>
          <w:tcPr>
            <w:tcW w:w="3369" w:type="dxa"/>
          </w:tcPr>
          <w:p w:rsidR="008105B0" w:rsidRPr="00F22215" w:rsidRDefault="008105B0" w:rsidP="008105B0">
            <w:pPr>
              <w:spacing w:before="100" w:beforeAutospacing="1" w:after="100" w:afterAutospacing="1"/>
              <w:jc w:val="center"/>
              <w:rPr>
                <w:b/>
              </w:rPr>
            </w:pPr>
            <w:r w:rsidRPr="00F22215">
              <w:rPr>
                <w:b/>
              </w:rPr>
              <w:t>SITUATION DANS LE TROISIEME GRADE DU CORPS OU DU CADRE D’EMPLOIS DE CATEGORIE B</w:t>
            </w:r>
          </w:p>
        </w:tc>
        <w:tc>
          <w:tcPr>
            <w:tcW w:w="6125" w:type="dxa"/>
            <w:gridSpan w:val="2"/>
          </w:tcPr>
          <w:p w:rsidR="008105B0" w:rsidRPr="00F22215" w:rsidRDefault="008105B0" w:rsidP="008105B0">
            <w:pPr>
              <w:spacing w:before="100" w:beforeAutospacing="1" w:after="100" w:afterAutospacing="1"/>
              <w:jc w:val="center"/>
              <w:rPr>
                <w:b/>
              </w:rPr>
            </w:pPr>
            <w:r w:rsidRPr="00F22215">
              <w:rPr>
                <w:b/>
              </w:rPr>
              <w:t>SITUATION DANS LE GRADE D’INGENIEUR DES TRAVAUX DE LA METEOROLOGIE</w:t>
            </w:r>
          </w:p>
        </w:tc>
      </w:tr>
      <w:tr w:rsidR="008105B0" w:rsidRPr="00F22215" w:rsidTr="00F84EAA">
        <w:tc>
          <w:tcPr>
            <w:tcW w:w="3369" w:type="dxa"/>
          </w:tcPr>
          <w:p w:rsidR="008105B0" w:rsidRPr="00F22215" w:rsidRDefault="008105B0" w:rsidP="008105B0">
            <w:pPr>
              <w:spacing w:before="100" w:beforeAutospacing="1" w:after="100" w:afterAutospacing="1"/>
              <w:jc w:val="both"/>
              <w:rPr>
                <w:sz w:val="16"/>
                <w:szCs w:val="16"/>
              </w:rPr>
            </w:pPr>
          </w:p>
          <w:p w:rsidR="008105B0" w:rsidRPr="00F22215" w:rsidRDefault="008105B0" w:rsidP="008105B0">
            <w:pPr>
              <w:spacing w:before="100" w:beforeAutospacing="1" w:after="100" w:afterAutospacing="1"/>
              <w:jc w:val="center"/>
              <w:rPr>
                <w:b/>
              </w:rPr>
            </w:pPr>
            <w:r w:rsidRPr="00F22215">
              <w:rPr>
                <w:b/>
              </w:rPr>
              <w:t>Echelons</w:t>
            </w:r>
          </w:p>
        </w:tc>
        <w:tc>
          <w:tcPr>
            <w:tcW w:w="2960" w:type="dxa"/>
          </w:tcPr>
          <w:p w:rsidR="008105B0" w:rsidRPr="00F22215" w:rsidRDefault="008105B0" w:rsidP="008105B0">
            <w:pPr>
              <w:spacing w:before="100" w:beforeAutospacing="1" w:after="100" w:afterAutospacing="1"/>
              <w:jc w:val="center"/>
              <w:rPr>
                <w:b/>
              </w:rPr>
            </w:pPr>
            <w:r w:rsidRPr="00F22215">
              <w:rPr>
                <w:b/>
              </w:rPr>
              <w:t>GRADE D’INGENIEUR</w:t>
            </w:r>
          </w:p>
          <w:p w:rsidR="008105B0" w:rsidRPr="00F22215" w:rsidRDefault="008105B0" w:rsidP="008105B0">
            <w:pPr>
              <w:spacing w:before="100" w:beforeAutospacing="1" w:after="100" w:afterAutospacing="1"/>
              <w:jc w:val="center"/>
              <w:rPr>
                <w:b/>
              </w:rPr>
            </w:pPr>
            <w:r w:rsidRPr="00F22215">
              <w:rPr>
                <w:b/>
              </w:rPr>
              <w:t>Echelons</w:t>
            </w:r>
          </w:p>
        </w:tc>
        <w:tc>
          <w:tcPr>
            <w:tcW w:w="3165" w:type="dxa"/>
          </w:tcPr>
          <w:p w:rsidR="008105B0" w:rsidRPr="00F22215" w:rsidRDefault="008105B0" w:rsidP="008105B0">
            <w:pPr>
              <w:spacing w:before="100" w:beforeAutospacing="1" w:after="100" w:afterAutospacing="1"/>
              <w:jc w:val="both"/>
              <w:rPr>
                <w:b/>
              </w:rPr>
            </w:pPr>
            <w:r w:rsidRPr="00F22215">
              <w:rPr>
                <w:b/>
              </w:rPr>
              <w:t>Ancienneté conservée dans la limite de la durée de l’échelon</w:t>
            </w:r>
          </w:p>
        </w:tc>
      </w:tr>
      <w:tr w:rsidR="008105B0" w:rsidRPr="00F22215" w:rsidTr="00F84EAA">
        <w:tc>
          <w:tcPr>
            <w:tcW w:w="3369" w:type="dxa"/>
          </w:tcPr>
          <w:p w:rsidR="008105B0" w:rsidRPr="00F22215" w:rsidRDefault="008105B0" w:rsidP="008105B0">
            <w:pPr>
              <w:spacing w:before="100" w:beforeAutospacing="1" w:after="100" w:afterAutospacing="1"/>
              <w:jc w:val="both"/>
            </w:pPr>
            <w:r w:rsidRPr="00F22215">
              <w:lastRenderedPageBreak/>
              <w:t>11</w:t>
            </w:r>
            <w:r w:rsidRPr="00F22215">
              <w:rPr>
                <w:vertAlign w:val="superscript"/>
              </w:rPr>
              <w:t>e</w:t>
            </w:r>
            <w:r w:rsidRPr="00F22215">
              <w:t xml:space="preserve"> échelon</w:t>
            </w:r>
          </w:p>
        </w:tc>
        <w:tc>
          <w:tcPr>
            <w:tcW w:w="2960" w:type="dxa"/>
          </w:tcPr>
          <w:p w:rsidR="008105B0" w:rsidRPr="00F22215" w:rsidRDefault="005E18F0" w:rsidP="008105B0">
            <w:pPr>
              <w:spacing w:before="100" w:beforeAutospacing="1" w:after="100" w:afterAutospacing="1"/>
              <w:jc w:val="both"/>
            </w:pPr>
            <w:r w:rsidRPr="00F22215">
              <w:t>9</w:t>
            </w:r>
            <w:r w:rsidRPr="00F22215">
              <w:rPr>
                <w:vertAlign w:val="superscript"/>
              </w:rPr>
              <w:t>ème</w:t>
            </w:r>
            <w:r w:rsidRPr="00F22215">
              <w:t xml:space="preserve"> échelon</w:t>
            </w:r>
          </w:p>
        </w:tc>
        <w:tc>
          <w:tcPr>
            <w:tcW w:w="3165" w:type="dxa"/>
          </w:tcPr>
          <w:p w:rsidR="008105B0" w:rsidRPr="00F22215" w:rsidRDefault="005E18F0" w:rsidP="008105B0">
            <w:pPr>
              <w:spacing w:before="100" w:beforeAutospacing="1" w:after="100" w:afterAutospacing="1"/>
              <w:jc w:val="both"/>
            </w:pPr>
            <w:r w:rsidRPr="00F22215">
              <w:t>Sans ancienneté</w:t>
            </w:r>
          </w:p>
        </w:tc>
      </w:tr>
      <w:tr w:rsidR="008105B0" w:rsidRPr="00F22215" w:rsidTr="00F84EAA">
        <w:tc>
          <w:tcPr>
            <w:tcW w:w="3369" w:type="dxa"/>
          </w:tcPr>
          <w:p w:rsidR="008105B0" w:rsidRPr="00F22215" w:rsidRDefault="008105B0" w:rsidP="008105B0">
            <w:pPr>
              <w:spacing w:before="100" w:beforeAutospacing="1" w:after="100" w:afterAutospacing="1"/>
              <w:jc w:val="both"/>
            </w:pPr>
            <w:r w:rsidRPr="00F22215">
              <w:t>10</w:t>
            </w:r>
            <w:r w:rsidRPr="00F22215">
              <w:rPr>
                <w:vertAlign w:val="superscript"/>
              </w:rPr>
              <w:t>e</w:t>
            </w:r>
            <w:r w:rsidRPr="00F22215">
              <w:t xml:space="preserve"> échelon</w:t>
            </w:r>
          </w:p>
        </w:tc>
        <w:tc>
          <w:tcPr>
            <w:tcW w:w="2960" w:type="dxa"/>
          </w:tcPr>
          <w:p w:rsidR="008105B0" w:rsidRPr="00F22215" w:rsidRDefault="005E18F0" w:rsidP="008105B0">
            <w:pPr>
              <w:spacing w:before="100" w:beforeAutospacing="1" w:after="100" w:afterAutospacing="1"/>
              <w:jc w:val="both"/>
            </w:pPr>
            <w:r w:rsidRPr="00F22215">
              <w:t>9</w:t>
            </w:r>
            <w:r w:rsidRPr="00F22215">
              <w:rPr>
                <w:vertAlign w:val="superscript"/>
              </w:rPr>
              <w:t>ème</w:t>
            </w:r>
            <w:r w:rsidRPr="00F22215">
              <w:t xml:space="preserve"> échelon</w:t>
            </w:r>
          </w:p>
        </w:tc>
        <w:tc>
          <w:tcPr>
            <w:tcW w:w="3165" w:type="dxa"/>
          </w:tcPr>
          <w:p w:rsidR="008105B0" w:rsidRPr="00F22215" w:rsidRDefault="005E18F0" w:rsidP="008105B0">
            <w:pPr>
              <w:spacing w:before="100" w:beforeAutospacing="1" w:after="100" w:afterAutospacing="1"/>
              <w:jc w:val="both"/>
            </w:pPr>
            <w:r w:rsidRPr="00F22215">
              <w:t>Sans ancienneté</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9</w:t>
            </w:r>
            <w:r w:rsidRPr="00F22215">
              <w:rPr>
                <w:vertAlign w:val="superscript"/>
              </w:rPr>
              <w:t>e</w:t>
            </w:r>
            <w:r w:rsidRPr="00F22215">
              <w:t xml:space="preserve"> échelon</w:t>
            </w:r>
          </w:p>
        </w:tc>
        <w:tc>
          <w:tcPr>
            <w:tcW w:w="2960" w:type="dxa"/>
          </w:tcPr>
          <w:p w:rsidR="005E18F0" w:rsidRPr="00F22215" w:rsidRDefault="005E18F0" w:rsidP="001C0DD3">
            <w:pPr>
              <w:spacing w:before="100" w:beforeAutospacing="1" w:after="100" w:afterAutospacing="1"/>
              <w:jc w:val="both"/>
            </w:pPr>
            <w:r w:rsidRPr="00F22215">
              <w:t>8</w:t>
            </w:r>
            <w:r w:rsidRPr="00F22215">
              <w:rPr>
                <w:vertAlign w:val="superscript"/>
              </w:rPr>
              <w:t>ème</w:t>
            </w:r>
            <w:r w:rsidRPr="00F22215">
              <w:t xml:space="preserve"> échelon</w:t>
            </w:r>
          </w:p>
        </w:tc>
        <w:tc>
          <w:tcPr>
            <w:tcW w:w="3165" w:type="dxa"/>
          </w:tcPr>
          <w:p w:rsidR="005E18F0" w:rsidRPr="00F22215" w:rsidRDefault="005E18F0" w:rsidP="001C0DD3">
            <w:pPr>
              <w:spacing w:before="100" w:beforeAutospacing="1" w:after="100" w:afterAutospacing="1"/>
              <w:jc w:val="both"/>
            </w:pPr>
            <w:r w:rsidRPr="00F22215">
              <w:t>Ancienneté acquise</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8</w:t>
            </w:r>
            <w:r w:rsidRPr="00F22215">
              <w:rPr>
                <w:vertAlign w:val="superscript"/>
              </w:rPr>
              <w:t>e</w:t>
            </w:r>
            <w:r w:rsidRPr="00F22215">
              <w:t xml:space="preserve"> échelon</w:t>
            </w:r>
          </w:p>
        </w:tc>
        <w:tc>
          <w:tcPr>
            <w:tcW w:w="2960" w:type="dxa"/>
          </w:tcPr>
          <w:p w:rsidR="005E18F0" w:rsidRPr="00F22215" w:rsidRDefault="00917531" w:rsidP="001C0DD3">
            <w:pPr>
              <w:spacing w:before="100" w:beforeAutospacing="1" w:after="100" w:afterAutospacing="1"/>
              <w:jc w:val="both"/>
            </w:pPr>
            <w:r w:rsidRPr="00F22215">
              <w:t>7</w:t>
            </w:r>
            <w:r w:rsidR="005E18F0" w:rsidRPr="00F22215">
              <w:rPr>
                <w:vertAlign w:val="superscript"/>
              </w:rPr>
              <w:t>ème</w:t>
            </w:r>
            <w:r w:rsidR="005E18F0" w:rsidRPr="00F22215">
              <w:t xml:space="preserve"> échelon</w:t>
            </w:r>
          </w:p>
        </w:tc>
        <w:tc>
          <w:tcPr>
            <w:tcW w:w="3165" w:type="dxa"/>
          </w:tcPr>
          <w:p w:rsidR="005E18F0" w:rsidRPr="00F22215" w:rsidRDefault="00917531" w:rsidP="00917531">
            <w:pPr>
              <w:spacing w:before="100" w:beforeAutospacing="1" w:after="100" w:afterAutospacing="1"/>
              <w:jc w:val="both"/>
            </w:pPr>
            <w:r w:rsidRPr="00F22215">
              <w:t xml:space="preserve">Ancienneté acquise </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7</w:t>
            </w:r>
            <w:r w:rsidRPr="00F22215">
              <w:rPr>
                <w:vertAlign w:val="superscript"/>
              </w:rPr>
              <w:t>e</w:t>
            </w:r>
            <w:r w:rsidRPr="00F22215">
              <w:t xml:space="preserve"> échelon</w:t>
            </w:r>
          </w:p>
        </w:tc>
        <w:tc>
          <w:tcPr>
            <w:tcW w:w="2960" w:type="dxa"/>
          </w:tcPr>
          <w:p w:rsidR="005E18F0" w:rsidRPr="00F22215" w:rsidRDefault="005E18F0" w:rsidP="001C0DD3">
            <w:pPr>
              <w:spacing w:before="100" w:beforeAutospacing="1" w:after="100" w:afterAutospacing="1"/>
              <w:jc w:val="both"/>
            </w:pPr>
            <w:r w:rsidRPr="00F22215">
              <w:t>7</w:t>
            </w:r>
            <w:r w:rsidRPr="00F22215">
              <w:rPr>
                <w:vertAlign w:val="superscript"/>
              </w:rPr>
              <w:t>ème</w:t>
            </w:r>
            <w:r w:rsidRPr="00F22215">
              <w:t xml:space="preserve"> échelon</w:t>
            </w:r>
          </w:p>
        </w:tc>
        <w:tc>
          <w:tcPr>
            <w:tcW w:w="3165" w:type="dxa"/>
          </w:tcPr>
          <w:p w:rsidR="005E18F0" w:rsidRPr="00F22215" w:rsidRDefault="005E18F0" w:rsidP="001C0DD3">
            <w:pPr>
              <w:spacing w:before="100" w:beforeAutospacing="1" w:after="100" w:afterAutospacing="1"/>
              <w:jc w:val="both"/>
            </w:pPr>
            <w:r w:rsidRPr="00F22215">
              <w:t xml:space="preserve">Sans ancienneté </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6</w:t>
            </w:r>
            <w:r w:rsidRPr="00F22215">
              <w:rPr>
                <w:vertAlign w:val="superscript"/>
              </w:rPr>
              <w:t>e</w:t>
            </w:r>
            <w:r w:rsidRPr="00F22215">
              <w:t xml:space="preserve"> échelon</w:t>
            </w:r>
          </w:p>
        </w:tc>
        <w:tc>
          <w:tcPr>
            <w:tcW w:w="2960" w:type="dxa"/>
          </w:tcPr>
          <w:p w:rsidR="005E18F0" w:rsidRPr="00F22215" w:rsidRDefault="005E18F0" w:rsidP="001C0DD3">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5E18F0" w:rsidRPr="00F22215" w:rsidRDefault="005E18F0" w:rsidP="001C0DD3">
            <w:pPr>
              <w:spacing w:before="100" w:beforeAutospacing="1" w:after="100" w:afterAutospacing="1"/>
              <w:jc w:val="both"/>
            </w:pPr>
            <w:r w:rsidRPr="00F22215">
              <w:t xml:space="preserve">Sans ancienneté </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5</w:t>
            </w:r>
            <w:r w:rsidRPr="00F22215">
              <w:rPr>
                <w:vertAlign w:val="superscript"/>
              </w:rPr>
              <w:t>e</w:t>
            </w:r>
            <w:r w:rsidRPr="00F22215">
              <w:t xml:space="preserve"> échelon</w:t>
            </w:r>
          </w:p>
        </w:tc>
        <w:tc>
          <w:tcPr>
            <w:tcW w:w="2960" w:type="dxa"/>
          </w:tcPr>
          <w:p w:rsidR="005E18F0" w:rsidRPr="00F22215" w:rsidRDefault="005E18F0" w:rsidP="001C0DD3">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5E18F0" w:rsidRPr="00F22215" w:rsidRDefault="005E18F0" w:rsidP="001C0DD3">
            <w:pPr>
              <w:spacing w:before="100" w:beforeAutospacing="1" w:after="100" w:afterAutospacing="1"/>
              <w:jc w:val="both"/>
            </w:pPr>
            <w:r w:rsidRPr="00F22215">
              <w:t xml:space="preserve">Sans ancienneté </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4</w:t>
            </w:r>
            <w:r w:rsidRPr="00F22215">
              <w:rPr>
                <w:vertAlign w:val="superscript"/>
              </w:rPr>
              <w:t>e</w:t>
            </w:r>
            <w:r w:rsidRPr="00F22215">
              <w:t xml:space="preserve"> échelon</w:t>
            </w:r>
          </w:p>
        </w:tc>
        <w:tc>
          <w:tcPr>
            <w:tcW w:w="2960" w:type="dxa"/>
          </w:tcPr>
          <w:p w:rsidR="005E18F0" w:rsidRPr="00F22215" w:rsidRDefault="005E18F0" w:rsidP="001C0DD3">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5E18F0" w:rsidRPr="00F22215" w:rsidRDefault="00917531" w:rsidP="00917531">
            <w:pPr>
              <w:spacing w:before="100" w:beforeAutospacing="1" w:after="100" w:afterAutospacing="1"/>
              <w:jc w:val="both"/>
            </w:pPr>
            <w:r w:rsidRPr="00F22215">
              <w:t xml:space="preserve">Ancienneté acquise </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3</w:t>
            </w:r>
            <w:r w:rsidRPr="00F22215">
              <w:rPr>
                <w:vertAlign w:val="superscript"/>
              </w:rPr>
              <w:t>e</w:t>
            </w:r>
            <w:r w:rsidRPr="00F22215">
              <w:t xml:space="preserve"> échelon</w:t>
            </w:r>
          </w:p>
        </w:tc>
        <w:tc>
          <w:tcPr>
            <w:tcW w:w="2960" w:type="dxa"/>
          </w:tcPr>
          <w:p w:rsidR="005E18F0" w:rsidRPr="00F22215" w:rsidRDefault="005E18F0" w:rsidP="001C0DD3">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5E18F0" w:rsidRPr="00F22215" w:rsidRDefault="005E18F0" w:rsidP="001C0DD3">
            <w:pPr>
              <w:spacing w:before="100" w:beforeAutospacing="1" w:after="100" w:afterAutospacing="1"/>
              <w:jc w:val="both"/>
            </w:pPr>
            <w:r w:rsidRPr="00F22215">
              <w:t>Sans ancienneté</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2</w:t>
            </w:r>
            <w:r w:rsidRPr="00F22215">
              <w:rPr>
                <w:vertAlign w:val="superscript"/>
              </w:rPr>
              <w:t>e</w:t>
            </w:r>
            <w:r w:rsidRPr="00F22215">
              <w:t xml:space="preserve"> échelon</w:t>
            </w:r>
          </w:p>
        </w:tc>
        <w:tc>
          <w:tcPr>
            <w:tcW w:w="2960" w:type="dxa"/>
          </w:tcPr>
          <w:p w:rsidR="005E18F0" w:rsidRPr="00F22215" w:rsidRDefault="005E18F0" w:rsidP="001C0DD3">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5E18F0" w:rsidRPr="00F22215" w:rsidRDefault="005E18F0" w:rsidP="001C0DD3">
            <w:pPr>
              <w:spacing w:before="100" w:beforeAutospacing="1" w:after="100" w:afterAutospacing="1"/>
              <w:jc w:val="both"/>
            </w:pPr>
            <w:r w:rsidRPr="00F22215">
              <w:t>Sans ancienneté</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1</w:t>
            </w:r>
            <w:r w:rsidRPr="00F22215">
              <w:rPr>
                <w:vertAlign w:val="superscript"/>
              </w:rPr>
              <w:t>er</w:t>
            </w:r>
            <w:r w:rsidRPr="00F22215">
              <w:t xml:space="preserve"> échelon</w:t>
            </w:r>
          </w:p>
        </w:tc>
        <w:tc>
          <w:tcPr>
            <w:tcW w:w="2960" w:type="dxa"/>
          </w:tcPr>
          <w:p w:rsidR="005E18F0" w:rsidRPr="00F22215" w:rsidRDefault="005E18F0" w:rsidP="001C0DD3">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5E18F0" w:rsidRPr="00F22215" w:rsidRDefault="005E18F0" w:rsidP="001C0DD3">
            <w:pPr>
              <w:spacing w:before="100" w:beforeAutospacing="1" w:after="100" w:afterAutospacing="1"/>
              <w:jc w:val="both"/>
            </w:pPr>
            <w:r w:rsidRPr="00F22215">
              <w:t>Sans ancienneté</w:t>
            </w:r>
          </w:p>
        </w:tc>
      </w:tr>
      <w:tr w:rsidR="005E18F0" w:rsidRPr="00F22215" w:rsidTr="00F84EAA">
        <w:tc>
          <w:tcPr>
            <w:tcW w:w="3369" w:type="dxa"/>
          </w:tcPr>
          <w:p w:rsidR="005E18F0" w:rsidRPr="00F22215" w:rsidRDefault="005E18F0" w:rsidP="008105B0">
            <w:pPr>
              <w:spacing w:before="100" w:beforeAutospacing="1" w:after="100" w:afterAutospacing="1"/>
              <w:jc w:val="center"/>
              <w:rPr>
                <w:b/>
              </w:rPr>
            </w:pPr>
            <w:r w:rsidRPr="00F22215">
              <w:rPr>
                <w:b/>
              </w:rPr>
              <w:t>SITUATION DANS LE DEUXIEME GRADE DU CORPS OU DU CADRE D’EMPLOIS DE CATEGORIE B</w:t>
            </w:r>
          </w:p>
        </w:tc>
        <w:tc>
          <w:tcPr>
            <w:tcW w:w="6125" w:type="dxa"/>
            <w:gridSpan w:val="2"/>
          </w:tcPr>
          <w:p w:rsidR="005E18F0" w:rsidRPr="00F22215" w:rsidRDefault="005E18F0" w:rsidP="008105B0">
            <w:pPr>
              <w:spacing w:before="100" w:beforeAutospacing="1" w:after="100" w:afterAutospacing="1"/>
              <w:jc w:val="both"/>
              <w:rPr>
                <w:b/>
              </w:rPr>
            </w:pPr>
            <w:r w:rsidRPr="00F22215">
              <w:rPr>
                <w:b/>
              </w:rPr>
              <w:t xml:space="preserve">SITUATION DANS LE GRADE D’INGENIEUR DES TRAVAUX DE LA METEOROLOGIE </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13</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7</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Ancienneté acquise </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12</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11</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Sans ancienneté </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10</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Ancienneté acquise </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9</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Sans ancienneté </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8</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7</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Sans ancienneté </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6</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5</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4</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2</w:t>
            </w:r>
            <w:r w:rsidRPr="00F22215">
              <w:rPr>
                <w:vertAlign w:val="superscript"/>
              </w:rPr>
              <w:t>ème</w:t>
            </w:r>
            <w:r w:rsidRPr="00F22215">
              <w:t xml:space="preserve"> échelon </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3</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2</w:t>
            </w:r>
            <w:r w:rsidRPr="00F22215">
              <w:rPr>
                <w:vertAlign w:val="superscript"/>
              </w:rPr>
              <w:t>ème</w:t>
            </w:r>
            <w:r w:rsidRPr="00F22215">
              <w:t xml:space="preserve"> échelon </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2</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2</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3C27AA" w:rsidRPr="00F22215" w:rsidTr="00F84EAA">
        <w:tc>
          <w:tcPr>
            <w:tcW w:w="3369" w:type="dxa"/>
          </w:tcPr>
          <w:p w:rsidR="003C27AA" w:rsidRPr="00F22215" w:rsidRDefault="003C27AA" w:rsidP="00785380">
            <w:pPr>
              <w:spacing w:before="100" w:beforeAutospacing="1" w:after="100" w:afterAutospacing="1"/>
              <w:jc w:val="both"/>
            </w:pPr>
            <w:r w:rsidRPr="00F22215">
              <w:t>1</w:t>
            </w:r>
            <w:r w:rsidRPr="00F22215">
              <w:rPr>
                <w:vertAlign w:val="superscript"/>
              </w:rPr>
              <w:t>er</w:t>
            </w:r>
            <w:r w:rsidRPr="00F22215">
              <w:t xml:space="preserve"> échelon</w:t>
            </w:r>
          </w:p>
        </w:tc>
        <w:tc>
          <w:tcPr>
            <w:tcW w:w="2960" w:type="dxa"/>
          </w:tcPr>
          <w:p w:rsidR="003C27AA" w:rsidRPr="00F22215" w:rsidRDefault="002156CC" w:rsidP="00785380">
            <w:pPr>
              <w:spacing w:before="100" w:beforeAutospacing="1" w:after="100" w:afterAutospacing="1"/>
              <w:jc w:val="both"/>
            </w:pPr>
            <w:r w:rsidRPr="00F22215">
              <w:t>1</w:t>
            </w:r>
            <w:r w:rsidRPr="00F22215">
              <w:rPr>
                <w:vertAlign w:val="superscript"/>
              </w:rPr>
              <w:t>er</w:t>
            </w:r>
            <w:r w:rsidRPr="00F22215">
              <w:t xml:space="preserve"> </w:t>
            </w:r>
            <w:r w:rsidR="003C27AA"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5E18F0" w:rsidRPr="00F22215" w:rsidTr="00F84EAA">
        <w:tc>
          <w:tcPr>
            <w:tcW w:w="3369" w:type="dxa"/>
          </w:tcPr>
          <w:p w:rsidR="005E18F0" w:rsidRPr="00F22215" w:rsidRDefault="005E18F0" w:rsidP="008105B0">
            <w:pPr>
              <w:spacing w:before="100" w:beforeAutospacing="1" w:after="100" w:afterAutospacing="1"/>
              <w:jc w:val="center"/>
              <w:rPr>
                <w:b/>
              </w:rPr>
            </w:pPr>
            <w:r w:rsidRPr="00F22215">
              <w:rPr>
                <w:b/>
              </w:rPr>
              <w:t>SITUATION DANS LE PREMIER GRADE DU CORPS OU DU CADRE D’EMPLOIS DE CATEGORIE B</w:t>
            </w:r>
          </w:p>
        </w:tc>
        <w:tc>
          <w:tcPr>
            <w:tcW w:w="6125" w:type="dxa"/>
            <w:gridSpan w:val="2"/>
          </w:tcPr>
          <w:p w:rsidR="005E18F0" w:rsidRPr="00F22215" w:rsidRDefault="005E18F0" w:rsidP="008105B0">
            <w:pPr>
              <w:spacing w:before="100" w:beforeAutospacing="1" w:after="100" w:afterAutospacing="1"/>
              <w:jc w:val="both"/>
              <w:rPr>
                <w:b/>
              </w:rPr>
            </w:pPr>
            <w:r w:rsidRPr="00F22215">
              <w:rPr>
                <w:b/>
              </w:rPr>
              <w:t>SITUATION DANS LE GRADE D’INGENIEUR DES TRAVAUX DE LA METEOROLOGIE</w:t>
            </w:r>
          </w:p>
          <w:p w:rsidR="005E18F0" w:rsidRPr="00F22215" w:rsidRDefault="005E18F0" w:rsidP="008105B0">
            <w:pPr>
              <w:spacing w:before="100" w:beforeAutospacing="1" w:after="100" w:afterAutospacing="1"/>
              <w:jc w:val="center"/>
              <w:rPr>
                <w:b/>
              </w:rPr>
            </w:pP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13</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5E18F0" w:rsidRPr="00F22215" w:rsidRDefault="005E18F0" w:rsidP="008105B0">
            <w:pPr>
              <w:spacing w:before="100" w:beforeAutospacing="1" w:after="100" w:afterAutospacing="1"/>
              <w:jc w:val="both"/>
            </w:pPr>
            <w:r w:rsidRPr="00F22215">
              <w:t>Ancienneté acquise</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12</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5E18F0" w:rsidRPr="00F22215" w:rsidRDefault="009C7CF8" w:rsidP="008105B0">
            <w:pPr>
              <w:spacing w:before="100" w:beforeAutospacing="1" w:after="100" w:afterAutospacing="1"/>
              <w:jc w:val="both"/>
            </w:pPr>
            <w:r w:rsidRPr="00F22215">
              <w:t xml:space="preserve"> Sans ancienneté </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11</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5E18F0" w:rsidRPr="00F22215" w:rsidRDefault="005E18F0" w:rsidP="00B769CA">
            <w:pPr>
              <w:spacing w:before="100" w:beforeAutospacing="1" w:after="100" w:afterAutospacing="1"/>
              <w:jc w:val="both"/>
            </w:pPr>
            <w:r w:rsidRPr="00F22215">
              <w:t xml:space="preserve">Sans ancienneté </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10</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5E18F0" w:rsidRPr="00F22215" w:rsidRDefault="005E18F0" w:rsidP="008105B0">
            <w:pPr>
              <w:spacing w:before="100" w:beforeAutospacing="1" w:after="100" w:afterAutospacing="1"/>
              <w:jc w:val="both"/>
            </w:pPr>
            <w:r w:rsidRPr="00F22215">
              <w:t>Ancienneté acquise</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9</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5E18F0" w:rsidRPr="00F22215" w:rsidRDefault="009C7CF8" w:rsidP="008105B0">
            <w:pPr>
              <w:spacing w:before="100" w:beforeAutospacing="1" w:after="100" w:afterAutospacing="1"/>
              <w:jc w:val="both"/>
            </w:pPr>
            <w:r w:rsidRPr="00F22215">
              <w:t xml:space="preserve"> Sans ancienneté </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8</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5E18F0" w:rsidRPr="00F22215" w:rsidRDefault="005E18F0" w:rsidP="008105B0">
            <w:pPr>
              <w:spacing w:before="100" w:beforeAutospacing="1" w:after="100" w:afterAutospacing="1"/>
              <w:jc w:val="both"/>
            </w:pPr>
            <w:r w:rsidRPr="00F22215">
              <w:t>Sans ancienneté</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7</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5E18F0" w:rsidRPr="00F22215" w:rsidRDefault="005E18F0" w:rsidP="008105B0">
            <w:pPr>
              <w:spacing w:before="100" w:beforeAutospacing="1" w:after="100" w:afterAutospacing="1"/>
              <w:jc w:val="both"/>
            </w:pPr>
            <w:r w:rsidRPr="00F22215">
              <w:t>Ancienneté acquise</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6</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5E18F0" w:rsidRPr="00F22215" w:rsidRDefault="005E18F0" w:rsidP="008105B0">
            <w:pPr>
              <w:spacing w:before="100" w:beforeAutospacing="1" w:after="100" w:afterAutospacing="1"/>
              <w:jc w:val="both"/>
            </w:pPr>
            <w:r w:rsidRPr="00F22215">
              <w:t>Sans ancienneté</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5</w:t>
            </w:r>
            <w:r w:rsidRPr="00F22215">
              <w:rPr>
                <w:vertAlign w:val="superscript"/>
              </w:rPr>
              <w:t>e</w:t>
            </w:r>
            <w:r w:rsidRPr="00F22215">
              <w:t xml:space="preserve"> échelon</w:t>
            </w:r>
          </w:p>
        </w:tc>
        <w:tc>
          <w:tcPr>
            <w:tcW w:w="2960" w:type="dxa"/>
          </w:tcPr>
          <w:p w:rsidR="005E18F0" w:rsidRPr="00F22215" w:rsidRDefault="005E18F0" w:rsidP="00B769CA">
            <w:pPr>
              <w:spacing w:before="100" w:beforeAutospacing="1" w:after="100" w:afterAutospacing="1"/>
              <w:jc w:val="both"/>
            </w:pPr>
            <w:r w:rsidRPr="00F22215">
              <w:t>2</w:t>
            </w:r>
            <w:r w:rsidRPr="00F22215">
              <w:rPr>
                <w:vertAlign w:val="superscript"/>
              </w:rPr>
              <w:t>ème</w:t>
            </w:r>
            <w:r w:rsidRPr="00F22215">
              <w:t xml:space="preserve"> échelon </w:t>
            </w:r>
          </w:p>
        </w:tc>
        <w:tc>
          <w:tcPr>
            <w:tcW w:w="3165" w:type="dxa"/>
          </w:tcPr>
          <w:p w:rsidR="005E18F0" w:rsidRPr="00F22215" w:rsidRDefault="005E18F0" w:rsidP="001355E9">
            <w:pPr>
              <w:spacing w:before="100" w:beforeAutospacing="1" w:after="100" w:afterAutospacing="1"/>
              <w:jc w:val="both"/>
            </w:pPr>
            <w:r w:rsidRPr="00F22215">
              <w:t>Ancienneté acquise</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4</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2</w:t>
            </w:r>
            <w:r w:rsidRPr="00F22215">
              <w:rPr>
                <w:vertAlign w:val="superscript"/>
              </w:rPr>
              <w:t>ème</w:t>
            </w:r>
            <w:r w:rsidRPr="00F22215">
              <w:t xml:space="preserve"> échelon</w:t>
            </w:r>
          </w:p>
        </w:tc>
        <w:tc>
          <w:tcPr>
            <w:tcW w:w="3165" w:type="dxa"/>
          </w:tcPr>
          <w:p w:rsidR="005E18F0" w:rsidRPr="00F22215" w:rsidRDefault="005E18F0" w:rsidP="008105B0">
            <w:pPr>
              <w:spacing w:before="100" w:beforeAutospacing="1" w:after="100" w:afterAutospacing="1"/>
              <w:jc w:val="both"/>
            </w:pPr>
            <w:r w:rsidRPr="00F22215">
              <w:t>Sans ancienneté</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3</w:t>
            </w:r>
            <w:r w:rsidRPr="00F22215">
              <w:rPr>
                <w:vertAlign w:val="superscript"/>
              </w:rPr>
              <w:t>e</w:t>
            </w:r>
            <w:r w:rsidRPr="00F22215">
              <w:t xml:space="preserve"> échelon</w:t>
            </w:r>
          </w:p>
        </w:tc>
        <w:tc>
          <w:tcPr>
            <w:tcW w:w="2960" w:type="dxa"/>
          </w:tcPr>
          <w:p w:rsidR="005E18F0" w:rsidRPr="00F22215" w:rsidRDefault="005E18F0" w:rsidP="008105B0">
            <w:pPr>
              <w:spacing w:before="100" w:beforeAutospacing="1" w:after="100" w:afterAutospacing="1"/>
              <w:jc w:val="both"/>
            </w:pPr>
            <w:r w:rsidRPr="00F22215">
              <w:t>2</w:t>
            </w:r>
            <w:r w:rsidRPr="00F22215">
              <w:rPr>
                <w:vertAlign w:val="superscript"/>
              </w:rPr>
              <w:t>ème</w:t>
            </w:r>
            <w:r w:rsidRPr="00F22215">
              <w:t xml:space="preserve"> échelon</w:t>
            </w:r>
          </w:p>
        </w:tc>
        <w:tc>
          <w:tcPr>
            <w:tcW w:w="3165" w:type="dxa"/>
          </w:tcPr>
          <w:p w:rsidR="005E18F0" w:rsidRPr="00F22215" w:rsidRDefault="005E18F0" w:rsidP="008105B0">
            <w:pPr>
              <w:spacing w:before="100" w:beforeAutospacing="1" w:after="100" w:afterAutospacing="1"/>
              <w:jc w:val="both"/>
            </w:pPr>
            <w:r w:rsidRPr="00F22215">
              <w:t>Sans ancienneté</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2</w:t>
            </w:r>
            <w:r w:rsidRPr="00F22215">
              <w:rPr>
                <w:vertAlign w:val="superscript"/>
              </w:rPr>
              <w:t>e</w:t>
            </w:r>
            <w:r w:rsidRPr="00F22215">
              <w:t xml:space="preserve"> échelon</w:t>
            </w:r>
          </w:p>
        </w:tc>
        <w:tc>
          <w:tcPr>
            <w:tcW w:w="2960" w:type="dxa"/>
          </w:tcPr>
          <w:p w:rsidR="005E18F0" w:rsidRPr="00F22215" w:rsidRDefault="002156CC" w:rsidP="00B35379">
            <w:pPr>
              <w:spacing w:before="100" w:beforeAutospacing="1" w:after="100" w:afterAutospacing="1"/>
              <w:jc w:val="both"/>
            </w:pPr>
            <w:r w:rsidRPr="00F22215">
              <w:t>1</w:t>
            </w:r>
            <w:r w:rsidRPr="00F22215">
              <w:rPr>
                <w:vertAlign w:val="superscript"/>
              </w:rPr>
              <w:t>er</w:t>
            </w:r>
            <w:r w:rsidR="005E18F0" w:rsidRPr="00F22215">
              <w:t xml:space="preserve"> échelon </w:t>
            </w:r>
          </w:p>
        </w:tc>
        <w:tc>
          <w:tcPr>
            <w:tcW w:w="3165" w:type="dxa"/>
          </w:tcPr>
          <w:p w:rsidR="005E18F0" w:rsidRPr="00F22215" w:rsidRDefault="002156CC" w:rsidP="008105B0">
            <w:pPr>
              <w:spacing w:before="100" w:beforeAutospacing="1" w:after="100" w:afterAutospacing="1"/>
              <w:jc w:val="both"/>
            </w:pPr>
            <w:r w:rsidRPr="00F22215">
              <w:t>A</w:t>
            </w:r>
            <w:r w:rsidR="005E18F0" w:rsidRPr="00F22215">
              <w:t>ncienneté</w:t>
            </w:r>
            <w:r w:rsidRPr="00F22215">
              <w:t xml:space="preserve"> acquise</w:t>
            </w:r>
          </w:p>
        </w:tc>
      </w:tr>
      <w:tr w:rsidR="005E18F0" w:rsidRPr="00F22215" w:rsidTr="00F84EAA">
        <w:tc>
          <w:tcPr>
            <w:tcW w:w="3369" w:type="dxa"/>
          </w:tcPr>
          <w:p w:rsidR="005E18F0" w:rsidRPr="00F22215" w:rsidRDefault="005E18F0" w:rsidP="008105B0">
            <w:pPr>
              <w:spacing w:before="100" w:beforeAutospacing="1" w:after="100" w:afterAutospacing="1"/>
              <w:jc w:val="both"/>
            </w:pPr>
            <w:r w:rsidRPr="00F22215">
              <w:t>1</w:t>
            </w:r>
            <w:r w:rsidRPr="00F22215">
              <w:rPr>
                <w:vertAlign w:val="superscript"/>
              </w:rPr>
              <w:t>er</w:t>
            </w:r>
            <w:r w:rsidRPr="00F22215">
              <w:t xml:space="preserve"> échelon</w:t>
            </w:r>
          </w:p>
        </w:tc>
        <w:tc>
          <w:tcPr>
            <w:tcW w:w="2960" w:type="dxa"/>
          </w:tcPr>
          <w:p w:rsidR="005E18F0" w:rsidRPr="00F22215" w:rsidRDefault="002156CC" w:rsidP="008105B0">
            <w:pPr>
              <w:spacing w:before="100" w:beforeAutospacing="1" w:after="100" w:afterAutospacing="1"/>
              <w:jc w:val="both"/>
            </w:pPr>
            <w:r w:rsidRPr="00F22215">
              <w:t>1</w:t>
            </w:r>
            <w:r w:rsidRPr="00F22215">
              <w:rPr>
                <w:vertAlign w:val="superscript"/>
              </w:rPr>
              <w:t>er</w:t>
            </w:r>
            <w:r w:rsidRPr="00F22215">
              <w:t xml:space="preserve"> </w:t>
            </w:r>
            <w:r w:rsidR="005E18F0" w:rsidRPr="00F22215">
              <w:t xml:space="preserve">échelon </w:t>
            </w:r>
          </w:p>
        </w:tc>
        <w:tc>
          <w:tcPr>
            <w:tcW w:w="3165" w:type="dxa"/>
          </w:tcPr>
          <w:p w:rsidR="005E18F0" w:rsidRPr="00F22215" w:rsidRDefault="005E18F0" w:rsidP="008105B0">
            <w:pPr>
              <w:spacing w:before="100" w:beforeAutospacing="1" w:after="100" w:afterAutospacing="1"/>
              <w:jc w:val="both"/>
            </w:pPr>
            <w:r w:rsidRPr="00F22215">
              <w:t>Sans ancienneté</w:t>
            </w:r>
          </w:p>
        </w:tc>
      </w:tr>
    </w:tbl>
    <w:p w:rsidR="008105B0" w:rsidRPr="00F22215" w:rsidRDefault="008105B0" w:rsidP="008105B0">
      <w:pPr>
        <w:spacing w:before="100" w:beforeAutospacing="1" w:after="100" w:afterAutospacing="1"/>
        <w:jc w:val="both"/>
        <w:rPr>
          <w:i/>
        </w:rPr>
      </w:pPr>
      <w:r w:rsidRPr="00F22215">
        <w:rPr>
          <w:i/>
        </w:rPr>
        <w:t xml:space="preserve">« III – Les fonctionnaires appartenant à un corps ou un cadre d'emplois de catégorie C ou de même niveau sont classés en appliquant les dispositions du II à la situation qui serait la leur si, </w:t>
      </w:r>
      <w:r w:rsidRPr="00F22215">
        <w:rPr>
          <w:i/>
        </w:rPr>
        <w:lastRenderedPageBreak/>
        <w:t xml:space="preserve">préalablement à leur nomination dans le corps des ingénieurs des travaux de la météorologie, ils avaient été nommés dans un corps régi par le décret n° 2009-1388 du 11 novembre 2009 portant dispositions statutaires communes à divers corps de fonctionnaires de la catégorie B de la fonction publique de l'Etat, et classés en application des dispositions de la section 1 du chapitre III de ce même décret qui leur sont applicables. » </w:t>
      </w:r>
    </w:p>
    <w:p w:rsidR="008105B0" w:rsidRPr="00F22215" w:rsidRDefault="008105B0" w:rsidP="008105B0">
      <w:pPr>
        <w:spacing w:before="240" w:after="240"/>
        <w:jc w:val="center"/>
        <w:rPr>
          <w:b/>
        </w:rPr>
      </w:pPr>
      <w:r w:rsidRPr="00F22215">
        <w:rPr>
          <w:b/>
        </w:rPr>
        <w:t xml:space="preserve">Article </w:t>
      </w:r>
      <w:r w:rsidR="006025F3" w:rsidRPr="00F22215">
        <w:rPr>
          <w:b/>
        </w:rPr>
        <w:t>9</w:t>
      </w:r>
    </w:p>
    <w:p w:rsidR="008105B0" w:rsidRPr="00F22215" w:rsidRDefault="008105B0" w:rsidP="008105B0">
      <w:pPr>
        <w:spacing w:after="120"/>
        <w:jc w:val="both"/>
      </w:pPr>
      <w:r w:rsidRPr="00F22215">
        <w:t>Il est inséré, après l’article 11 quater du même décret, un article 11 quinquies ainsi rédigé :</w:t>
      </w:r>
    </w:p>
    <w:p w:rsidR="008105B0" w:rsidRPr="00F22215" w:rsidRDefault="008105B0" w:rsidP="008105B0">
      <w:pPr>
        <w:spacing w:after="120"/>
        <w:jc w:val="both"/>
      </w:pPr>
      <w:r w:rsidRPr="00F22215">
        <w:t>« </w:t>
      </w:r>
      <w:r w:rsidRPr="00F22215">
        <w:rPr>
          <w:i/>
        </w:rPr>
        <w:t>Article 11 quinquies : Les ingénieurs des travaux de la météorologie qui ont été recrutés en appli</w:t>
      </w:r>
      <w:r w:rsidR="00C732C4" w:rsidRPr="00F22215">
        <w:rPr>
          <w:i/>
        </w:rPr>
        <w:t xml:space="preserve">cation du 2° de l’article 8 et </w:t>
      </w:r>
      <w:r w:rsidRPr="00F22215">
        <w:rPr>
          <w:i/>
        </w:rPr>
        <w:t xml:space="preserve">ont présenté une épreuve adaptée aux titulaires d’un doctorat, bénéficient, au titre de la préparation du doctorat, d’une bonification d’ancienneté de deux ans. Lorsque la période de préparation du doctorat a été accomplie sous contrat de travail, les services accomplis dans ce cadre sont pris en compte, selon le cas, selon les modalités prévues aux articles 7 ou 9 du décret </w:t>
      </w:r>
      <w:r w:rsidRPr="00F22215">
        <w:rPr>
          <w:bCs/>
          <w:i/>
        </w:rPr>
        <w:t>n° 2006-1827 du 23 décembre 2006 précité</w:t>
      </w:r>
      <w:r w:rsidRPr="00F22215">
        <w:rPr>
          <w:i/>
        </w:rPr>
        <w:t>, pour la part de leur durée excédant deux ans. Une même période ne peut donner lieu à prise en compte qu’une seule fois.</w:t>
      </w:r>
      <w:r w:rsidRPr="00F22215">
        <w:t> ».</w:t>
      </w:r>
    </w:p>
    <w:p w:rsidR="008105B0" w:rsidRPr="00F22215" w:rsidRDefault="008105B0" w:rsidP="008105B0">
      <w:pPr>
        <w:spacing w:before="240" w:after="240"/>
        <w:jc w:val="center"/>
        <w:rPr>
          <w:b/>
        </w:rPr>
      </w:pPr>
      <w:r w:rsidRPr="00F22215">
        <w:rPr>
          <w:b/>
        </w:rPr>
        <w:t xml:space="preserve">Article </w:t>
      </w:r>
      <w:r w:rsidR="00964B58" w:rsidRPr="00F22215">
        <w:rPr>
          <w:b/>
        </w:rPr>
        <w:t>10</w:t>
      </w:r>
    </w:p>
    <w:p w:rsidR="008105B0" w:rsidRPr="00F22215" w:rsidRDefault="008105B0" w:rsidP="008105B0">
      <w:pPr>
        <w:widowControl w:val="0"/>
        <w:autoSpaceDE w:val="0"/>
        <w:autoSpaceDN w:val="0"/>
        <w:adjustRightInd w:val="0"/>
        <w:spacing w:before="120" w:after="120"/>
        <w:jc w:val="both"/>
      </w:pPr>
      <w:r w:rsidRPr="00F22215">
        <w:t>L’article 12 du même décret est remplacé par les dispositions suivantes :</w:t>
      </w:r>
    </w:p>
    <w:p w:rsidR="008105B0" w:rsidRPr="00F22215" w:rsidRDefault="008105B0" w:rsidP="008105B0">
      <w:pPr>
        <w:spacing w:after="120"/>
        <w:jc w:val="both"/>
      </w:pPr>
      <w:r w:rsidRPr="00F22215">
        <w:t>« </w:t>
      </w:r>
      <w:r w:rsidRPr="00F22215">
        <w:rPr>
          <w:i/>
        </w:rPr>
        <w:t>Art. 12 : Les avancements de grade dans le corps des ingénieurs des travaux de la météorologie et l’avancement à l’échelon spécial du grade d’ingénieur des travaux de la météorologie hors classe ont lieu au choix, par voie d’inscription à un tableau annuel d’avancement établi après avis de la commission administrative paritaire du corps.</w:t>
      </w:r>
      <w:r w:rsidRPr="00F22215">
        <w:t> »</w:t>
      </w:r>
    </w:p>
    <w:p w:rsidR="008105B0" w:rsidRPr="00F22215" w:rsidRDefault="008105B0" w:rsidP="008105B0">
      <w:pPr>
        <w:spacing w:before="240" w:after="240"/>
        <w:jc w:val="center"/>
        <w:rPr>
          <w:b/>
        </w:rPr>
      </w:pPr>
      <w:r w:rsidRPr="00F22215">
        <w:rPr>
          <w:b/>
        </w:rPr>
        <w:t xml:space="preserve">Article </w:t>
      </w:r>
      <w:r w:rsidR="00964B58" w:rsidRPr="00F22215">
        <w:rPr>
          <w:b/>
        </w:rPr>
        <w:t>11</w:t>
      </w:r>
    </w:p>
    <w:p w:rsidR="008105B0" w:rsidRPr="00F22215" w:rsidRDefault="008105B0" w:rsidP="008105B0">
      <w:pPr>
        <w:spacing w:after="120"/>
        <w:jc w:val="both"/>
      </w:pPr>
      <w:r w:rsidRPr="00F22215">
        <w:t>A l’article 12-1 du même décret, les mots : « </w:t>
      </w:r>
      <w:r w:rsidRPr="00F22215">
        <w:rPr>
          <w:i/>
        </w:rPr>
        <w:t>à l’un des grades d’avancement</w:t>
      </w:r>
      <w:r w:rsidRPr="00F22215">
        <w:t> » sont remplacés par les mots : « </w:t>
      </w:r>
      <w:r w:rsidRPr="00F22215">
        <w:rPr>
          <w:i/>
        </w:rPr>
        <w:t>au grade d’ingénieur divisionnaire des travaux de la météorologie</w:t>
      </w:r>
      <w:r w:rsidRPr="00F22215">
        <w:t> ».</w:t>
      </w:r>
    </w:p>
    <w:p w:rsidR="008105B0" w:rsidRPr="00F22215" w:rsidRDefault="008105B0" w:rsidP="008105B0">
      <w:pPr>
        <w:spacing w:before="240" w:after="240"/>
        <w:jc w:val="center"/>
        <w:rPr>
          <w:b/>
        </w:rPr>
      </w:pPr>
      <w:r w:rsidRPr="00F22215">
        <w:rPr>
          <w:b/>
        </w:rPr>
        <w:t xml:space="preserve">Article </w:t>
      </w:r>
      <w:r w:rsidR="00964B58" w:rsidRPr="00F22215">
        <w:rPr>
          <w:b/>
        </w:rPr>
        <w:t>12</w:t>
      </w:r>
    </w:p>
    <w:p w:rsidR="008105B0" w:rsidRPr="00F22215" w:rsidRDefault="008105B0" w:rsidP="008105B0">
      <w:pPr>
        <w:spacing w:before="120" w:after="120"/>
        <w:jc w:val="both"/>
      </w:pPr>
      <w:r w:rsidRPr="00F22215">
        <w:t>L’article 13 du même décret est remplacé par les dispositions suivantes :</w:t>
      </w:r>
    </w:p>
    <w:p w:rsidR="008105B0" w:rsidRPr="00F22215" w:rsidRDefault="008105B0" w:rsidP="008105B0">
      <w:pPr>
        <w:spacing w:after="120"/>
        <w:jc w:val="both"/>
        <w:rPr>
          <w:i/>
        </w:rPr>
      </w:pPr>
      <w:r w:rsidRPr="00F22215">
        <w:t>« </w:t>
      </w:r>
      <w:r w:rsidRPr="00F22215">
        <w:rPr>
          <w:i/>
        </w:rPr>
        <w:t>Art. 13 : Peuvent être promus au grade d’ingénieur divisionnaire des travaux de la météorologie les ingénieurs des travaux de la météorologie ayant atteint depuis au moins deux ans le 4e échelon de leur grade et justifiant, en position d’activité ou de détachement, de six ans de services en cette qualité, dont quatre ans dans un service ou un établissement public de l’Etat.  </w:t>
      </w:r>
    </w:p>
    <w:p w:rsidR="008105B0" w:rsidRPr="00F22215" w:rsidRDefault="008105B0" w:rsidP="008105B0">
      <w:pPr>
        <w:spacing w:after="120"/>
        <w:jc w:val="both"/>
        <w:rPr>
          <w:i/>
        </w:rPr>
      </w:pPr>
      <w:r w:rsidRPr="00F22215">
        <w:rPr>
          <w:i/>
        </w:rPr>
        <w:t>Les nominations au grade d’ingénieur divisionnaire des travaux de la météorologie sont prononcées conformément au tableau de correspondance ci-après :  </w:t>
      </w:r>
    </w:p>
    <w:tbl>
      <w:tblPr>
        <w:tblStyle w:val="Grilledutableau"/>
        <w:tblW w:w="9356" w:type="dxa"/>
        <w:tblInd w:w="108" w:type="dxa"/>
        <w:tblLook w:val="04A0" w:firstRow="1" w:lastRow="0" w:firstColumn="1" w:lastColumn="0" w:noHBand="0" w:noVBand="1"/>
      </w:tblPr>
      <w:tblGrid>
        <w:gridCol w:w="2900"/>
        <w:gridCol w:w="1843"/>
        <w:gridCol w:w="4613"/>
      </w:tblGrid>
      <w:tr w:rsidR="008105B0" w:rsidRPr="00F22215" w:rsidTr="00F84EAA">
        <w:tc>
          <w:tcPr>
            <w:tcW w:w="2900" w:type="dxa"/>
            <w:tcBorders>
              <w:top w:val="single" w:sz="4" w:space="0" w:color="auto"/>
            </w:tcBorders>
            <w:hideMark/>
          </w:tcPr>
          <w:p w:rsidR="008105B0" w:rsidRPr="00F22215" w:rsidRDefault="008105B0" w:rsidP="008105B0">
            <w:pPr>
              <w:spacing w:after="120"/>
              <w:jc w:val="center"/>
              <w:rPr>
                <w:bCs/>
              </w:rPr>
            </w:pPr>
            <w:r w:rsidRPr="00F22215">
              <w:rPr>
                <w:bCs/>
              </w:rPr>
              <w:t>Situation dans le grade d’ingénieur des travaux de la météorologie</w:t>
            </w:r>
          </w:p>
        </w:tc>
        <w:tc>
          <w:tcPr>
            <w:tcW w:w="6456" w:type="dxa"/>
            <w:gridSpan w:val="2"/>
            <w:tcBorders>
              <w:top w:val="single" w:sz="4" w:space="0" w:color="auto"/>
            </w:tcBorders>
            <w:hideMark/>
          </w:tcPr>
          <w:p w:rsidR="008105B0" w:rsidRPr="00F22215" w:rsidRDefault="008105B0" w:rsidP="008105B0">
            <w:pPr>
              <w:spacing w:after="120"/>
              <w:jc w:val="center"/>
              <w:rPr>
                <w:bCs/>
              </w:rPr>
            </w:pPr>
            <w:r w:rsidRPr="00F22215">
              <w:rPr>
                <w:bCs/>
              </w:rPr>
              <w:t>Situation dans le grade d’ingénieur divisionnaire des travaux de la météorologie</w:t>
            </w:r>
          </w:p>
        </w:tc>
      </w:tr>
      <w:tr w:rsidR="008105B0" w:rsidRPr="00F22215" w:rsidTr="00F84EAA">
        <w:tc>
          <w:tcPr>
            <w:tcW w:w="2900" w:type="dxa"/>
            <w:vAlign w:val="center"/>
          </w:tcPr>
          <w:p w:rsidR="008105B0" w:rsidRPr="00F22215" w:rsidRDefault="008105B0" w:rsidP="008105B0">
            <w:pPr>
              <w:spacing w:after="120"/>
              <w:jc w:val="both"/>
            </w:pPr>
            <w:r w:rsidRPr="00F22215">
              <w:t>Echelon</w:t>
            </w:r>
          </w:p>
        </w:tc>
        <w:tc>
          <w:tcPr>
            <w:tcW w:w="1843" w:type="dxa"/>
            <w:vAlign w:val="center"/>
          </w:tcPr>
          <w:p w:rsidR="008105B0" w:rsidRPr="00F22215" w:rsidRDefault="008105B0" w:rsidP="008105B0">
            <w:pPr>
              <w:spacing w:after="120"/>
              <w:jc w:val="both"/>
            </w:pPr>
            <w:r w:rsidRPr="00F22215">
              <w:t>Echelon</w:t>
            </w:r>
          </w:p>
        </w:tc>
        <w:tc>
          <w:tcPr>
            <w:tcW w:w="4613" w:type="dxa"/>
            <w:vAlign w:val="center"/>
          </w:tcPr>
          <w:p w:rsidR="008105B0" w:rsidRPr="00F22215" w:rsidRDefault="008105B0" w:rsidP="008105B0">
            <w:pPr>
              <w:spacing w:after="120"/>
              <w:jc w:val="both"/>
            </w:pPr>
            <w:r w:rsidRPr="00F22215">
              <w:t xml:space="preserve">Ancienneté conservée dans la limite de la durée d’échelon </w:t>
            </w:r>
          </w:p>
        </w:tc>
      </w:tr>
      <w:tr w:rsidR="008105B0" w:rsidRPr="00F22215" w:rsidTr="00F84EAA">
        <w:tc>
          <w:tcPr>
            <w:tcW w:w="2900" w:type="dxa"/>
            <w:vAlign w:val="center"/>
          </w:tcPr>
          <w:p w:rsidR="008105B0" w:rsidRPr="00F22215" w:rsidRDefault="008105B0" w:rsidP="008105B0">
            <w:pPr>
              <w:spacing w:after="120"/>
              <w:jc w:val="both"/>
            </w:pPr>
            <w:r w:rsidRPr="00F22215">
              <w:t>10</w:t>
            </w:r>
            <w:r w:rsidRPr="00F22215">
              <w:rPr>
                <w:vertAlign w:val="superscript"/>
              </w:rPr>
              <w:t>ème</w:t>
            </w:r>
            <w:r w:rsidRPr="00F22215">
              <w:t xml:space="preserve"> échelon </w:t>
            </w:r>
          </w:p>
        </w:tc>
        <w:tc>
          <w:tcPr>
            <w:tcW w:w="1843" w:type="dxa"/>
            <w:vAlign w:val="center"/>
          </w:tcPr>
          <w:p w:rsidR="008105B0" w:rsidRPr="00F22215" w:rsidRDefault="008105B0" w:rsidP="008105B0">
            <w:pPr>
              <w:spacing w:after="120"/>
              <w:jc w:val="both"/>
            </w:pPr>
          </w:p>
        </w:tc>
        <w:tc>
          <w:tcPr>
            <w:tcW w:w="4613" w:type="dxa"/>
            <w:vAlign w:val="center"/>
          </w:tcPr>
          <w:p w:rsidR="008105B0" w:rsidRPr="00F22215" w:rsidRDefault="008105B0" w:rsidP="008105B0">
            <w:pPr>
              <w:spacing w:after="120"/>
              <w:jc w:val="both"/>
            </w:pPr>
          </w:p>
        </w:tc>
      </w:tr>
      <w:tr w:rsidR="008105B0" w:rsidRPr="00F22215" w:rsidTr="00F84EAA">
        <w:tc>
          <w:tcPr>
            <w:tcW w:w="2900" w:type="dxa"/>
            <w:vAlign w:val="center"/>
          </w:tcPr>
          <w:p w:rsidR="008105B0" w:rsidRPr="00F22215" w:rsidRDefault="008105B0" w:rsidP="008105B0">
            <w:pPr>
              <w:spacing w:after="120"/>
              <w:jc w:val="both"/>
            </w:pPr>
            <w:r w:rsidRPr="00F22215">
              <w:t xml:space="preserve">Ancienneté supérieure à 4 </w:t>
            </w:r>
            <w:r w:rsidRPr="00F22215">
              <w:lastRenderedPageBreak/>
              <w:t xml:space="preserve">ans </w:t>
            </w:r>
          </w:p>
        </w:tc>
        <w:tc>
          <w:tcPr>
            <w:tcW w:w="1843" w:type="dxa"/>
            <w:vAlign w:val="center"/>
          </w:tcPr>
          <w:p w:rsidR="008105B0" w:rsidRPr="00F22215" w:rsidRDefault="008105B0" w:rsidP="008105B0">
            <w:pPr>
              <w:spacing w:after="120"/>
              <w:jc w:val="both"/>
            </w:pPr>
            <w:r w:rsidRPr="00F22215">
              <w:lastRenderedPageBreak/>
              <w:t>7</w:t>
            </w:r>
            <w:r w:rsidRPr="00F22215">
              <w:rPr>
                <w:vertAlign w:val="superscript"/>
              </w:rPr>
              <w:t>ème</w:t>
            </w:r>
            <w:r w:rsidRPr="00F22215">
              <w:t xml:space="preserve"> échelon</w:t>
            </w:r>
          </w:p>
        </w:tc>
        <w:tc>
          <w:tcPr>
            <w:tcW w:w="4613" w:type="dxa"/>
            <w:vAlign w:val="center"/>
          </w:tcPr>
          <w:p w:rsidR="008105B0" w:rsidRPr="00F22215" w:rsidRDefault="008105B0" w:rsidP="008105B0">
            <w:pPr>
              <w:spacing w:after="120"/>
              <w:jc w:val="both"/>
            </w:pPr>
            <w:r w:rsidRPr="00F22215">
              <w:t>Sans ancienneté</w:t>
            </w:r>
          </w:p>
        </w:tc>
      </w:tr>
      <w:tr w:rsidR="008105B0" w:rsidRPr="00F22215" w:rsidTr="00F84EAA">
        <w:tc>
          <w:tcPr>
            <w:tcW w:w="2900" w:type="dxa"/>
            <w:vAlign w:val="center"/>
          </w:tcPr>
          <w:p w:rsidR="008105B0" w:rsidRPr="00F22215" w:rsidRDefault="008105B0" w:rsidP="008105B0">
            <w:pPr>
              <w:spacing w:after="120"/>
              <w:jc w:val="both"/>
            </w:pPr>
            <w:r w:rsidRPr="00F22215">
              <w:lastRenderedPageBreak/>
              <w:t xml:space="preserve">Ancienneté inférieure à 4 ans </w:t>
            </w:r>
          </w:p>
        </w:tc>
        <w:tc>
          <w:tcPr>
            <w:tcW w:w="1843" w:type="dxa"/>
            <w:vAlign w:val="center"/>
          </w:tcPr>
          <w:p w:rsidR="008105B0" w:rsidRPr="00F22215" w:rsidRDefault="008105B0" w:rsidP="008105B0">
            <w:pPr>
              <w:spacing w:after="120"/>
              <w:jc w:val="both"/>
            </w:pPr>
            <w:r w:rsidRPr="00F22215">
              <w:t>6</w:t>
            </w:r>
            <w:r w:rsidRPr="00F22215">
              <w:rPr>
                <w:vertAlign w:val="superscript"/>
              </w:rPr>
              <w:t>ème</w:t>
            </w:r>
            <w:r w:rsidRPr="00F22215">
              <w:t xml:space="preserve"> échelon </w:t>
            </w:r>
          </w:p>
        </w:tc>
        <w:tc>
          <w:tcPr>
            <w:tcW w:w="4613" w:type="dxa"/>
            <w:vAlign w:val="center"/>
          </w:tcPr>
          <w:p w:rsidR="008105B0" w:rsidRPr="00F22215" w:rsidRDefault="008105B0" w:rsidP="008105B0">
            <w:pPr>
              <w:spacing w:after="120"/>
              <w:jc w:val="both"/>
            </w:pPr>
            <w:r w:rsidRPr="00F22215">
              <w:t xml:space="preserve">3/4 de l’ancienneté acquise </w:t>
            </w:r>
          </w:p>
        </w:tc>
      </w:tr>
      <w:tr w:rsidR="008105B0" w:rsidRPr="00F22215" w:rsidTr="00F84EAA">
        <w:tc>
          <w:tcPr>
            <w:tcW w:w="2900" w:type="dxa"/>
            <w:vAlign w:val="center"/>
          </w:tcPr>
          <w:p w:rsidR="008105B0" w:rsidRPr="00F22215" w:rsidRDefault="008105B0" w:rsidP="008105B0">
            <w:pPr>
              <w:spacing w:after="120"/>
              <w:jc w:val="both"/>
            </w:pPr>
            <w:r w:rsidRPr="00F22215">
              <w:t>9</w:t>
            </w:r>
            <w:r w:rsidRPr="00F22215">
              <w:rPr>
                <w:vertAlign w:val="superscript"/>
              </w:rPr>
              <w:t>ème</w:t>
            </w:r>
            <w:r w:rsidRPr="00F22215">
              <w:t xml:space="preserve"> échelon</w:t>
            </w:r>
          </w:p>
        </w:tc>
        <w:tc>
          <w:tcPr>
            <w:tcW w:w="1843" w:type="dxa"/>
            <w:vAlign w:val="center"/>
          </w:tcPr>
          <w:p w:rsidR="008105B0" w:rsidRPr="00F22215" w:rsidRDefault="008105B0" w:rsidP="008105B0">
            <w:pPr>
              <w:spacing w:after="120"/>
              <w:jc w:val="both"/>
            </w:pPr>
            <w:r w:rsidRPr="00F22215">
              <w:t>5</w:t>
            </w:r>
            <w:r w:rsidRPr="00F22215">
              <w:rPr>
                <w:vertAlign w:val="superscript"/>
              </w:rPr>
              <w:t>ème</w:t>
            </w:r>
            <w:r w:rsidRPr="00F22215">
              <w:t xml:space="preserve"> échelon</w:t>
            </w:r>
          </w:p>
        </w:tc>
        <w:tc>
          <w:tcPr>
            <w:tcW w:w="4613" w:type="dxa"/>
            <w:vAlign w:val="center"/>
          </w:tcPr>
          <w:p w:rsidR="008105B0" w:rsidRPr="00F22215" w:rsidRDefault="008105B0" w:rsidP="008105B0">
            <w:pPr>
              <w:spacing w:after="120"/>
              <w:jc w:val="both"/>
            </w:pPr>
            <w:r w:rsidRPr="00F22215">
              <w:t xml:space="preserve">3/4 de l’ancienneté acquise </w:t>
            </w:r>
          </w:p>
        </w:tc>
      </w:tr>
      <w:tr w:rsidR="008105B0" w:rsidRPr="00F22215" w:rsidTr="00F84EAA">
        <w:tc>
          <w:tcPr>
            <w:tcW w:w="2900" w:type="dxa"/>
            <w:vAlign w:val="center"/>
          </w:tcPr>
          <w:p w:rsidR="008105B0" w:rsidRPr="00F22215" w:rsidRDefault="008105B0" w:rsidP="008105B0">
            <w:pPr>
              <w:spacing w:after="120"/>
              <w:jc w:val="both"/>
            </w:pPr>
            <w:r w:rsidRPr="00F22215">
              <w:t>8</w:t>
            </w:r>
            <w:r w:rsidRPr="00F22215">
              <w:rPr>
                <w:vertAlign w:val="superscript"/>
              </w:rPr>
              <w:t>ème</w:t>
            </w:r>
            <w:r w:rsidRPr="00F22215">
              <w:t xml:space="preserve"> échelon</w:t>
            </w:r>
          </w:p>
        </w:tc>
        <w:tc>
          <w:tcPr>
            <w:tcW w:w="1843" w:type="dxa"/>
            <w:vAlign w:val="center"/>
          </w:tcPr>
          <w:p w:rsidR="008105B0" w:rsidRPr="00F22215" w:rsidRDefault="008105B0" w:rsidP="008105B0">
            <w:pPr>
              <w:spacing w:after="120"/>
              <w:jc w:val="both"/>
            </w:pPr>
            <w:r w:rsidRPr="00F22215">
              <w:t>4</w:t>
            </w:r>
            <w:r w:rsidRPr="00F22215">
              <w:rPr>
                <w:vertAlign w:val="superscript"/>
              </w:rPr>
              <w:t>ème</w:t>
            </w:r>
            <w:r w:rsidRPr="00F22215">
              <w:t xml:space="preserve"> échelon</w:t>
            </w:r>
          </w:p>
        </w:tc>
        <w:tc>
          <w:tcPr>
            <w:tcW w:w="4613" w:type="dxa"/>
            <w:vAlign w:val="center"/>
          </w:tcPr>
          <w:p w:rsidR="008105B0" w:rsidRPr="00F22215" w:rsidRDefault="008105B0" w:rsidP="008105B0">
            <w:pPr>
              <w:spacing w:after="120"/>
              <w:jc w:val="both"/>
            </w:pPr>
            <w:r w:rsidRPr="00F22215">
              <w:t>3/4 de l’ancienneté acquise</w:t>
            </w:r>
          </w:p>
        </w:tc>
      </w:tr>
      <w:tr w:rsidR="008105B0" w:rsidRPr="00F22215" w:rsidTr="00F84EAA">
        <w:tc>
          <w:tcPr>
            <w:tcW w:w="2900" w:type="dxa"/>
            <w:vAlign w:val="center"/>
          </w:tcPr>
          <w:p w:rsidR="008105B0" w:rsidRPr="00F22215" w:rsidRDefault="008105B0" w:rsidP="008105B0">
            <w:pPr>
              <w:spacing w:after="120"/>
              <w:jc w:val="both"/>
            </w:pPr>
            <w:r w:rsidRPr="00F22215">
              <w:t>7</w:t>
            </w:r>
            <w:r w:rsidRPr="00F22215">
              <w:rPr>
                <w:vertAlign w:val="superscript"/>
              </w:rPr>
              <w:t>ème</w:t>
            </w:r>
            <w:r w:rsidRPr="00F22215">
              <w:t xml:space="preserve"> échelon</w:t>
            </w:r>
          </w:p>
        </w:tc>
        <w:tc>
          <w:tcPr>
            <w:tcW w:w="1843" w:type="dxa"/>
            <w:vAlign w:val="center"/>
          </w:tcPr>
          <w:p w:rsidR="008105B0" w:rsidRPr="00F22215" w:rsidRDefault="008105B0" w:rsidP="008105B0">
            <w:pPr>
              <w:spacing w:after="120"/>
              <w:jc w:val="both"/>
            </w:pPr>
            <w:r w:rsidRPr="00F22215">
              <w:t>3</w:t>
            </w:r>
            <w:r w:rsidRPr="00F22215">
              <w:rPr>
                <w:vertAlign w:val="superscript"/>
              </w:rPr>
              <w:t>ème</w:t>
            </w:r>
            <w:r w:rsidRPr="00F22215">
              <w:t xml:space="preserve"> échelon</w:t>
            </w:r>
          </w:p>
        </w:tc>
        <w:tc>
          <w:tcPr>
            <w:tcW w:w="4613" w:type="dxa"/>
            <w:vAlign w:val="center"/>
          </w:tcPr>
          <w:p w:rsidR="008105B0" w:rsidRPr="00F22215" w:rsidRDefault="008105B0" w:rsidP="008105B0">
            <w:pPr>
              <w:spacing w:after="120"/>
              <w:jc w:val="both"/>
            </w:pPr>
            <w:r w:rsidRPr="00F22215">
              <w:t xml:space="preserve">3/4 l’ancienneté acquise </w:t>
            </w:r>
          </w:p>
        </w:tc>
      </w:tr>
      <w:tr w:rsidR="008105B0" w:rsidRPr="00F22215" w:rsidTr="00F84EAA">
        <w:tc>
          <w:tcPr>
            <w:tcW w:w="2900" w:type="dxa"/>
            <w:vAlign w:val="center"/>
          </w:tcPr>
          <w:p w:rsidR="008105B0" w:rsidRPr="00F22215" w:rsidRDefault="008105B0" w:rsidP="008105B0">
            <w:pPr>
              <w:spacing w:after="120"/>
              <w:jc w:val="both"/>
            </w:pPr>
            <w:r w:rsidRPr="00F22215">
              <w:t>6</w:t>
            </w:r>
            <w:r w:rsidRPr="00F22215">
              <w:rPr>
                <w:vertAlign w:val="superscript"/>
              </w:rPr>
              <w:t>ème</w:t>
            </w:r>
            <w:r w:rsidRPr="00F22215">
              <w:t xml:space="preserve"> échelon</w:t>
            </w:r>
          </w:p>
        </w:tc>
        <w:tc>
          <w:tcPr>
            <w:tcW w:w="1843" w:type="dxa"/>
            <w:vAlign w:val="center"/>
          </w:tcPr>
          <w:p w:rsidR="008105B0" w:rsidRPr="00F22215" w:rsidRDefault="008105B0" w:rsidP="008105B0">
            <w:pPr>
              <w:spacing w:after="120"/>
              <w:jc w:val="both"/>
            </w:pPr>
            <w:r w:rsidRPr="00F22215">
              <w:t>2</w:t>
            </w:r>
            <w:r w:rsidRPr="00F22215">
              <w:rPr>
                <w:vertAlign w:val="superscript"/>
              </w:rPr>
              <w:t>ème</w:t>
            </w:r>
            <w:r w:rsidRPr="00F22215">
              <w:t xml:space="preserve"> échelon</w:t>
            </w:r>
          </w:p>
        </w:tc>
        <w:tc>
          <w:tcPr>
            <w:tcW w:w="4613" w:type="dxa"/>
            <w:vAlign w:val="center"/>
          </w:tcPr>
          <w:p w:rsidR="008105B0" w:rsidRPr="00F22215" w:rsidRDefault="008105B0" w:rsidP="008105B0">
            <w:pPr>
              <w:spacing w:after="120"/>
              <w:jc w:val="both"/>
            </w:pPr>
            <w:r w:rsidRPr="00F22215">
              <w:t>5/8 de l’ancienneté acquise</w:t>
            </w:r>
          </w:p>
        </w:tc>
      </w:tr>
      <w:tr w:rsidR="008105B0" w:rsidRPr="00F22215" w:rsidTr="00F84EAA">
        <w:tc>
          <w:tcPr>
            <w:tcW w:w="2900" w:type="dxa"/>
            <w:vAlign w:val="center"/>
          </w:tcPr>
          <w:p w:rsidR="008105B0" w:rsidRPr="00F22215" w:rsidRDefault="008105B0" w:rsidP="008105B0">
            <w:pPr>
              <w:spacing w:after="120"/>
              <w:jc w:val="both"/>
            </w:pPr>
            <w:r w:rsidRPr="00F22215">
              <w:t>5</w:t>
            </w:r>
            <w:r w:rsidRPr="00F22215">
              <w:rPr>
                <w:vertAlign w:val="superscript"/>
              </w:rPr>
              <w:t>ème</w:t>
            </w:r>
            <w:r w:rsidRPr="00F22215">
              <w:t xml:space="preserve"> échelon</w:t>
            </w:r>
          </w:p>
        </w:tc>
        <w:tc>
          <w:tcPr>
            <w:tcW w:w="1843" w:type="dxa"/>
            <w:vAlign w:val="center"/>
          </w:tcPr>
          <w:p w:rsidR="008105B0" w:rsidRPr="00F22215" w:rsidRDefault="008105B0" w:rsidP="008105B0">
            <w:pPr>
              <w:spacing w:after="120"/>
              <w:jc w:val="both"/>
            </w:pPr>
            <w:r w:rsidRPr="00F22215">
              <w:t>1</w:t>
            </w:r>
            <w:r w:rsidRPr="00F22215">
              <w:rPr>
                <w:vertAlign w:val="superscript"/>
              </w:rPr>
              <w:t>er</w:t>
            </w:r>
            <w:r w:rsidRPr="00F22215">
              <w:t xml:space="preserve"> échelon</w:t>
            </w:r>
          </w:p>
        </w:tc>
        <w:tc>
          <w:tcPr>
            <w:tcW w:w="4613" w:type="dxa"/>
            <w:vAlign w:val="center"/>
          </w:tcPr>
          <w:p w:rsidR="008105B0" w:rsidRPr="00F22215" w:rsidRDefault="008105B0" w:rsidP="008105B0">
            <w:pPr>
              <w:spacing w:after="120"/>
              <w:jc w:val="both"/>
            </w:pPr>
            <w:r w:rsidRPr="00F22215">
              <w:t>2/3 de l’ancienneté acquise</w:t>
            </w:r>
          </w:p>
        </w:tc>
      </w:tr>
      <w:tr w:rsidR="008105B0" w:rsidRPr="00F22215" w:rsidTr="00F84EAA">
        <w:tc>
          <w:tcPr>
            <w:tcW w:w="2900" w:type="dxa"/>
            <w:vAlign w:val="center"/>
          </w:tcPr>
          <w:p w:rsidR="008105B0" w:rsidRPr="00F22215" w:rsidRDefault="008105B0" w:rsidP="008105B0">
            <w:pPr>
              <w:spacing w:after="120"/>
              <w:jc w:val="both"/>
            </w:pPr>
            <w:r w:rsidRPr="00F22215">
              <w:t>4</w:t>
            </w:r>
            <w:r w:rsidRPr="00F22215">
              <w:rPr>
                <w:vertAlign w:val="superscript"/>
              </w:rPr>
              <w:t>ème</w:t>
            </w:r>
            <w:r w:rsidRPr="00F22215">
              <w:t xml:space="preserve"> échelon </w:t>
            </w:r>
          </w:p>
        </w:tc>
        <w:tc>
          <w:tcPr>
            <w:tcW w:w="1843" w:type="dxa"/>
            <w:vAlign w:val="center"/>
          </w:tcPr>
          <w:p w:rsidR="008105B0" w:rsidRPr="00F22215" w:rsidRDefault="008105B0" w:rsidP="008105B0">
            <w:pPr>
              <w:spacing w:after="120"/>
              <w:jc w:val="both"/>
            </w:pPr>
            <w:r w:rsidRPr="00F22215">
              <w:t>1</w:t>
            </w:r>
            <w:r w:rsidRPr="00F22215">
              <w:rPr>
                <w:vertAlign w:val="superscript"/>
              </w:rPr>
              <w:t>er</w:t>
            </w:r>
            <w:r w:rsidRPr="00F22215">
              <w:t xml:space="preserve"> échelon </w:t>
            </w:r>
          </w:p>
        </w:tc>
        <w:tc>
          <w:tcPr>
            <w:tcW w:w="4613" w:type="dxa"/>
            <w:vAlign w:val="center"/>
          </w:tcPr>
          <w:p w:rsidR="008105B0" w:rsidRPr="00F22215" w:rsidRDefault="008105B0" w:rsidP="008105B0">
            <w:pPr>
              <w:spacing w:after="120"/>
              <w:jc w:val="both"/>
            </w:pPr>
            <w:r w:rsidRPr="00F22215">
              <w:t xml:space="preserve">Sans ancienneté </w:t>
            </w:r>
          </w:p>
        </w:tc>
      </w:tr>
    </w:tbl>
    <w:p w:rsidR="008105B0" w:rsidRPr="00F22215" w:rsidRDefault="008105B0" w:rsidP="008105B0">
      <w:pPr>
        <w:spacing w:before="240" w:after="240"/>
        <w:jc w:val="center"/>
        <w:rPr>
          <w:b/>
        </w:rPr>
      </w:pPr>
      <w:r w:rsidRPr="00F22215">
        <w:rPr>
          <w:b/>
        </w:rPr>
        <w:t xml:space="preserve">Article </w:t>
      </w:r>
      <w:r w:rsidR="00964B58" w:rsidRPr="00F22215">
        <w:rPr>
          <w:b/>
        </w:rPr>
        <w:t>13</w:t>
      </w:r>
    </w:p>
    <w:p w:rsidR="008105B0" w:rsidRPr="00F22215" w:rsidRDefault="008105B0" w:rsidP="008105B0">
      <w:pPr>
        <w:spacing w:after="120"/>
        <w:jc w:val="both"/>
      </w:pPr>
      <w:r w:rsidRPr="00F22215">
        <w:t>Il est rétabli dans le même décret un article 14 ainsi rédigé :</w:t>
      </w:r>
    </w:p>
    <w:p w:rsidR="008105B0" w:rsidRPr="00F22215" w:rsidRDefault="008105B0" w:rsidP="008105B0">
      <w:pPr>
        <w:spacing w:after="120"/>
        <w:jc w:val="both"/>
        <w:rPr>
          <w:i/>
        </w:rPr>
      </w:pPr>
      <w:r w:rsidRPr="00F22215">
        <w:t>« </w:t>
      </w:r>
      <w:r w:rsidRPr="00F22215">
        <w:rPr>
          <w:i/>
        </w:rPr>
        <w:t xml:space="preserve">Art. 14 : Peuvent être promus au grade d’ingénieur des travaux de la météorologie hors classe, les ingénieurs divisionnaires des travaux de la météorologie </w:t>
      </w:r>
      <w:r w:rsidR="00C71848" w:rsidRPr="00F22215">
        <w:rPr>
          <w:i/>
        </w:rPr>
        <w:t xml:space="preserve">justifiant au moins d’un an d’ancienneté </w:t>
      </w:r>
      <w:r w:rsidRPr="00F22215">
        <w:rPr>
          <w:i/>
        </w:rPr>
        <w:t xml:space="preserve">au </w:t>
      </w:r>
      <w:r w:rsidR="002B5B2A" w:rsidRPr="00F22215">
        <w:rPr>
          <w:i/>
        </w:rPr>
        <w:t>cinquième échelon de leur grade</w:t>
      </w:r>
      <w:r w:rsidRPr="00F22215">
        <w:rPr>
          <w:i/>
        </w:rPr>
        <w:t xml:space="preserve">. </w:t>
      </w:r>
    </w:p>
    <w:p w:rsidR="008105B0" w:rsidRPr="00F22215" w:rsidRDefault="008105B0" w:rsidP="008105B0">
      <w:pPr>
        <w:spacing w:after="120"/>
        <w:jc w:val="both"/>
        <w:rPr>
          <w:i/>
        </w:rPr>
      </w:pPr>
      <w:r w:rsidRPr="00F22215">
        <w:rPr>
          <w:i/>
        </w:rPr>
        <w:t xml:space="preserve">Les intéressés doivent en outre justifier : </w:t>
      </w:r>
    </w:p>
    <w:p w:rsidR="008105B0" w:rsidRPr="00F22215" w:rsidRDefault="008105B0" w:rsidP="008105B0">
      <w:pPr>
        <w:spacing w:after="120"/>
        <w:jc w:val="both"/>
        <w:rPr>
          <w:i/>
        </w:rPr>
      </w:pPr>
      <w:r w:rsidRPr="00F22215">
        <w:rPr>
          <w:i/>
        </w:rPr>
        <w:t xml:space="preserve">1° De six années de détachement dans un ou plusieurs emplois culminant au moins à l'indice brut 1015 et conduisant à pension </w:t>
      </w:r>
      <w:r w:rsidR="00515685" w:rsidRPr="00F22215">
        <w:rPr>
          <w:i/>
        </w:rPr>
        <w:t>civile</w:t>
      </w:r>
      <w:r w:rsidRPr="00F22215">
        <w:rPr>
          <w:i/>
        </w:rPr>
        <w:t xml:space="preserve"> à la date d'établissement du tableau d'avancement ; </w:t>
      </w:r>
    </w:p>
    <w:p w:rsidR="008105B0" w:rsidRPr="00F22215" w:rsidRDefault="008105B0" w:rsidP="008105B0">
      <w:pPr>
        <w:spacing w:after="120"/>
        <w:jc w:val="both"/>
        <w:rPr>
          <w:i/>
        </w:rPr>
      </w:pPr>
      <w:r w:rsidRPr="00F22215">
        <w:rPr>
          <w:i/>
        </w:rPr>
        <w:t xml:space="preserve">Les services accomplis auprès des organisations internationales intergouvernementales ou des administrations des Etats membres de l'Union européenne ou d'un autre Etat partie à l'accord sur l'Espace économique européen sur des emplois de niveau équivalent sont également, sous réserve de l'agrément préalable du ministre chargé des transports, pris en compte pour le calcul des six années requises. </w:t>
      </w:r>
    </w:p>
    <w:p w:rsidR="008105B0" w:rsidRPr="00F22215" w:rsidRDefault="008105B0" w:rsidP="008105B0">
      <w:pPr>
        <w:spacing w:after="120"/>
        <w:jc w:val="both"/>
        <w:rPr>
          <w:i/>
        </w:rPr>
      </w:pPr>
      <w:r w:rsidRPr="00F22215">
        <w:rPr>
          <w:i/>
        </w:rPr>
        <w:t xml:space="preserve">2° Ou de huit années d'exercice de fonctions de direction, d'encadrement, de conduite de projet, ou d'expertise, correspondant à un niveau élevé de responsabilité à la date d'établissement du tableau d'avancement. Ces fonctions doivent avoir été exercées en position d'activité ou en position de détachement dans un corps ou cadre d'emplois culminant au moins à l'indice brut 966. </w:t>
      </w:r>
    </w:p>
    <w:p w:rsidR="008105B0" w:rsidRPr="00F22215" w:rsidRDefault="008105B0" w:rsidP="008105B0">
      <w:pPr>
        <w:spacing w:after="120"/>
        <w:jc w:val="both"/>
        <w:rPr>
          <w:i/>
        </w:rPr>
      </w:pPr>
      <w:r w:rsidRPr="00F22215">
        <w:rPr>
          <w:i/>
        </w:rPr>
        <w:t xml:space="preserve">Les fonctions de même nature et de niveau équivalent à celles mentionnées à l'alinéa ci-dessus, accomplies auprès des organisations internationales intergouvernementales ou des administrations des Etats membres de l'Union européenne ou d'un autre Etat partie à l'accord sur l'Espace économique européen, sont également, sous réserve de l'agrément préalable du ministre chargé des transports, prises en compte pour le calcul des huit années mentionnées à l'alinéa ci-dessus. </w:t>
      </w:r>
    </w:p>
    <w:p w:rsidR="008105B0" w:rsidRPr="00F22215" w:rsidRDefault="008105B0" w:rsidP="008105B0">
      <w:pPr>
        <w:spacing w:after="120"/>
        <w:jc w:val="both"/>
        <w:rPr>
          <w:i/>
        </w:rPr>
      </w:pPr>
      <w:r w:rsidRPr="00F22215">
        <w:rPr>
          <w:i/>
        </w:rPr>
        <w:t xml:space="preserve">La liste des fonctions mentionnées au 2° est fixée par arrêté conjoint du ministre chargé de la fonction publique et du ministre chargé des transports. Les années de détachement dans un emploi culminant au moins à l'indice brut 1015 et conduisant à pension </w:t>
      </w:r>
      <w:r w:rsidR="00515685" w:rsidRPr="00F22215">
        <w:rPr>
          <w:i/>
        </w:rPr>
        <w:t>civile</w:t>
      </w:r>
      <w:r w:rsidRPr="00F22215">
        <w:rPr>
          <w:i/>
        </w:rPr>
        <w:t xml:space="preserve"> peuvent être prises en compte pour le décompte mentionné au 2° ci-dessus.</w:t>
      </w:r>
    </w:p>
    <w:p w:rsidR="008105B0" w:rsidRPr="00F22215" w:rsidRDefault="008105B0" w:rsidP="008105B0">
      <w:pPr>
        <w:spacing w:after="120"/>
        <w:jc w:val="both"/>
        <w:rPr>
          <w:i/>
        </w:rPr>
      </w:pPr>
      <w:r w:rsidRPr="00F22215">
        <w:rPr>
          <w:i/>
        </w:rPr>
        <w:t xml:space="preserve">3 Dans la limite de 20% du nombre des promotions annuelles prononcées par le ministre chargé des transports en application de l’article 16, peuvent également être inscrits au tableau d’avancement, au grade d’ingénieur de travaux de la météorologie hors classe mentionné au premier alinéa les ingénieurs divisionnaires des travaux de la météorologie ayant fait preuve </w:t>
      </w:r>
      <w:r w:rsidRPr="00F22215">
        <w:rPr>
          <w:i/>
        </w:rPr>
        <w:lastRenderedPageBreak/>
        <w:t>d’une valeur professionnelle exceptionnelle. Les ingénieurs divisionnaires des travaux de la météorologie doivent justifier de trois ans d’ancienneté au 8</w:t>
      </w:r>
      <w:r w:rsidRPr="00F22215">
        <w:rPr>
          <w:i/>
          <w:vertAlign w:val="superscript"/>
        </w:rPr>
        <w:t>ème</w:t>
      </w:r>
      <w:r w:rsidR="002D50A6" w:rsidRPr="00F22215">
        <w:rPr>
          <w:i/>
        </w:rPr>
        <w:t xml:space="preserve"> échelon de leur grade. »</w:t>
      </w:r>
    </w:p>
    <w:p w:rsidR="008105B0" w:rsidRPr="00F22215" w:rsidRDefault="008105B0" w:rsidP="008105B0">
      <w:pPr>
        <w:spacing w:before="240" w:after="240"/>
        <w:jc w:val="center"/>
        <w:rPr>
          <w:b/>
        </w:rPr>
      </w:pPr>
      <w:r w:rsidRPr="00F22215">
        <w:rPr>
          <w:b/>
        </w:rPr>
        <w:t xml:space="preserve">Article </w:t>
      </w:r>
      <w:r w:rsidR="002D50A6" w:rsidRPr="00F22215">
        <w:rPr>
          <w:b/>
        </w:rPr>
        <w:t>14</w:t>
      </w:r>
    </w:p>
    <w:p w:rsidR="008105B0" w:rsidRPr="00F22215" w:rsidRDefault="008105B0" w:rsidP="008105B0">
      <w:pPr>
        <w:spacing w:before="120" w:after="120"/>
        <w:jc w:val="both"/>
      </w:pPr>
      <w:r w:rsidRPr="00F22215">
        <w:t>L’article 15 du même décret est remplacé par les dispositions suivantes :</w:t>
      </w:r>
    </w:p>
    <w:p w:rsidR="006A22DA" w:rsidRPr="00F22215" w:rsidRDefault="008105B0" w:rsidP="008105B0">
      <w:pPr>
        <w:spacing w:after="120"/>
        <w:jc w:val="both"/>
        <w:rPr>
          <w:i/>
        </w:rPr>
      </w:pPr>
      <w:r w:rsidRPr="00F22215">
        <w:t>« </w:t>
      </w:r>
      <w:r w:rsidRPr="00F22215">
        <w:rPr>
          <w:i/>
        </w:rPr>
        <w:t>Art. 15:</w:t>
      </w:r>
    </w:p>
    <w:p w:rsidR="008105B0" w:rsidRPr="00F22215" w:rsidRDefault="00A405AB" w:rsidP="008105B0">
      <w:pPr>
        <w:spacing w:after="120"/>
        <w:jc w:val="both"/>
        <w:rPr>
          <w:i/>
        </w:rPr>
      </w:pPr>
      <w:r w:rsidRPr="00F22215">
        <w:rPr>
          <w:i/>
        </w:rPr>
        <w:t>I-</w:t>
      </w:r>
      <w:r w:rsidR="008105B0" w:rsidRPr="00F22215">
        <w:rPr>
          <w:i/>
        </w:rPr>
        <w:t xml:space="preserve"> Les ingénieurs divisionnaires des travaux de la météorologie nommés au grade d’ingénieur des travaux de la météorologie 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8105B0" w:rsidRPr="00F22215" w:rsidTr="00F84EAA">
        <w:tc>
          <w:tcPr>
            <w:tcW w:w="2900" w:type="dxa"/>
            <w:tcBorders>
              <w:top w:val="single" w:sz="4" w:space="0" w:color="auto"/>
            </w:tcBorders>
            <w:hideMark/>
          </w:tcPr>
          <w:p w:rsidR="008105B0" w:rsidRPr="00F22215" w:rsidRDefault="008105B0" w:rsidP="008105B0">
            <w:pPr>
              <w:spacing w:before="100" w:beforeAutospacing="1" w:after="100" w:afterAutospacing="1"/>
              <w:rPr>
                <w:bCs/>
              </w:rPr>
            </w:pPr>
            <w:r w:rsidRPr="00F22215">
              <w:rPr>
                <w:bCs/>
              </w:rPr>
              <w:t>Situation dans le grade d’ingénieur divisionnaire des travaux de la météorologie</w:t>
            </w:r>
          </w:p>
        </w:tc>
        <w:tc>
          <w:tcPr>
            <w:tcW w:w="6456" w:type="dxa"/>
            <w:gridSpan w:val="2"/>
            <w:tcBorders>
              <w:top w:val="single" w:sz="4" w:space="0" w:color="auto"/>
            </w:tcBorders>
            <w:hideMark/>
          </w:tcPr>
          <w:p w:rsidR="008105B0" w:rsidRPr="00F22215" w:rsidRDefault="008105B0" w:rsidP="008105B0">
            <w:pPr>
              <w:spacing w:before="100" w:beforeAutospacing="1" w:after="100" w:afterAutospacing="1"/>
              <w:rPr>
                <w:bCs/>
              </w:rPr>
            </w:pPr>
            <w:r w:rsidRPr="00F22215">
              <w:rPr>
                <w:bCs/>
              </w:rPr>
              <w:t>Situation dans le grade d’ingénieur des travaux de la météorologie hors classe</w:t>
            </w:r>
          </w:p>
        </w:tc>
      </w:tr>
      <w:tr w:rsidR="008105B0" w:rsidRPr="00F22215" w:rsidTr="00F84EAA">
        <w:tc>
          <w:tcPr>
            <w:tcW w:w="2900" w:type="dxa"/>
            <w:vAlign w:val="center"/>
          </w:tcPr>
          <w:p w:rsidR="008105B0" w:rsidRPr="00F22215" w:rsidRDefault="008105B0" w:rsidP="008105B0">
            <w:pPr>
              <w:spacing w:before="100" w:beforeAutospacing="1" w:after="100" w:afterAutospacing="1"/>
            </w:pPr>
            <w:r w:rsidRPr="00F22215">
              <w:t>Echelon</w:t>
            </w:r>
          </w:p>
        </w:tc>
        <w:tc>
          <w:tcPr>
            <w:tcW w:w="1843" w:type="dxa"/>
            <w:vAlign w:val="center"/>
          </w:tcPr>
          <w:p w:rsidR="008105B0" w:rsidRPr="00F22215" w:rsidRDefault="008105B0" w:rsidP="008105B0">
            <w:pPr>
              <w:spacing w:before="100" w:beforeAutospacing="1" w:after="100" w:afterAutospacing="1"/>
            </w:pPr>
            <w:r w:rsidRPr="00F22215">
              <w:t>Echelon</w:t>
            </w:r>
          </w:p>
        </w:tc>
        <w:tc>
          <w:tcPr>
            <w:tcW w:w="4613" w:type="dxa"/>
            <w:vAlign w:val="center"/>
          </w:tcPr>
          <w:p w:rsidR="008105B0" w:rsidRPr="00F22215" w:rsidRDefault="008105B0" w:rsidP="008105B0">
            <w:pPr>
              <w:spacing w:before="100" w:beforeAutospacing="1" w:after="100" w:afterAutospacing="1"/>
            </w:pPr>
            <w:r w:rsidRPr="00F22215">
              <w:t xml:space="preserve">Ancienneté conservée dans la limite de la durée d’échelon </w:t>
            </w:r>
          </w:p>
        </w:tc>
      </w:tr>
      <w:tr w:rsidR="00785380" w:rsidRPr="00F22215" w:rsidTr="00F84EAA">
        <w:tc>
          <w:tcPr>
            <w:tcW w:w="2900" w:type="dxa"/>
            <w:vAlign w:val="center"/>
          </w:tcPr>
          <w:p w:rsidR="00785380" w:rsidRPr="00F22215" w:rsidRDefault="00785380" w:rsidP="00785380">
            <w:pPr>
              <w:jc w:val="center"/>
            </w:pPr>
            <w:r w:rsidRPr="00F22215">
              <w:t>8</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4</w:t>
            </w:r>
            <w:r w:rsidRPr="00F22215">
              <w:rPr>
                <w:vertAlign w:val="superscript"/>
              </w:rPr>
              <w:t>ème</w:t>
            </w:r>
            <w:r w:rsidRPr="00F22215">
              <w:t xml:space="preserve"> échelon</w:t>
            </w:r>
          </w:p>
        </w:tc>
        <w:tc>
          <w:tcPr>
            <w:tcW w:w="4613" w:type="dxa"/>
            <w:vAlign w:val="center"/>
          </w:tcPr>
          <w:p w:rsidR="00785380" w:rsidRPr="00F22215" w:rsidRDefault="00785380" w:rsidP="00785380">
            <w:pPr>
              <w:jc w:val="center"/>
            </w:pPr>
            <w:r w:rsidRPr="00F22215">
              <w:t>Ancienneté acquise</w:t>
            </w:r>
          </w:p>
        </w:tc>
      </w:tr>
      <w:tr w:rsidR="00785380" w:rsidRPr="00F22215" w:rsidTr="00F84EAA">
        <w:tc>
          <w:tcPr>
            <w:tcW w:w="2900" w:type="dxa"/>
            <w:vAlign w:val="center"/>
          </w:tcPr>
          <w:p w:rsidR="00785380" w:rsidRPr="00F22215" w:rsidRDefault="00785380" w:rsidP="00785380">
            <w:pPr>
              <w:jc w:val="center"/>
            </w:pPr>
            <w:r w:rsidRPr="00F22215">
              <w:t>7</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3</w:t>
            </w:r>
            <w:r w:rsidRPr="00F22215">
              <w:rPr>
                <w:vertAlign w:val="superscript"/>
              </w:rPr>
              <w:t>ème</w:t>
            </w:r>
            <w:r w:rsidRPr="00F22215">
              <w:t xml:space="preserve"> échelon</w:t>
            </w:r>
          </w:p>
        </w:tc>
        <w:tc>
          <w:tcPr>
            <w:tcW w:w="4613" w:type="dxa"/>
            <w:vAlign w:val="center"/>
          </w:tcPr>
          <w:p w:rsidR="00785380" w:rsidRPr="00F22215" w:rsidRDefault="00903545" w:rsidP="00785380">
            <w:pPr>
              <w:jc w:val="center"/>
            </w:pPr>
            <w:r w:rsidRPr="00F22215">
              <w:t xml:space="preserve">5/6 </w:t>
            </w:r>
            <w:r w:rsidR="00785380" w:rsidRPr="00F22215">
              <w:t xml:space="preserve">Ancienneté acquise </w:t>
            </w:r>
          </w:p>
        </w:tc>
      </w:tr>
      <w:tr w:rsidR="00785380" w:rsidRPr="00F22215" w:rsidTr="00F84EAA">
        <w:tc>
          <w:tcPr>
            <w:tcW w:w="2900" w:type="dxa"/>
            <w:vAlign w:val="center"/>
          </w:tcPr>
          <w:p w:rsidR="00785380" w:rsidRPr="00F22215" w:rsidRDefault="00785380" w:rsidP="00785380">
            <w:pPr>
              <w:jc w:val="center"/>
            </w:pPr>
            <w:r w:rsidRPr="00F22215">
              <w:t>6</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2</w:t>
            </w:r>
            <w:r w:rsidRPr="00F22215">
              <w:rPr>
                <w:vertAlign w:val="superscript"/>
              </w:rPr>
              <w:t>ème</w:t>
            </w:r>
            <w:r w:rsidRPr="00F22215">
              <w:t xml:space="preserve"> échelon</w:t>
            </w:r>
          </w:p>
        </w:tc>
        <w:tc>
          <w:tcPr>
            <w:tcW w:w="4613" w:type="dxa"/>
            <w:vAlign w:val="center"/>
          </w:tcPr>
          <w:p w:rsidR="00785380" w:rsidRPr="00F22215" w:rsidRDefault="00785380" w:rsidP="00785380">
            <w:pPr>
              <w:jc w:val="center"/>
            </w:pPr>
            <w:r w:rsidRPr="00F22215">
              <w:t>2/3 Ancienneté acquise</w:t>
            </w:r>
          </w:p>
        </w:tc>
      </w:tr>
      <w:tr w:rsidR="00785380" w:rsidRPr="00F22215" w:rsidTr="00F84EAA">
        <w:tc>
          <w:tcPr>
            <w:tcW w:w="2900" w:type="dxa"/>
            <w:vAlign w:val="center"/>
          </w:tcPr>
          <w:p w:rsidR="00785380" w:rsidRPr="00F22215" w:rsidRDefault="00785380" w:rsidP="00785380">
            <w:pPr>
              <w:jc w:val="center"/>
            </w:pPr>
            <w:r w:rsidRPr="00F22215">
              <w:t>5</w:t>
            </w:r>
            <w:r w:rsidRPr="00F22215">
              <w:rPr>
                <w:vertAlign w:val="superscript"/>
              </w:rPr>
              <w:t>ème</w:t>
            </w:r>
            <w:r w:rsidRPr="00F22215">
              <w:t xml:space="preserve"> échelon à partir d ‘un an</w:t>
            </w:r>
          </w:p>
        </w:tc>
        <w:tc>
          <w:tcPr>
            <w:tcW w:w="1843" w:type="dxa"/>
            <w:vAlign w:val="center"/>
          </w:tcPr>
          <w:p w:rsidR="00785380" w:rsidRPr="00F22215" w:rsidRDefault="00785380" w:rsidP="00785380">
            <w:pPr>
              <w:jc w:val="center"/>
            </w:pPr>
            <w:r w:rsidRPr="00F22215">
              <w:t>1</w:t>
            </w:r>
            <w:r w:rsidRPr="00F22215">
              <w:rPr>
                <w:vertAlign w:val="superscript"/>
              </w:rPr>
              <w:t>er</w:t>
            </w:r>
            <w:r w:rsidRPr="00F22215">
              <w:t xml:space="preserve"> échelon</w:t>
            </w:r>
          </w:p>
        </w:tc>
        <w:tc>
          <w:tcPr>
            <w:tcW w:w="4613" w:type="dxa"/>
            <w:vAlign w:val="center"/>
          </w:tcPr>
          <w:p w:rsidR="00785380" w:rsidRPr="00F22215" w:rsidRDefault="00785380" w:rsidP="00785380">
            <w:pPr>
              <w:jc w:val="center"/>
            </w:pPr>
            <w:r w:rsidRPr="00F22215">
              <w:t>Ancienneté acquise au-delà d’un an</w:t>
            </w:r>
          </w:p>
        </w:tc>
      </w:tr>
    </w:tbl>
    <w:p w:rsidR="006A22DA" w:rsidRPr="00F22215" w:rsidRDefault="006A22DA" w:rsidP="006A22DA">
      <w:pPr>
        <w:spacing w:before="240" w:after="240"/>
        <w:rPr>
          <w:b/>
        </w:rPr>
      </w:pPr>
    </w:p>
    <w:p w:rsidR="006A22DA" w:rsidRPr="00F22215" w:rsidRDefault="00A405AB" w:rsidP="006A22DA">
      <w:r w:rsidRPr="00F22215">
        <w:t>II -</w:t>
      </w:r>
      <w:r w:rsidR="006A22DA" w:rsidRPr="00F22215">
        <w:rPr>
          <w:i/>
        </w:rPr>
        <w:t xml:space="preserve"> Par dérogation aux dispositions prévues au </w:t>
      </w:r>
      <w:r w:rsidRPr="00F22215">
        <w:rPr>
          <w:i/>
        </w:rPr>
        <w:t>I</w:t>
      </w:r>
      <w:r w:rsidR="006A22DA" w:rsidRPr="00F22215">
        <w:rPr>
          <w:i/>
        </w:rPr>
        <w:t xml:space="preserve">, les ingénieurs divisionnaires qui ont été détachés dans l'un des emplois mentionnés à l’article </w:t>
      </w:r>
      <w:r w:rsidR="00EB6986" w:rsidRPr="00F22215">
        <w:rPr>
          <w:i/>
        </w:rPr>
        <w:t>l</w:t>
      </w:r>
      <w:r w:rsidR="006A22DA" w:rsidRPr="00F22215">
        <w:rPr>
          <w:i/>
        </w:rPr>
        <w:t xml:space="preserve">4 au cours des deux années précédant celle au titre de laquelle est établi le tableau d'avancement de grade sont classés, sous réserve que ce classement leur soit plus favorable à l'échelon comportant un indice brut égal ou, à défaut, immédiatement supérieur à celui qu'ils ont atteints dans cet emploi. Les agents classés en application du présent alinéa à un échelon comportant un indice brut inférieur à celui perçu dans cet emploi conservent à titre personnel le bénéfice de l’indice brut antérieur sans qu’ils puissent toutefois dépasser celui afférent à l’échelon à l’échelon spécial d’ingénieur d’études et de fabrications hors classe. Dans la limite de l'ancienneté exigée à </w:t>
      </w:r>
      <w:r w:rsidR="00EB6986" w:rsidRPr="00F22215">
        <w:rPr>
          <w:i/>
        </w:rPr>
        <w:t>l'article 1</w:t>
      </w:r>
      <w:r w:rsidR="00B440C0" w:rsidRPr="00F22215">
        <w:rPr>
          <w:i/>
        </w:rPr>
        <w:t>7</w:t>
      </w:r>
      <w:r w:rsidR="00F966DA" w:rsidRPr="00F22215">
        <w:rPr>
          <w:i/>
        </w:rPr>
        <w:t>-1</w:t>
      </w:r>
      <w:r w:rsidR="006A22DA" w:rsidRPr="00F22215">
        <w:rPr>
          <w:i/>
        </w:rPr>
        <w:t xml:space="preserve"> pour une promotion à l'échelon supérieur, ils conservent l'ancienneté d'échelon acquise dans leur précédent emploi lorsque l'augmentation d’indice brut consécutive à leur nomination est inférieure à celle qui aurait résulté d'un avancement d'échelon dans leur ancien emploi</w:t>
      </w:r>
    </w:p>
    <w:p w:rsidR="006A22DA" w:rsidRPr="00F22215" w:rsidRDefault="006A22DA" w:rsidP="006A22DA">
      <w:pPr>
        <w:spacing w:before="240" w:after="240"/>
      </w:pPr>
    </w:p>
    <w:p w:rsidR="008105B0" w:rsidRPr="00F22215" w:rsidRDefault="008105B0" w:rsidP="008105B0">
      <w:pPr>
        <w:spacing w:before="240" w:after="240"/>
        <w:jc w:val="center"/>
        <w:rPr>
          <w:b/>
        </w:rPr>
      </w:pPr>
      <w:r w:rsidRPr="00F22215">
        <w:rPr>
          <w:b/>
        </w:rPr>
        <w:t xml:space="preserve">Article </w:t>
      </w:r>
      <w:r w:rsidR="002D50A6" w:rsidRPr="00F22215">
        <w:rPr>
          <w:b/>
        </w:rPr>
        <w:t>15</w:t>
      </w:r>
    </w:p>
    <w:p w:rsidR="008105B0" w:rsidRPr="00F22215" w:rsidRDefault="008105B0" w:rsidP="008105B0">
      <w:pPr>
        <w:spacing w:before="120" w:after="120"/>
        <w:jc w:val="both"/>
      </w:pPr>
      <w:r w:rsidRPr="00F22215">
        <w:t>L’article 16 du même décret est remplacé par les dispositions suivantes :</w:t>
      </w:r>
    </w:p>
    <w:p w:rsidR="008105B0" w:rsidRPr="00F22215" w:rsidRDefault="008105B0" w:rsidP="008105B0">
      <w:pPr>
        <w:spacing w:after="120"/>
        <w:jc w:val="both"/>
      </w:pPr>
      <w:r w:rsidRPr="00F22215">
        <w:t>« </w:t>
      </w:r>
      <w:r w:rsidRPr="00F22215">
        <w:rPr>
          <w:i/>
        </w:rPr>
        <w:t>Art. 16 : Le nombre d’ingénieurs des travaux de la météorologie hors classe ne peut excéder celui résultant d'un pourcentage des effectifs d’ingénieurs des travaux de la météorologie considérés au 31 décembre de l'année précédant celle au titre de laquelle sont prononcées les promotions. Ce pourcentage est fixé par arrêté conjoint du ministre chargé des transports, du ministre chargé de la fonction publique et du ministre chargé du budget.</w:t>
      </w:r>
      <w:r w:rsidRPr="00F22215">
        <w:t> »</w:t>
      </w:r>
    </w:p>
    <w:p w:rsidR="008105B0" w:rsidRPr="00F22215" w:rsidRDefault="008105B0" w:rsidP="008105B0">
      <w:pPr>
        <w:spacing w:before="240" w:after="240"/>
        <w:jc w:val="center"/>
        <w:rPr>
          <w:b/>
        </w:rPr>
      </w:pPr>
      <w:r w:rsidRPr="00F22215">
        <w:rPr>
          <w:b/>
        </w:rPr>
        <w:t xml:space="preserve">Article </w:t>
      </w:r>
      <w:r w:rsidR="002D50A6" w:rsidRPr="00F22215">
        <w:rPr>
          <w:b/>
        </w:rPr>
        <w:t>16</w:t>
      </w:r>
    </w:p>
    <w:p w:rsidR="008105B0" w:rsidRPr="00F22215" w:rsidRDefault="008105B0" w:rsidP="008105B0">
      <w:pPr>
        <w:spacing w:before="120" w:after="120"/>
        <w:jc w:val="both"/>
      </w:pPr>
      <w:r w:rsidRPr="00F22215">
        <w:lastRenderedPageBreak/>
        <w:t>L’article 17 du même décret est remplacé par les dispositions suivantes :</w:t>
      </w:r>
    </w:p>
    <w:p w:rsidR="008105B0" w:rsidRPr="00F22215" w:rsidRDefault="008105B0" w:rsidP="008105B0">
      <w:pPr>
        <w:spacing w:after="120"/>
        <w:jc w:val="both"/>
        <w:rPr>
          <w:i/>
        </w:rPr>
      </w:pPr>
      <w:r w:rsidRPr="00F22215">
        <w:t>« </w:t>
      </w:r>
      <w:r w:rsidRPr="00F22215">
        <w:rPr>
          <w:i/>
        </w:rPr>
        <w:t xml:space="preserve">Art. 17 : Peuvent accéder à l’échelon spécial, les ingénieurs de travaux de la météorologie hors classe justifiant de trois années d'ancienneté dans le </w:t>
      </w:r>
      <w:r w:rsidR="002C2CE5" w:rsidRPr="00F22215">
        <w:rPr>
          <w:i/>
          <w:shd w:val="clear" w:color="auto" w:fill="FFFFFF" w:themeFill="background1"/>
        </w:rPr>
        <w:t>5</w:t>
      </w:r>
      <w:r w:rsidR="002C2CE5" w:rsidRPr="00F22215">
        <w:rPr>
          <w:i/>
          <w:shd w:val="clear" w:color="auto" w:fill="FFFFFF" w:themeFill="background1"/>
          <w:vertAlign w:val="superscript"/>
        </w:rPr>
        <w:t>ème</w:t>
      </w:r>
      <w:r w:rsidR="002C2CE5" w:rsidRPr="00F22215">
        <w:rPr>
          <w:i/>
          <w:shd w:val="clear" w:color="auto" w:fill="FFFFFF" w:themeFill="background1"/>
        </w:rPr>
        <w:t xml:space="preserve"> </w:t>
      </w:r>
      <w:r w:rsidRPr="00F22215">
        <w:rPr>
          <w:i/>
          <w:shd w:val="clear" w:color="auto" w:fill="FFFFFF" w:themeFill="background1"/>
        </w:rPr>
        <w:t>échelon</w:t>
      </w:r>
      <w:r w:rsidRPr="00F22215">
        <w:rPr>
          <w:i/>
        </w:rPr>
        <w:t xml:space="preserve"> de leur grade ou qui ont atteint, lorsqu'ils ont ou avaient été détachés dans un emploi fonctionnel, un échelon doté d'un groupe hors échelle.</w:t>
      </w:r>
    </w:p>
    <w:p w:rsidR="008105B0" w:rsidRPr="00F22215" w:rsidRDefault="008105B0" w:rsidP="008105B0">
      <w:pPr>
        <w:spacing w:after="120"/>
        <w:jc w:val="both"/>
        <w:rPr>
          <w:i/>
        </w:rPr>
      </w:pPr>
      <w:r w:rsidRPr="00F22215">
        <w:rPr>
          <w:i/>
        </w:rPr>
        <w:t>Il est tenu compte, pour le classement dans l'échelon spécial, du chevron et de l'ancienneté que l'agent a atteints dans cet emploi pendant les deux années précédant la date au titre de laquelle l'accès à l'échelon spécial a été organisé.</w:t>
      </w:r>
    </w:p>
    <w:p w:rsidR="008105B0" w:rsidRPr="00F22215" w:rsidRDefault="008105B0" w:rsidP="008105B0">
      <w:pPr>
        <w:spacing w:after="120"/>
        <w:jc w:val="both"/>
      </w:pPr>
      <w:r w:rsidRPr="00F22215">
        <w:rPr>
          <w:i/>
        </w:rPr>
        <w:t>Le nombre d’ingénieurs de travaux de la météorologie relevant de l'échelon spécial ne peut être supérieur à un pourcentage des effectifs des ingénieurs de travaux de la météorologie hors classe. Ce pourcentage est fixé par arrêté conjoint du ministre chargé des transports, du ministre chargé de la fonction publique et du ministre chargé du budget.</w:t>
      </w:r>
      <w:r w:rsidRPr="00F22215">
        <w:t> »</w:t>
      </w:r>
    </w:p>
    <w:p w:rsidR="008105B0" w:rsidRPr="00F22215" w:rsidRDefault="008105B0" w:rsidP="008105B0">
      <w:pPr>
        <w:spacing w:before="240" w:after="240"/>
        <w:jc w:val="center"/>
        <w:rPr>
          <w:b/>
        </w:rPr>
      </w:pPr>
      <w:r w:rsidRPr="00F22215">
        <w:rPr>
          <w:b/>
        </w:rPr>
        <w:t xml:space="preserve">Article </w:t>
      </w:r>
      <w:r w:rsidR="002D50A6" w:rsidRPr="00F22215">
        <w:rPr>
          <w:b/>
        </w:rPr>
        <w:t>17</w:t>
      </w:r>
    </w:p>
    <w:p w:rsidR="008105B0" w:rsidRPr="00F22215" w:rsidRDefault="008105B0" w:rsidP="008105B0">
      <w:pPr>
        <w:spacing w:after="120"/>
        <w:jc w:val="both"/>
      </w:pPr>
      <w:r w:rsidRPr="00F22215">
        <w:t>Après l’article 17 du même décret, est inséré un article 17-1 ainsi rédigé :</w:t>
      </w:r>
    </w:p>
    <w:p w:rsidR="008105B0" w:rsidRPr="00F22215" w:rsidRDefault="008105B0" w:rsidP="008105B0">
      <w:pPr>
        <w:spacing w:before="120" w:after="120"/>
        <w:rPr>
          <w:i/>
        </w:rPr>
      </w:pPr>
      <w:r w:rsidRPr="00F22215">
        <w:t>« </w:t>
      </w:r>
      <w:r w:rsidRPr="00F22215">
        <w:rPr>
          <w:i/>
        </w:rPr>
        <w:t xml:space="preserve">Art. 17-1 : La durée du temps passé dans chacun des échelons des grades du corps des ingénieurs des travaux de la météorologie est fixée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DUREE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ind w:left="-163"/>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E53C6C">
            <w:pPr>
              <w:spacing w:after="120"/>
              <w:jc w:val="center"/>
              <w:rPr>
                <w:bCs/>
              </w:rPr>
            </w:pPr>
            <w:r w:rsidRPr="00F22215">
              <w:rPr>
                <w:bCs/>
              </w:rPr>
              <w:t xml:space="preserve">3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3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3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3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4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4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4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4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3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lastRenderedPageBreak/>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8105B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8105B0">
            <w:pPr>
              <w:spacing w:after="120"/>
              <w:jc w:val="center"/>
              <w:rPr>
                <w:bCs/>
              </w:rPr>
            </w:pPr>
            <w:r w:rsidRPr="00F22215">
              <w:rPr>
                <w:bCs/>
              </w:rPr>
              <w:t>1 an 6 mois</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bl>
    <w:p w:rsidR="008105B0" w:rsidRPr="00F22215" w:rsidRDefault="008105B0" w:rsidP="008105B0">
      <w:pPr>
        <w:spacing w:before="240" w:after="240"/>
        <w:jc w:val="center"/>
        <w:rPr>
          <w:b/>
        </w:rPr>
      </w:pPr>
      <w:r w:rsidRPr="00F22215">
        <w:rPr>
          <w:b/>
        </w:rPr>
        <w:t xml:space="preserve">Article </w:t>
      </w:r>
      <w:r w:rsidR="00741E6C" w:rsidRPr="00F22215">
        <w:rPr>
          <w:b/>
        </w:rPr>
        <w:t>18</w:t>
      </w:r>
    </w:p>
    <w:p w:rsidR="008105B0" w:rsidRPr="00F22215" w:rsidRDefault="008105B0" w:rsidP="008105B0">
      <w:pPr>
        <w:spacing w:before="120" w:after="120"/>
        <w:jc w:val="both"/>
      </w:pPr>
      <w:r w:rsidRPr="00F22215">
        <w:t>L’article 19 du même décret est remplacé par les dispositions suivantes :</w:t>
      </w:r>
    </w:p>
    <w:p w:rsidR="008105B0" w:rsidRPr="00F22215" w:rsidRDefault="008105B0" w:rsidP="008105B0">
      <w:pPr>
        <w:spacing w:after="120"/>
        <w:jc w:val="both"/>
        <w:rPr>
          <w:i/>
        </w:rPr>
      </w:pPr>
      <w:r w:rsidRPr="00F22215">
        <w:t>« </w:t>
      </w:r>
      <w:r w:rsidRPr="00F22215">
        <w:rPr>
          <w:i/>
        </w:rPr>
        <w:t>Art. 19 :</w:t>
      </w:r>
    </w:p>
    <w:p w:rsidR="008105B0" w:rsidRPr="00F22215" w:rsidRDefault="008105B0" w:rsidP="008105B0">
      <w:pPr>
        <w:spacing w:after="120"/>
        <w:jc w:val="both"/>
        <w:rPr>
          <w:i/>
        </w:rPr>
      </w:pPr>
      <w:r w:rsidRPr="00F22215">
        <w:rPr>
          <w:i/>
        </w:rPr>
        <w:t>I. - Les fonctionnaires placés en position de détachement ou directement intégrés dans le corps des ingénieurs des travaux de la météorologie sont respectivement soumis aux dispositions des titres II et III bis du décret du 16 septembre 1985 susvisé.</w:t>
      </w:r>
    </w:p>
    <w:p w:rsidR="008105B0" w:rsidRPr="00F22215" w:rsidRDefault="008105B0" w:rsidP="008105B0">
      <w:pPr>
        <w:spacing w:after="120"/>
        <w:jc w:val="both"/>
        <w:rPr>
          <w:i/>
        </w:rPr>
      </w:pPr>
      <w:r w:rsidRPr="00F22215">
        <w:rPr>
          <w:i/>
        </w:rPr>
        <w:t>Les fonctionnaires détachés peuvent demander à être intégrés à tout moment dans le corps des ingénieurs des travaux de la météorologie. Au-delà d'une période de détachement de cinq ans, ils se voient proposer une intégration dans ce corps.</w:t>
      </w:r>
    </w:p>
    <w:p w:rsidR="008105B0" w:rsidRPr="00F22215" w:rsidRDefault="008105B0" w:rsidP="008105B0">
      <w:pPr>
        <w:spacing w:after="120"/>
        <w:jc w:val="both"/>
        <w:rPr>
          <w:i/>
        </w:rPr>
      </w:pPr>
      <w:r w:rsidRPr="00F22215">
        <w:rPr>
          <w:i/>
        </w:rPr>
        <w:t>Les services accomplis dans le corps ou cadre d'emplois d'origine sont assimilés à des services accomplis dans le corps des ingénieurs des travaux de la météorologie.</w:t>
      </w:r>
    </w:p>
    <w:p w:rsidR="008105B0" w:rsidRPr="00F22215" w:rsidRDefault="008105B0" w:rsidP="008105B0">
      <w:pPr>
        <w:spacing w:after="120"/>
        <w:jc w:val="both"/>
      </w:pPr>
      <w:r w:rsidRPr="00F22215">
        <w:rPr>
          <w:i/>
        </w:rPr>
        <w:t>II. - Peuvent également être détachés dans le corps des ingénieurs des travaux de la météorologie les militaires mentionnés à l'article 13 ter de la loi du 13 juillet 1983 susvisée, dans les conditions fixées par le décret prévu par les mêmes dispositions.</w:t>
      </w:r>
      <w:r w:rsidRPr="00F22215">
        <w:t> »</w:t>
      </w:r>
    </w:p>
    <w:p w:rsidR="008105B0" w:rsidRPr="00F22215" w:rsidRDefault="008105B0" w:rsidP="008105B0">
      <w:pPr>
        <w:keepNext/>
        <w:spacing w:before="240"/>
        <w:jc w:val="center"/>
        <w:outlineLvl w:val="1"/>
        <w:rPr>
          <w:b/>
          <w:bCs/>
          <w:iCs/>
          <w:smallCaps/>
        </w:rPr>
      </w:pPr>
      <w:r w:rsidRPr="00F22215">
        <w:rPr>
          <w:b/>
          <w:bCs/>
          <w:iCs/>
          <w:smallCaps/>
        </w:rPr>
        <w:t>Chapitre II</w:t>
      </w:r>
    </w:p>
    <w:p w:rsidR="008105B0" w:rsidRPr="00F22215" w:rsidRDefault="008105B0" w:rsidP="008105B0">
      <w:pPr>
        <w:keepNext/>
        <w:spacing w:after="120"/>
        <w:jc w:val="center"/>
        <w:outlineLvl w:val="1"/>
        <w:rPr>
          <w:b/>
          <w:bCs/>
          <w:iCs/>
          <w:smallCaps/>
        </w:rPr>
      </w:pPr>
      <w:r w:rsidRPr="00F22215">
        <w:rPr>
          <w:b/>
          <w:bCs/>
          <w:iCs/>
          <w:smallCaps/>
        </w:rPr>
        <w:t>Dispositions modifiant le décret n° 65-184 du 5 mars 1965 relatif au statut particulier des ingénieurs des travaux de la météorologie au 1</w:t>
      </w:r>
      <w:r w:rsidRPr="00F22215">
        <w:rPr>
          <w:b/>
          <w:bCs/>
          <w:iCs/>
          <w:smallCaps/>
          <w:vertAlign w:val="superscript"/>
        </w:rPr>
        <w:t>er</w:t>
      </w:r>
      <w:r w:rsidRPr="00F22215">
        <w:rPr>
          <w:b/>
          <w:bCs/>
          <w:iCs/>
          <w:smallCaps/>
        </w:rPr>
        <w:t xml:space="preserve"> janvier 2020</w:t>
      </w:r>
    </w:p>
    <w:p w:rsidR="008105B0" w:rsidRPr="00F22215" w:rsidRDefault="008105B0" w:rsidP="008105B0">
      <w:pPr>
        <w:spacing w:before="240" w:after="240"/>
        <w:jc w:val="center"/>
        <w:rPr>
          <w:b/>
        </w:rPr>
      </w:pPr>
      <w:r w:rsidRPr="00F22215">
        <w:rPr>
          <w:b/>
        </w:rPr>
        <w:t xml:space="preserve">Article </w:t>
      </w:r>
      <w:r w:rsidR="00F03BD7" w:rsidRPr="00F22215">
        <w:rPr>
          <w:b/>
        </w:rPr>
        <w:t>19</w:t>
      </w:r>
    </w:p>
    <w:p w:rsidR="008105B0" w:rsidRPr="00F22215" w:rsidRDefault="008105B0" w:rsidP="008105B0">
      <w:pPr>
        <w:spacing w:before="120" w:after="120"/>
        <w:jc w:val="both"/>
      </w:pPr>
      <w:r w:rsidRPr="00F22215">
        <w:t>Le 2° de l’article 2 du décret du 5 mars 1965 susvisé est remplacé par les dispositions suivantes:</w:t>
      </w:r>
    </w:p>
    <w:p w:rsidR="008105B0" w:rsidRPr="00F22215" w:rsidRDefault="008105B0" w:rsidP="008105B0">
      <w:pPr>
        <w:spacing w:before="120" w:after="120"/>
        <w:jc w:val="both"/>
        <w:rPr>
          <w:i/>
        </w:rPr>
      </w:pPr>
      <w:r w:rsidRPr="00F22215">
        <w:rPr>
          <w:i/>
        </w:rPr>
        <w:t>« 2° Le grade d’ingénieur divisionnaire des travaux de la météorologie qui comporte neuf échelons;</w:t>
      </w:r>
      <w:r w:rsidR="00F84EAA" w:rsidRPr="00F22215">
        <w:rPr>
          <w:i/>
        </w:rPr>
        <w:t> »</w:t>
      </w:r>
    </w:p>
    <w:p w:rsidR="008105B0" w:rsidRPr="00F22215" w:rsidRDefault="008105B0" w:rsidP="008105B0">
      <w:pPr>
        <w:spacing w:before="240" w:after="240"/>
        <w:jc w:val="center"/>
        <w:rPr>
          <w:b/>
        </w:rPr>
      </w:pPr>
      <w:r w:rsidRPr="00F22215">
        <w:rPr>
          <w:b/>
        </w:rPr>
        <w:t xml:space="preserve">Article </w:t>
      </w:r>
      <w:r w:rsidR="00F03BD7" w:rsidRPr="00F22215">
        <w:rPr>
          <w:b/>
        </w:rPr>
        <w:t>20</w:t>
      </w:r>
    </w:p>
    <w:p w:rsidR="008105B0" w:rsidRPr="00F22215" w:rsidRDefault="008105B0" w:rsidP="008105B0">
      <w:pPr>
        <w:spacing w:before="100" w:beforeAutospacing="1" w:after="100" w:afterAutospacing="1"/>
      </w:pPr>
      <w:r w:rsidRPr="00F22215">
        <w:t>Au 3° de l’article 14 du même décret, les mots « </w:t>
      </w:r>
      <w:r w:rsidRPr="00F22215">
        <w:rPr>
          <w:i/>
        </w:rPr>
        <w:t>justifier de trois ans d’ancienneté au 8</w:t>
      </w:r>
      <w:r w:rsidRPr="00F22215">
        <w:rPr>
          <w:i/>
          <w:vertAlign w:val="superscript"/>
        </w:rPr>
        <w:t>ème</w:t>
      </w:r>
      <w:r w:rsidRPr="00F22215">
        <w:rPr>
          <w:i/>
        </w:rPr>
        <w:t xml:space="preserve"> échelon de leur grade </w:t>
      </w:r>
      <w:r w:rsidRPr="00F22215">
        <w:t>» sont remplacés par « </w:t>
      </w:r>
      <w:r w:rsidRPr="00F22215">
        <w:rPr>
          <w:i/>
        </w:rPr>
        <w:t>avoir atteint le 9</w:t>
      </w:r>
      <w:r w:rsidRPr="00F22215">
        <w:rPr>
          <w:i/>
          <w:vertAlign w:val="superscript"/>
        </w:rPr>
        <w:t>ème</w:t>
      </w:r>
      <w:r w:rsidRPr="00F22215">
        <w:rPr>
          <w:i/>
        </w:rPr>
        <w:t xml:space="preserve"> échelon de leur grade</w:t>
      </w:r>
      <w:r w:rsidRPr="00F22215">
        <w:t> ».</w:t>
      </w:r>
    </w:p>
    <w:p w:rsidR="008105B0" w:rsidRPr="00F22215" w:rsidRDefault="008105B0" w:rsidP="008105B0">
      <w:pPr>
        <w:spacing w:before="240" w:after="240"/>
        <w:jc w:val="center"/>
        <w:rPr>
          <w:b/>
        </w:rPr>
      </w:pPr>
      <w:r w:rsidRPr="00F22215">
        <w:rPr>
          <w:b/>
        </w:rPr>
        <w:t xml:space="preserve">Article </w:t>
      </w:r>
      <w:r w:rsidR="00F03BD7" w:rsidRPr="00F22215">
        <w:rPr>
          <w:b/>
        </w:rPr>
        <w:t>21</w:t>
      </w:r>
    </w:p>
    <w:p w:rsidR="008105B0" w:rsidRPr="00F22215" w:rsidRDefault="008105B0" w:rsidP="008105B0">
      <w:pPr>
        <w:spacing w:before="100" w:beforeAutospacing="1" w:after="100" w:afterAutospacing="1"/>
      </w:pPr>
      <w:r w:rsidRPr="00F22215">
        <w:t>L</w:t>
      </w:r>
      <w:r w:rsidR="00B44330" w:rsidRPr="00F22215">
        <w:t>e I de l’</w:t>
      </w:r>
      <w:r w:rsidRPr="00F22215">
        <w:t>article 15 du même décret est remplacé par les dispositions suivantes :</w:t>
      </w:r>
    </w:p>
    <w:p w:rsidR="008105B0" w:rsidRPr="00F22215" w:rsidRDefault="008105B0" w:rsidP="008105B0">
      <w:pPr>
        <w:spacing w:after="120"/>
        <w:jc w:val="both"/>
      </w:pPr>
      <w:r w:rsidRPr="00F22215">
        <w:t>« </w:t>
      </w:r>
      <w:r w:rsidRPr="00F22215">
        <w:rPr>
          <w:i/>
        </w:rPr>
        <w:t xml:space="preserve"> </w:t>
      </w:r>
      <w:r w:rsidR="00B44330" w:rsidRPr="00F22215">
        <w:rPr>
          <w:i/>
        </w:rPr>
        <w:t xml:space="preserve">I - </w:t>
      </w:r>
      <w:r w:rsidRPr="00F22215">
        <w:rPr>
          <w:i/>
        </w:rPr>
        <w:t>Les ingénieurs divisionnaires des travaux de la météorologie nommés au grade d’ingénieur de travaux de la météorologie 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8105B0" w:rsidRPr="00F22215" w:rsidTr="00F84EAA">
        <w:tc>
          <w:tcPr>
            <w:tcW w:w="2900" w:type="dxa"/>
            <w:tcBorders>
              <w:top w:val="single" w:sz="4" w:space="0" w:color="auto"/>
            </w:tcBorders>
            <w:hideMark/>
          </w:tcPr>
          <w:p w:rsidR="008105B0" w:rsidRPr="00F22215" w:rsidRDefault="008105B0" w:rsidP="008105B0">
            <w:pPr>
              <w:spacing w:before="100" w:beforeAutospacing="1" w:after="100" w:afterAutospacing="1"/>
              <w:rPr>
                <w:bCs/>
              </w:rPr>
            </w:pPr>
            <w:r w:rsidRPr="00F22215">
              <w:rPr>
                <w:bCs/>
              </w:rPr>
              <w:t>Situation dans le grade d’ingénieur divisionnaire de la météorologie</w:t>
            </w:r>
          </w:p>
        </w:tc>
        <w:tc>
          <w:tcPr>
            <w:tcW w:w="6456" w:type="dxa"/>
            <w:gridSpan w:val="2"/>
            <w:tcBorders>
              <w:top w:val="single" w:sz="4" w:space="0" w:color="auto"/>
            </w:tcBorders>
            <w:hideMark/>
          </w:tcPr>
          <w:p w:rsidR="008105B0" w:rsidRPr="00F22215" w:rsidRDefault="008105B0" w:rsidP="008105B0">
            <w:pPr>
              <w:spacing w:before="100" w:beforeAutospacing="1" w:after="100" w:afterAutospacing="1"/>
              <w:rPr>
                <w:bCs/>
              </w:rPr>
            </w:pPr>
            <w:r w:rsidRPr="00F22215">
              <w:rPr>
                <w:bCs/>
              </w:rPr>
              <w:t>Situation dans le grade d’ingénieur des travaux de la météorologie hors classe</w:t>
            </w:r>
          </w:p>
        </w:tc>
      </w:tr>
      <w:tr w:rsidR="008105B0" w:rsidRPr="00F22215" w:rsidTr="00F84EAA">
        <w:tc>
          <w:tcPr>
            <w:tcW w:w="2900" w:type="dxa"/>
            <w:vAlign w:val="center"/>
          </w:tcPr>
          <w:p w:rsidR="008105B0" w:rsidRPr="00F22215" w:rsidRDefault="008105B0" w:rsidP="008105B0">
            <w:pPr>
              <w:spacing w:before="100" w:beforeAutospacing="1" w:after="100" w:afterAutospacing="1"/>
            </w:pPr>
            <w:r w:rsidRPr="00F22215">
              <w:t>Echelon</w:t>
            </w:r>
          </w:p>
        </w:tc>
        <w:tc>
          <w:tcPr>
            <w:tcW w:w="1843" w:type="dxa"/>
            <w:vAlign w:val="center"/>
          </w:tcPr>
          <w:p w:rsidR="008105B0" w:rsidRPr="00F22215" w:rsidRDefault="008105B0" w:rsidP="008105B0">
            <w:pPr>
              <w:spacing w:before="100" w:beforeAutospacing="1" w:after="100" w:afterAutospacing="1"/>
            </w:pPr>
            <w:r w:rsidRPr="00F22215">
              <w:t>Echelon</w:t>
            </w:r>
          </w:p>
        </w:tc>
        <w:tc>
          <w:tcPr>
            <w:tcW w:w="4613" w:type="dxa"/>
            <w:vAlign w:val="center"/>
          </w:tcPr>
          <w:p w:rsidR="008105B0" w:rsidRPr="00F22215" w:rsidRDefault="008105B0" w:rsidP="008105B0">
            <w:pPr>
              <w:spacing w:before="100" w:beforeAutospacing="1" w:after="100" w:afterAutospacing="1"/>
            </w:pPr>
            <w:r w:rsidRPr="00F22215">
              <w:t xml:space="preserve">Ancienneté conservée dans la limite de la durée d’échelon </w:t>
            </w:r>
          </w:p>
        </w:tc>
      </w:tr>
      <w:tr w:rsidR="00785380" w:rsidRPr="00F22215" w:rsidTr="00785380">
        <w:tc>
          <w:tcPr>
            <w:tcW w:w="2900" w:type="dxa"/>
          </w:tcPr>
          <w:p w:rsidR="00785380" w:rsidRPr="00F22215" w:rsidRDefault="00785380" w:rsidP="00785380">
            <w:pPr>
              <w:jc w:val="center"/>
              <w:rPr>
                <w:bCs/>
              </w:rPr>
            </w:pPr>
            <w:r w:rsidRPr="00F22215">
              <w:rPr>
                <w:bCs/>
              </w:rPr>
              <w:lastRenderedPageBreak/>
              <w:t>9</w:t>
            </w:r>
            <w:r w:rsidRPr="00F22215">
              <w:rPr>
                <w:bCs/>
                <w:vertAlign w:val="superscript"/>
              </w:rPr>
              <w:t>ème</w:t>
            </w:r>
            <w:r w:rsidRPr="00F22215">
              <w:rPr>
                <w:bCs/>
              </w:rPr>
              <w:t xml:space="preserve"> échelon</w:t>
            </w:r>
          </w:p>
        </w:tc>
        <w:tc>
          <w:tcPr>
            <w:tcW w:w="1843" w:type="dxa"/>
          </w:tcPr>
          <w:p w:rsidR="00785380" w:rsidRPr="00F22215" w:rsidRDefault="00785380" w:rsidP="00785380">
            <w:pPr>
              <w:jc w:val="center"/>
              <w:rPr>
                <w:bCs/>
              </w:rPr>
            </w:pPr>
            <w:r w:rsidRPr="00F22215">
              <w:t>5</w:t>
            </w:r>
            <w:r w:rsidRPr="00F22215">
              <w:rPr>
                <w:vertAlign w:val="superscript"/>
              </w:rPr>
              <w:t>ème</w:t>
            </w:r>
            <w:r w:rsidRPr="00F22215">
              <w:t xml:space="preserve"> échelon</w:t>
            </w:r>
          </w:p>
        </w:tc>
        <w:tc>
          <w:tcPr>
            <w:tcW w:w="4613" w:type="dxa"/>
          </w:tcPr>
          <w:p w:rsidR="00785380" w:rsidRPr="00F22215" w:rsidRDefault="00785380" w:rsidP="00785380">
            <w:pPr>
              <w:jc w:val="center"/>
              <w:rPr>
                <w:bCs/>
              </w:rPr>
            </w:pPr>
            <w:r w:rsidRPr="00F22215">
              <w:t>Ancienneté acquise</w:t>
            </w:r>
          </w:p>
        </w:tc>
      </w:tr>
      <w:tr w:rsidR="00785380" w:rsidRPr="00F22215" w:rsidTr="00F84EAA">
        <w:tc>
          <w:tcPr>
            <w:tcW w:w="2900" w:type="dxa"/>
            <w:vAlign w:val="center"/>
          </w:tcPr>
          <w:p w:rsidR="00785380" w:rsidRPr="00F22215" w:rsidRDefault="00785380" w:rsidP="00785380">
            <w:pPr>
              <w:jc w:val="center"/>
            </w:pPr>
            <w:r w:rsidRPr="00F22215">
              <w:t>8</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4</w:t>
            </w:r>
            <w:r w:rsidRPr="00F22215">
              <w:rPr>
                <w:vertAlign w:val="superscript"/>
              </w:rPr>
              <w:t>ème</w:t>
            </w:r>
            <w:r w:rsidRPr="00F22215">
              <w:t xml:space="preserve"> échelon</w:t>
            </w:r>
          </w:p>
        </w:tc>
        <w:tc>
          <w:tcPr>
            <w:tcW w:w="4613" w:type="dxa"/>
            <w:vAlign w:val="center"/>
          </w:tcPr>
          <w:p w:rsidR="00785380" w:rsidRPr="00F22215" w:rsidRDefault="00785380" w:rsidP="00785380">
            <w:pPr>
              <w:jc w:val="center"/>
            </w:pPr>
            <w:r w:rsidRPr="00F22215">
              <w:t>Ancienneté acquise</w:t>
            </w:r>
          </w:p>
        </w:tc>
      </w:tr>
      <w:tr w:rsidR="00785380" w:rsidRPr="00F22215" w:rsidTr="00F84EAA">
        <w:tc>
          <w:tcPr>
            <w:tcW w:w="2900" w:type="dxa"/>
            <w:vAlign w:val="center"/>
          </w:tcPr>
          <w:p w:rsidR="00785380" w:rsidRPr="00F22215" w:rsidRDefault="00785380" w:rsidP="00785380">
            <w:pPr>
              <w:jc w:val="center"/>
            </w:pPr>
            <w:r w:rsidRPr="00F22215">
              <w:t>7</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3</w:t>
            </w:r>
            <w:r w:rsidRPr="00F22215">
              <w:rPr>
                <w:vertAlign w:val="superscript"/>
              </w:rPr>
              <w:t>ème</w:t>
            </w:r>
            <w:r w:rsidRPr="00F22215">
              <w:t xml:space="preserve"> échelon</w:t>
            </w:r>
          </w:p>
        </w:tc>
        <w:tc>
          <w:tcPr>
            <w:tcW w:w="4613" w:type="dxa"/>
            <w:vAlign w:val="center"/>
          </w:tcPr>
          <w:p w:rsidR="00785380" w:rsidRPr="00F22215" w:rsidRDefault="00903545" w:rsidP="00785380">
            <w:pPr>
              <w:jc w:val="center"/>
            </w:pPr>
            <w:r w:rsidRPr="00F22215">
              <w:t xml:space="preserve">5/6 </w:t>
            </w:r>
            <w:r w:rsidR="00785380" w:rsidRPr="00F22215">
              <w:t xml:space="preserve">Ancienneté acquise </w:t>
            </w:r>
          </w:p>
        </w:tc>
      </w:tr>
      <w:tr w:rsidR="00785380" w:rsidRPr="00F22215" w:rsidTr="00F84EAA">
        <w:tc>
          <w:tcPr>
            <w:tcW w:w="2900" w:type="dxa"/>
            <w:vAlign w:val="center"/>
          </w:tcPr>
          <w:p w:rsidR="00785380" w:rsidRPr="00F22215" w:rsidRDefault="00785380" w:rsidP="00785380">
            <w:pPr>
              <w:jc w:val="center"/>
            </w:pPr>
            <w:r w:rsidRPr="00F22215">
              <w:t>6</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2</w:t>
            </w:r>
            <w:r w:rsidRPr="00F22215">
              <w:rPr>
                <w:vertAlign w:val="superscript"/>
              </w:rPr>
              <w:t>ème</w:t>
            </w:r>
            <w:r w:rsidRPr="00F22215">
              <w:t xml:space="preserve"> échelon</w:t>
            </w:r>
          </w:p>
        </w:tc>
        <w:tc>
          <w:tcPr>
            <w:tcW w:w="4613" w:type="dxa"/>
            <w:vAlign w:val="center"/>
          </w:tcPr>
          <w:p w:rsidR="00785380" w:rsidRPr="00F22215" w:rsidRDefault="00785380" w:rsidP="00785380">
            <w:pPr>
              <w:jc w:val="center"/>
            </w:pPr>
            <w:r w:rsidRPr="00F22215">
              <w:t>2/3 Ancienneté acquise</w:t>
            </w:r>
          </w:p>
        </w:tc>
      </w:tr>
      <w:tr w:rsidR="00785380" w:rsidRPr="00F22215" w:rsidTr="00F84EAA">
        <w:tc>
          <w:tcPr>
            <w:tcW w:w="2900" w:type="dxa"/>
            <w:vAlign w:val="center"/>
          </w:tcPr>
          <w:p w:rsidR="00785380" w:rsidRPr="00F22215" w:rsidRDefault="00785380" w:rsidP="00785380">
            <w:pPr>
              <w:jc w:val="center"/>
            </w:pPr>
            <w:r w:rsidRPr="00F22215">
              <w:t>5</w:t>
            </w:r>
            <w:r w:rsidRPr="00F22215">
              <w:rPr>
                <w:vertAlign w:val="superscript"/>
              </w:rPr>
              <w:t>ème</w:t>
            </w:r>
            <w:r w:rsidRPr="00F22215">
              <w:t xml:space="preserve"> échelon à partir d ‘un an</w:t>
            </w:r>
          </w:p>
        </w:tc>
        <w:tc>
          <w:tcPr>
            <w:tcW w:w="1843" w:type="dxa"/>
            <w:vAlign w:val="center"/>
          </w:tcPr>
          <w:p w:rsidR="00785380" w:rsidRPr="00F22215" w:rsidRDefault="00785380" w:rsidP="00785380">
            <w:pPr>
              <w:jc w:val="center"/>
            </w:pPr>
            <w:r w:rsidRPr="00F22215">
              <w:t>1</w:t>
            </w:r>
            <w:r w:rsidRPr="00F22215">
              <w:rPr>
                <w:vertAlign w:val="superscript"/>
              </w:rPr>
              <w:t>er</w:t>
            </w:r>
            <w:r w:rsidRPr="00F22215">
              <w:t xml:space="preserve"> échelon</w:t>
            </w:r>
          </w:p>
        </w:tc>
        <w:tc>
          <w:tcPr>
            <w:tcW w:w="4613" w:type="dxa"/>
            <w:vAlign w:val="center"/>
          </w:tcPr>
          <w:p w:rsidR="00785380" w:rsidRPr="00F22215" w:rsidRDefault="00785380" w:rsidP="00785380">
            <w:pPr>
              <w:jc w:val="center"/>
            </w:pPr>
            <w:r w:rsidRPr="00F22215">
              <w:t>Ancienneté acquise au-delà d’un an</w:t>
            </w:r>
          </w:p>
        </w:tc>
      </w:tr>
    </w:tbl>
    <w:p w:rsidR="00B44330" w:rsidRPr="00F22215" w:rsidRDefault="00B44330" w:rsidP="00B44330"/>
    <w:p w:rsidR="00B44330" w:rsidRPr="00F22215" w:rsidRDefault="00B44330" w:rsidP="008105B0">
      <w:pPr>
        <w:spacing w:before="240" w:after="240"/>
        <w:jc w:val="center"/>
        <w:rPr>
          <w:b/>
        </w:rPr>
      </w:pPr>
    </w:p>
    <w:p w:rsidR="008105B0" w:rsidRPr="00F22215" w:rsidRDefault="008105B0" w:rsidP="008105B0">
      <w:pPr>
        <w:spacing w:before="240" w:after="240"/>
        <w:jc w:val="center"/>
        <w:rPr>
          <w:b/>
        </w:rPr>
      </w:pPr>
      <w:r w:rsidRPr="00F22215">
        <w:rPr>
          <w:b/>
        </w:rPr>
        <w:t xml:space="preserve">Article </w:t>
      </w:r>
      <w:r w:rsidR="00F03BD7" w:rsidRPr="00F22215">
        <w:rPr>
          <w:b/>
        </w:rPr>
        <w:t>22</w:t>
      </w:r>
    </w:p>
    <w:p w:rsidR="008105B0" w:rsidRPr="00F22215" w:rsidRDefault="008105B0" w:rsidP="008105B0">
      <w:pPr>
        <w:spacing w:before="100" w:beforeAutospacing="1" w:after="100" w:afterAutospacing="1"/>
      </w:pPr>
      <w:r w:rsidRPr="00F22215">
        <w:t>L’article 17-1 du même décret est remplacé par les dispositions suivantes :</w:t>
      </w:r>
    </w:p>
    <w:p w:rsidR="008105B0" w:rsidRPr="00F22215" w:rsidRDefault="008105B0" w:rsidP="008105B0">
      <w:pPr>
        <w:spacing w:before="120" w:after="120"/>
        <w:jc w:val="both"/>
        <w:rPr>
          <w:i/>
        </w:rPr>
      </w:pPr>
      <w:r w:rsidRPr="00F22215">
        <w:t>« </w:t>
      </w:r>
      <w:r w:rsidRPr="00F22215">
        <w:rPr>
          <w:i/>
        </w:rPr>
        <w:t>Art. 17-1 : La durée d</w:t>
      </w:r>
      <w:r w:rsidR="00AE3384" w:rsidRPr="00F22215">
        <w:rPr>
          <w:i/>
        </w:rPr>
        <w:t>u</w:t>
      </w:r>
      <w:r w:rsidRPr="00F22215">
        <w:rPr>
          <w:i/>
        </w:rPr>
        <w:t xml:space="preserve"> temps passé dans chacun des échelons des grades du corps des ingénieurs des travaux de la météorologie est fixée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DUREE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ind w:left="-163"/>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rPr>
                <w:bCs/>
              </w:rPr>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spacing w:after="120"/>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spacing w:after="120"/>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3 ans</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3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3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3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2 ans 6 mois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2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4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4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4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4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3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2 ans 6 mois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2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lastRenderedPageBreak/>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2 ans </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8105B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8105B0">
            <w:pPr>
              <w:spacing w:after="120"/>
              <w:jc w:val="center"/>
              <w:rPr>
                <w:bCs/>
              </w:rPr>
            </w:pPr>
            <w:r w:rsidRPr="00F22215">
              <w:rPr>
                <w:bCs/>
              </w:rPr>
              <w:t>1 an 6 mois</w:t>
            </w:r>
          </w:p>
        </w:tc>
        <w:tc>
          <w:tcPr>
            <w:tcW w:w="30" w:type="dxa"/>
            <w:tcBorders>
              <w:top w:val="nil"/>
              <w:left w:val="nil"/>
              <w:bottom w:val="nil"/>
              <w:right w:val="nil"/>
            </w:tcBorders>
          </w:tcPr>
          <w:p w:rsidR="008105B0" w:rsidRPr="00F22215" w:rsidRDefault="008105B0" w:rsidP="008105B0">
            <w:pPr>
              <w:widowControl w:val="0"/>
              <w:autoSpaceDE w:val="0"/>
              <w:autoSpaceDN w:val="0"/>
              <w:adjustRightInd w:val="0"/>
              <w:rPr>
                <w:rFonts w:ascii="Arial" w:hAnsi="Arial" w:cs="Arial"/>
              </w:rPr>
            </w:pPr>
          </w:p>
        </w:tc>
      </w:tr>
    </w:tbl>
    <w:p w:rsidR="008105B0" w:rsidRPr="00F22215" w:rsidRDefault="008105B0" w:rsidP="008105B0">
      <w:pPr>
        <w:spacing w:before="240" w:after="240"/>
        <w:jc w:val="center"/>
        <w:rPr>
          <w:b/>
          <w:bCs/>
          <w:iCs/>
        </w:rPr>
      </w:pPr>
      <w:r w:rsidRPr="00F22215">
        <w:rPr>
          <w:b/>
          <w:bCs/>
          <w:iCs/>
        </w:rPr>
        <w:t>Chapitre III</w:t>
      </w:r>
    </w:p>
    <w:p w:rsidR="008105B0" w:rsidRPr="00F22215" w:rsidRDefault="008105B0" w:rsidP="008105B0">
      <w:pPr>
        <w:spacing w:before="240" w:after="240"/>
        <w:jc w:val="center"/>
        <w:rPr>
          <w:b/>
          <w:bCs/>
          <w:iCs/>
        </w:rPr>
      </w:pPr>
      <w:r w:rsidRPr="00F22215">
        <w:rPr>
          <w:b/>
          <w:bCs/>
          <w:iCs/>
        </w:rPr>
        <w:t xml:space="preserve">Dispositions transitoires </w:t>
      </w:r>
    </w:p>
    <w:p w:rsidR="008105B0" w:rsidRPr="00F22215" w:rsidRDefault="008105B0" w:rsidP="008105B0">
      <w:pPr>
        <w:spacing w:before="240" w:after="240"/>
        <w:jc w:val="center"/>
        <w:rPr>
          <w:b/>
        </w:rPr>
      </w:pPr>
      <w:r w:rsidRPr="00F22215">
        <w:rPr>
          <w:b/>
        </w:rPr>
        <w:t xml:space="preserve">Article </w:t>
      </w:r>
      <w:r w:rsidR="00F03BD7" w:rsidRPr="00F22215">
        <w:rPr>
          <w:b/>
        </w:rPr>
        <w:t>23</w:t>
      </w:r>
    </w:p>
    <w:p w:rsidR="008105B0" w:rsidRPr="00F22215" w:rsidRDefault="008105B0" w:rsidP="008105B0">
      <w:pPr>
        <w:spacing w:before="120" w:after="120"/>
        <w:jc w:val="both"/>
      </w:pPr>
      <w:r w:rsidRPr="00F22215">
        <w:t>I. Les ingénieurs des travaux de la météorologie ainsi que les fonctionnaires détachés dans ce corps sont reclassés, au 1</w:t>
      </w:r>
      <w:r w:rsidRPr="00F22215">
        <w:rPr>
          <w:vertAlign w:val="superscript"/>
        </w:rPr>
        <w:t>er</w:t>
      </w:r>
      <w:r w:rsidRPr="00F22215">
        <w:t xml:space="preserve"> janvier 2017, conformément au tableau de correspondance suivant :</w:t>
      </w:r>
    </w:p>
    <w:tbl>
      <w:tblPr>
        <w:tblStyle w:val="Grilledutableau"/>
        <w:tblW w:w="9214" w:type="dxa"/>
        <w:tblInd w:w="108" w:type="dxa"/>
        <w:tblLook w:val="04A0" w:firstRow="1" w:lastRow="0" w:firstColumn="1" w:lastColumn="0" w:noHBand="0" w:noVBand="1"/>
      </w:tblPr>
      <w:tblGrid>
        <w:gridCol w:w="1843"/>
        <w:gridCol w:w="1843"/>
        <w:gridCol w:w="5528"/>
      </w:tblGrid>
      <w:tr w:rsidR="008105B0" w:rsidRPr="00F22215" w:rsidTr="00F84EAA">
        <w:tc>
          <w:tcPr>
            <w:tcW w:w="1843" w:type="dxa"/>
            <w:tcBorders>
              <w:top w:val="single" w:sz="4" w:space="0" w:color="auto"/>
            </w:tcBorders>
            <w:hideMark/>
          </w:tcPr>
          <w:p w:rsidR="008105B0" w:rsidRPr="00F22215" w:rsidRDefault="008105B0" w:rsidP="008105B0">
            <w:pPr>
              <w:jc w:val="center"/>
              <w:rPr>
                <w:bCs/>
              </w:rPr>
            </w:pPr>
            <w:r w:rsidRPr="00F22215">
              <w:rPr>
                <w:bCs/>
              </w:rPr>
              <w:t>Situation dans le grade d’ingénieur</w:t>
            </w:r>
          </w:p>
        </w:tc>
        <w:tc>
          <w:tcPr>
            <w:tcW w:w="1843" w:type="dxa"/>
            <w:tcBorders>
              <w:top w:val="single" w:sz="4" w:space="0" w:color="auto"/>
            </w:tcBorders>
            <w:hideMark/>
          </w:tcPr>
          <w:p w:rsidR="008105B0" w:rsidRPr="00F22215" w:rsidRDefault="008105B0" w:rsidP="008105B0">
            <w:pPr>
              <w:jc w:val="center"/>
              <w:rPr>
                <w:bCs/>
              </w:rPr>
            </w:pPr>
            <w:r w:rsidRPr="00F22215">
              <w:rPr>
                <w:bCs/>
              </w:rPr>
              <w:t>situation</w:t>
            </w:r>
          </w:p>
          <w:p w:rsidR="008105B0" w:rsidRPr="00F22215" w:rsidRDefault="008105B0" w:rsidP="008105B0">
            <w:pPr>
              <w:jc w:val="center"/>
              <w:rPr>
                <w:bCs/>
              </w:rPr>
            </w:pPr>
            <w:r w:rsidRPr="00F22215">
              <w:rPr>
                <w:bCs/>
              </w:rPr>
              <w:t xml:space="preserve">dans le grade d’ingénieur </w:t>
            </w:r>
          </w:p>
        </w:tc>
        <w:tc>
          <w:tcPr>
            <w:tcW w:w="5528" w:type="dxa"/>
            <w:tcBorders>
              <w:top w:val="single" w:sz="4" w:space="0" w:color="auto"/>
            </w:tcBorders>
            <w:hideMark/>
          </w:tcPr>
          <w:p w:rsidR="008105B0" w:rsidRPr="00F22215" w:rsidRDefault="008105B0" w:rsidP="008105B0">
            <w:pPr>
              <w:jc w:val="center"/>
              <w:rPr>
                <w:bCs/>
              </w:rPr>
            </w:pPr>
            <w:r w:rsidRPr="00F22215">
              <w:rPr>
                <w:bCs/>
              </w:rPr>
              <w:t>Ancienneté conservée dans la limite de la durée d’échelon</w:t>
            </w:r>
          </w:p>
        </w:tc>
      </w:tr>
      <w:tr w:rsidR="008105B0" w:rsidRPr="00F22215" w:rsidTr="00F84EAA">
        <w:tc>
          <w:tcPr>
            <w:tcW w:w="1843" w:type="dxa"/>
            <w:vAlign w:val="center"/>
          </w:tcPr>
          <w:p w:rsidR="008105B0" w:rsidRPr="00F22215" w:rsidRDefault="008105B0" w:rsidP="008105B0">
            <w:pPr>
              <w:jc w:val="center"/>
            </w:pPr>
            <w:r w:rsidRPr="00F22215">
              <w:t>11</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10</w:t>
            </w:r>
            <w:r w:rsidRPr="00F22215">
              <w:rPr>
                <w:vertAlign w:val="superscript"/>
              </w:rPr>
              <w:t>ème</w:t>
            </w:r>
            <w:r w:rsidRPr="00F22215">
              <w:t xml:space="preserve"> échelon</w:t>
            </w:r>
          </w:p>
        </w:tc>
        <w:tc>
          <w:tcPr>
            <w:tcW w:w="5528" w:type="dxa"/>
            <w:vAlign w:val="center"/>
          </w:tcPr>
          <w:p w:rsidR="008105B0" w:rsidRPr="00F22215" w:rsidRDefault="008105B0" w:rsidP="008105B0">
            <w:pPr>
              <w:jc w:val="center"/>
            </w:pPr>
            <w:r w:rsidRPr="00F22215">
              <w:t>Ancienneté acquise</w:t>
            </w:r>
          </w:p>
        </w:tc>
      </w:tr>
      <w:tr w:rsidR="008105B0" w:rsidRPr="00F22215" w:rsidTr="00F84EAA">
        <w:tc>
          <w:tcPr>
            <w:tcW w:w="1843" w:type="dxa"/>
            <w:vAlign w:val="center"/>
          </w:tcPr>
          <w:p w:rsidR="008105B0" w:rsidRPr="00F22215" w:rsidRDefault="008105B0" w:rsidP="008105B0">
            <w:pPr>
              <w:jc w:val="center"/>
            </w:pPr>
            <w:r w:rsidRPr="00F22215">
              <w:t>10</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9</w:t>
            </w:r>
            <w:r w:rsidRPr="00F22215">
              <w:rPr>
                <w:vertAlign w:val="superscript"/>
              </w:rPr>
              <w:t>ème</w:t>
            </w:r>
            <w:r w:rsidRPr="00F22215">
              <w:t xml:space="preserve"> échelon</w:t>
            </w:r>
          </w:p>
        </w:tc>
        <w:tc>
          <w:tcPr>
            <w:tcW w:w="5528" w:type="dxa"/>
            <w:vAlign w:val="center"/>
          </w:tcPr>
          <w:p w:rsidR="008105B0" w:rsidRPr="00F22215" w:rsidRDefault="008105B0" w:rsidP="008105B0">
            <w:pPr>
              <w:jc w:val="center"/>
            </w:pPr>
            <w:r w:rsidRPr="00F22215">
              <w:t>Ancienneté acquise</w:t>
            </w:r>
          </w:p>
        </w:tc>
      </w:tr>
      <w:tr w:rsidR="008105B0" w:rsidRPr="00F22215" w:rsidTr="00F84EAA">
        <w:tc>
          <w:tcPr>
            <w:tcW w:w="1843" w:type="dxa"/>
            <w:vAlign w:val="center"/>
          </w:tcPr>
          <w:p w:rsidR="008105B0" w:rsidRPr="00F22215" w:rsidRDefault="008105B0" w:rsidP="008105B0">
            <w:pPr>
              <w:jc w:val="center"/>
            </w:pPr>
            <w:r w:rsidRPr="00F22215">
              <w:t>9</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8</w:t>
            </w:r>
            <w:r w:rsidRPr="00F22215">
              <w:rPr>
                <w:vertAlign w:val="superscript"/>
              </w:rPr>
              <w:t>ème</w:t>
            </w:r>
            <w:r w:rsidRPr="00F22215">
              <w:t xml:space="preserve"> échelon</w:t>
            </w:r>
          </w:p>
        </w:tc>
        <w:tc>
          <w:tcPr>
            <w:tcW w:w="5528" w:type="dxa"/>
            <w:vAlign w:val="center"/>
          </w:tcPr>
          <w:p w:rsidR="008105B0" w:rsidRPr="00F22215" w:rsidRDefault="008105B0" w:rsidP="008105B0">
            <w:pPr>
              <w:jc w:val="center"/>
            </w:pPr>
            <w:r w:rsidRPr="00F22215">
              <w:t xml:space="preserve">Ancienneté acquise </w:t>
            </w:r>
          </w:p>
        </w:tc>
      </w:tr>
      <w:tr w:rsidR="008105B0" w:rsidRPr="00F22215" w:rsidTr="00F84EAA">
        <w:tc>
          <w:tcPr>
            <w:tcW w:w="1843" w:type="dxa"/>
            <w:vAlign w:val="center"/>
          </w:tcPr>
          <w:p w:rsidR="008105B0" w:rsidRPr="00F22215" w:rsidRDefault="008105B0" w:rsidP="008105B0">
            <w:pPr>
              <w:jc w:val="center"/>
            </w:pPr>
            <w:r w:rsidRPr="00F22215">
              <w:t>8</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7</w:t>
            </w:r>
            <w:r w:rsidRPr="00F22215">
              <w:rPr>
                <w:vertAlign w:val="superscript"/>
              </w:rPr>
              <w:t>ème</w:t>
            </w:r>
            <w:r w:rsidRPr="00F22215">
              <w:t xml:space="preserve"> échelon</w:t>
            </w:r>
          </w:p>
        </w:tc>
        <w:tc>
          <w:tcPr>
            <w:tcW w:w="5528" w:type="dxa"/>
            <w:vAlign w:val="center"/>
          </w:tcPr>
          <w:p w:rsidR="008105B0" w:rsidRPr="00F22215" w:rsidRDefault="008105B0" w:rsidP="008105B0">
            <w:pPr>
              <w:jc w:val="center"/>
            </w:pPr>
            <w:r w:rsidRPr="00F22215">
              <w:t>Ancienneté acquise</w:t>
            </w:r>
          </w:p>
        </w:tc>
      </w:tr>
      <w:tr w:rsidR="008105B0" w:rsidRPr="00F22215" w:rsidTr="00F84EAA">
        <w:tc>
          <w:tcPr>
            <w:tcW w:w="1843" w:type="dxa"/>
            <w:vAlign w:val="center"/>
          </w:tcPr>
          <w:p w:rsidR="008105B0" w:rsidRPr="00F22215" w:rsidRDefault="008105B0" w:rsidP="008105B0">
            <w:pPr>
              <w:jc w:val="center"/>
            </w:pPr>
            <w:r w:rsidRPr="00F22215">
              <w:t>7</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6</w:t>
            </w:r>
            <w:r w:rsidRPr="00F22215">
              <w:rPr>
                <w:vertAlign w:val="superscript"/>
              </w:rPr>
              <w:t>ème</w:t>
            </w:r>
            <w:r w:rsidRPr="00F22215">
              <w:t xml:space="preserve"> échelon</w:t>
            </w:r>
          </w:p>
        </w:tc>
        <w:tc>
          <w:tcPr>
            <w:tcW w:w="5528" w:type="dxa"/>
            <w:vAlign w:val="center"/>
          </w:tcPr>
          <w:p w:rsidR="008105B0" w:rsidRPr="00F22215" w:rsidRDefault="008105B0" w:rsidP="008105B0">
            <w:pPr>
              <w:jc w:val="center"/>
            </w:pPr>
            <w:r w:rsidRPr="00F22215">
              <w:t xml:space="preserve">Ancienneté acquise </w:t>
            </w:r>
          </w:p>
        </w:tc>
      </w:tr>
      <w:tr w:rsidR="008105B0" w:rsidRPr="00F22215" w:rsidTr="00F84EAA">
        <w:tc>
          <w:tcPr>
            <w:tcW w:w="1843" w:type="dxa"/>
            <w:vAlign w:val="center"/>
          </w:tcPr>
          <w:p w:rsidR="008105B0" w:rsidRPr="00F22215" w:rsidRDefault="008105B0" w:rsidP="008105B0">
            <w:pPr>
              <w:jc w:val="center"/>
            </w:pPr>
            <w:r w:rsidRPr="00F22215">
              <w:t>6</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5</w:t>
            </w:r>
            <w:r w:rsidRPr="00F22215">
              <w:rPr>
                <w:vertAlign w:val="superscript"/>
              </w:rPr>
              <w:t>ème</w:t>
            </w:r>
            <w:r w:rsidRPr="00F22215">
              <w:t xml:space="preserve"> échelon</w:t>
            </w:r>
          </w:p>
        </w:tc>
        <w:tc>
          <w:tcPr>
            <w:tcW w:w="5528" w:type="dxa"/>
            <w:vAlign w:val="center"/>
          </w:tcPr>
          <w:p w:rsidR="008105B0" w:rsidRPr="00F22215" w:rsidRDefault="008105B0" w:rsidP="008105B0">
            <w:pPr>
              <w:jc w:val="center"/>
            </w:pPr>
            <w:r w:rsidRPr="00F22215">
              <w:t>Ancienneté acquise</w:t>
            </w:r>
          </w:p>
        </w:tc>
      </w:tr>
      <w:tr w:rsidR="008105B0" w:rsidRPr="00F22215" w:rsidTr="00F84EAA">
        <w:tc>
          <w:tcPr>
            <w:tcW w:w="1843" w:type="dxa"/>
            <w:vAlign w:val="center"/>
          </w:tcPr>
          <w:p w:rsidR="008105B0" w:rsidRPr="00F22215" w:rsidRDefault="008105B0" w:rsidP="008105B0">
            <w:pPr>
              <w:jc w:val="center"/>
            </w:pPr>
            <w:r w:rsidRPr="00F22215">
              <w:t>5</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4</w:t>
            </w:r>
            <w:r w:rsidRPr="00F22215">
              <w:rPr>
                <w:vertAlign w:val="superscript"/>
              </w:rPr>
              <w:t>ème</w:t>
            </w:r>
            <w:r w:rsidRPr="00F22215">
              <w:t xml:space="preserve"> échelon</w:t>
            </w:r>
          </w:p>
        </w:tc>
        <w:tc>
          <w:tcPr>
            <w:tcW w:w="5528" w:type="dxa"/>
            <w:vAlign w:val="center"/>
          </w:tcPr>
          <w:p w:rsidR="008105B0" w:rsidRPr="00F22215" w:rsidRDefault="008105B0" w:rsidP="008105B0">
            <w:pPr>
              <w:jc w:val="center"/>
            </w:pPr>
            <w:r w:rsidRPr="00F22215">
              <w:t>Ancienneté acquise</w:t>
            </w:r>
          </w:p>
        </w:tc>
      </w:tr>
      <w:tr w:rsidR="008105B0" w:rsidRPr="00F22215" w:rsidTr="00F84EAA">
        <w:tc>
          <w:tcPr>
            <w:tcW w:w="1843" w:type="dxa"/>
            <w:vAlign w:val="center"/>
          </w:tcPr>
          <w:p w:rsidR="008105B0" w:rsidRPr="00F22215" w:rsidRDefault="008105B0" w:rsidP="008105B0">
            <w:pPr>
              <w:jc w:val="center"/>
            </w:pPr>
            <w:r w:rsidRPr="00F22215">
              <w:t>4</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3</w:t>
            </w:r>
            <w:r w:rsidRPr="00F22215">
              <w:rPr>
                <w:vertAlign w:val="superscript"/>
              </w:rPr>
              <w:t>ème</w:t>
            </w:r>
            <w:r w:rsidRPr="00F22215">
              <w:t xml:space="preserve"> échelon</w:t>
            </w:r>
          </w:p>
        </w:tc>
        <w:tc>
          <w:tcPr>
            <w:tcW w:w="5528" w:type="dxa"/>
            <w:vAlign w:val="center"/>
          </w:tcPr>
          <w:p w:rsidR="008105B0" w:rsidRPr="00F22215" w:rsidRDefault="008105B0" w:rsidP="008105B0">
            <w:pPr>
              <w:jc w:val="center"/>
            </w:pPr>
            <w:r w:rsidRPr="00F22215">
              <w:t>Ancienneté acquise</w:t>
            </w:r>
          </w:p>
        </w:tc>
      </w:tr>
      <w:tr w:rsidR="008105B0" w:rsidRPr="00F22215" w:rsidTr="00F84EAA">
        <w:tc>
          <w:tcPr>
            <w:tcW w:w="1843" w:type="dxa"/>
            <w:vAlign w:val="center"/>
          </w:tcPr>
          <w:p w:rsidR="008105B0" w:rsidRPr="00F22215" w:rsidRDefault="008105B0" w:rsidP="008105B0">
            <w:pPr>
              <w:jc w:val="center"/>
            </w:pPr>
            <w:r w:rsidRPr="00F22215">
              <w:t>3</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2</w:t>
            </w:r>
            <w:r w:rsidRPr="00F22215">
              <w:rPr>
                <w:vertAlign w:val="superscript"/>
              </w:rPr>
              <w:t>ème</w:t>
            </w:r>
            <w:r w:rsidRPr="00F22215">
              <w:t xml:space="preserve"> échelon </w:t>
            </w:r>
          </w:p>
        </w:tc>
        <w:tc>
          <w:tcPr>
            <w:tcW w:w="5528" w:type="dxa"/>
            <w:vAlign w:val="center"/>
          </w:tcPr>
          <w:p w:rsidR="008105B0" w:rsidRPr="00F22215" w:rsidRDefault="008105B0" w:rsidP="008105B0">
            <w:pPr>
              <w:jc w:val="center"/>
            </w:pPr>
            <w:r w:rsidRPr="00F22215">
              <w:t>4/3 Ancienneté acquise</w:t>
            </w:r>
          </w:p>
        </w:tc>
      </w:tr>
      <w:tr w:rsidR="008105B0" w:rsidRPr="00F22215" w:rsidTr="00F84EAA">
        <w:tc>
          <w:tcPr>
            <w:tcW w:w="1843" w:type="dxa"/>
            <w:vAlign w:val="center"/>
          </w:tcPr>
          <w:p w:rsidR="008105B0" w:rsidRPr="00F22215" w:rsidRDefault="008105B0" w:rsidP="008105B0">
            <w:pPr>
              <w:jc w:val="center"/>
            </w:pPr>
            <w:r w:rsidRPr="00F22215">
              <w:t>2</w:t>
            </w:r>
            <w:r w:rsidRPr="00F22215">
              <w:rPr>
                <w:vertAlign w:val="superscript"/>
              </w:rPr>
              <w:t>ème</w:t>
            </w:r>
            <w:r w:rsidRPr="00F22215">
              <w:t xml:space="preserve"> échelon</w:t>
            </w:r>
          </w:p>
        </w:tc>
        <w:tc>
          <w:tcPr>
            <w:tcW w:w="1843" w:type="dxa"/>
            <w:vAlign w:val="center"/>
          </w:tcPr>
          <w:p w:rsidR="008105B0" w:rsidRPr="00F22215" w:rsidRDefault="008105B0" w:rsidP="008105B0">
            <w:pPr>
              <w:jc w:val="center"/>
            </w:pPr>
            <w:r w:rsidRPr="00F22215">
              <w:t>2</w:t>
            </w:r>
            <w:r w:rsidRPr="00F22215">
              <w:rPr>
                <w:vertAlign w:val="superscript"/>
              </w:rPr>
              <w:t>ème</w:t>
            </w:r>
            <w:r w:rsidRPr="00F22215">
              <w:t xml:space="preserve"> échelon </w:t>
            </w:r>
          </w:p>
        </w:tc>
        <w:tc>
          <w:tcPr>
            <w:tcW w:w="5528" w:type="dxa"/>
            <w:vAlign w:val="center"/>
          </w:tcPr>
          <w:p w:rsidR="008105B0" w:rsidRPr="00F22215" w:rsidRDefault="008105B0" w:rsidP="008105B0">
            <w:pPr>
              <w:jc w:val="center"/>
            </w:pPr>
            <w:r w:rsidRPr="00F22215">
              <w:t xml:space="preserve">Sans ancienneté </w:t>
            </w:r>
          </w:p>
        </w:tc>
      </w:tr>
      <w:tr w:rsidR="008105B0" w:rsidRPr="00F22215" w:rsidTr="00F84EAA">
        <w:tc>
          <w:tcPr>
            <w:tcW w:w="1843" w:type="dxa"/>
            <w:tcBorders>
              <w:bottom w:val="single" w:sz="4" w:space="0" w:color="auto"/>
            </w:tcBorders>
            <w:vAlign w:val="center"/>
          </w:tcPr>
          <w:p w:rsidR="008105B0" w:rsidRPr="00F22215" w:rsidRDefault="008105B0" w:rsidP="008105B0">
            <w:pPr>
              <w:jc w:val="center"/>
            </w:pPr>
            <w:r w:rsidRPr="00F22215">
              <w:t>1</w:t>
            </w:r>
            <w:r w:rsidRPr="00F22215">
              <w:rPr>
                <w:vertAlign w:val="superscript"/>
              </w:rPr>
              <w:t>er</w:t>
            </w:r>
            <w:r w:rsidRPr="00F22215">
              <w:t xml:space="preserve"> échelon</w:t>
            </w:r>
          </w:p>
        </w:tc>
        <w:tc>
          <w:tcPr>
            <w:tcW w:w="1843" w:type="dxa"/>
            <w:tcBorders>
              <w:bottom w:val="single" w:sz="4" w:space="0" w:color="auto"/>
            </w:tcBorders>
            <w:vAlign w:val="center"/>
          </w:tcPr>
          <w:p w:rsidR="008105B0" w:rsidRPr="00F22215" w:rsidRDefault="008105B0" w:rsidP="008105B0">
            <w:pPr>
              <w:jc w:val="center"/>
            </w:pPr>
            <w:r w:rsidRPr="00F22215">
              <w:t>1</w:t>
            </w:r>
            <w:r w:rsidRPr="00F22215">
              <w:rPr>
                <w:vertAlign w:val="superscript"/>
              </w:rPr>
              <w:t>er</w:t>
            </w:r>
            <w:r w:rsidRPr="00F22215">
              <w:t xml:space="preserve"> échelon</w:t>
            </w:r>
          </w:p>
        </w:tc>
        <w:tc>
          <w:tcPr>
            <w:tcW w:w="5528" w:type="dxa"/>
            <w:tcBorders>
              <w:bottom w:val="single" w:sz="4" w:space="0" w:color="auto"/>
            </w:tcBorders>
            <w:vAlign w:val="center"/>
          </w:tcPr>
          <w:p w:rsidR="008105B0" w:rsidRPr="00F22215" w:rsidRDefault="008105B0" w:rsidP="008105B0">
            <w:pPr>
              <w:jc w:val="center"/>
            </w:pPr>
            <w:r w:rsidRPr="00F22215">
              <w:t>Ancienneté acquise</w:t>
            </w:r>
          </w:p>
        </w:tc>
      </w:tr>
      <w:tr w:rsidR="008105B0" w:rsidRPr="00F22215" w:rsidTr="00F84EAA">
        <w:tc>
          <w:tcPr>
            <w:tcW w:w="1843" w:type="dxa"/>
            <w:tcBorders>
              <w:top w:val="single" w:sz="4" w:space="0" w:color="auto"/>
            </w:tcBorders>
            <w:hideMark/>
          </w:tcPr>
          <w:p w:rsidR="008105B0" w:rsidRPr="00F22215" w:rsidRDefault="008105B0" w:rsidP="008105B0">
            <w:pPr>
              <w:jc w:val="center"/>
              <w:rPr>
                <w:bCs/>
              </w:rPr>
            </w:pPr>
            <w:r w:rsidRPr="00F22215">
              <w:rPr>
                <w:bCs/>
              </w:rPr>
              <w:t>Situation dans le grade d’ingénieur divisionnaire</w:t>
            </w:r>
          </w:p>
        </w:tc>
        <w:tc>
          <w:tcPr>
            <w:tcW w:w="1843" w:type="dxa"/>
            <w:tcBorders>
              <w:top w:val="single" w:sz="4" w:space="0" w:color="auto"/>
            </w:tcBorders>
            <w:hideMark/>
          </w:tcPr>
          <w:p w:rsidR="008105B0" w:rsidRPr="00F22215" w:rsidRDefault="008105B0" w:rsidP="008105B0">
            <w:pPr>
              <w:jc w:val="center"/>
              <w:rPr>
                <w:bCs/>
              </w:rPr>
            </w:pPr>
            <w:r w:rsidRPr="00F22215">
              <w:rPr>
                <w:bCs/>
              </w:rPr>
              <w:t>situation</w:t>
            </w:r>
          </w:p>
          <w:p w:rsidR="008105B0" w:rsidRPr="00F22215" w:rsidRDefault="008105B0" w:rsidP="008105B0">
            <w:pPr>
              <w:jc w:val="center"/>
              <w:rPr>
                <w:bCs/>
              </w:rPr>
            </w:pPr>
            <w:r w:rsidRPr="00F22215">
              <w:rPr>
                <w:bCs/>
              </w:rPr>
              <w:t>dans le grade d’ingénieur divisionnaire</w:t>
            </w:r>
          </w:p>
        </w:tc>
        <w:tc>
          <w:tcPr>
            <w:tcW w:w="5528" w:type="dxa"/>
            <w:tcBorders>
              <w:top w:val="single" w:sz="4" w:space="0" w:color="auto"/>
            </w:tcBorders>
            <w:hideMark/>
          </w:tcPr>
          <w:p w:rsidR="008105B0" w:rsidRPr="00F22215" w:rsidRDefault="008105B0" w:rsidP="008105B0">
            <w:pPr>
              <w:jc w:val="center"/>
              <w:rPr>
                <w:bCs/>
              </w:rPr>
            </w:pPr>
            <w:r w:rsidRPr="00F22215">
              <w:rPr>
                <w:bCs/>
              </w:rPr>
              <w:t>Ancienneté conservée dans la limite de la durée d’échelon</w:t>
            </w:r>
          </w:p>
        </w:tc>
      </w:tr>
      <w:tr w:rsidR="008105B0" w:rsidRPr="00F22215" w:rsidTr="00F84EAA">
        <w:tc>
          <w:tcPr>
            <w:tcW w:w="1843" w:type="dxa"/>
            <w:tcBorders>
              <w:bottom w:val="single" w:sz="4" w:space="0" w:color="auto"/>
            </w:tcBorders>
            <w:vAlign w:val="center"/>
          </w:tcPr>
          <w:p w:rsidR="008105B0" w:rsidRPr="00F22215" w:rsidRDefault="008105B0" w:rsidP="008105B0">
            <w:pPr>
              <w:jc w:val="center"/>
            </w:pPr>
            <w:r w:rsidRPr="00F22215">
              <w:t>8</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8105B0">
            <w:pPr>
              <w:jc w:val="center"/>
            </w:pPr>
            <w:r w:rsidRPr="00F22215">
              <w:t>8</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8105B0">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8105B0">
            <w:pPr>
              <w:jc w:val="center"/>
            </w:pPr>
            <w:r w:rsidRPr="00F22215">
              <w:t>7</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8105B0">
            <w:pPr>
              <w:jc w:val="center"/>
            </w:pPr>
            <w:r w:rsidRPr="00F22215">
              <w:t>7</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F04F6A" w:rsidP="008105B0">
            <w:pPr>
              <w:jc w:val="center"/>
            </w:pPr>
            <w:r w:rsidRPr="00F22215">
              <w:t xml:space="preserve">6/7 </w:t>
            </w:r>
            <w:r w:rsidR="008105B0" w:rsidRPr="00F22215">
              <w:t xml:space="preserve">Ancienneté acquise </w:t>
            </w:r>
          </w:p>
        </w:tc>
      </w:tr>
      <w:tr w:rsidR="008105B0" w:rsidRPr="00F22215" w:rsidTr="00F84EAA">
        <w:tc>
          <w:tcPr>
            <w:tcW w:w="1843" w:type="dxa"/>
            <w:tcBorders>
              <w:bottom w:val="single" w:sz="4" w:space="0" w:color="auto"/>
            </w:tcBorders>
            <w:vAlign w:val="center"/>
          </w:tcPr>
          <w:p w:rsidR="008105B0" w:rsidRPr="00F22215" w:rsidRDefault="008105B0" w:rsidP="008105B0">
            <w:pPr>
              <w:jc w:val="center"/>
            </w:pPr>
            <w:r w:rsidRPr="00F22215">
              <w:t>6</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8105B0">
            <w:pPr>
              <w:jc w:val="center"/>
            </w:pPr>
            <w:r w:rsidRPr="00F22215">
              <w:t>6</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8105B0">
            <w:pPr>
              <w:jc w:val="center"/>
            </w:pPr>
            <w:r w:rsidRPr="00F22215">
              <w:t>6/7 Ancienneté acquise</w:t>
            </w:r>
          </w:p>
        </w:tc>
      </w:tr>
      <w:tr w:rsidR="008105B0" w:rsidRPr="00F22215" w:rsidTr="00F84EAA">
        <w:tc>
          <w:tcPr>
            <w:tcW w:w="1843" w:type="dxa"/>
            <w:tcBorders>
              <w:bottom w:val="single" w:sz="4" w:space="0" w:color="auto"/>
            </w:tcBorders>
            <w:vAlign w:val="center"/>
          </w:tcPr>
          <w:p w:rsidR="008105B0" w:rsidRPr="00F22215" w:rsidRDefault="008105B0" w:rsidP="008105B0">
            <w:pPr>
              <w:jc w:val="center"/>
            </w:pPr>
            <w:r w:rsidRPr="00F22215">
              <w:t>5</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8105B0">
            <w:pPr>
              <w:jc w:val="center"/>
            </w:pPr>
            <w:r w:rsidRPr="00F22215">
              <w:t>5</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8105B0">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8105B0">
            <w:pPr>
              <w:jc w:val="center"/>
            </w:pPr>
            <w:r w:rsidRPr="00F22215">
              <w:t>4</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8105B0">
            <w:pPr>
              <w:jc w:val="center"/>
            </w:pPr>
            <w:r w:rsidRPr="00F22215">
              <w:t>4</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8105B0">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8105B0">
            <w:pPr>
              <w:jc w:val="center"/>
            </w:pPr>
            <w:r w:rsidRPr="00F22215">
              <w:t>3</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8105B0">
            <w:pPr>
              <w:jc w:val="center"/>
            </w:pPr>
            <w:r w:rsidRPr="00F22215">
              <w:t>3</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8105B0">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8105B0">
            <w:pPr>
              <w:jc w:val="center"/>
            </w:pPr>
            <w:r w:rsidRPr="00F22215">
              <w:t>2</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8105B0">
            <w:pPr>
              <w:jc w:val="center"/>
            </w:pPr>
            <w:r w:rsidRPr="00F22215">
              <w:t>2</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8105B0">
            <w:pPr>
              <w:jc w:val="center"/>
            </w:pPr>
            <w:r w:rsidRPr="00F22215">
              <w:t>Ancienneté acquise</w:t>
            </w:r>
          </w:p>
        </w:tc>
      </w:tr>
      <w:tr w:rsidR="008105B0" w:rsidRPr="00F22215" w:rsidTr="00F84EAA">
        <w:tc>
          <w:tcPr>
            <w:tcW w:w="1843"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8105B0">
            <w:pPr>
              <w:jc w:val="center"/>
            </w:pPr>
            <w:r w:rsidRPr="00F22215">
              <w:t>1</w:t>
            </w:r>
            <w:r w:rsidRPr="00F22215">
              <w:rPr>
                <w:vertAlign w:val="superscript"/>
              </w:rPr>
              <w:t>er</w:t>
            </w:r>
            <w:r w:rsidRPr="00F22215">
              <w:t xml:space="preserve"> échelon</w:t>
            </w:r>
          </w:p>
        </w:tc>
        <w:tc>
          <w:tcPr>
            <w:tcW w:w="1843"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8105B0">
            <w:pPr>
              <w:jc w:val="center"/>
            </w:pPr>
            <w:r w:rsidRPr="00F22215">
              <w:t>1</w:t>
            </w:r>
            <w:r w:rsidRPr="00F22215">
              <w:rPr>
                <w:vertAlign w:val="superscript"/>
              </w:rPr>
              <w:t>er</w:t>
            </w:r>
            <w:r w:rsidRPr="00F22215">
              <w:t xml:space="preserve"> échelon</w:t>
            </w:r>
          </w:p>
        </w:tc>
        <w:tc>
          <w:tcPr>
            <w:tcW w:w="5528"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8105B0">
            <w:pPr>
              <w:jc w:val="center"/>
            </w:pPr>
            <w:r w:rsidRPr="00F22215">
              <w:t>Ancienneté acquise</w:t>
            </w:r>
          </w:p>
        </w:tc>
      </w:tr>
    </w:tbl>
    <w:p w:rsidR="008105B0" w:rsidRPr="00F22215" w:rsidRDefault="008105B0" w:rsidP="008105B0">
      <w:pPr>
        <w:spacing w:before="120" w:after="120"/>
        <w:jc w:val="both"/>
      </w:pPr>
      <w:r w:rsidRPr="00F22215">
        <w:t>Les ingénieurs des travaux de la météorologie conservent les réductions et majorations d’ancienneté attribuées au titre des années antérieures à l’année 2017 et non utilisées pour un avancement d’échelon.</w:t>
      </w:r>
    </w:p>
    <w:p w:rsidR="008105B0" w:rsidRPr="00F22215" w:rsidRDefault="008105B0" w:rsidP="008105B0">
      <w:pPr>
        <w:spacing w:before="120" w:after="120"/>
        <w:jc w:val="both"/>
        <w:rPr>
          <w:bCs/>
        </w:rPr>
      </w:pPr>
      <w:r w:rsidRPr="00F22215">
        <w:t>II. - Les services accomplis dans les grades du corps des ingénieurs des travaux de la météorologie sont assimilés à des services accomplis dans les grades de reclassement conformément au tableau de correspondance mentionné au I.</w:t>
      </w:r>
    </w:p>
    <w:p w:rsidR="008105B0" w:rsidRPr="00F22215" w:rsidRDefault="008105B0" w:rsidP="008105B0">
      <w:pPr>
        <w:spacing w:before="240" w:after="240"/>
        <w:jc w:val="center"/>
        <w:rPr>
          <w:b/>
        </w:rPr>
      </w:pPr>
      <w:r w:rsidRPr="00F22215">
        <w:rPr>
          <w:b/>
        </w:rPr>
        <w:t xml:space="preserve">Article </w:t>
      </w:r>
      <w:r w:rsidR="00F03BD7" w:rsidRPr="00F22215">
        <w:rPr>
          <w:b/>
        </w:rPr>
        <w:t>24</w:t>
      </w:r>
    </w:p>
    <w:p w:rsidR="008105B0" w:rsidRPr="00F22215" w:rsidRDefault="002156CC" w:rsidP="008105B0">
      <w:pPr>
        <w:spacing w:after="120"/>
        <w:jc w:val="both"/>
      </w:pPr>
      <w:r w:rsidRPr="00F22215">
        <w:t xml:space="preserve">Les ingénieurs promus ingénieurs divisionnaires au titre du tableau d’avancement établi pour l’année 2017 </w:t>
      </w:r>
      <w:r w:rsidR="008105B0" w:rsidRPr="00F22215">
        <w:t xml:space="preserve">sont classés dans le grade d’ingénieur divisionnaire en tenant compte de la situation qui aurait été la leur s’ils n’avaient cessé de relever, jusqu’à la date de leur promotion, des </w:t>
      </w:r>
      <w:r w:rsidR="008105B0" w:rsidRPr="00F22215">
        <w:lastRenderedPageBreak/>
        <w:t xml:space="preserve">dispositions du décret du 5 mars 1965, dans sa rédaction antérieure à celle du présent titre, puis, s’ils avaient été reclassés, à la date de leur promotion, en application des dispositions de l’article </w:t>
      </w:r>
      <w:r w:rsidRPr="00F22215">
        <w:t>23</w:t>
      </w:r>
      <w:r w:rsidR="008105B0" w:rsidRPr="00F22215">
        <w:t>.</w:t>
      </w:r>
    </w:p>
    <w:p w:rsidR="008105B0" w:rsidRPr="00F22215" w:rsidRDefault="008105B0" w:rsidP="008105B0">
      <w:pPr>
        <w:spacing w:before="240" w:after="240"/>
        <w:jc w:val="center"/>
        <w:rPr>
          <w:b/>
        </w:rPr>
      </w:pPr>
      <w:r w:rsidRPr="00F22215">
        <w:rPr>
          <w:b/>
        </w:rPr>
        <w:t xml:space="preserve">Article </w:t>
      </w:r>
      <w:r w:rsidR="00F03BD7" w:rsidRPr="00F22215">
        <w:rPr>
          <w:b/>
        </w:rPr>
        <w:t>25</w:t>
      </w:r>
    </w:p>
    <w:p w:rsidR="008105B0" w:rsidRPr="00F22215" w:rsidRDefault="008105B0" w:rsidP="008105B0">
      <w:pPr>
        <w:spacing w:after="120"/>
        <w:jc w:val="both"/>
      </w:pPr>
      <w:r w:rsidRPr="00F22215">
        <w:t>Par dérogation à l’article 14 du décret du 28 juillet 2010 susvisé, un tableau d’avancement au grade d’ingénieur des travaux de la météorologie hors classe est établi au titre de l’année 2017, à compter du 1</w:t>
      </w:r>
      <w:r w:rsidRPr="00F22215">
        <w:rPr>
          <w:vertAlign w:val="superscript"/>
        </w:rPr>
        <w:t>er</w:t>
      </w:r>
      <w:r w:rsidRPr="00F22215">
        <w:t xml:space="preserve"> janvier 2017. Peuvent être inscrits sur ce tableau d’avancement, qui interviendra au plus tard le 15 décembre 2017, les ingénieurs divisionnaires qui remplissent les conditions posées à l’article 14 du décret du 5 mars 1965 susvisé dans sa rédaction issue du présent décret.</w:t>
      </w:r>
    </w:p>
    <w:p w:rsidR="005D2959" w:rsidRPr="00F22215" w:rsidRDefault="005D2959" w:rsidP="005D2959">
      <w:pPr>
        <w:spacing w:after="120"/>
        <w:jc w:val="center"/>
        <w:rPr>
          <w:b/>
          <w:bCs/>
        </w:rPr>
      </w:pPr>
      <w:r w:rsidRPr="00F22215">
        <w:rPr>
          <w:b/>
          <w:bCs/>
        </w:rPr>
        <w:t>TITRE</w:t>
      </w:r>
      <w:r w:rsidR="00F04F6A" w:rsidRPr="00F22215">
        <w:rPr>
          <w:b/>
          <w:bCs/>
        </w:rPr>
        <w:t xml:space="preserve"> II</w:t>
      </w:r>
    </w:p>
    <w:p w:rsidR="005D2959" w:rsidRPr="00F22215" w:rsidRDefault="005D2959" w:rsidP="005D2959">
      <w:pPr>
        <w:spacing w:after="120"/>
        <w:jc w:val="both"/>
        <w:rPr>
          <w:b/>
          <w:bCs/>
        </w:rPr>
      </w:pPr>
      <w:r w:rsidRPr="00F22215">
        <w:rPr>
          <w:b/>
          <w:bCs/>
        </w:rPr>
        <w:t>DISPOSITIONS RELATIVES AU CORPS DES INGENIEURS DES TRAVAUX GEOGRAPHIQUES ET CARTOGRAPHIQUES DE L’ETAT</w:t>
      </w:r>
    </w:p>
    <w:p w:rsidR="005D2959" w:rsidRPr="00F22215" w:rsidRDefault="005D2959" w:rsidP="005D2959">
      <w:pPr>
        <w:spacing w:after="120"/>
        <w:jc w:val="center"/>
        <w:rPr>
          <w:b/>
          <w:bCs/>
          <w:iCs/>
          <w:vertAlign w:val="superscript"/>
        </w:rPr>
      </w:pPr>
      <w:r w:rsidRPr="00F22215">
        <w:rPr>
          <w:b/>
          <w:bCs/>
          <w:iCs/>
        </w:rPr>
        <w:t>Chapitre I</w:t>
      </w:r>
      <w:r w:rsidRPr="00F22215">
        <w:rPr>
          <w:b/>
          <w:bCs/>
          <w:iCs/>
          <w:vertAlign w:val="superscript"/>
        </w:rPr>
        <w:t>er</w:t>
      </w:r>
    </w:p>
    <w:p w:rsidR="005D2959" w:rsidRPr="00F22215" w:rsidRDefault="005D2959" w:rsidP="005D2959">
      <w:pPr>
        <w:spacing w:after="120"/>
        <w:jc w:val="both"/>
        <w:rPr>
          <w:b/>
          <w:bCs/>
          <w:iCs/>
        </w:rPr>
      </w:pPr>
      <w:r w:rsidRPr="00F22215">
        <w:rPr>
          <w:b/>
          <w:bCs/>
          <w:iCs/>
        </w:rPr>
        <w:t>Dispositions modifiant le décret n° 73-264 du 6 mars 1973 relatif au statut particulier des ingénieurs des travaux géographiques et cartographiques de l’Etat au 1</w:t>
      </w:r>
      <w:r w:rsidRPr="00F22215">
        <w:rPr>
          <w:b/>
          <w:bCs/>
          <w:iCs/>
          <w:vertAlign w:val="superscript"/>
        </w:rPr>
        <w:t>er</w:t>
      </w:r>
      <w:r w:rsidRPr="00F22215">
        <w:rPr>
          <w:b/>
          <w:bCs/>
          <w:iCs/>
        </w:rPr>
        <w:t xml:space="preserve"> janvier 2017</w:t>
      </w:r>
    </w:p>
    <w:p w:rsidR="005D2959" w:rsidRPr="00F22215" w:rsidRDefault="005D2959" w:rsidP="005D2959">
      <w:pPr>
        <w:spacing w:after="120"/>
        <w:jc w:val="center"/>
        <w:rPr>
          <w:b/>
          <w:vertAlign w:val="superscript"/>
        </w:rPr>
      </w:pPr>
      <w:r w:rsidRPr="00F22215">
        <w:rPr>
          <w:b/>
        </w:rPr>
        <w:t>Article</w:t>
      </w:r>
      <w:r w:rsidR="00F03BD7" w:rsidRPr="00F22215">
        <w:rPr>
          <w:b/>
        </w:rPr>
        <w:t xml:space="preserve"> 26</w:t>
      </w:r>
    </w:p>
    <w:p w:rsidR="005D2959" w:rsidRPr="00F22215" w:rsidRDefault="005D2959" w:rsidP="005D2959">
      <w:pPr>
        <w:spacing w:after="120"/>
        <w:jc w:val="both"/>
      </w:pPr>
      <w:r w:rsidRPr="00F22215">
        <w:t>L’article 4 du décret du 6 mars 1979 susvisé est remplacé par les dispositions suivantes:</w:t>
      </w:r>
    </w:p>
    <w:p w:rsidR="005D2959" w:rsidRPr="00F22215" w:rsidRDefault="005D2959" w:rsidP="005D2959">
      <w:pPr>
        <w:spacing w:after="120"/>
        <w:jc w:val="both"/>
        <w:rPr>
          <w:i/>
        </w:rPr>
      </w:pPr>
      <w:r w:rsidRPr="00F22215">
        <w:rPr>
          <w:i/>
        </w:rPr>
        <w:t xml:space="preserve">« Art. </w:t>
      </w:r>
      <w:r w:rsidR="002F0DE9" w:rsidRPr="00F22215">
        <w:rPr>
          <w:i/>
        </w:rPr>
        <w:t>4</w:t>
      </w:r>
      <w:r w:rsidRPr="00F22215">
        <w:rPr>
          <w:i/>
        </w:rPr>
        <w:t> : Le corps des ingénieurs des travaux géographiques et cartographiques de l’Etat</w:t>
      </w:r>
      <w:r w:rsidRPr="00F22215">
        <w:rPr>
          <w:b/>
          <w:bCs/>
          <w:iCs/>
        </w:rPr>
        <w:t xml:space="preserve"> </w:t>
      </w:r>
      <w:r w:rsidRPr="00F22215">
        <w:rPr>
          <w:i/>
        </w:rPr>
        <w:t>comprend trois grades :</w:t>
      </w:r>
    </w:p>
    <w:p w:rsidR="005D2959" w:rsidRPr="00F22215" w:rsidRDefault="005D2959" w:rsidP="005D2959">
      <w:pPr>
        <w:spacing w:after="120"/>
        <w:jc w:val="both"/>
        <w:rPr>
          <w:i/>
        </w:rPr>
      </w:pPr>
      <w:r w:rsidRPr="00F22215">
        <w:rPr>
          <w:i/>
        </w:rPr>
        <w:t xml:space="preserve">1° Le grade d’ingénieur des travaux géographiques et cartographiques de l’Etat hors classe qui comporte </w:t>
      </w:r>
      <w:r w:rsidR="00903545" w:rsidRPr="00F22215">
        <w:rPr>
          <w:i/>
        </w:rPr>
        <w:t>cinq échelons</w:t>
      </w:r>
      <w:r w:rsidRPr="00F22215">
        <w:rPr>
          <w:i/>
        </w:rPr>
        <w:t xml:space="preserve"> et un échelon spécial ;</w:t>
      </w:r>
    </w:p>
    <w:p w:rsidR="005D2959" w:rsidRPr="00F22215" w:rsidRDefault="005D2959" w:rsidP="005D2959">
      <w:pPr>
        <w:spacing w:after="120"/>
        <w:jc w:val="both"/>
        <w:rPr>
          <w:i/>
        </w:rPr>
      </w:pPr>
      <w:r w:rsidRPr="00F22215">
        <w:rPr>
          <w:i/>
        </w:rPr>
        <w:t>2° Le grade d’ingénieur divisionnaire des travaux géographiques et cartographiques de l’Etat qui comporte huit échelons;</w:t>
      </w:r>
    </w:p>
    <w:p w:rsidR="005D2959" w:rsidRPr="00F22215" w:rsidRDefault="005D2959" w:rsidP="005D2959">
      <w:pPr>
        <w:spacing w:after="120"/>
        <w:jc w:val="both"/>
      </w:pPr>
      <w:r w:rsidRPr="00F22215">
        <w:rPr>
          <w:i/>
        </w:rPr>
        <w:t>3° Le grade d’ingénieur des travaux géographiques et cartographiques de l’Etat qui comporte dix échelons.»</w:t>
      </w:r>
    </w:p>
    <w:p w:rsidR="005D2959" w:rsidRPr="00F22215" w:rsidRDefault="005D2959" w:rsidP="005D2959">
      <w:pPr>
        <w:spacing w:after="120"/>
        <w:jc w:val="center"/>
        <w:rPr>
          <w:b/>
        </w:rPr>
      </w:pPr>
      <w:r w:rsidRPr="00F22215">
        <w:rPr>
          <w:b/>
        </w:rPr>
        <w:t>Article</w:t>
      </w:r>
      <w:r w:rsidR="007F72B8" w:rsidRPr="00F22215">
        <w:rPr>
          <w:b/>
        </w:rPr>
        <w:t xml:space="preserve"> 27</w:t>
      </w:r>
    </w:p>
    <w:p w:rsidR="005D2959" w:rsidRPr="00F22215" w:rsidRDefault="005D2959" w:rsidP="005D2959">
      <w:pPr>
        <w:spacing w:after="120"/>
        <w:jc w:val="both"/>
      </w:pPr>
      <w:r w:rsidRPr="00F22215">
        <w:t>A l’article 5 du même décret, il est inséré un dernier alinéa ainsi rédigé :</w:t>
      </w:r>
    </w:p>
    <w:p w:rsidR="005D2959" w:rsidRPr="00F22215" w:rsidRDefault="005D2959" w:rsidP="005D2959">
      <w:pPr>
        <w:spacing w:after="120"/>
        <w:jc w:val="both"/>
        <w:rPr>
          <w:i/>
        </w:rPr>
      </w:pPr>
      <w:r w:rsidRPr="00F22215">
        <w:rPr>
          <w:i/>
        </w:rPr>
        <w:t>« Les ingénieurs des travaux géographiques et cartographiques de l’Etat hors classe exercent les fonctions mentionnées à l’alinéa précédent qui correspondent au niveau le plus élevé de responsabilité.»</w:t>
      </w:r>
    </w:p>
    <w:p w:rsidR="005D2959" w:rsidRPr="00F22215" w:rsidRDefault="005D2959" w:rsidP="002A00B5">
      <w:pPr>
        <w:spacing w:after="120"/>
        <w:jc w:val="center"/>
        <w:rPr>
          <w:b/>
        </w:rPr>
      </w:pPr>
      <w:r w:rsidRPr="00F22215">
        <w:rPr>
          <w:b/>
        </w:rPr>
        <w:t>Article</w:t>
      </w:r>
      <w:r w:rsidR="002B5B2A" w:rsidRPr="00F22215">
        <w:rPr>
          <w:b/>
        </w:rPr>
        <w:t xml:space="preserve"> 28</w:t>
      </w:r>
    </w:p>
    <w:p w:rsidR="005D2959" w:rsidRPr="00F22215" w:rsidRDefault="002A00B5" w:rsidP="005D2959">
      <w:pPr>
        <w:spacing w:after="120"/>
        <w:jc w:val="both"/>
      </w:pPr>
      <w:r w:rsidRPr="00F22215">
        <w:t xml:space="preserve">Au c) de l’article 6, après les mots «  cessation définitive de fonctions », sont ajoutés les mots </w:t>
      </w:r>
      <w:r w:rsidRPr="00F22215">
        <w:rPr>
          <w:i/>
        </w:rPr>
        <w:t>«, des intégrations directes et les détachements au titre de l'article L. 4139-2 du code de la défense prononcées dans ce corps. » </w:t>
      </w:r>
    </w:p>
    <w:p w:rsidR="005D2959" w:rsidRPr="00F22215" w:rsidRDefault="005D2959" w:rsidP="002A00B5">
      <w:pPr>
        <w:spacing w:after="120"/>
        <w:jc w:val="center"/>
        <w:rPr>
          <w:b/>
        </w:rPr>
      </w:pPr>
      <w:r w:rsidRPr="00F22215">
        <w:rPr>
          <w:b/>
        </w:rPr>
        <w:t>Article</w:t>
      </w:r>
      <w:r w:rsidR="002B5B2A" w:rsidRPr="00F22215">
        <w:rPr>
          <w:b/>
        </w:rPr>
        <w:t xml:space="preserve"> 29</w:t>
      </w:r>
    </w:p>
    <w:p w:rsidR="005D2959" w:rsidRPr="00F22215" w:rsidRDefault="005D2959" w:rsidP="005D2959">
      <w:pPr>
        <w:spacing w:after="120"/>
        <w:jc w:val="both"/>
      </w:pPr>
      <w:r w:rsidRPr="00F22215">
        <w:t xml:space="preserve">Au </w:t>
      </w:r>
      <w:r w:rsidR="002A00B5" w:rsidRPr="00F22215">
        <w:t>premier alinéa de l’article 6-1</w:t>
      </w:r>
      <w:r w:rsidRPr="00F22215">
        <w:t xml:space="preserve"> du même décret, les mots : « </w:t>
      </w:r>
      <w:r w:rsidRPr="00F22215">
        <w:rPr>
          <w:i/>
        </w:rPr>
        <w:t>reconnue équivalente à l’un de ces titres ou diplômes, dans les conditions fixées par arrêté du ministre chargé de l’équipement et du ministre chargé de la fonction publique. </w:t>
      </w:r>
      <w:r w:rsidRPr="00F22215">
        <w:t>» sont remplacés par les mots : « </w:t>
      </w:r>
      <w:r w:rsidRPr="00F22215">
        <w:rPr>
          <w:i/>
        </w:rPr>
        <w:t>reconnue comme équivalente à l'un de ces titres ou diplômes, dans les conditions fixées par le décret n° 2007-196 du 13 février 2007 relatif aux équivalences de diplômes requises pour se présenter aux concours d'accès aux corps et cadres d'emplois de la fonction publique.</w:t>
      </w:r>
      <w:r w:rsidRPr="00F22215">
        <w:t> ».</w:t>
      </w:r>
    </w:p>
    <w:p w:rsidR="005D2959" w:rsidRPr="00F22215" w:rsidRDefault="005D2959" w:rsidP="002A00B5">
      <w:pPr>
        <w:spacing w:after="120"/>
        <w:jc w:val="center"/>
        <w:rPr>
          <w:b/>
        </w:rPr>
      </w:pPr>
      <w:r w:rsidRPr="00F22215">
        <w:rPr>
          <w:b/>
        </w:rPr>
        <w:t>Article</w:t>
      </w:r>
      <w:r w:rsidR="002B5B2A" w:rsidRPr="00F22215">
        <w:rPr>
          <w:b/>
        </w:rPr>
        <w:t xml:space="preserve"> 30</w:t>
      </w:r>
    </w:p>
    <w:p w:rsidR="002A00B5" w:rsidRPr="00F22215" w:rsidRDefault="002A00B5" w:rsidP="002A00B5">
      <w:pPr>
        <w:spacing w:after="120"/>
        <w:jc w:val="both"/>
      </w:pPr>
      <w:r w:rsidRPr="00F22215">
        <w:lastRenderedPageBreak/>
        <w:t xml:space="preserve">Au 2° de l’article 7 du même décret, il est ajouté après les mots « services publics. », la phrase suivante </w:t>
      </w:r>
      <w:r w:rsidRPr="00F22215">
        <w:rPr>
          <w:i/>
        </w:rPr>
        <w:t>« Ce concours est également ouvert aux candidats justifiant de trois années de services auprès d'une administration, un organisme ou un établissement mentionnés au troisième alinéa du 2° de l'article 19 de la loi du 11 janvier 1984 susvisée, dans les conditions fixées par cet alinéa. »</w:t>
      </w:r>
    </w:p>
    <w:p w:rsidR="002A00B5" w:rsidRPr="00F22215" w:rsidRDefault="002A00B5" w:rsidP="002A00B5">
      <w:pPr>
        <w:spacing w:after="120"/>
        <w:jc w:val="center"/>
        <w:rPr>
          <w:b/>
        </w:rPr>
      </w:pPr>
      <w:r w:rsidRPr="00F22215">
        <w:rPr>
          <w:b/>
        </w:rPr>
        <w:t>Article</w:t>
      </w:r>
      <w:r w:rsidR="002B5B2A" w:rsidRPr="00F22215">
        <w:rPr>
          <w:b/>
        </w:rPr>
        <w:t xml:space="preserve"> 31</w:t>
      </w:r>
    </w:p>
    <w:p w:rsidR="005D2959" w:rsidRPr="00F22215" w:rsidRDefault="00021D08" w:rsidP="005D2959">
      <w:pPr>
        <w:spacing w:after="120"/>
        <w:jc w:val="both"/>
      </w:pPr>
      <w:r w:rsidRPr="00F22215">
        <w:t>Les deux premiers alinéas de l’</w:t>
      </w:r>
      <w:r w:rsidR="005D2959" w:rsidRPr="00F22215">
        <w:t>article 1</w:t>
      </w:r>
      <w:r w:rsidRPr="00F22215">
        <w:t>1</w:t>
      </w:r>
      <w:r w:rsidR="005D2959" w:rsidRPr="00F22215">
        <w:t xml:space="preserve"> du même décret </w:t>
      </w:r>
      <w:r w:rsidRPr="00F22215">
        <w:t>sont</w:t>
      </w:r>
      <w:r w:rsidR="005D2959" w:rsidRPr="00F22215">
        <w:t xml:space="preserve"> remplacé</w:t>
      </w:r>
      <w:r w:rsidRPr="00F22215">
        <w:t>s</w:t>
      </w:r>
      <w:r w:rsidR="005D2959" w:rsidRPr="00F22215">
        <w:t xml:space="preserve"> par les dispositions suivantes :</w:t>
      </w:r>
    </w:p>
    <w:p w:rsidR="005D2959" w:rsidRPr="00F22215" w:rsidRDefault="005D2959" w:rsidP="005D2959">
      <w:pPr>
        <w:spacing w:after="120"/>
        <w:jc w:val="both"/>
        <w:rPr>
          <w:i/>
        </w:rPr>
      </w:pPr>
      <w:r w:rsidRPr="00F22215">
        <w:rPr>
          <w:i/>
        </w:rPr>
        <w:t xml:space="preserve">« Art. </w:t>
      </w:r>
      <w:r w:rsidR="00021D08" w:rsidRPr="00F22215">
        <w:rPr>
          <w:i/>
        </w:rPr>
        <w:t>11</w:t>
      </w:r>
      <w:r w:rsidRPr="00F22215">
        <w:rPr>
          <w:i/>
        </w:rPr>
        <w:t xml:space="preserve"> :  Le recrutement des élèves ingénieurs en application de l’article </w:t>
      </w:r>
      <w:r w:rsidR="00021D08" w:rsidRPr="00F22215">
        <w:rPr>
          <w:i/>
        </w:rPr>
        <w:t>7</w:t>
      </w:r>
      <w:r w:rsidRPr="00F22215">
        <w:rPr>
          <w:i/>
        </w:rPr>
        <w:t xml:space="preserve"> ci-dessus est subordonné, pour chacun d’eux, à l’engagement de suivre la scolarité et le stage mentionnés à l’article </w:t>
      </w:r>
      <w:r w:rsidR="00021D08" w:rsidRPr="00F22215">
        <w:rPr>
          <w:i/>
        </w:rPr>
        <w:t>12</w:t>
      </w:r>
      <w:r w:rsidRPr="00F22215">
        <w:rPr>
          <w:i/>
        </w:rPr>
        <w:t xml:space="preserve"> et à celui de servir, en qualité de fonctionnaire de l’Etat, en activité ou en détachement, pendant une durée minimale de huit ans à compter de la date de titularisation dans le corps des ingénieurs des travaux </w:t>
      </w:r>
      <w:r w:rsidR="00CA54EA" w:rsidRPr="00F22215">
        <w:rPr>
          <w:i/>
        </w:rPr>
        <w:t>géographiques et cartographiques de l’Etat</w:t>
      </w:r>
      <w:r w:rsidRPr="00F22215">
        <w:rPr>
          <w:i/>
        </w:rPr>
        <w:t>.</w:t>
      </w:r>
    </w:p>
    <w:p w:rsidR="005D2959" w:rsidRPr="00F22215" w:rsidRDefault="005D2959" w:rsidP="005D2959">
      <w:pPr>
        <w:spacing w:after="120"/>
        <w:jc w:val="both"/>
        <w:rPr>
          <w:i/>
        </w:rPr>
      </w:pPr>
      <w:r w:rsidRPr="00F22215">
        <w:rPr>
          <w:i/>
        </w:rPr>
        <w:t>Si la rupture de l’un des engagements survient plus de trois mois après la date de nomination en qualité d’élève ingénieur, les intéressés doivent, sauf si la rupture ne leur est pas imputable, rembourser à l’Etat une somme égale à la totalité des traitements et indemnités perçus pendant leur scolarité ainsi qu’une fraction des frais d’études engagés pour leur formation.</w:t>
      </w:r>
    </w:p>
    <w:p w:rsidR="005D2959" w:rsidRPr="00F22215" w:rsidRDefault="005D2959" w:rsidP="005D2959">
      <w:pPr>
        <w:spacing w:after="120"/>
        <w:jc w:val="both"/>
        <w:rPr>
          <w:i/>
        </w:rPr>
      </w:pPr>
      <w:r w:rsidRPr="00F22215">
        <w:rPr>
          <w:i/>
        </w:rPr>
        <w:t xml:space="preserve">Cette somme, dont le montant peut être modulé compte tenu de la durée des services accomplis, est fixée par arrêté du ministre chargé </w:t>
      </w:r>
      <w:r w:rsidR="00021D08" w:rsidRPr="00F22215">
        <w:rPr>
          <w:i/>
        </w:rPr>
        <w:t>de l’environnement</w:t>
      </w:r>
      <w:r w:rsidRPr="00F22215">
        <w:rPr>
          <w:i/>
        </w:rPr>
        <w:t xml:space="preserve"> et du ministre chargé du budget.</w:t>
      </w:r>
    </w:p>
    <w:p w:rsidR="005D2959" w:rsidRPr="00F22215" w:rsidRDefault="005D2959" w:rsidP="005D2959">
      <w:pPr>
        <w:spacing w:after="120"/>
        <w:jc w:val="both"/>
      </w:pPr>
      <w:r w:rsidRPr="00F22215">
        <w:rPr>
          <w:i/>
        </w:rPr>
        <w:t>La durée de service effectuée dans un emploi relevant de la fonction publique territoriale ou de la fonction publique hospitalière ou au sein des services de l'Union européenne ou dans l'administration d'un Etat membre de l'Union européenne ou d'un autre Etat partie à l'accord sur l'Espace économique européen est prise en compte au titre de l'engagement de servir mentionné au premier alinéa »</w:t>
      </w:r>
      <w:r w:rsidRPr="00F22215">
        <w:t>.</w:t>
      </w:r>
    </w:p>
    <w:p w:rsidR="005D2959" w:rsidRPr="00F22215" w:rsidRDefault="005D2959" w:rsidP="00021D08">
      <w:pPr>
        <w:spacing w:after="120"/>
        <w:jc w:val="center"/>
        <w:rPr>
          <w:b/>
        </w:rPr>
      </w:pPr>
      <w:r w:rsidRPr="00F22215">
        <w:rPr>
          <w:b/>
        </w:rPr>
        <w:t>Article</w:t>
      </w:r>
      <w:r w:rsidR="002B5B2A" w:rsidRPr="00F22215">
        <w:rPr>
          <w:b/>
        </w:rPr>
        <w:t xml:space="preserve"> 32 </w:t>
      </w:r>
    </w:p>
    <w:p w:rsidR="005D2959" w:rsidRPr="00F22215" w:rsidRDefault="00021D08" w:rsidP="005D2959">
      <w:pPr>
        <w:spacing w:after="120"/>
        <w:jc w:val="both"/>
      </w:pPr>
      <w:r w:rsidRPr="00F22215">
        <w:t>L</w:t>
      </w:r>
      <w:r w:rsidR="005D2959" w:rsidRPr="00F22215">
        <w:t>’article 1</w:t>
      </w:r>
      <w:r w:rsidRPr="00F22215">
        <w:t>2-1</w:t>
      </w:r>
      <w:r w:rsidR="005D2959" w:rsidRPr="00F22215">
        <w:t xml:space="preserve"> du même décret est remplacé par les dispositions suivantes</w:t>
      </w:r>
      <w:r w:rsidR="00CA54EA" w:rsidRPr="00F22215">
        <w:t xml:space="preserve"> </w:t>
      </w:r>
      <w:r w:rsidR="005D2959" w:rsidRPr="00F22215">
        <w:t xml:space="preserve">: </w:t>
      </w:r>
    </w:p>
    <w:p w:rsidR="005D2959" w:rsidRPr="00F22215" w:rsidRDefault="005D2959" w:rsidP="005D2959">
      <w:pPr>
        <w:spacing w:after="120"/>
        <w:jc w:val="both"/>
        <w:rPr>
          <w:i/>
        </w:rPr>
      </w:pPr>
      <w:r w:rsidRPr="00F22215">
        <w:rPr>
          <w:i/>
        </w:rPr>
        <w:t xml:space="preserve">« Pendant la durée de leur scolarité, les élèves qui ont la qualité de fonctionnaire </w:t>
      </w:r>
      <w:r w:rsidR="00021D08" w:rsidRPr="00F22215">
        <w:rPr>
          <w:i/>
        </w:rPr>
        <w:t xml:space="preserve">de l’Etat, des collectivités territoriales et des établissements publics qui en dépendent ou qui ont la qualité de militaire ou de magistrat </w:t>
      </w:r>
      <w:r w:rsidRPr="00F22215">
        <w:rPr>
          <w:i/>
        </w:rPr>
        <w:t>peuvent opter entre l’indice brut auquel ils auraient droit dans leur corps ou cadre d’emplois d’origine et l’indice brut d’élève ingénieur. Ceux qui avaient précédemment la qualité d’agent non titulaire peuvent opter pour le traitement indiciaire correspondant à leur situation antérieure, dans la limite du traitement auquel ils auraient droit s’ils étaient classés dans le grade d’ingénieur</w:t>
      </w:r>
      <w:r w:rsidR="00F966DA" w:rsidRPr="00F22215">
        <w:rPr>
          <w:i/>
        </w:rPr>
        <w:t xml:space="preserve"> </w:t>
      </w:r>
      <w:r w:rsidR="00530A7B" w:rsidRPr="00F22215">
        <w:rPr>
          <w:i/>
        </w:rPr>
        <w:t>des travaux géographiques et cartographiques de l’Etat</w:t>
      </w:r>
      <w:r w:rsidRPr="00F22215">
        <w:rPr>
          <w:i/>
        </w:rPr>
        <w:t xml:space="preserve">, en application de l’article </w:t>
      </w:r>
      <w:r w:rsidR="00021D08" w:rsidRPr="00F22215">
        <w:rPr>
          <w:i/>
        </w:rPr>
        <w:t>13 du présent décret</w:t>
      </w:r>
      <w:r w:rsidRPr="00F22215">
        <w:rPr>
          <w:i/>
        </w:rPr>
        <w:t>. »</w:t>
      </w:r>
    </w:p>
    <w:p w:rsidR="005D2959" w:rsidRPr="00F22215" w:rsidRDefault="005D2959" w:rsidP="00633A10">
      <w:pPr>
        <w:spacing w:after="120"/>
        <w:jc w:val="center"/>
        <w:rPr>
          <w:b/>
        </w:rPr>
      </w:pPr>
      <w:r w:rsidRPr="00F22215">
        <w:rPr>
          <w:b/>
        </w:rPr>
        <w:t>Article</w:t>
      </w:r>
      <w:r w:rsidR="002B5B2A" w:rsidRPr="00F22215">
        <w:rPr>
          <w:b/>
        </w:rPr>
        <w:t xml:space="preserve"> 33</w:t>
      </w:r>
    </w:p>
    <w:p w:rsidR="005D2959" w:rsidRPr="00F22215" w:rsidRDefault="005D2959" w:rsidP="005D2959">
      <w:pPr>
        <w:spacing w:after="120"/>
        <w:jc w:val="both"/>
      </w:pPr>
      <w:r w:rsidRPr="00F22215">
        <w:t xml:space="preserve">L’article </w:t>
      </w:r>
      <w:r w:rsidR="008F106E" w:rsidRPr="00F22215">
        <w:t>13</w:t>
      </w:r>
      <w:r w:rsidRPr="00F22215">
        <w:t xml:space="preserve"> du même décret est remplacé par les dispositions suivantes :</w:t>
      </w:r>
    </w:p>
    <w:p w:rsidR="005D2959" w:rsidRPr="00F22215" w:rsidRDefault="005D2959" w:rsidP="005D2959">
      <w:pPr>
        <w:spacing w:after="120"/>
        <w:jc w:val="both"/>
        <w:rPr>
          <w:i/>
        </w:rPr>
      </w:pPr>
      <w:r w:rsidRPr="00F22215">
        <w:rPr>
          <w:i/>
        </w:rPr>
        <w:t xml:space="preserve">« Art. </w:t>
      </w:r>
      <w:r w:rsidR="00B911A3" w:rsidRPr="00F22215">
        <w:rPr>
          <w:i/>
        </w:rPr>
        <w:t>13</w:t>
      </w:r>
      <w:r w:rsidRPr="00F22215">
        <w:rPr>
          <w:i/>
        </w:rPr>
        <w:t xml:space="preserve"> : I. - Lors de leur titularisation, les ingénieurs </w:t>
      </w:r>
      <w:r w:rsidR="008F106E" w:rsidRPr="00F22215">
        <w:rPr>
          <w:i/>
        </w:rPr>
        <w:t xml:space="preserve">des travaux géographiques et cartographiques de l’Etat </w:t>
      </w:r>
      <w:r w:rsidRPr="00F22215">
        <w:rPr>
          <w:i/>
        </w:rPr>
        <w:t>sont classés dans leur grade avec maintien de l’ancienneté acquise en qualité d’ingénieur stagiaire. Le classement est prononcé conformément aux dispositions du décret n° 2006-1827 du 23 décembre 2006 relatif aux règles du classement d’échelon consécutif à la nomination dans certains corps de catégorie A de la fonction publique de l’Etat, sous réserve des dispositions du II et du III.</w:t>
      </w:r>
    </w:p>
    <w:p w:rsidR="005D2959" w:rsidRPr="00F22215" w:rsidRDefault="005D2959" w:rsidP="005D2959">
      <w:pPr>
        <w:spacing w:after="120"/>
        <w:jc w:val="both"/>
        <w:rPr>
          <w:i/>
        </w:rPr>
      </w:pPr>
      <w:r w:rsidRPr="00F22215">
        <w:rPr>
          <w:i/>
        </w:rPr>
        <w:t xml:space="preserve">« II. – Les membres des corps et cadres d’emplois de catégorie B régis par les décrets n° 2009-1388 du 11 novembre 2009 portant dispositions statutaires communes à divers corps de fonctionnaires de la catégorie B de la fonction publique de l’Etat, n° 2010-329 du 22 mars 2010 portant dispositions statutaires communes à divers cadres d’emplois de fonctionnaires de la </w:t>
      </w:r>
      <w:r w:rsidRPr="00F22215">
        <w:rPr>
          <w:i/>
        </w:rPr>
        <w:lastRenderedPageBreak/>
        <w:t xml:space="preserve">catégorie B de la fonction publique territoriale et n° 2011-661 du 14 juin 2011 portant dispositions statutaires communes à divers corps de fonctionnaires de la catégorie B de la fonction publique hospitalière sont classés, lors de leur nomination dans le corps des ingénieurs des travaux </w:t>
      </w:r>
      <w:r w:rsidR="00CA54EA" w:rsidRPr="00F22215">
        <w:rPr>
          <w:i/>
        </w:rPr>
        <w:t>géographiques et cartographiques de l’Etat</w:t>
      </w:r>
      <w:r w:rsidRPr="00F22215">
        <w:rPr>
          <w:i/>
        </w:rPr>
        <w:t>, conformément au tableau de correspondance suivant :</w:t>
      </w:r>
    </w:p>
    <w:p w:rsidR="005C04EA" w:rsidRPr="00F22215" w:rsidRDefault="005C04EA" w:rsidP="005D2959">
      <w:pPr>
        <w:spacing w:after="120"/>
        <w:jc w:val="both"/>
      </w:pPr>
    </w:p>
    <w:p w:rsidR="005D2959" w:rsidRPr="00F22215" w:rsidRDefault="005D2959" w:rsidP="005D2959">
      <w:pPr>
        <w:spacing w:after="120"/>
        <w:jc w:val="both"/>
      </w:pPr>
      <w:r w:rsidRPr="00F22215">
        <w:t>« </w:t>
      </w:r>
    </w:p>
    <w:tbl>
      <w:tblPr>
        <w:tblStyle w:val="Grilledutableau"/>
        <w:tblW w:w="0" w:type="auto"/>
        <w:tblLook w:val="04A0" w:firstRow="1" w:lastRow="0" w:firstColumn="1" w:lastColumn="0" w:noHBand="0" w:noVBand="1"/>
      </w:tblPr>
      <w:tblGrid>
        <w:gridCol w:w="3369"/>
        <w:gridCol w:w="2960"/>
        <w:gridCol w:w="3165"/>
      </w:tblGrid>
      <w:tr w:rsidR="00A246FD" w:rsidRPr="00F22215" w:rsidTr="00A246FD">
        <w:tc>
          <w:tcPr>
            <w:tcW w:w="3369" w:type="dxa"/>
          </w:tcPr>
          <w:p w:rsidR="00A246FD" w:rsidRPr="00F22215" w:rsidRDefault="00A246FD" w:rsidP="00A246FD">
            <w:pPr>
              <w:spacing w:before="100" w:beforeAutospacing="1" w:after="100" w:afterAutospacing="1"/>
              <w:jc w:val="center"/>
              <w:rPr>
                <w:b/>
              </w:rPr>
            </w:pPr>
            <w:r w:rsidRPr="00F22215">
              <w:rPr>
                <w:b/>
              </w:rPr>
              <w:t>SITUATION DANS LE TROISIEME GRADE DU CORPS OU DU CADRE D’EMPLOIS DE CATEGORIE B</w:t>
            </w:r>
          </w:p>
        </w:tc>
        <w:tc>
          <w:tcPr>
            <w:tcW w:w="6125" w:type="dxa"/>
            <w:gridSpan w:val="2"/>
          </w:tcPr>
          <w:p w:rsidR="00525975" w:rsidRPr="00F22215" w:rsidRDefault="00A246FD" w:rsidP="00525975">
            <w:pPr>
              <w:spacing w:before="100" w:beforeAutospacing="1" w:after="100" w:afterAutospacing="1"/>
              <w:jc w:val="center"/>
              <w:rPr>
                <w:b/>
                <w:bCs/>
              </w:rPr>
            </w:pPr>
            <w:r w:rsidRPr="00F22215">
              <w:rPr>
                <w:b/>
              </w:rPr>
              <w:t xml:space="preserve">SITUATION DANS LE GRADE D’INGENIEUR </w:t>
            </w:r>
            <w:r w:rsidR="00525975" w:rsidRPr="00F22215">
              <w:rPr>
                <w:b/>
                <w:bCs/>
              </w:rPr>
              <w:t>DES TRAVAUX GEOGRAPHIQUES ET CARTOGRAPHIQUES DE L’ETAT</w:t>
            </w:r>
          </w:p>
          <w:p w:rsidR="00A246FD" w:rsidRPr="00F22215" w:rsidRDefault="00A246FD" w:rsidP="00A246FD">
            <w:pPr>
              <w:spacing w:before="100" w:beforeAutospacing="1" w:after="100" w:afterAutospacing="1"/>
              <w:jc w:val="center"/>
              <w:rPr>
                <w:b/>
              </w:rPr>
            </w:pPr>
          </w:p>
        </w:tc>
      </w:tr>
      <w:tr w:rsidR="00A246FD" w:rsidRPr="00F22215" w:rsidTr="00A246FD">
        <w:tc>
          <w:tcPr>
            <w:tcW w:w="3369" w:type="dxa"/>
          </w:tcPr>
          <w:p w:rsidR="00A246FD" w:rsidRPr="00F22215" w:rsidRDefault="00A246FD" w:rsidP="00A246FD">
            <w:pPr>
              <w:spacing w:before="100" w:beforeAutospacing="1" w:after="100" w:afterAutospacing="1"/>
              <w:jc w:val="both"/>
              <w:rPr>
                <w:sz w:val="16"/>
                <w:szCs w:val="16"/>
              </w:rPr>
            </w:pPr>
          </w:p>
          <w:p w:rsidR="00A246FD" w:rsidRPr="00F22215" w:rsidRDefault="00A246FD" w:rsidP="00A246FD">
            <w:pPr>
              <w:spacing w:before="100" w:beforeAutospacing="1" w:after="100" w:afterAutospacing="1"/>
              <w:jc w:val="center"/>
              <w:rPr>
                <w:b/>
              </w:rPr>
            </w:pPr>
            <w:r w:rsidRPr="00F22215">
              <w:rPr>
                <w:b/>
              </w:rPr>
              <w:t>Echelons</w:t>
            </w:r>
          </w:p>
        </w:tc>
        <w:tc>
          <w:tcPr>
            <w:tcW w:w="2960" w:type="dxa"/>
          </w:tcPr>
          <w:p w:rsidR="00A246FD" w:rsidRPr="00F22215" w:rsidRDefault="00A246FD" w:rsidP="00A246FD">
            <w:pPr>
              <w:spacing w:before="100" w:beforeAutospacing="1" w:after="100" w:afterAutospacing="1"/>
              <w:jc w:val="center"/>
              <w:rPr>
                <w:b/>
              </w:rPr>
            </w:pPr>
            <w:r w:rsidRPr="00F22215">
              <w:rPr>
                <w:b/>
              </w:rPr>
              <w:t>GRADE D’INGENIEUR</w:t>
            </w:r>
          </w:p>
          <w:p w:rsidR="00A246FD" w:rsidRPr="00F22215" w:rsidRDefault="00A246FD" w:rsidP="00A246FD">
            <w:pPr>
              <w:spacing w:before="100" w:beforeAutospacing="1" w:after="100" w:afterAutospacing="1"/>
              <w:jc w:val="center"/>
              <w:rPr>
                <w:b/>
              </w:rPr>
            </w:pPr>
            <w:r w:rsidRPr="00F22215">
              <w:rPr>
                <w:b/>
              </w:rPr>
              <w:t>Echelons</w:t>
            </w:r>
          </w:p>
        </w:tc>
        <w:tc>
          <w:tcPr>
            <w:tcW w:w="3165" w:type="dxa"/>
          </w:tcPr>
          <w:p w:rsidR="00A246FD" w:rsidRPr="00F22215" w:rsidRDefault="00A246FD" w:rsidP="00A246FD">
            <w:pPr>
              <w:spacing w:before="100" w:beforeAutospacing="1" w:after="100" w:afterAutospacing="1"/>
              <w:jc w:val="both"/>
              <w:rPr>
                <w:b/>
              </w:rPr>
            </w:pPr>
            <w:r w:rsidRPr="00F22215">
              <w:rPr>
                <w:b/>
              </w:rPr>
              <w:t>Ancienneté conservée dans la limite de la durée de l’échelon</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11</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9</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10</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9</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9</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8</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8</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7</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Ancienneté acquise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7</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7</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6</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5</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4</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Ancienneté acquise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3</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2</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w:t>
            </w:r>
            <w:r w:rsidRPr="00F22215">
              <w:rPr>
                <w:vertAlign w:val="superscript"/>
              </w:rPr>
              <w:t>er</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center"/>
              <w:rPr>
                <w:b/>
              </w:rPr>
            </w:pPr>
            <w:r w:rsidRPr="00F22215">
              <w:rPr>
                <w:b/>
              </w:rPr>
              <w:t>SITUATION DANS LE DEUXIEME GRADE DU CORPS OU DU CADRE D’EMPLOIS DE CATEGORIE B</w:t>
            </w:r>
          </w:p>
        </w:tc>
        <w:tc>
          <w:tcPr>
            <w:tcW w:w="6125" w:type="dxa"/>
            <w:gridSpan w:val="2"/>
          </w:tcPr>
          <w:p w:rsidR="00525975" w:rsidRPr="00F22215" w:rsidRDefault="00A246FD" w:rsidP="00525975">
            <w:pPr>
              <w:spacing w:before="100" w:beforeAutospacing="1" w:after="100" w:afterAutospacing="1"/>
              <w:jc w:val="both"/>
              <w:rPr>
                <w:b/>
                <w:bCs/>
              </w:rPr>
            </w:pPr>
            <w:r w:rsidRPr="00F22215">
              <w:rPr>
                <w:b/>
              </w:rPr>
              <w:t xml:space="preserve">SITUATION DANS LE GRADE D’INGENIEUR </w:t>
            </w:r>
            <w:r w:rsidR="00525975" w:rsidRPr="00F22215">
              <w:rPr>
                <w:b/>
                <w:bCs/>
              </w:rPr>
              <w:t>DES TRAVAUX GEOGRAPHIQUES ET CARTOGRAPHIQUES DE L’ETAT</w:t>
            </w:r>
          </w:p>
          <w:p w:rsidR="00A246FD" w:rsidRPr="00F22215" w:rsidRDefault="00A246FD" w:rsidP="00A246FD">
            <w:pPr>
              <w:spacing w:before="100" w:beforeAutospacing="1" w:after="100" w:afterAutospacing="1"/>
              <w:jc w:val="both"/>
              <w:rPr>
                <w:b/>
              </w:rPr>
            </w:pP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13</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7</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Ancienneté acquise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12</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11</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Sans ancienneté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10</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Ancienneté acquise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9</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Sans ancienneté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8</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7</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Sans ancienneté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6</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5</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4</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2</w:t>
            </w:r>
            <w:r w:rsidRPr="00F22215">
              <w:rPr>
                <w:vertAlign w:val="superscript"/>
              </w:rPr>
              <w:t>ème</w:t>
            </w:r>
            <w:r w:rsidRPr="00F22215">
              <w:t xml:space="preserve"> échelon </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3</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2</w:t>
            </w:r>
            <w:r w:rsidRPr="00F22215">
              <w:rPr>
                <w:vertAlign w:val="superscript"/>
              </w:rPr>
              <w:t>ème</w:t>
            </w:r>
            <w:r w:rsidRPr="00F22215">
              <w:t xml:space="preserve"> échelon </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2</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2</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w:t>
            </w:r>
            <w:r w:rsidRPr="00F22215">
              <w:rPr>
                <w:vertAlign w:val="superscript"/>
              </w:rPr>
              <w:t>er</w:t>
            </w:r>
            <w:r w:rsidRPr="00F22215">
              <w:t xml:space="preserve"> échelon</w:t>
            </w:r>
          </w:p>
        </w:tc>
        <w:tc>
          <w:tcPr>
            <w:tcW w:w="2960" w:type="dxa"/>
          </w:tcPr>
          <w:p w:rsidR="003C27AA" w:rsidRPr="00F22215" w:rsidRDefault="002156CC" w:rsidP="00785380">
            <w:pPr>
              <w:spacing w:before="100" w:beforeAutospacing="1" w:after="100" w:afterAutospacing="1"/>
              <w:jc w:val="both"/>
            </w:pPr>
            <w:r w:rsidRPr="00F22215">
              <w:t>1</w:t>
            </w:r>
            <w:r w:rsidRPr="00F22215">
              <w:rPr>
                <w:vertAlign w:val="superscript"/>
              </w:rPr>
              <w:t>er</w:t>
            </w:r>
            <w:r w:rsidRPr="00F22215">
              <w:t xml:space="preserve"> </w:t>
            </w:r>
            <w:r w:rsidR="003C27AA"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center"/>
              <w:rPr>
                <w:b/>
              </w:rPr>
            </w:pPr>
            <w:r w:rsidRPr="00F22215">
              <w:rPr>
                <w:b/>
              </w:rPr>
              <w:t>SITUATION DANS LE PREMIER GRADE DU CORPS OU DU CADRE D’EMPLOIS DE CATEGORIE B</w:t>
            </w:r>
          </w:p>
        </w:tc>
        <w:tc>
          <w:tcPr>
            <w:tcW w:w="6125" w:type="dxa"/>
            <w:gridSpan w:val="2"/>
          </w:tcPr>
          <w:p w:rsidR="00525975" w:rsidRPr="00F22215" w:rsidRDefault="00A246FD" w:rsidP="00525975">
            <w:pPr>
              <w:spacing w:before="100" w:beforeAutospacing="1" w:after="100" w:afterAutospacing="1"/>
              <w:jc w:val="both"/>
              <w:rPr>
                <w:b/>
                <w:bCs/>
              </w:rPr>
            </w:pPr>
            <w:r w:rsidRPr="00F22215">
              <w:rPr>
                <w:b/>
              </w:rPr>
              <w:t xml:space="preserve">SITUATION DANS LE GRADE D’INGENIEUR </w:t>
            </w:r>
            <w:r w:rsidR="00525975" w:rsidRPr="00F22215">
              <w:rPr>
                <w:b/>
                <w:bCs/>
              </w:rPr>
              <w:t>DES TRAVAUX GEOGRAPHIQUES ET CARTOGRAPHIQUES DE L’ETAT</w:t>
            </w:r>
          </w:p>
          <w:p w:rsidR="00A246FD" w:rsidRPr="00F22215" w:rsidRDefault="00A246FD" w:rsidP="00A246FD">
            <w:pPr>
              <w:spacing w:before="100" w:beforeAutospacing="1" w:after="100" w:afterAutospacing="1"/>
              <w:jc w:val="center"/>
              <w:rPr>
                <w:b/>
              </w:rPr>
            </w:pP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lastRenderedPageBreak/>
              <w:t>13</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12</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A246FD" w:rsidRPr="00F22215" w:rsidRDefault="000C40A9"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11</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10</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9</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0C40A9"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8</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7</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6</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5</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2</w:t>
            </w:r>
            <w:r w:rsidRPr="00F22215">
              <w:rPr>
                <w:vertAlign w:val="superscript"/>
              </w:rPr>
              <w:t>ème</w:t>
            </w:r>
            <w:r w:rsidRPr="00F22215">
              <w:t xml:space="preserve"> échelon </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4</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2</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3</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2</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2</w:t>
            </w:r>
            <w:r w:rsidRPr="00F22215">
              <w:rPr>
                <w:vertAlign w:val="superscript"/>
              </w:rPr>
              <w:t>e</w:t>
            </w:r>
            <w:r w:rsidRPr="00F22215">
              <w:t xml:space="preserve"> échelon</w:t>
            </w:r>
          </w:p>
        </w:tc>
        <w:tc>
          <w:tcPr>
            <w:tcW w:w="2960" w:type="dxa"/>
          </w:tcPr>
          <w:p w:rsidR="00A246FD" w:rsidRPr="00F22215" w:rsidRDefault="002156CC" w:rsidP="00A246FD">
            <w:pPr>
              <w:spacing w:before="100" w:beforeAutospacing="1" w:after="100" w:afterAutospacing="1"/>
              <w:jc w:val="both"/>
            </w:pPr>
            <w:r w:rsidRPr="00F22215">
              <w:t>1</w:t>
            </w:r>
            <w:r w:rsidRPr="00F22215">
              <w:rPr>
                <w:vertAlign w:val="superscript"/>
              </w:rPr>
              <w:t>er</w:t>
            </w:r>
            <w:r w:rsidRPr="00F22215">
              <w:t xml:space="preserve"> </w:t>
            </w:r>
            <w:r w:rsidR="00A246FD" w:rsidRPr="00F22215">
              <w:t xml:space="preserve"> échelon </w:t>
            </w:r>
          </w:p>
        </w:tc>
        <w:tc>
          <w:tcPr>
            <w:tcW w:w="3165" w:type="dxa"/>
          </w:tcPr>
          <w:p w:rsidR="00A246FD" w:rsidRPr="00F22215" w:rsidRDefault="002156CC" w:rsidP="00A246FD">
            <w:pPr>
              <w:spacing w:before="100" w:beforeAutospacing="1" w:after="100" w:afterAutospacing="1"/>
              <w:jc w:val="both"/>
            </w:pPr>
            <w:r w:rsidRPr="00F22215">
              <w:t>A</w:t>
            </w:r>
            <w:r w:rsidR="00A246FD" w:rsidRPr="00F22215">
              <w:t>ncienneté</w:t>
            </w:r>
            <w:r w:rsidRPr="00F22215">
              <w:t xml:space="preserve">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w:t>
            </w:r>
            <w:r w:rsidRPr="00F22215">
              <w:rPr>
                <w:vertAlign w:val="superscript"/>
              </w:rPr>
              <w:t>er</w:t>
            </w:r>
            <w:r w:rsidRPr="00F22215">
              <w:t xml:space="preserve"> échelon</w:t>
            </w:r>
          </w:p>
        </w:tc>
        <w:tc>
          <w:tcPr>
            <w:tcW w:w="2960" w:type="dxa"/>
          </w:tcPr>
          <w:p w:rsidR="00A246FD" w:rsidRPr="00F22215" w:rsidRDefault="002156CC" w:rsidP="00A246FD">
            <w:pPr>
              <w:spacing w:before="100" w:beforeAutospacing="1" w:after="100" w:afterAutospacing="1"/>
              <w:jc w:val="both"/>
            </w:pPr>
            <w:r w:rsidRPr="00F22215">
              <w:t>1</w:t>
            </w:r>
            <w:r w:rsidRPr="00F22215">
              <w:rPr>
                <w:vertAlign w:val="superscript"/>
              </w:rPr>
              <w:t>er</w:t>
            </w:r>
            <w:r w:rsidRPr="00F22215">
              <w:t xml:space="preserve"> </w:t>
            </w:r>
            <w:r w:rsidR="00A246FD" w:rsidRPr="00F22215">
              <w:t xml:space="preserve"> échelon </w:t>
            </w:r>
          </w:p>
        </w:tc>
        <w:tc>
          <w:tcPr>
            <w:tcW w:w="3165" w:type="dxa"/>
          </w:tcPr>
          <w:p w:rsidR="00A246FD" w:rsidRPr="00F22215" w:rsidRDefault="00A246FD" w:rsidP="00A246FD">
            <w:pPr>
              <w:spacing w:before="100" w:beforeAutospacing="1" w:after="100" w:afterAutospacing="1"/>
              <w:jc w:val="both"/>
            </w:pPr>
            <w:r w:rsidRPr="00F22215">
              <w:t>Sans ancienneté</w:t>
            </w:r>
          </w:p>
        </w:tc>
      </w:tr>
    </w:tbl>
    <w:p w:rsidR="00A246FD" w:rsidRPr="00F22215" w:rsidRDefault="00A246FD" w:rsidP="005D2959">
      <w:pPr>
        <w:spacing w:after="120"/>
        <w:jc w:val="both"/>
        <w:rPr>
          <w:i/>
        </w:rPr>
      </w:pPr>
    </w:p>
    <w:p w:rsidR="005D2959" w:rsidRPr="00F22215" w:rsidRDefault="005D2959" w:rsidP="005D2959">
      <w:pPr>
        <w:spacing w:after="120"/>
        <w:jc w:val="both"/>
        <w:rPr>
          <w:i/>
        </w:rPr>
      </w:pPr>
      <w:r w:rsidRPr="00F22215">
        <w:rPr>
          <w:i/>
        </w:rPr>
        <w:t xml:space="preserve">« III – Les fonctionnaires appartenant à un corps ou un cadre d'emplois de catégorie C ou de même niveau sont classés en appliquant les dispositions du II à la situation qui serait la leur si, préalablement à leur nomination dans le corps des ingénieurs des travaux </w:t>
      </w:r>
      <w:r w:rsidR="00CA54EA" w:rsidRPr="00F22215">
        <w:rPr>
          <w:i/>
        </w:rPr>
        <w:t>géographiques et cartographiques de l’Etat</w:t>
      </w:r>
      <w:r w:rsidRPr="00F22215">
        <w:rPr>
          <w:i/>
        </w:rPr>
        <w:t xml:space="preserve">, ils avaient été nommés dans un corps régi par le décret n° 2009-1388 du 11 novembre 2009 portant dispositions statutaires communes à divers corps de fonctionnaires de la catégorie B de la fonction publique de l'Etat, et classés en application des dispositions de la section 1 du chapitre III de ce même décret qui leur sont applicables. » </w:t>
      </w:r>
    </w:p>
    <w:p w:rsidR="005D2959" w:rsidRPr="00F22215" w:rsidRDefault="005D2959" w:rsidP="000D3DAA">
      <w:pPr>
        <w:spacing w:after="120"/>
        <w:jc w:val="center"/>
        <w:rPr>
          <w:b/>
        </w:rPr>
      </w:pPr>
      <w:r w:rsidRPr="00F22215">
        <w:rPr>
          <w:b/>
        </w:rPr>
        <w:t>Article</w:t>
      </w:r>
      <w:r w:rsidR="002B5B2A" w:rsidRPr="00F22215">
        <w:rPr>
          <w:b/>
        </w:rPr>
        <w:t xml:space="preserve"> 34</w:t>
      </w:r>
    </w:p>
    <w:p w:rsidR="005D2959" w:rsidRPr="00F22215" w:rsidRDefault="005D2959" w:rsidP="005D2959">
      <w:pPr>
        <w:spacing w:after="120"/>
        <w:jc w:val="both"/>
      </w:pPr>
      <w:r w:rsidRPr="00F22215">
        <w:t xml:space="preserve">Il est inséré, après l’article </w:t>
      </w:r>
      <w:r w:rsidR="000D3DAA" w:rsidRPr="00F22215">
        <w:t>13</w:t>
      </w:r>
      <w:r w:rsidRPr="00F22215">
        <w:t xml:space="preserve"> du même décret, un article </w:t>
      </w:r>
      <w:r w:rsidR="000D3DAA" w:rsidRPr="00F22215">
        <w:t>13-1</w:t>
      </w:r>
      <w:r w:rsidRPr="00F22215">
        <w:t xml:space="preserve"> ainsi rédigé :</w:t>
      </w:r>
    </w:p>
    <w:p w:rsidR="005D2959" w:rsidRPr="00F22215" w:rsidRDefault="005D2959" w:rsidP="005D2959">
      <w:pPr>
        <w:spacing w:after="120"/>
        <w:jc w:val="both"/>
      </w:pPr>
      <w:r w:rsidRPr="00F22215">
        <w:t>« </w:t>
      </w:r>
      <w:r w:rsidRPr="00F22215">
        <w:rPr>
          <w:i/>
        </w:rPr>
        <w:t xml:space="preserve">Article </w:t>
      </w:r>
      <w:r w:rsidR="000D3DAA" w:rsidRPr="00F22215">
        <w:rPr>
          <w:i/>
        </w:rPr>
        <w:t>13-1</w:t>
      </w:r>
      <w:r w:rsidRPr="00F22215">
        <w:rPr>
          <w:i/>
        </w:rPr>
        <w:t xml:space="preserve"> : Les ingénieurs </w:t>
      </w:r>
      <w:r w:rsidR="000D3DAA" w:rsidRPr="00F22215">
        <w:rPr>
          <w:i/>
        </w:rPr>
        <w:t xml:space="preserve">des travaux géographiques et cartographiques de l’Etat </w:t>
      </w:r>
      <w:r w:rsidRPr="00F22215">
        <w:rPr>
          <w:i/>
        </w:rPr>
        <w:t xml:space="preserve">qui ont été recrutés en application du </w:t>
      </w:r>
      <w:r w:rsidR="002C2CE5" w:rsidRPr="00F22215">
        <w:rPr>
          <w:i/>
        </w:rPr>
        <w:t>1</w:t>
      </w:r>
      <w:r w:rsidRPr="00F22215">
        <w:rPr>
          <w:i/>
        </w:rPr>
        <w:t xml:space="preserve">° de l’article </w:t>
      </w:r>
      <w:r w:rsidR="000D3DAA" w:rsidRPr="00F22215">
        <w:rPr>
          <w:i/>
        </w:rPr>
        <w:t>7</w:t>
      </w:r>
      <w:r w:rsidRPr="00F22215">
        <w:rPr>
          <w:i/>
        </w:rPr>
        <w:t xml:space="preserve"> et ont présenté une épreuve adaptée aux titulaires d’un doctorat, bénéficient, au titre de la préparation du doctorat, d’une bonification d’ancienneté de deux ans. Lorsque la période de préparation du doctorat a été accomplie sous contrat de travail, les services accomplis dans ce cadre sont pris en compte, selon le cas, selon les modalités prévues aux articles 7 ou 9 du décret </w:t>
      </w:r>
      <w:r w:rsidRPr="00F22215">
        <w:rPr>
          <w:bCs/>
          <w:i/>
        </w:rPr>
        <w:t>n° 2006-1827 du 23 décembre 2006 précité</w:t>
      </w:r>
      <w:r w:rsidRPr="00F22215">
        <w:rPr>
          <w:i/>
        </w:rPr>
        <w:t>, pour la part de leur durée excédant deux ans. Une même période ne peut donner lieu à prise en compte qu’une seule fois.</w:t>
      </w:r>
      <w:r w:rsidRPr="00F22215">
        <w:t> ».</w:t>
      </w:r>
    </w:p>
    <w:p w:rsidR="002B0613" w:rsidRPr="00F22215" w:rsidRDefault="002B0613" w:rsidP="002B0613">
      <w:pPr>
        <w:spacing w:after="120"/>
        <w:jc w:val="center"/>
        <w:rPr>
          <w:b/>
        </w:rPr>
      </w:pPr>
      <w:r w:rsidRPr="00F22215">
        <w:rPr>
          <w:b/>
        </w:rPr>
        <w:t>Article</w:t>
      </w:r>
      <w:r w:rsidR="002B5B2A" w:rsidRPr="00F22215">
        <w:rPr>
          <w:b/>
        </w:rPr>
        <w:t xml:space="preserve"> 35</w:t>
      </w:r>
    </w:p>
    <w:p w:rsidR="002B0613" w:rsidRPr="00F22215" w:rsidRDefault="002B0613" w:rsidP="002B0613">
      <w:pPr>
        <w:spacing w:after="120"/>
        <w:jc w:val="both"/>
      </w:pPr>
      <w:r w:rsidRPr="00F22215">
        <w:t xml:space="preserve">A l’article 17 du même décret, les mots « </w:t>
      </w:r>
      <w:r w:rsidRPr="00F22215">
        <w:rPr>
          <w:i/>
        </w:rPr>
        <w:t>d’avancement</w:t>
      </w:r>
      <w:r w:rsidRPr="00F22215">
        <w:t xml:space="preserve"> » sont remplacés par les mots « </w:t>
      </w:r>
      <w:r w:rsidRPr="00F22215">
        <w:rPr>
          <w:i/>
        </w:rPr>
        <w:t>d’ingénieurs divisionnaire »</w:t>
      </w:r>
      <w:r w:rsidRPr="00F22215">
        <w:t>.</w:t>
      </w:r>
    </w:p>
    <w:p w:rsidR="005D2959" w:rsidRPr="00F22215" w:rsidRDefault="005D2959" w:rsidP="00F31E07">
      <w:pPr>
        <w:spacing w:after="120"/>
        <w:jc w:val="center"/>
        <w:rPr>
          <w:b/>
        </w:rPr>
      </w:pPr>
      <w:r w:rsidRPr="00F22215">
        <w:rPr>
          <w:b/>
        </w:rPr>
        <w:t>Article</w:t>
      </w:r>
      <w:r w:rsidR="002B5B2A" w:rsidRPr="00F22215">
        <w:rPr>
          <w:b/>
        </w:rPr>
        <w:t xml:space="preserve"> 36</w:t>
      </w:r>
    </w:p>
    <w:p w:rsidR="005D2959" w:rsidRPr="00F22215" w:rsidRDefault="005D2959" w:rsidP="005D2959">
      <w:pPr>
        <w:spacing w:after="120"/>
        <w:jc w:val="both"/>
      </w:pPr>
      <w:r w:rsidRPr="00F22215">
        <w:t>L</w:t>
      </w:r>
      <w:r w:rsidR="003808BC" w:rsidRPr="00F22215">
        <w:t>a première phrase de l’</w:t>
      </w:r>
      <w:r w:rsidRPr="00F22215">
        <w:t xml:space="preserve">article </w:t>
      </w:r>
      <w:r w:rsidR="00F31E07" w:rsidRPr="00F22215">
        <w:t>1</w:t>
      </w:r>
      <w:r w:rsidR="002B0613" w:rsidRPr="00F22215">
        <w:t>8</w:t>
      </w:r>
      <w:r w:rsidRPr="00F22215">
        <w:t xml:space="preserve"> du même décret est remplacé</w:t>
      </w:r>
      <w:r w:rsidR="003808BC" w:rsidRPr="00F22215">
        <w:t>e</w:t>
      </w:r>
      <w:r w:rsidRPr="00F22215">
        <w:t xml:space="preserve"> par les dispositions suivantes :</w:t>
      </w:r>
    </w:p>
    <w:p w:rsidR="005D2959" w:rsidRPr="00F22215" w:rsidRDefault="005D2959" w:rsidP="003808BC">
      <w:pPr>
        <w:spacing w:after="120"/>
        <w:jc w:val="both"/>
      </w:pPr>
      <w:r w:rsidRPr="00F22215">
        <w:t>« </w:t>
      </w:r>
      <w:r w:rsidRPr="00F22215">
        <w:rPr>
          <w:i/>
        </w:rPr>
        <w:t xml:space="preserve">Les avancements de grade dans le corps des ingénieurs </w:t>
      </w:r>
      <w:r w:rsidR="00F31E07" w:rsidRPr="00F22215">
        <w:rPr>
          <w:i/>
        </w:rPr>
        <w:t xml:space="preserve">des travaux géographiques et cartographiques de l’Etat </w:t>
      </w:r>
      <w:r w:rsidRPr="00F22215">
        <w:rPr>
          <w:i/>
        </w:rPr>
        <w:t xml:space="preserve">et l’avancement à l’échelon spécial du grade d’ingénieur </w:t>
      </w:r>
      <w:r w:rsidR="00F31E07" w:rsidRPr="00F22215">
        <w:rPr>
          <w:i/>
        </w:rPr>
        <w:t xml:space="preserve">des travaux géographiques et cartographiques de l’Etat </w:t>
      </w:r>
      <w:r w:rsidRPr="00F22215">
        <w:rPr>
          <w:i/>
        </w:rPr>
        <w:t>hors classe ont lieu au choix, par voie d’inscription à un tableau annuel d’avancement établi après avis de la commission administrative paritaire du corps.</w:t>
      </w:r>
      <w:r w:rsidRPr="00F22215">
        <w:t> »</w:t>
      </w:r>
    </w:p>
    <w:p w:rsidR="005D2959" w:rsidRPr="00F22215" w:rsidRDefault="005D2959" w:rsidP="003808BC">
      <w:pPr>
        <w:spacing w:after="120"/>
        <w:jc w:val="center"/>
        <w:rPr>
          <w:b/>
        </w:rPr>
      </w:pPr>
      <w:r w:rsidRPr="00F22215">
        <w:rPr>
          <w:b/>
        </w:rPr>
        <w:t>Article</w:t>
      </w:r>
      <w:r w:rsidR="002B5B2A" w:rsidRPr="00F22215">
        <w:rPr>
          <w:b/>
        </w:rPr>
        <w:t xml:space="preserve"> 37</w:t>
      </w:r>
    </w:p>
    <w:p w:rsidR="005D2959" w:rsidRPr="00F22215" w:rsidRDefault="005D2959" w:rsidP="005D2959">
      <w:pPr>
        <w:spacing w:after="120"/>
        <w:jc w:val="both"/>
      </w:pPr>
      <w:r w:rsidRPr="00F22215">
        <w:t>L’article 1</w:t>
      </w:r>
      <w:r w:rsidR="003808BC" w:rsidRPr="00F22215">
        <w:t>9</w:t>
      </w:r>
      <w:r w:rsidRPr="00F22215">
        <w:t xml:space="preserve"> du même décret est remplacé par les dispositions suivantes :</w:t>
      </w:r>
    </w:p>
    <w:p w:rsidR="005D2959" w:rsidRPr="00F22215" w:rsidRDefault="005D2959" w:rsidP="005D2959">
      <w:pPr>
        <w:spacing w:after="120"/>
        <w:jc w:val="both"/>
        <w:rPr>
          <w:i/>
        </w:rPr>
      </w:pPr>
      <w:r w:rsidRPr="00F22215">
        <w:t>« </w:t>
      </w:r>
      <w:r w:rsidRPr="00F22215">
        <w:rPr>
          <w:i/>
        </w:rPr>
        <w:t>Art. 1</w:t>
      </w:r>
      <w:r w:rsidR="003808BC" w:rsidRPr="00F22215">
        <w:rPr>
          <w:i/>
        </w:rPr>
        <w:t>9</w:t>
      </w:r>
      <w:r w:rsidRPr="00F22215">
        <w:rPr>
          <w:i/>
        </w:rPr>
        <w:t xml:space="preserve"> : Peuvent être promus au grade d’ingénieur divisionnaire des travaux </w:t>
      </w:r>
      <w:r w:rsidR="003808BC" w:rsidRPr="00F22215">
        <w:rPr>
          <w:i/>
        </w:rPr>
        <w:t>géographiques et cartographiques de l’Etat</w:t>
      </w:r>
      <w:r w:rsidRPr="00F22215">
        <w:rPr>
          <w:i/>
        </w:rPr>
        <w:t xml:space="preserve"> les ingénieurs des travaux </w:t>
      </w:r>
      <w:r w:rsidR="003808BC" w:rsidRPr="00F22215">
        <w:rPr>
          <w:i/>
        </w:rPr>
        <w:t xml:space="preserve">géographiques et cartographiques de l’Etat </w:t>
      </w:r>
      <w:r w:rsidRPr="00F22215">
        <w:rPr>
          <w:i/>
        </w:rPr>
        <w:t xml:space="preserve">ayant atteint depuis au moins deux ans le 4e échelon de leur grade et justifiant, en position </w:t>
      </w:r>
      <w:r w:rsidRPr="00F22215">
        <w:rPr>
          <w:i/>
        </w:rPr>
        <w:lastRenderedPageBreak/>
        <w:t>d’activité ou de détachement, de six ans de services en cette qualité, dont quatre ans dans un service ou un établissement public de l’Etat.  </w:t>
      </w:r>
    </w:p>
    <w:p w:rsidR="005D2959" w:rsidRPr="00F22215" w:rsidRDefault="005D2959" w:rsidP="005D2959">
      <w:pPr>
        <w:spacing w:after="120"/>
        <w:jc w:val="both"/>
        <w:rPr>
          <w:i/>
        </w:rPr>
      </w:pPr>
      <w:r w:rsidRPr="00F22215">
        <w:rPr>
          <w:i/>
        </w:rPr>
        <w:t xml:space="preserve">Les nominations au grade d’ingénieur divisionnaire des travaux </w:t>
      </w:r>
      <w:r w:rsidR="003808BC" w:rsidRPr="00F22215">
        <w:rPr>
          <w:i/>
        </w:rPr>
        <w:t xml:space="preserve">géographiques et cartographiques de l’Etat </w:t>
      </w:r>
      <w:r w:rsidRPr="00F22215">
        <w:rPr>
          <w:i/>
        </w:rPr>
        <w:t>sont prononcées conformément au tableau de correspondance ci-après :  </w:t>
      </w:r>
    </w:p>
    <w:tbl>
      <w:tblPr>
        <w:tblStyle w:val="Grilledutableau"/>
        <w:tblW w:w="9356" w:type="dxa"/>
        <w:tblInd w:w="108" w:type="dxa"/>
        <w:tblLook w:val="04A0" w:firstRow="1" w:lastRow="0" w:firstColumn="1" w:lastColumn="0" w:noHBand="0" w:noVBand="1"/>
      </w:tblPr>
      <w:tblGrid>
        <w:gridCol w:w="2900"/>
        <w:gridCol w:w="1843"/>
        <w:gridCol w:w="4613"/>
      </w:tblGrid>
      <w:tr w:rsidR="005D2959" w:rsidRPr="00F22215" w:rsidTr="005D2959">
        <w:tc>
          <w:tcPr>
            <w:tcW w:w="2900" w:type="dxa"/>
            <w:tcBorders>
              <w:top w:val="single" w:sz="4" w:space="0" w:color="auto"/>
            </w:tcBorders>
            <w:hideMark/>
          </w:tcPr>
          <w:p w:rsidR="005D2959" w:rsidRPr="00F22215" w:rsidRDefault="005D2959" w:rsidP="005D2959">
            <w:pPr>
              <w:spacing w:after="120"/>
              <w:jc w:val="both"/>
              <w:rPr>
                <w:bCs/>
              </w:rPr>
            </w:pPr>
            <w:r w:rsidRPr="00F22215">
              <w:rPr>
                <w:bCs/>
              </w:rPr>
              <w:t xml:space="preserve">Situation dans le grade d’ingénieur des travaux </w:t>
            </w:r>
            <w:r w:rsidR="003808BC" w:rsidRPr="00F22215">
              <w:rPr>
                <w:bCs/>
              </w:rPr>
              <w:t>géographiques et cartographiques de l’Etat</w:t>
            </w:r>
          </w:p>
        </w:tc>
        <w:tc>
          <w:tcPr>
            <w:tcW w:w="6456" w:type="dxa"/>
            <w:gridSpan w:val="2"/>
            <w:tcBorders>
              <w:top w:val="single" w:sz="4" w:space="0" w:color="auto"/>
            </w:tcBorders>
            <w:hideMark/>
          </w:tcPr>
          <w:p w:rsidR="005D2959" w:rsidRPr="00F22215" w:rsidRDefault="005D2959" w:rsidP="005D2959">
            <w:pPr>
              <w:spacing w:after="120"/>
              <w:jc w:val="both"/>
              <w:rPr>
                <w:bCs/>
              </w:rPr>
            </w:pPr>
            <w:r w:rsidRPr="00F22215">
              <w:rPr>
                <w:bCs/>
              </w:rPr>
              <w:t xml:space="preserve">Situation dans le grade </w:t>
            </w:r>
            <w:r w:rsidR="003808BC" w:rsidRPr="00F22215">
              <w:rPr>
                <w:bCs/>
              </w:rPr>
              <w:t xml:space="preserve">d’ingénieur divisionnaire des travaux </w:t>
            </w:r>
            <w:r w:rsidR="00400EA4" w:rsidRPr="00F22215">
              <w:rPr>
                <w:bCs/>
              </w:rPr>
              <w:t>géographiques</w:t>
            </w:r>
            <w:r w:rsidR="003808BC" w:rsidRPr="00F22215">
              <w:rPr>
                <w:bCs/>
              </w:rPr>
              <w:t xml:space="preserve"> et cartographique</w:t>
            </w:r>
            <w:r w:rsidR="00400EA4" w:rsidRPr="00F22215">
              <w:rPr>
                <w:bCs/>
              </w:rPr>
              <w:t>s</w:t>
            </w:r>
            <w:r w:rsidR="003808BC" w:rsidRPr="00F22215">
              <w:rPr>
                <w:bCs/>
              </w:rPr>
              <w:t xml:space="preserve"> de l’Etat</w:t>
            </w:r>
          </w:p>
        </w:tc>
      </w:tr>
      <w:tr w:rsidR="005D2959" w:rsidRPr="00F22215" w:rsidTr="005D2959">
        <w:tc>
          <w:tcPr>
            <w:tcW w:w="2900" w:type="dxa"/>
            <w:vAlign w:val="center"/>
          </w:tcPr>
          <w:p w:rsidR="005D2959" w:rsidRPr="00F22215" w:rsidRDefault="005D2959" w:rsidP="005D2959">
            <w:pPr>
              <w:spacing w:after="120"/>
              <w:jc w:val="both"/>
            </w:pPr>
            <w:r w:rsidRPr="00F22215">
              <w:t>Echelon</w:t>
            </w:r>
          </w:p>
        </w:tc>
        <w:tc>
          <w:tcPr>
            <w:tcW w:w="1843" w:type="dxa"/>
            <w:vAlign w:val="center"/>
          </w:tcPr>
          <w:p w:rsidR="005D2959" w:rsidRPr="00F22215" w:rsidRDefault="005D2959" w:rsidP="005D2959">
            <w:pPr>
              <w:spacing w:after="120"/>
              <w:jc w:val="both"/>
            </w:pPr>
            <w:r w:rsidRPr="00F22215">
              <w:t>Echelon</w:t>
            </w:r>
          </w:p>
        </w:tc>
        <w:tc>
          <w:tcPr>
            <w:tcW w:w="4613" w:type="dxa"/>
            <w:vAlign w:val="center"/>
          </w:tcPr>
          <w:p w:rsidR="005D2959" w:rsidRPr="00F22215" w:rsidRDefault="005D2959" w:rsidP="005D2959">
            <w:pPr>
              <w:spacing w:after="120"/>
              <w:jc w:val="both"/>
            </w:pPr>
            <w:r w:rsidRPr="00F22215">
              <w:t xml:space="preserve">Ancienneté conservée dans la limite de la durée d’échelon </w:t>
            </w:r>
          </w:p>
        </w:tc>
      </w:tr>
      <w:tr w:rsidR="005D2959" w:rsidRPr="00F22215" w:rsidTr="005D2959">
        <w:tc>
          <w:tcPr>
            <w:tcW w:w="2900" w:type="dxa"/>
            <w:vAlign w:val="center"/>
          </w:tcPr>
          <w:p w:rsidR="005D2959" w:rsidRPr="00F22215" w:rsidRDefault="005D2959" w:rsidP="005D2959">
            <w:pPr>
              <w:spacing w:after="120"/>
              <w:jc w:val="both"/>
            </w:pPr>
            <w:r w:rsidRPr="00F22215">
              <w:t>10</w:t>
            </w:r>
            <w:r w:rsidRPr="00F22215">
              <w:rPr>
                <w:vertAlign w:val="superscript"/>
              </w:rPr>
              <w:t>ème</w:t>
            </w:r>
            <w:r w:rsidRPr="00F22215">
              <w:t xml:space="preserve"> échelon </w:t>
            </w:r>
          </w:p>
        </w:tc>
        <w:tc>
          <w:tcPr>
            <w:tcW w:w="1843" w:type="dxa"/>
            <w:vAlign w:val="center"/>
          </w:tcPr>
          <w:p w:rsidR="005D2959" w:rsidRPr="00F22215" w:rsidRDefault="005D2959" w:rsidP="005D2959">
            <w:pPr>
              <w:spacing w:after="120"/>
              <w:jc w:val="both"/>
            </w:pPr>
          </w:p>
        </w:tc>
        <w:tc>
          <w:tcPr>
            <w:tcW w:w="4613" w:type="dxa"/>
            <w:vAlign w:val="center"/>
          </w:tcPr>
          <w:p w:rsidR="005D2959" w:rsidRPr="00F22215" w:rsidRDefault="005D2959" w:rsidP="005D2959">
            <w:pPr>
              <w:spacing w:after="120"/>
              <w:jc w:val="both"/>
            </w:pPr>
          </w:p>
        </w:tc>
      </w:tr>
      <w:tr w:rsidR="005D2959" w:rsidRPr="00F22215" w:rsidTr="005D2959">
        <w:tc>
          <w:tcPr>
            <w:tcW w:w="2900" w:type="dxa"/>
            <w:vAlign w:val="center"/>
          </w:tcPr>
          <w:p w:rsidR="005D2959" w:rsidRPr="00F22215" w:rsidRDefault="005D2959" w:rsidP="005D2959">
            <w:pPr>
              <w:spacing w:after="120"/>
              <w:jc w:val="both"/>
            </w:pPr>
            <w:r w:rsidRPr="00F22215">
              <w:t xml:space="preserve">Ancienneté supérieure à 4 ans </w:t>
            </w:r>
          </w:p>
        </w:tc>
        <w:tc>
          <w:tcPr>
            <w:tcW w:w="1843" w:type="dxa"/>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4613" w:type="dxa"/>
            <w:vAlign w:val="center"/>
          </w:tcPr>
          <w:p w:rsidR="005D2959" w:rsidRPr="00F22215" w:rsidRDefault="005D2959" w:rsidP="005D2959">
            <w:pPr>
              <w:spacing w:after="120"/>
              <w:jc w:val="both"/>
            </w:pPr>
            <w:r w:rsidRPr="00F22215">
              <w:t>Sans ancienneté</w:t>
            </w:r>
          </w:p>
        </w:tc>
      </w:tr>
      <w:tr w:rsidR="005D2959" w:rsidRPr="00F22215" w:rsidTr="005D2959">
        <w:tc>
          <w:tcPr>
            <w:tcW w:w="2900" w:type="dxa"/>
            <w:vAlign w:val="center"/>
          </w:tcPr>
          <w:p w:rsidR="005D2959" w:rsidRPr="00F22215" w:rsidRDefault="005D2959" w:rsidP="005D2959">
            <w:pPr>
              <w:spacing w:after="120"/>
              <w:jc w:val="both"/>
            </w:pPr>
            <w:r w:rsidRPr="00F22215">
              <w:t xml:space="preserve">Ancienneté inférieure à 4 ans </w:t>
            </w:r>
          </w:p>
        </w:tc>
        <w:tc>
          <w:tcPr>
            <w:tcW w:w="1843" w:type="dxa"/>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 </w:t>
            </w:r>
          </w:p>
        </w:tc>
        <w:tc>
          <w:tcPr>
            <w:tcW w:w="4613" w:type="dxa"/>
            <w:vAlign w:val="center"/>
          </w:tcPr>
          <w:p w:rsidR="005D2959" w:rsidRPr="00F22215" w:rsidRDefault="005D2959" w:rsidP="005D2959">
            <w:pPr>
              <w:spacing w:after="120"/>
              <w:jc w:val="both"/>
            </w:pPr>
            <w:r w:rsidRPr="00F22215">
              <w:t xml:space="preserve">3/4 de l’ancienneté acquise </w:t>
            </w:r>
          </w:p>
        </w:tc>
      </w:tr>
      <w:tr w:rsidR="005D2959" w:rsidRPr="00F22215" w:rsidTr="005D2959">
        <w:tc>
          <w:tcPr>
            <w:tcW w:w="2900" w:type="dxa"/>
            <w:vAlign w:val="center"/>
          </w:tcPr>
          <w:p w:rsidR="005D2959" w:rsidRPr="00F22215" w:rsidRDefault="005D2959" w:rsidP="005D2959">
            <w:pPr>
              <w:spacing w:after="120"/>
              <w:jc w:val="both"/>
            </w:pPr>
            <w:r w:rsidRPr="00F22215">
              <w:t>9</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4613" w:type="dxa"/>
            <w:vAlign w:val="center"/>
          </w:tcPr>
          <w:p w:rsidR="005D2959" w:rsidRPr="00F22215" w:rsidRDefault="005D2959" w:rsidP="005D2959">
            <w:pPr>
              <w:spacing w:after="120"/>
              <w:jc w:val="both"/>
            </w:pPr>
            <w:r w:rsidRPr="00F22215">
              <w:t xml:space="preserve">3/4 de l’ancienneté acquise </w:t>
            </w:r>
          </w:p>
        </w:tc>
      </w:tr>
      <w:tr w:rsidR="005D2959" w:rsidRPr="00F22215" w:rsidTr="005D2959">
        <w:tc>
          <w:tcPr>
            <w:tcW w:w="2900" w:type="dxa"/>
            <w:vAlign w:val="center"/>
          </w:tcPr>
          <w:p w:rsidR="005D2959" w:rsidRPr="00F22215" w:rsidRDefault="005D2959" w:rsidP="005D2959">
            <w:pPr>
              <w:spacing w:after="120"/>
              <w:jc w:val="both"/>
            </w:pPr>
            <w:r w:rsidRPr="00F22215">
              <w:t>8</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w:t>
            </w:r>
          </w:p>
        </w:tc>
        <w:tc>
          <w:tcPr>
            <w:tcW w:w="4613" w:type="dxa"/>
            <w:vAlign w:val="center"/>
          </w:tcPr>
          <w:p w:rsidR="005D2959" w:rsidRPr="00F22215" w:rsidRDefault="005D2959" w:rsidP="005D2959">
            <w:pPr>
              <w:spacing w:after="120"/>
              <w:jc w:val="both"/>
            </w:pPr>
            <w:r w:rsidRPr="00F22215">
              <w:t>3/4 de l’ancienneté acquise</w:t>
            </w:r>
          </w:p>
        </w:tc>
      </w:tr>
      <w:tr w:rsidR="005D2959" w:rsidRPr="00F22215" w:rsidTr="005D2959">
        <w:tc>
          <w:tcPr>
            <w:tcW w:w="2900" w:type="dxa"/>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3</w:t>
            </w:r>
            <w:r w:rsidRPr="00F22215">
              <w:rPr>
                <w:vertAlign w:val="superscript"/>
              </w:rPr>
              <w:t>ème</w:t>
            </w:r>
            <w:r w:rsidRPr="00F22215">
              <w:t xml:space="preserve"> échelon</w:t>
            </w:r>
          </w:p>
        </w:tc>
        <w:tc>
          <w:tcPr>
            <w:tcW w:w="4613" w:type="dxa"/>
            <w:vAlign w:val="center"/>
          </w:tcPr>
          <w:p w:rsidR="005D2959" w:rsidRPr="00F22215" w:rsidRDefault="005D2959" w:rsidP="005D2959">
            <w:pPr>
              <w:spacing w:after="120"/>
              <w:jc w:val="both"/>
            </w:pPr>
            <w:r w:rsidRPr="00F22215">
              <w:t xml:space="preserve">3/4 l’ancienneté acquise </w:t>
            </w:r>
          </w:p>
        </w:tc>
      </w:tr>
      <w:tr w:rsidR="005D2959" w:rsidRPr="00F22215" w:rsidTr="005D2959">
        <w:tc>
          <w:tcPr>
            <w:tcW w:w="2900" w:type="dxa"/>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2</w:t>
            </w:r>
            <w:r w:rsidRPr="00F22215">
              <w:rPr>
                <w:vertAlign w:val="superscript"/>
              </w:rPr>
              <w:t>ème</w:t>
            </w:r>
            <w:r w:rsidRPr="00F22215">
              <w:t xml:space="preserve"> échelon</w:t>
            </w:r>
          </w:p>
        </w:tc>
        <w:tc>
          <w:tcPr>
            <w:tcW w:w="4613" w:type="dxa"/>
            <w:vAlign w:val="center"/>
          </w:tcPr>
          <w:p w:rsidR="005D2959" w:rsidRPr="00F22215" w:rsidRDefault="005D2959" w:rsidP="005D2959">
            <w:pPr>
              <w:spacing w:after="120"/>
              <w:jc w:val="both"/>
            </w:pPr>
            <w:r w:rsidRPr="00F22215">
              <w:t>5/8 de l’ancienneté acquise</w:t>
            </w:r>
          </w:p>
        </w:tc>
      </w:tr>
      <w:tr w:rsidR="005D2959" w:rsidRPr="00F22215" w:rsidTr="005D2959">
        <w:tc>
          <w:tcPr>
            <w:tcW w:w="2900" w:type="dxa"/>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w:t>
            </w:r>
          </w:p>
        </w:tc>
        <w:tc>
          <w:tcPr>
            <w:tcW w:w="4613" w:type="dxa"/>
            <w:vAlign w:val="center"/>
          </w:tcPr>
          <w:p w:rsidR="005D2959" w:rsidRPr="00F22215" w:rsidRDefault="005D2959" w:rsidP="005D2959">
            <w:pPr>
              <w:spacing w:after="120"/>
              <w:jc w:val="both"/>
            </w:pPr>
            <w:r w:rsidRPr="00F22215">
              <w:t>2/3 de l’ancienneté acquise</w:t>
            </w:r>
          </w:p>
        </w:tc>
      </w:tr>
      <w:tr w:rsidR="005D2959" w:rsidRPr="00F22215" w:rsidTr="005D2959">
        <w:tc>
          <w:tcPr>
            <w:tcW w:w="2900" w:type="dxa"/>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 </w:t>
            </w:r>
          </w:p>
        </w:tc>
        <w:tc>
          <w:tcPr>
            <w:tcW w:w="1843" w:type="dxa"/>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 </w:t>
            </w:r>
          </w:p>
        </w:tc>
        <w:tc>
          <w:tcPr>
            <w:tcW w:w="4613" w:type="dxa"/>
            <w:vAlign w:val="center"/>
          </w:tcPr>
          <w:p w:rsidR="005D2959" w:rsidRPr="00F22215" w:rsidRDefault="005D2959" w:rsidP="005D2959">
            <w:pPr>
              <w:spacing w:after="120"/>
              <w:jc w:val="both"/>
            </w:pPr>
            <w:r w:rsidRPr="00F22215">
              <w:t xml:space="preserve">Sans ancienneté </w:t>
            </w:r>
          </w:p>
        </w:tc>
      </w:tr>
    </w:tbl>
    <w:p w:rsidR="00102EE2" w:rsidRPr="00F22215" w:rsidRDefault="00102EE2" w:rsidP="003808BC">
      <w:pPr>
        <w:spacing w:after="120"/>
        <w:jc w:val="center"/>
        <w:rPr>
          <w:b/>
        </w:rPr>
      </w:pPr>
    </w:p>
    <w:p w:rsidR="005D2959" w:rsidRPr="00F22215" w:rsidRDefault="005D2959" w:rsidP="003808BC">
      <w:pPr>
        <w:spacing w:after="120"/>
        <w:jc w:val="center"/>
        <w:rPr>
          <w:b/>
        </w:rPr>
      </w:pPr>
      <w:r w:rsidRPr="00F22215">
        <w:rPr>
          <w:b/>
        </w:rPr>
        <w:t>Article</w:t>
      </w:r>
      <w:r w:rsidR="002B5B2A" w:rsidRPr="00F22215">
        <w:rPr>
          <w:b/>
        </w:rPr>
        <w:t xml:space="preserve"> 38</w:t>
      </w:r>
    </w:p>
    <w:p w:rsidR="005D2959" w:rsidRPr="00F22215" w:rsidRDefault="003808BC" w:rsidP="005D2959">
      <w:pPr>
        <w:spacing w:after="120"/>
        <w:jc w:val="both"/>
      </w:pPr>
      <w:r w:rsidRPr="00F22215">
        <w:t>Après l’article 19 du même décret, sont insérés les articles 19-1</w:t>
      </w:r>
      <w:r w:rsidR="005D2959" w:rsidRPr="00F22215">
        <w:t xml:space="preserve"> </w:t>
      </w:r>
      <w:r w:rsidRPr="00F22215">
        <w:t xml:space="preserve">à 19-4 </w:t>
      </w:r>
      <w:r w:rsidR="005D2959" w:rsidRPr="00F22215">
        <w:t>ainsi rédigé</w:t>
      </w:r>
      <w:r w:rsidRPr="00F22215">
        <w:t>s</w:t>
      </w:r>
      <w:r w:rsidR="005D2959" w:rsidRPr="00F22215">
        <w:t> :</w:t>
      </w:r>
    </w:p>
    <w:p w:rsidR="005D2959" w:rsidRPr="00F22215" w:rsidRDefault="005D2959" w:rsidP="005D2959">
      <w:pPr>
        <w:spacing w:after="120"/>
        <w:jc w:val="both"/>
        <w:rPr>
          <w:i/>
        </w:rPr>
      </w:pPr>
      <w:r w:rsidRPr="00F22215">
        <w:t>« </w:t>
      </w:r>
      <w:r w:rsidRPr="00F22215">
        <w:rPr>
          <w:i/>
        </w:rPr>
        <w:t xml:space="preserve">Art. </w:t>
      </w:r>
      <w:r w:rsidR="003808BC" w:rsidRPr="00F22215">
        <w:rPr>
          <w:i/>
        </w:rPr>
        <w:t>19-1</w:t>
      </w:r>
      <w:r w:rsidRPr="00F22215">
        <w:rPr>
          <w:i/>
        </w:rPr>
        <w:t xml:space="preserve"> : Peuvent être promus au grade d’ingénieur des travaux </w:t>
      </w:r>
      <w:r w:rsidR="00400EA4" w:rsidRPr="00F22215">
        <w:rPr>
          <w:i/>
        </w:rPr>
        <w:t>géographiques</w:t>
      </w:r>
      <w:r w:rsidR="003808BC" w:rsidRPr="00F22215">
        <w:rPr>
          <w:i/>
        </w:rPr>
        <w:t xml:space="preserve"> et </w:t>
      </w:r>
      <w:r w:rsidR="00400EA4" w:rsidRPr="00F22215">
        <w:rPr>
          <w:i/>
        </w:rPr>
        <w:t>cartographiques</w:t>
      </w:r>
      <w:r w:rsidR="003808BC" w:rsidRPr="00F22215">
        <w:rPr>
          <w:i/>
        </w:rPr>
        <w:t xml:space="preserve"> de l’Etat </w:t>
      </w:r>
      <w:r w:rsidRPr="00F22215">
        <w:rPr>
          <w:i/>
        </w:rPr>
        <w:t xml:space="preserve">hors classe, les ingénieurs divisionnaires des travaux </w:t>
      </w:r>
      <w:r w:rsidR="00400EA4" w:rsidRPr="00F22215">
        <w:rPr>
          <w:i/>
        </w:rPr>
        <w:t>géographiques</w:t>
      </w:r>
      <w:r w:rsidR="003808BC" w:rsidRPr="00F22215">
        <w:rPr>
          <w:i/>
        </w:rPr>
        <w:t xml:space="preserve"> et </w:t>
      </w:r>
      <w:r w:rsidR="00400EA4" w:rsidRPr="00F22215">
        <w:rPr>
          <w:i/>
        </w:rPr>
        <w:t>cartographiques</w:t>
      </w:r>
      <w:r w:rsidR="003808BC" w:rsidRPr="00F22215">
        <w:rPr>
          <w:i/>
        </w:rPr>
        <w:t xml:space="preserve"> de l’Etat </w:t>
      </w:r>
      <w:r w:rsidR="00C71848" w:rsidRPr="00F22215">
        <w:rPr>
          <w:i/>
        </w:rPr>
        <w:t xml:space="preserve">justifiant au moins d’un an d’ancienneté au </w:t>
      </w:r>
      <w:r w:rsidR="002B5B2A" w:rsidRPr="00F22215">
        <w:rPr>
          <w:i/>
        </w:rPr>
        <w:t>cinquième échelon de leur grade</w:t>
      </w:r>
      <w:r w:rsidRPr="00F22215">
        <w:rPr>
          <w:i/>
        </w:rPr>
        <w:t xml:space="preserve">. </w:t>
      </w:r>
    </w:p>
    <w:p w:rsidR="005D2959" w:rsidRPr="00F22215" w:rsidRDefault="005D2959" w:rsidP="005D2959">
      <w:pPr>
        <w:spacing w:after="120"/>
        <w:jc w:val="both"/>
        <w:rPr>
          <w:i/>
        </w:rPr>
      </w:pPr>
      <w:r w:rsidRPr="00F22215">
        <w:rPr>
          <w:i/>
        </w:rPr>
        <w:t xml:space="preserve">Les intéressés doivent en outre justifier : </w:t>
      </w:r>
    </w:p>
    <w:p w:rsidR="005D2959" w:rsidRPr="00F22215" w:rsidRDefault="005D2959" w:rsidP="005D2959">
      <w:pPr>
        <w:spacing w:after="120"/>
        <w:jc w:val="both"/>
        <w:rPr>
          <w:i/>
        </w:rPr>
      </w:pPr>
      <w:r w:rsidRPr="00F22215">
        <w:rPr>
          <w:i/>
        </w:rPr>
        <w:t xml:space="preserve">1° De six années de détachement dans un ou plusieurs emplois culminant au moins à l'indice brut 1015 et conduisant à pension </w:t>
      </w:r>
      <w:r w:rsidR="00515685" w:rsidRPr="00F22215">
        <w:rPr>
          <w:i/>
        </w:rPr>
        <w:t>civile</w:t>
      </w:r>
      <w:r w:rsidRPr="00F22215">
        <w:rPr>
          <w:i/>
        </w:rPr>
        <w:t xml:space="preserve"> à la date d'établissement du tableau d'avancement ; </w:t>
      </w:r>
    </w:p>
    <w:p w:rsidR="005D2959" w:rsidRPr="00F22215" w:rsidRDefault="005D2959" w:rsidP="005D2959">
      <w:pPr>
        <w:spacing w:after="120"/>
        <w:jc w:val="both"/>
        <w:rPr>
          <w:i/>
        </w:rPr>
      </w:pPr>
      <w:r w:rsidRPr="00F22215">
        <w:rPr>
          <w:i/>
        </w:rPr>
        <w:t xml:space="preserve">Les services accomplis auprès des organisations internationales intergouvernementales ou des administrations des Etats membres de l'Union européenne ou d'un autre Etat partie à l'accord sur l'Espace économique européen sur des emplois de niveau équivalent sont également, sous réserve de l'agrément préalable du ministre chargé </w:t>
      </w:r>
      <w:r w:rsidR="003808BC" w:rsidRPr="00F22215">
        <w:rPr>
          <w:i/>
        </w:rPr>
        <w:t>de l’environnement</w:t>
      </w:r>
      <w:r w:rsidRPr="00F22215">
        <w:rPr>
          <w:i/>
        </w:rPr>
        <w:t xml:space="preserve">, pris en compte pour le calcul des six années requises. </w:t>
      </w:r>
    </w:p>
    <w:p w:rsidR="005D2959" w:rsidRPr="00F22215" w:rsidRDefault="005D2959" w:rsidP="005D2959">
      <w:pPr>
        <w:spacing w:after="120"/>
        <w:jc w:val="both"/>
        <w:rPr>
          <w:i/>
        </w:rPr>
      </w:pPr>
      <w:r w:rsidRPr="00F22215">
        <w:rPr>
          <w:i/>
        </w:rPr>
        <w:t xml:space="preserve">2° Ou de huit années d'exercice de fonctions de direction, d'encadrement, de conduite de projet, ou d'expertise, correspondant à un niveau élevé de responsabilité à la date d'établissement du tableau d'avancement. Ces fonctions doivent avoir été exercées en position d'activité ou en position de détachement dans un corps ou cadre d'emplois culminant au moins à l'indice brut 966. </w:t>
      </w:r>
    </w:p>
    <w:p w:rsidR="005D2959" w:rsidRPr="00F22215" w:rsidRDefault="005D2959" w:rsidP="005D2959">
      <w:pPr>
        <w:spacing w:after="120"/>
        <w:jc w:val="both"/>
        <w:rPr>
          <w:i/>
        </w:rPr>
      </w:pPr>
      <w:r w:rsidRPr="00F22215">
        <w:rPr>
          <w:i/>
        </w:rPr>
        <w:lastRenderedPageBreak/>
        <w:t xml:space="preserve">Les fonctions de même nature et de niveau équivalent à celles mentionnées à l'alinéa ci-dessus, accomplies auprès des organisations internationales intergouvernementales ou des administrations des Etats membres de l'Union européenne ou d'un autre Etat partie à l'accord sur l'Espace économique européen, sont également, sous réserve de l'agrément préalable du ministre chargé </w:t>
      </w:r>
      <w:r w:rsidR="003808BC" w:rsidRPr="00F22215">
        <w:rPr>
          <w:i/>
        </w:rPr>
        <w:t>de l’environnement</w:t>
      </w:r>
      <w:r w:rsidRPr="00F22215">
        <w:rPr>
          <w:i/>
        </w:rPr>
        <w:t xml:space="preserve">, prises en compte pour le calcul des huit années mentionnées à l'alinéa ci-dessus. </w:t>
      </w:r>
    </w:p>
    <w:p w:rsidR="005D2959" w:rsidRPr="00F22215" w:rsidRDefault="005D2959" w:rsidP="005D2959">
      <w:pPr>
        <w:spacing w:after="120"/>
        <w:jc w:val="both"/>
        <w:rPr>
          <w:i/>
        </w:rPr>
      </w:pPr>
      <w:r w:rsidRPr="00F22215">
        <w:rPr>
          <w:i/>
        </w:rPr>
        <w:t xml:space="preserve">La liste des fonctions mentionnées au 2° est fixée par arrêté conjoint du ministre chargé de la fonction publique et du ministre chargé </w:t>
      </w:r>
      <w:r w:rsidR="003808BC" w:rsidRPr="00F22215">
        <w:rPr>
          <w:i/>
        </w:rPr>
        <w:t>de l’environnement</w:t>
      </w:r>
      <w:r w:rsidRPr="00F22215">
        <w:rPr>
          <w:i/>
        </w:rPr>
        <w:t xml:space="preserve">. Les années de détachement dans un emploi culminant au moins à l'indice brut 1015 et conduisant à pension </w:t>
      </w:r>
      <w:r w:rsidR="00515685" w:rsidRPr="00F22215">
        <w:rPr>
          <w:i/>
        </w:rPr>
        <w:t>civile</w:t>
      </w:r>
      <w:r w:rsidRPr="00F22215">
        <w:rPr>
          <w:i/>
        </w:rPr>
        <w:t xml:space="preserve"> peuvent être prises en compte pour le décompte mentionné au 2° ci-dessus.</w:t>
      </w:r>
    </w:p>
    <w:p w:rsidR="005D2959" w:rsidRPr="00F22215" w:rsidRDefault="005D2959" w:rsidP="005D2959">
      <w:pPr>
        <w:spacing w:after="120"/>
        <w:jc w:val="both"/>
        <w:rPr>
          <w:i/>
        </w:rPr>
      </w:pPr>
      <w:r w:rsidRPr="00F22215">
        <w:rPr>
          <w:i/>
        </w:rPr>
        <w:t xml:space="preserve">3 Dans la limite de 20% du nombre des promotions annuelles prononcées par le ministre chargé </w:t>
      </w:r>
      <w:r w:rsidR="003808BC" w:rsidRPr="00F22215">
        <w:rPr>
          <w:i/>
        </w:rPr>
        <w:t>de l’environnement</w:t>
      </w:r>
      <w:r w:rsidRPr="00F22215">
        <w:rPr>
          <w:i/>
        </w:rPr>
        <w:t xml:space="preserve"> en application de l’article 1</w:t>
      </w:r>
      <w:r w:rsidR="003808BC" w:rsidRPr="00F22215">
        <w:rPr>
          <w:i/>
        </w:rPr>
        <w:t>9</w:t>
      </w:r>
      <w:r w:rsidR="002C2CE5" w:rsidRPr="00F22215">
        <w:rPr>
          <w:i/>
        </w:rPr>
        <w:t>-3</w:t>
      </w:r>
      <w:r w:rsidRPr="00F22215">
        <w:rPr>
          <w:i/>
        </w:rPr>
        <w:t xml:space="preserve">, peuvent également être inscrits au tableau d’avancement, au grade d’ingénieur de travaux </w:t>
      </w:r>
      <w:r w:rsidR="00400EA4" w:rsidRPr="00F22215">
        <w:rPr>
          <w:i/>
        </w:rPr>
        <w:t>géographiques</w:t>
      </w:r>
      <w:r w:rsidR="003808BC" w:rsidRPr="00F22215">
        <w:rPr>
          <w:i/>
        </w:rPr>
        <w:t xml:space="preserve"> et </w:t>
      </w:r>
      <w:r w:rsidR="00400EA4" w:rsidRPr="00F22215">
        <w:rPr>
          <w:i/>
        </w:rPr>
        <w:t>cartographiques</w:t>
      </w:r>
      <w:r w:rsidR="003808BC" w:rsidRPr="00F22215">
        <w:rPr>
          <w:i/>
        </w:rPr>
        <w:t xml:space="preserve"> de l’Etat </w:t>
      </w:r>
      <w:r w:rsidRPr="00F22215">
        <w:rPr>
          <w:i/>
        </w:rPr>
        <w:t xml:space="preserve">hors classe mentionné au premier alinéa les ingénieurs divisionnaires des travaux </w:t>
      </w:r>
      <w:r w:rsidR="00400EA4" w:rsidRPr="00F22215">
        <w:rPr>
          <w:i/>
        </w:rPr>
        <w:t xml:space="preserve">géographiques et cartographiques de l’Etat </w:t>
      </w:r>
      <w:r w:rsidRPr="00F22215">
        <w:rPr>
          <w:i/>
        </w:rPr>
        <w:t xml:space="preserve">ayant fait preuve d’une valeur professionnelle exceptionnelle. Les ingénieurs divisionnaires des travaux </w:t>
      </w:r>
      <w:r w:rsidR="00400EA4" w:rsidRPr="00F22215">
        <w:rPr>
          <w:i/>
        </w:rPr>
        <w:t>géographiques</w:t>
      </w:r>
      <w:r w:rsidR="00252D88" w:rsidRPr="00F22215">
        <w:rPr>
          <w:i/>
        </w:rPr>
        <w:t xml:space="preserve"> et </w:t>
      </w:r>
      <w:r w:rsidR="00400EA4" w:rsidRPr="00F22215">
        <w:rPr>
          <w:i/>
        </w:rPr>
        <w:t>cartographiques</w:t>
      </w:r>
      <w:r w:rsidR="00252D88" w:rsidRPr="00F22215">
        <w:rPr>
          <w:i/>
        </w:rPr>
        <w:t xml:space="preserve"> de l’Etat </w:t>
      </w:r>
      <w:r w:rsidRPr="00F22215">
        <w:rPr>
          <w:i/>
        </w:rPr>
        <w:t>doivent justifier de trois ans d’ancienneté au 8</w:t>
      </w:r>
      <w:r w:rsidRPr="00F22215">
        <w:rPr>
          <w:i/>
          <w:vertAlign w:val="superscript"/>
        </w:rPr>
        <w:t>ème</w:t>
      </w:r>
      <w:r w:rsidRPr="00F22215">
        <w:rPr>
          <w:i/>
        </w:rPr>
        <w:t xml:space="preserve"> échelon de leur grade. « </w:t>
      </w:r>
    </w:p>
    <w:p w:rsidR="00B440C0" w:rsidRPr="00F22215" w:rsidRDefault="003808BC" w:rsidP="005D2959">
      <w:pPr>
        <w:spacing w:after="120"/>
        <w:jc w:val="both"/>
        <w:rPr>
          <w:i/>
        </w:rPr>
      </w:pPr>
      <w:r w:rsidRPr="00F22215">
        <w:t xml:space="preserve"> </w:t>
      </w:r>
      <w:r w:rsidR="005D2959" w:rsidRPr="00F22215">
        <w:t>« </w:t>
      </w:r>
      <w:r w:rsidR="005D2959" w:rsidRPr="00F22215">
        <w:rPr>
          <w:i/>
        </w:rPr>
        <w:t>Art. 1</w:t>
      </w:r>
      <w:r w:rsidRPr="00F22215">
        <w:rPr>
          <w:i/>
        </w:rPr>
        <w:t>9-2</w:t>
      </w:r>
      <w:r w:rsidR="005D2959" w:rsidRPr="00F22215">
        <w:rPr>
          <w:i/>
        </w:rPr>
        <w:t xml:space="preserve">: </w:t>
      </w:r>
    </w:p>
    <w:p w:rsidR="005D2959" w:rsidRPr="00F22215" w:rsidRDefault="00A405AB" w:rsidP="005D2959">
      <w:pPr>
        <w:spacing w:after="120"/>
        <w:jc w:val="both"/>
        <w:rPr>
          <w:i/>
        </w:rPr>
      </w:pPr>
      <w:r w:rsidRPr="00F22215">
        <w:rPr>
          <w:i/>
        </w:rPr>
        <w:t xml:space="preserve">I - </w:t>
      </w:r>
      <w:r w:rsidR="005D2959" w:rsidRPr="00F22215">
        <w:rPr>
          <w:i/>
        </w:rPr>
        <w:t xml:space="preserve">Les ingénieurs divisionnaires des travaux </w:t>
      </w:r>
      <w:r w:rsidR="00400EA4" w:rsidRPr="00F22215">
        <w:rPr>
          <w:i/>
        </w:rPr>
        <w:t>géographiques</w:t>
      </w:r>
      <w:r w:rsidR="00252D88" w:rsidRPr="00F22215">
        <w:rPr>
          <w:i/>
        </w:rPr>
        <w:t xml:space="preserve"> et </w:t>
      </w:r>
      <w:r w:rsidR="00400EA4" w:rsidRPr="00F22215">
        <w:rPr>
          <w:i/>
        </w:rPr>
        <w:t>cartographiques</w:t>
      </w:r>
      <w:r w:rsidR="00252D88" w:rsidRPr="00F22215">
        <w:rPr>
          <w:i/>
        </w:rPr>
        <w:t xml:space="preserve"> de l’Etat </w:t>
      </w:r>
      <w:r w:rsidR="005D2959" w:rsidRPr="00F22215">
        <w:rPr>
          <w:i/>
        </w:rPr>
        <w:t xml:space="preserve">nommés au grade d’ingénieur des travaux </w:t>
      </w:r>
      <w:r w:rsidR="00400EA4" w:rsidRPr="00F22215">
        <w:rPr>
          <w:i/>
        </w:rPr>
        <w:t xml:space="preserve">géographiques et cartographiques de l’Etat </w:t>
      </w:r>
      <w:r w:rsidR="005D2959" w:rsidRPr="00F22215">
        <w:rPr>
          <w:i/>
        </w:rPr>
        <w:t>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CA54EA" w:rsidRPr="00F22215" w:rsidTr="005D2959">
        <w:tc>
          <w:tcPr>
            <w:tcW w:w="2900" w:type="dxa"/>
            <w:tcBorders>
              <w:top w:val="single" w:sz="4" w:space="0" w:color="auto"/>
            </w:tcBorders>
            <w:hideMark/>
          </w:tcPr>
          <w:p w:rsidR="005D2959" w:rsidRPr="00F22215" w:rsidRDefault="005D2959" w:rsidP="005D2959">
            <w:pPr>
              <w:spacing w:after="120"/>
              <w:jc w:val="both"/>
              <w:rPr>
                <w:bCs/>
              </w:rPr>
            </w:pPr>
            <w:r w:rsidRPr="00F22215">
              <w:rPr>
                <w:bCs/>
              </w:rPr>
              <w:t xml:space="preserve">Situation dans le grade d’ingénieur divisionnaire des travaux </w:t>
            </w:r>
            <w:r w:rsidR="00CA54EA" w:rsidRPr="00F22215">
              <w:rPr>
                <w:bCs/>
              </w:rPr>
              <w:t>géographiques et cartographiques de l’Etat</w:t>
            </w:r>
          </w:p>
        </w:tc>
        <w:tc>
          <w:tcPr>
            <w:tcW w:w="6456" w:type="dxa"/>
            <w:gridSpan w:val="2"/>
            <w:tcBorders>
              <w:top w:val="single" w:sz="4" w:space="0" w:color="auto"/>
            </w:tcBorders>
            <w:hideMark/>
          </w:tcPr>
          <w:p w:rsidR="005D2959" w:rsidRPr="00F22215" w:rsidRDefault="005D2959" w:rsidP="005D2959">
            <w:pPr>
              <w:spacing w:after="120"/>
              <w:jc w:val="both"/>
              <w:rPr>
                <w:bCs/>
              </w:rPr>
            </w:pPr>
            <w:r w:rsidRPr="00F22215">
              <w:rPr>
                <w:bCs/>
              </w:rPr>
              <w:t xml:space="preserve">Situation dans le grade d’ingénieur des travaux </w:t>
            </w:r>
            <w:r w:rsidR="00CA54EA" w:rsidRPr="00F22215">
              <w:rPr>
                <w:bCs/>
              </w:rPr>
              <w:t>géographiques et cartographiques de l’Etat</w:t>
            </w:r>
            <w:r w:rsidRPr="00F22215">
              <w:rPr>
                <w:bCs/>
              </w:rPr>
              <w:t xml:space="preserve"> hors classe</w:t>
            </w:r>
          </w:p>
        </w:tc>
      </w:tr>
      <w:tr w:rsidR="00CA54EA" w:rsidRPr="00F22215" w:rsidTr="005D2959">
        <w:tc>
          <w:tcPr>
            <w:tcW w:w="2900" w:type="dxa"/>
            <w:vAlign w:val="center"/>
          </w:tcPr>
          <w:p w:rsidR="005D2959" w:rsidRPr="00F22215" w:rsidRDefault="005D2959" w:rsidP="005D2959">
            <w:pPr>
              <w:spacing w:after="120"/>
              <w:jc w:val="both"/>
            </w:pPr>
            <w:r w:rsidRPr="00F22215">
              <w:t>Echelon</w:t>
            </w:r>
          </w:p>
        </w:tc>
        <w:tc>
          <w:tcPr>
            <w:tcW w:w="1843" w:type="dxa"/>
            <w:vAlign w:val="center"/>
          </w:tcPr>
          <w:p w:rsidR="005D2959" w:rsidRPr="00F22215" w:rsidRDefault="005D2959" w:rsidP="005D2959">
            <w:pPr>
              <w:spacing w:after="120"/>
              <w:jc w:val="both"/>
            </w:pPr>
            <w:r w:rsidRPr="00F22215">
              <w:t>Echelon</w:t>
            </w:r>
          </w:p>
        </w:tc>
        <w:tc>
          <w:tcPr>
            <w:tcW w:w="4613" w:type="dxa"/>
            <w:vAlign w:val="center"/>
          </w:tcPr>
          <w:p w:rsidR="005D2959" w:rsidRPr="00F22215" w:rsidRDefault="005D2959" w:rsidP="005D2959">
            <w:pPr>
              <w:spacing w:after="120"/>
              <w:jc w:val="both"/>
            </w:pPr>
            <w:r w:rsidRPr="00F22215">
              <w:t xml:space="preserve">Ancienneté conservée dans la limite de la durée d’échelon </w:t>
            </w:r>
          </w:p>
        </w:tc>
      </w:tr>
      <w:tr w:rsidR="00785380" w:rsidRPr="00F22215" w:rsidTr="005D2959">
        <w:tc>
          <w:tcPr>
            <w:tcW w:w="2900" w:type="dxa"/>
            <w:vAlign w:val="center"/>
          </w:tcPr>
          <w:p w:rsidR="00785380" w:rsidRPr="00F22215" w:rsidRDefault="00785380" w:rsidP="00785380">
            <w:pPr>
              <w:jc w:val="center"/>
            </w:pPr>
            <w:r w:rsidRPr="00F22215">
              <w:t>8</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4</w:t>
            </w:r>
            <w:r w:rsidRPr="00F22215">
              <w:rPr>
                <w:vertAlign w:val="superscript"/>
              </w:rPr>
              <w:t>ème</w:t>
            </w:r>
            <w:r w:rsidRPr="00F22215">
              <w:t xml:space="preserve"> échelon</w:t>
            </w:r>
          </w:p>
        </w:tc>
        <w:tc>
          <w:tcPr>
            <w:tcW w:w="4613" w:type="dxa"/>
            <w:vAlign w:val="center"/>
          </w:tcPr>
          <w:p w:rsidR="00785380" w:rsidRPr="00F22215" w:rsidRDefault="00785380" w:rsidP="00785380">
            <w:pPr>
              <w:jc w:val="center"/>
            </w:pPr>
            <w:r w:rsidRPr="00F22215">
              <w:t>Ancienneté acquise</w:t>
            </w:r>
          </w:p>
        </w:tc>
      </w:tr>
      <w:tr w:rsidR="00785380" w:rsidRPr="00F22215" w:rsidTr="005D2959">
        <w:tc>
          <w:tcPr>
            <w:tcW w:w="2900" w:type="dxa"/>
            <w:vAlign w:val="center"/>
          </w:tcPr>
          <w:p w:rsidR="00785380" w:rsidRPr="00F22215" w:rsidRDefault="00785380" w:rsidP="00785380">
            <w:pPr>
              <w:jc w:val="center"/>
            </w:pPr>
            <w:r w:rsidRPr="00F22215">
              <w:t>7</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3</w:t>
            </w:r>
            <w:r w:rsidRPr="00F22215">
              <w:rPr>
                <w:vertAlign w:val="superscript"/>
              </w:rPr>
              <w:t>ème</w:t>
            </w:r>
            <w:r w:rsidRPr="00F22215">
              <w:t xml:space="preserve"> échelon</w:t>
            </w:r>
          </w:p>
        </w:tc>
        <w:tc>
          <w:tcPr>
            <w:tcW w:w="4613" w:type="dxa"/>
            <w:vAlign w:val="center"/>
          </w:tcPr>
          <w:p w:rsidR="00785380" w:rsidRPr="00F22215" w:rsidRDefault="00903545" w:rsidP="00785380">
            <w:pPr>
              <w:jc w:val="center"/>
            </w:pPr>
            <w:r w:rsidRPr="00F22215">
              <w:t xml:space="preserve">5/6 </w:t>
            </w:r>
            <w:r w:rsidR="00785380" w:rsidRPr="00F22215">
              <w:t xml:space="preserve">Ancienneté acquise </w:t>
            </w:r>
          </w:p>
        </w:tc>
      </w:tr>
      <w:tr w:rsidR="00785380" w:rsidRPr="00F22215" w:rsidTr="005D2959">
        <w:tc>
          <w:tcPr>
            <w:tcW w:w="2900" w:type="dxa"/>
            <w:vAlign w:val="center"/>
          </w:tcPr>
          <w:p w:rsidR="00785380" w:rsidRPr="00F22215" w:rsidRDefault="00785380" w:rsidP="00785380">
            <w:pPr>
              <w:jc w:val="center"/>
            </w:pPr>
            <w:r w:rsidRPr="00F22215">
              <w:t>6</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2</w:t>
            </w:r>
            <w:r w:rsidRPr="00F22215">
              <w:rPr>
                <w:vertAlign w:val="superscript"/>
              </w:rPr>
              <w:t>ème</w:t>
            </w:r>
            <w:r w:rsidRPr="00F22215">
              <w:t xml:space="preserve"> échelon</w:t>
            </w:r>
          </w:p>
        </w:tc>
        <w:tc>
          <w:tcPr>
            <w:tcW w:w="4613" w:type="dxa"/>
            <w:vAlign w:val="center"/>
          </w:tcPr>
          <w:p w:rsidR="00785380" w:rsidRPr="00F22215" w:rsidRDefault="00785380" w:rsidP="00785380">
            <w:pPr>
              <w:jc w:val="center"/>
            </w:pPr>
            <w:r w:rsidRPr="00F22215">
              <w:t>2/3 Ancienneté acquise</w:t>
            </w:r>
          </w:p>
        </w:tc>
      </w:tr>
      <w:tr w:rsidR="00785380" w:rsidRPr="00F22215" w:rsidTr="005D2959">
        <w:tc>
          <w:tcPr>
            <w:tcW w:w="2900" w:type="dxa"/>
            <w:vAlign w:val="center"/>
          </w:tcPr>
          <w:p w:rsidR="00785380" w:rsidRPr="00F22215" w:rsidRDefault="00785380" w:rsidP="00785380">
            <w:pPr>
              <w:jc w:val="center"/>
            </w:pPr>
            <w:r w:rsidRPr="00F22215">
              <w:t>5</w:t>
            </w:r>
            <w:r w:rsidRPr="00F22215">
              <w:rPr>
                <w:vertAlign w:val="superscript"/>
              </w:rPr>
              <w:t>ème</w:t>
            </w:r>
            <w:r w:rsidRPr="00F22215">
              <w:t xml:space="preserve"> échelon à partir d ‘un an</w:t>
            </w:r>
          </w:p>
        </w:tc>
        <w:tc>
          <w:tcPr>
            <w:tcW w:w="1843" w:type="dxa"/>
            <w:vAlign w:val="center"/>
          </w:tcPr>
          <w:p w:rsidR="00785380" w:rsidRPr="00F22215" w:rsidRDefault="00785380" w:rsidP="00785380">
            <w:pPr>
              <w:jc w:val="center"/>
            </w:pPr>
            <w:r w:rsidRPr="00F22215">
              <w:t>1</w:t>
            </w:r>
            <w:r w:rsidRPr="00F22215">
              <w:rPr>
                <w:vertAlign w:val="superscript"/>
              </w:rPr>
              <w:t>er</w:t>
            </w:r>
            <w:r w:rsidRPr="00F22215">
              <w:t xml:space="preserve"> échelon</w:t>
            </w:r>
          </w:p>
        </w:tc>
        <w:tc>
          <w:tcPr>
            <w:tcW w:w="4613" w:type="dxa"/>
            <w:vAlign w:val="center"/>
          </w:tcPr>
          <w:p w:rsidR="00785380" w:rsidRPr="00F22215" w:rsidRDefault="00785380" w:rsidP="00785380">
            <w:pPr>
              <w:jc w:val="center"/>
            </w:pPr>
            <w:r w:rsidRPr="00F22215">
              <w:t>Ancienneté acquise au-delà d’un an</w:t>
            </w:r>
          </w:p>
        </w:tc>
      </w:tr>
    </w:tbl>
    <w:p w:rsidR="00102EE2" w:rsidRPr="00F22215" w:rsidRDefault="00102EE2" w:rsidP="005D2959">
      <w:pPr>
        <w:spacing w:after="120"/>
        <w:jc w:val="both"/>
      </w:pPr>
    </w:p>
    <w:p w:rsidR="00B440C0" w:rsidRPr="00F22215" w:rsidRDefault="00B440C0" w:rsidP="005D2959">
      <w:pPr>
        <w:spacing w:after="120"/>
        <w:jc w:val="both"/>
      </w:pPr>
    </w:p>
    <w:p w:rsidR="00B440C0" w:rsidRPr="00F22215" w:rsidRDefault="00A405AB" w:rsidP="00B440C0">
      <w:r w:rsidRPr="00F22215">
        <w:t xml:space="preserve">II - </w:t>
      </w:r>
      <w:r w:rsidR="00B440C0" w:rsidRPr="00F22215">
        <w:rPr>
          <w:i/>
        </w:rPr>
        <w:t xml:space="preserve"> Par dérogation aux dispositions prévues au </w:t>
      </w:r>
      <w:r w:rsidRPr="00F22215">
        <w:rPr>
          <w:i/>
        </w:rPr>
        <w:t>I</w:t>
      </w:r>
      <w:r w:rsidR="00B440C0" w:rsidRPr="00F22215">
        <w:rPr>
          <w:i/>
        </w:rPr>
        <w:t>, les ingénieurs divisionnaires qui ont été détachés dans l'un des emplois mentionnés à l’article l9-1 au cours des deux années précédant celle au titre de laquelle est établi le tableau d'avancement de grade sont classés, sous réserve que ce classement leur soit plus favorable à l'échelon comportant un indice brut égal ou, à défaut, immédiatement supérieur à celui qu'ils ont atteints dans cet emploi. Les agents classés en application du présent alinéa à un échelon comportant un indice brut inférieur à celui perçu dans cet emploi conservent à titre personnel le bénéfice de l’indice brut antérieur sans qu’ils puissent toutefois dépasser celui afférent à l’échelon à l’échelon spécial d’ingénieur d’études et de fabrications hors classe. Dans la limite de l'ancienneté exigée à l'article 2</w:t>
      </w:r>
      <w:r w:rsidR="00F966DA" w:rsidRPr="00F22215">
        <w:rPr>
          <w:i/>
        </w:rPr>
        <w:t>0</w:t>
      </w:r>
      <w:r w:rsidR="00B440C0" w:rsidRPr="00F22215">
        <w:rPr>
          <w:i/>
        </w:rPr>
        <w:t xml:space="preserve"> pour une promotion à l'échelon supérieur, ils conservent l'ancienneté d'échelon acquise dans leur précédent emploi lorsque l'augmentation d’indice brut consécutive à leur nomination est inférieure à celle qui aurait résulté d'un avancement d'échelon dans leur ancien emploi</w:t>
      </w:r>
      <w:r w:rsidR="00C55881" w:rsidRPr="00F22215">
        <w:rPr>
          <w:i/>
        </w:rPr>
        <w:t>.</w:t>
      </w:r>
    </w:p>
    <w:p w:rsidR="00B440C0" w:rsidRPr="00F22215" w:rsidRDefault="00B440C0" w:rsidP="005D2959">
      <w:pPr>
        <w:spacing w:after="120"/>
        <w:jc w:val="both"/>
      </w:pPr>
    </w:p>
    <w:p w:rsidR="005D2959" w:rsidRPr="00F22215" w:rsidRDefault="005D2959" w:rsidP="005D2959">
      <w:pPr>
        <w:spacing w:after="120"/>
        <w:jc w:val="both"/>
      </w:pPr>
      <w:r w:rsidRPr="00F22215">
        <w:t>« </w:t>
      </w:r>
      <w:r w:rsidRPr="00F22215">
        <w:rPr>
          <w:i/>
        </w:rPr>
        <w:t>Art. 1</w:t>
      </w:r>
      <w:r w:rsidR="003808BC" w:rsidRPr="00F22215">
        <w:rPr>
          <w:i/>
        </w:rPr>
        <w:t>9-3</w:t>
      </w:r>
      <w:r w:rsidRPr="00F22215">
        <w:rPr>
          <w:i/>
        </w:rPr>
        <w:t xml:space="preserve"> : Le nombre d’ingénieurs des travaux </w:t>
      </w:r>
      <w:r w:rsidR="00400EA4" w:rsidRPr="00F22215">
        <w:rPr>
          <w:i/>
        </w:rPr>
        <w:t>géographiques</w:t>
      </w:r>
      <w:r w:rsidR="00252D88" w:rsidRPr="00F22215">
        <w:rPr>
          <w:i/>
        </w:rPr>
        <w:t xml:space="preserve"> et </w:t>
      </w:r>
      <w:r w:rsidR="00400EA4" w:rsidRPr="00F22215">
        <w:rPr>
          <w:i/>
        </w:rPr>
        <w:t>cartographiques</w:t>
      </w:r>
      <w:r w:rsidR="00252D88" w:rsidRPr="00F22215">
        <w:rPr>
          <w:i/>
        </w:rPr>
        <w:t xml:space="preserve"> de l’Etat </w:t>
      </w:r>
      <w:r w:rsidRPr="00F22215">
        <w:rPr>
          <w:i/>
        </w:rPr>
        <w:t xml:space="preserve">hors classe ne peut excéder celui résultant d'un pourcentage des effectifs d’ingénieurs des travaux </w:t>
      </w:r>
      <w:r w:rsidR="00400EA4" w:rsidRPr="00F22215">
        <w:rPr>
          <w:i/>
        </w:rPr>
        <w:t>géographiques</w:t>
      </w:r>
      <w:r w:rsidR="00252D88" w:rsidRPr="00F22215">
        <w:rPr>
          <w:i/>
        </w:rPr>
        <w:t xml:space="preserve"> et </w:t>
      </w:r>
      <w:r w:rsidR="00400EA4" w:rsidRPr="00F22215">
        <w:rPr>
          <w:i/>
        </w:rPr>
        <w:t>cartographiques</w:t>
      </w:r>
      <w:r w:rsidR="00252D88" w:rsidRPr="00F22215">
        <w:rPr>
          <w:i/>
        </w:rPr>
        <w:t xml:space="preserve"> de l’Etat </w:t>
      </w:r>
      <w:r w:rsidRPr="00F22215">
        <w:rPr>
          <w:i/>
        </w:rPr>
        <w:t xml:space="preserve">considérés au 31 décembre de l'année précédant celle au titre de laquelle sont prononcées les promotions. Ce pourcentage est fixé par arrêté conjoint du ministre chargé </w:t>
      </w:r>
      <w:r w:rsidR="00252D88" w:rsidRPr="00F22215">
        <w:rPr>
          <w:i/>
        </w:rPr>
        <w:t>de l’environnement</w:t>
      </w:r>
      <w:r w:rsidRPr="00F22215">
        <w:rPr>
          <w:i/>
        </w:rPr>
        <w:t>, du ministre chargé de la fonction publique et du ministre chargé du budget.</w:t>
      </w:r>
      <w:r w:rsidRPr="00F22215">
        <w:t> »</w:t>
      </w:r>
    </w:p>
    <w:p w:rsidR="005D2959" w:rsidRPr="00F22215" w:rsidRDefault="003808BC" w:rsidP="005D2959">
      <w:pPr>
        <w:spacing w:after="120"/>
        <w:jc w:val="both"/>
        <w:rPr>
          <w:i/>
        </w:rPr>
      </w:pPr>
      <w:r w:rsidRPr="00F22215">
        <w:t xml:space="preserve"> </w:t>
      </w:r>
      <w:r w:rsidR="005D2959" w:rsidRPr="00F22215">
        <w:t>« </w:t>
      </w:r>
      <w:r w:rsidR="005D2959" w:rsidRPr="00F22215">
        <w:rPr>
          <w:i/>
        </w:rPr>
        <w:t>Art. 1</w:t>
      </w:r>
      <w:r w:rsidRPr="00F22215">
        <w:rPr>
          <w:i/>
        </w:rPr>
        <w:t>9-4</w:t>
      </w:r>
      <w:r w:rsidR="005D2959" w:rsidRPr="00F22215">
        <w:rPr>
          <w:i/>
        </w:rPr>
        <w:t xml:space="preserve"> : Peuvent accéder à l’échelon spécial, les ingénieurs de travaux </w:t>
      </w:r>
      <w:r w:rsidR="00400EA4" w:rsidRPr="00F22215">
        <w:rPr>
          <w:i/>
        </w:rPr>
        <w:t>géographiques</w:t>
      </w:r>
      <w:r w:rsidR="00252D88" w:rsidRPr="00F22215">
        <w:rPr>
          <w:i/>
        </w:rPr>
        <w:t xml:space="preserve"> et </w:t>
      </w:r>
      <w:r w:rsidR="00400EA4" w:rsidRPr="00F22215">
        <w:rPr>
          <w:i/>
        </w:rPr>
        <w:t>cartographiques</w:t>
      </w:r>
      <w:r w:rsidR="00252D88" w:rsidRPr="00F22215">
        <w:rPr>
          <w:i/>
        </w:rPr>
        <w:t xml:space="preserve"> de l’Etat </w:t>
      </w:r>
      <w:r w:rsidR="005D2959" w:rsidRPr="00F22215">
        <w:rPr>
          <w:i/>
        </w:rPr>
        <w:t xml:space="preserve">hors classe justifiant de trois années d'ancienneté dans le </w:t>
      </w:r>
      <w:r w:rsidR="002C2CE5" w:rsidRPr="00F22215">
        <w:rPr>
          <w:i/>
        </w:rPr>
        <w:t>5</w:t>
      </w:r>
      <w:r w:rsidR="002C2CE5" w:rsidRPr="00F22215">
        <w:rPr>
          <w:i/>
          <w:vertAlign w:val="superscript"/>
        </w:rPr>
        <w:t>ème</w:t>
      </w:r>
      <w:r w:rsidR="002C2CE5" w:rsidRPr="00F22215">
        <w:rPr>
          <w:i/>
        </w:rPr>
        <w:t xml:space="preserve"> </w:t>
      </w:r>
      <w:r w:rsidR="005D2959" w:rsidRPr="00F22215">
        <w:rPr>
          <w:i/>
        </w:rPr>
        <w:t>échelon de leur grade ou qui ont atteint, lorsqu'ils ont ou avaient été détachés dans un emploi fonctionnel, un échelon doté d'un groupe hors échelle.</w:t>
      </w:r>
    </w:p>
    <w:p w:rsidR="005D2959" w:rsidRPr="00F22215" w:rsidRDefault="005D2959" w:rsidP="005D2959">
      <w:pPr>
        <w:spacing w:after="120"/>
        <w:jc w:val="both"/>
        <w:rPr>
          <w:i/>
        </w:rPr>
      </w:pPr>
      <w:r w:rsidRPr="00F22215">
        <w:rPr>
          <w:i/>
        </w:rPr>
        <w:t>Il est tenu compte, pour le classement dans l'échelon spécial, du chevron et de l'ancienneté que l'agent a atteints dans cet emploi pendant les deux années précédant la date au titre de laquelle l'accès à l'échelon spécial a été organisé.</w:t>
      </w:r>
    </w:p>
    <w:p w:rsidR="005D2959" w:rsidRPr="00F22215" w:rsidRDefault="005D2959" w:rsidP="005D2959">
      <w:pPr>
        <w:spacing w:after="120"/>
        <w:jc w:val="both"/>
      </w:pPr>
      <w:r w:rsidRPr="00F22215">
        <w:rPr>
          <w:i/>
        </w:rPr>
        <w:t xml:space="preserve">Le nombre d’ingénieurs de travaux </w:t>
      </w:r>
      <w:r w:rsidR="00400EA4" w:rsidRPr="00F22215">
        <w:rPr>
          <w:i/>
        </w:rPr>
        <w:t>géographiques</w:t>
      </w:r>
      <w:r w:rsidR="00252D88" w:rsidRPr="00F22215">
        <w:rPr>
          <w:i/>
        </w:rPr>
        <w:t xml:space="preserve"> et </w:t>
      </w:r>
      <w:r w:rsidR="00400EA4" w:rsidRPr="00F22215">
        <w:rPr>
          <w:i/>
        </w:rPr>
        <w:t>cartographiques</w:t>
      </w:r>
      <w:r w:rsidR="00252D88" w:rsidRPr="00F22215">
        <w:rPr>
          <w:i/>
        </w:rPr>
        <w:t xml:space="preserve"> de l’Etat </w:t>
      </w:r>
      <w:r w:rsidRPr="00F22215">
        <w:rPr>
          <w:i/>
        </w:rPr>
        <w:t xml:space="preserve">relevant de l'échelon spécial ne peut être supérieur à un pourcentage des effectifs des ingénieurs de travaux </w:t>
      </w:r>
      <w:r w:rsidR="00400EA4" w:rsidRPr="00F22215">
        <w:rPr>
          <w:i/>
        </w:rPr>
        <w:t>géographiques</w:t>
      </w:r>
      <w:r w:rsidR="00252D88" w:rsidRPr="00F22215">
        <w:rPr>
          <w:i/>
        </w:rPr>
        <w:t xml:space="preserve"> et </w:t>
      </w:r>
      <w:r w:rsidR="00400EA4" w:rsidRPr="00F22215">
        <w:rPr>
          <w:i/>
        </w:rPr>
        <w:t>cartographiques</w:t>
      </w:r>
      <w:r w:rsidR="00252D88" w:rsidRPr="00F22215">
        <w:rPr>
          <w:i/>
        </w:rPr>
        <w:t xml:space="preserve"> de l’Etat </w:t>
      </w:r>
      <w:r w:rsidRPr="00F22215">
        <w:rPr>
          <w:i/>
        </w:rPr>
        <w:t xml:space="preserve">hors classe. Ce pourcentage est fixé par arrêté conjoint du ministre chargé </w:t>
      </w:r>
      <w:r w:rsidR="00252D88" w:rsidRPr="00F22215">
        <w:rPr>
          <w:i/>
        </w:rPr>
        <w:t>de l’environnement</w:t>
      </w:r>
      <w:r w:rsidRPr="00F22215">
        <w:rPr>
          <w:i/>
        </w:rPr>
        <w:t>, du ministre chargé de la fonction publique et du ministre chargé du budget.</w:t>
      </w:r>
      <w:r w:rsidRPr="00F22215">
        <w:t> »</w:t>
      </w:r>
    </w:p>
    <w:p w:rsidR="005D2959" w:rsidRPr="00F22215" w:rsidRDefault="005D2959" w:rsidP="003808BC">
      <w:pPr>
        <w:spacing w:after="120"/>
        <w:jc w:val="center"/>
        <w:rPr>
          <w:b/>
        </w:rPr>
      </w:pPr>
      <w:r w:rsidRPr="00F22215">
        <w:rPr>
          <w:b/>
        </w:rPr>
        <w:t>Article</w:t>
      </w:r>
      <w:r w:rsidR="002B5B2A" w:rsidRPr="00F22215">
        <w:rPr>
          <w:b/>
        </w:rPr>
        <w:t xml:space="preserve"> 39</w:t>
      </w:r>
    </w:p>
    <w:p w:rsidR="005D2959" w:rsidRPr="00F22215" w:rsidRDefault="004945E8" w:rsidP="005D2959">
      <w:pPr>
        <w:spacing w:after="120"/>
        <w:jc w:val="both"/>
      </w:pPr>
      <w:r w:rsidRPr="00F22215">
        <w:t>L</w:t>
      </w:r>
      <w:r w:rsidR="005D2959" w:rsidRPr="00F22215">
        <w:t xml:space="preserve">’article </w:t>
      </w:r>
      <w:r w:rsidRPr="00F22215">
        <w:t>20 du même décret</w:t>
      </w:r>
      <w:r w:rsidR="005D2959" w:rsidRPr="00F22215">
        <w:t xml:space="preserve"> est </w:t>
      </w:r>
      <w:r w:rsidRPr="00F22215">
        <w:t>remplacé par les dispositions suivantes</w:t>
      </w:r>
      <w:r w:rsidR="005D2959" w:rsidRPr="00F22215">
        <w:t> :</w:t>
      </w:r>
    </w:p>
    <w:p w:rsidR="005D2959" w:rsidRPr="00F22215" w:rsidRDefault="005D2959" w:rsidP="005D2959">
      <w:pPr>
        <w:spacing w:after="120"/>
        <w:jc w:val="both"/>
        <w:rPr>
          <w:i/>
        </w:rPr>
      </w:pPr>
      <w:r w:rsidRPr="00F22215">
        <w:t>« </w:t>
      </w:r>
      <w:r w:rsidRPr="00F22215">
        <w:rPr>
          <w:i/>
        </w:rPr>
        <w:t xml:space="preserve">Art. </w:t>
      </w:r>
      <w:r w:rsidR="004945E8" w:rsidRPr="00F22215">
        <w:rPr>
          <w:i/>
        </w:rPr>
        <w:t>20</w:t>
      </w:r>
      <w:r w:rsidRPr="00F22215">
        <w:rPr>
          <w:i/>
        </w:rPr>
        <w:t xml:space="preserve"> : La durée du temps passé dans chacun des échelons des grades du corps des ingénieurs des travaux </w:t>
      </w:r>
      <w:r w:rsidR="004945E8" w:rsidRPr="00F22215">
        <w:rPr>
          <w:i/>
        </w:rPr>
        <w:t xml:space="preserve">géographiques et cartographiques de l’Etat </w:t>
      </w:r>
      <w:r w:rsidRPr="00F22215">
        <w:rPr>
          <w:i/>
        </w:rPr>
        <w:t xml:space="preserve">est fixée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DUREE </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p>
        </w:tc>
        <w:tc>
          <w:tcPr>
            <w:tcW w:w="30" w:type="dxa"/>
            <w:tcBorders>
              <w:top w:val="nil"/>
              <w:left w:val="nil"/>
              <w:bottom w:val="nil"/>
              <w:right w:val="nil"/>
            </w:tcBorders>
          </w:tcPr>
          <w:p w:rsidR="005D2959" w:rsidRPr="00F22215" w:rsidRDefault="005D2959" w:rsidP="005D2959">
            <w:pPr>
              <w:spacing w:after="120"/>
              <w:jc w:val="both"/>
            </w:pPr>
          </w:p>
        </w:tc>
      </w:tr>
      <w:tr w:rsidR="00BF48A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5D2959">
            <w:pPr>
              <w:spacing w:after="120"/>
              <w:jc w:val="both"/>
            </w:pPr>
          </w:p>
        </w:tc>
      </w:tr>
      <w:tr w:rsidR="00BF48A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5D2959">
            <w:pPr>
              <w:spacing w:after="120"/>
              <w:jc w:val="both"/>
            </w:pPr>
          </w:p>
        </w:tc>
      </w:tr>
      <w:tr w:rsidR="00BF48A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5D2959">
            <w:pPr>
              <w:spacing w:after="120"/>
              <w:jc w:val="both"/>
            </w:pPr>
          </w:p>
        </w:tc>
      </w:tr>
      <w:tr w:rsidR="00BF48A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E53C6C">
            <w:pPr>
              <w:spacing w:after="120"/>
              <w:jc w:val="center"/>
              <w:rPr>
                <w:bCs/>
              </w:rPr>
            </w:pPr>
            <w:r w:rsidRPr="00F22215">
              <w:rPr>
                <w:bCs/>
              </w:rPr>
              <w:t xml:space="preserve">3 ans </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 6 mois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4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lastRenderedPageBreak/>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4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4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4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 6 mois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1 an 6 mois</w:t>
            </w:r>
          </w:p>
        </w:tc>
        <w:tc>
          <w:tcPr>
            <w:tcW w:w="30" w:type="dxa"/>
            <w:tcBorders>
              <w:top w:val="nil"/>
              <w:left w:val="nil"/>
              <w:bottom w:val="nil"/>
              <w:right w:val="nil"/>
            </w:tcBorders>
          </w:tcPr>
          <w:p w:rsidR="005D2959" w:rsidRPr="00F22215" w:rsidRDefault="005D2959" w:rsidP="005D2959">
            <w:pPr>
              <w:spacing w:after="120"/>
              <w:jc w:val="both"/>
            </w:pPr>
          </w:p>
        </w:tc>
      </w:tr>
    </w:tbl>
    <w:p w:rsidR="00102EE2" w:rsidRPr="00F22215" w:rsidRDefault="00102EE2" w:rsidP="004945E8">
      <w:pPr>
        <w:spacing w:after="120"/>
        <w:jc w:val="center"/>
        <w:rPr>
          <w:b/>
        </w:rPr>
      </w:pPr>
    </w:p>
    <w:p w:rsidR="005D2959" w:rsidRPr="00F22215" w:rsidRDefault="005D2959" w:rsidP="004945E8">
      <w:pPr>
        <w:spacing w:after="120"/>
        <w:jc w:val="center"/>
        <w:rPr>
          <w:b/>
        </w:rPr>
      </w:pPr>
      <w:r w:rsidRPr="00F22215">
        <w:rPr>
          <w:b/>
        </w:rPr>
        <w:t>Article</w:t>
      </w:r>
      <w:r w:rsidR="002B5B2A" w:rsidRPr="00F22215">
        <w:rPr>
          <w:b/>
        </w:rPr>
        <w:t xml:space="preserve"> 40</w:t>
      </w:r>
    </w:p>
    <w:p w:rsidR="004945E8" w:rsidRPr="00F22215" w:rsidRDefault="004945E8" w:rsidP="004945E8">
      <w:pPr>
        <w:spacing w:after="120"/>
        <w:jc w:val="both"/>
      </w:pPr>
      <w:r w:rsidRPr="00F22215">
        <w:t>L’article 21 du même décret est supprimé.</w:t>
      </w:r>
    </w:p>
    <w:p w:rsidR="004945E8" w:rsidRPr="00F22215" w:rsidRDefault="004945E8" w:rsidP="004945E8">
      <w:pPr>
        <w:spacing w:after="120"/>
        <w:jc w:val="center"/>
        <w:rPr>
          <w:b/>
        </w:rPr>
      </w:pPr>
      <w:r w:rsidRPr="00F22215">
        <w:rPr>
          <w:b/>
        </w:rPr>
        <w:t>Article</w:t>
      </w:r>
      <w:r w:rsidR="002B5B2A" w:rsidRPr="00F22215">
        <w:rPr>
          <w:b/>
        </w:rPr>
        <w:t xml:space="preserve"> 41</w:t>
      </w:r>
    </w:p>
    <w:p w:rsidR="005D2959" w:rsidRPr="00F22215" w:rsidRDefault="005D2959" w:rsidP="005D2959">
      <w:pPr>
        <w:spacing w:after="120"/>
        <w:jc w:val="both"/>
      </w:pPr>
      <w:r w:rsidRPr="00F22215">
        <w:t xml:space="preserve">L’article </w:t>
      </w:r>
      <w:r w:rsidR="004945E8" w:rsidRPr="00F22215">
        <w:t>23</w:t>
      </w:r>
      <w:r w:rsidRPr="00F22215">
        <w:t xml:space="preserve"> du même décret est remplacé par les dispositions suivantes :</w:t>
      </w:r>
    </w:p>
    <w:p w:rsidR="005D2959" w:rsidRPr="00F22215" w:rsidRDefault="005D2959" w:rsidP="005D2959">
      <w:pPr>
        <w:spacing w:after="120"/>
        <w:jc w:val="both"/>
        <w:rPr>
          <w:i/>
        </w:rPr>
      </w:pPr>
      <w:r w:rsidRPr="00F22215">
        <w:t>« </w:t>
      </w:r>
      <w:r w:rsidR="004945E8" w:rsidRPr="00F22215">
        <w:rPr>
          <w:i/>
        </w:rPr>
        <w:t>Art. 23</w:t>
      </w:r>
      <w:r w:rsidRPr="00F22215">
        <w:rPr>
          <w:i/>
        </w:rPr>
        <w:t> :</w:t>
      </w:r>
    </w:p>
    <w:p w:rsidR="005D2959" w:rsidRPr="00F22215" w:rsidRDefault="005D2959" w:rsidP="005D2959">
      <w:pPr>
        <w:spacing w:after="120"/>
        <w:jc w:val="both"/>
        <w:rPr>
          <w:i/>
        </w:rPr>
      </w:pPr>
      <w:r w:rsidRPr="00F22215">
        <w:rPr>
          <w:i/>
        </w:rPr>
        <w:t xml:space="preserve">I. - Les fonctionnaires placés en position de détachement ou directement intégrés dans le corps des ingénieurs des travaux </w:t>
      </w:r>
      <w:r w:rsidR="004945E8" w:rsidRPr="00F22215">
        <w:rPr>
          <w:i/>
        </w:rPr>
        <w:t xml:space="preserve">géographiques et cartographiques de l’Etat </w:t>
      </w:r>
      <w:r w:rsidRPr="00F22215">
        <w:rPr>
          <w:i/>
        </w:rPr>
        <w:t>sont respectivement soumis aux dispositions des titres II et III bis du décret du 16 septembre 1985 susvisé.</w:t>
      </w:r>
    </w:p>
    <w:p w:rsidR="005D2959" w:rsidRPr="00F22215" w:rsidRDefault="005D2959" w:rsidP="005D2959">
      <w:pPr>
        <w:spacing w:after="120"/>
        <w:jc w:val="both"/>
        <w:rPr>
          <w:i/>
        </w:rPr>
      </w:pPr>
      <w:r w:rsidRPr="00F22215">
        <w:rPr>
          <w:i/>
        </w:rPr>
        <w:t xml:space="preserve">Les fonctionnaires détachés peuvent demander à être intégrés à tout moment dans le corps des ingénieurs des travaux </w:t>
      </w:r>
      <w:r w:rsidR="004945E8" w:rsidRPr="00F22215">
        <w:rPr>
          <w:i/>
        </w:rPr>
        <w:t>géographiques et cartographiques de l’Etat</w:t>
      </w:r>
      <w:r w:rsidRPr="00F22215">
        <w:rPr>
          <w:i/>
        </w:rPr>
        <w:t>. Au-delà d'une période de détachement de cinq ans, ils se voient proposer une intégration dans ce corps.</w:t>
      </w:r>
    </w:p>
    <w:p w:rsidR="005D2959" w:rsidRPr="00F22215" w:rsidRDefault="005D2959" w:rsidP="005D2959">
      <w:pPr>
        <w:spacing w:after="120"/>
        <w:jc w:val="both"/>
        <w:rPr>
          <w:i/>
        </w:rPr>
      </w:pPr>
      <w:r w:rsidRPr="00F22215">
        <w:rPr>
          <w:i/>
        </w:rPr>
        <w:t xml:space="preserve">Les services accomplis dans le corps ou cadre d'emplois d'origine sont assimilés à des services accomplis dans le corps des ingénieurs des travaux </w:t>
      </w:r>
      <w:r w:rsidR="004945E8" w:rsidRPr="00F22215">
        <w:rPr>
          <w:i/>
        </w:rPr>
        <w:t>géographiques et cartographiques de l’Etat</w:t>
      </w:r>
      <w:r w:rsidRPr="00F22215">
        <w:rPr>
          <w:i/>
        </w:rPr>
        <w:t>.</w:t>
      </w:r>
    </w:p>
    <w:p w:rsidR="005D2959" w:rsidRPr="00F22215" w:rsidRDefault="005D2959" w:rsidP="005D2959">
      <w:pPr>
        <w:spacing w:after="120"/>
        <w:jc w:val="both"/>
      </w:pPr>
      <w:r w:rsidRPr="00F22215">
        <w:rPr>
          <w:i/>
        </w:rPr>
        <w:t xml:space="preserve">II. - Peuvent également être détachés dans le corps des ingénieurs des travaux </w:t>
      </w:r>
      <w:r w:rsidR="004945E8" w:rsidRPr="00F22215">
        <w:rPr>
          <w:i/>
        </w:rPr>
        <w:t>géographiques et cartographiques de l’Etat</w:t>
      </w:r>
      <w:r w:rsidRPr="00F22215">
        <w:rPr>
          <w:i/>
        </w:rPr>
        <w:t xml:space="preserve"> les militaires mentionnés à l'article 13 ter de la loi du 13 juillet 1983 susvisée, dans les conditions fixées par le décret prévu par les mêmes dispositions.</w:t>
      </w:r>
      <w:r w:rsidRPr="00F22215">
        <w:t> »</w:t>
      </w:r>
    </w:p>
    <w:p w:rsidR="00CA54EA" w:rsidRPr="00F22215" w:rsidRDefault="00CA54EA" w:rsidP="00CA54EA">
      <w:pPr>
        <w:spacing w:after="120"/>
        <w:jc w:val="center"/>
        <w:rPr>
          <w:b/>
        </w:rPr>
      </w:pPr>
      <w:r w:rsidRPr="00F22215">
        <w:rPr>
          <w:b/>
        </w:rPr>
        <w:t>Article</w:t>
      </w:r>
      <w:r w:rsidR="002B5B2A" w:rsidRPr="00F22215">
        <w:rPr>
          <w:b/>
        </w:rPr>
        <w:t xml:space="preserve"> 42</w:t>
      </w:r>
    </w:p>
    <w:p w:rsidR="00CA54EA" w:rsidRPr="00F22215" w:rsidRDefault="00CA54EA" w:rsidP="00CA54EA">
      <w:pPr>
        <w:spacing w:after="120"/>
        <w:jc w:val="both"/>
      </w:pPr>
      <w:r w:rsidRPr="00F22215">
        <w:t>L’article 24 du même décret est supprimé.</w:t>
      </w:r>
    </w:p>
    <w:p w:rsidR="00DF1182" w:rsidRPr="00F22215" w:rsidRDefault="00DF1182" w:rsidP="00CA54EA">
      <w:pPr>
        <w:spacing w:after="120"/>
        <w:jc w:val="both"/>
      </w:pPr>
    </w:p>
    <w:p w:rsidR="00DF1182" w:rsidRPr="00F22215" w:rsidRDefault="00DF1182" w:rsidP="00CA54EA">
      <w:pPr>
        <w:spacing w:after="120"/>
        <w:jc w:val="both"/>
      </w:pPr>
    </w:p>
    <w:p w:rsidR="005D2959" w:rsidRPr="00F22215" w:rsidRDefault="005D2959" w:rsidP="004945E8">
      <w:pPr>
        <w:spacing w:after="120"/>
        <w:jc w:val="center"/>
        <w:rPr>
          <w:b/>
          <w:bCs/>
          <w:iCs/>
        </w:rPr>
      </w:pPr>
      <w:r w:rsidRPr="00F22215">
        <w:rPr>
          <w:b/>
          <w:bCs/>
          <w:iCs/>
        </w:rPr>
        <w:t>Chapitre II</w:t>
      </w:r>
    </w:p>
    <w:p w:rsidR="005D2959" w:rsidRPr="00F22215" w:rsidRDefault="005D2959" w:rsidP="005D2959">
      <w:pPr>
        <w:spacing w:after="120"/>
        <w:jc w:val="both"/>
        <w:rPr>
          <w:b/>
          <w:bCs/>
          <w:iCs/>
        </w:rPr>
      </w:pPr>
      <w:r w:rsidRPr="00F22215">
        <w:rPr>
          <w:b/>
          <w:bCs/>
          <w:iCs/>
        </w:rPr>
        <w:t xml:space="preserve">Dispositions modifiant le décret n° </w:t>
      </w:r>
      <w:r w:rsidR="004945E8" w:rsidRPr="00F22215">
        <w:rPr>
          <w:b/>
          <w:bCs/>
          <w:iCs/>
        </w:rPr>
        <w:t>73-264</w:t>
      </w:r>
      <w:r w:rsidRPr="00F22215">
        <w:rPr>
          <w:b/>
          <w:bCs/>
          <w:iCs/>
        </w:rPr>
        <w:t xml:space="preserve"> du </w:t>
      </w:r>
      <w:r w:rsidR="004945E8" w:rsidRPr="00F22215">
        <w:rPr>
          <w:b/>
          <w:bCs/>
          <w:iCs/>
        </w:rPr>
        <w:t>6</w:t>
      </w:r>
      <w:r w:rsidRPr="00F22215">
        <w:rPr>
          <w:b/>
          <w:bCs/>
          <w:iCs/>
        </w:rPr>
        <w:t xml:space="preserve"> mars 19</w:t>
      </w:r>
      <w:r w:rsidR="004945E8" w:rsidRPr="00F22215">
        <w:rPr>
          <w:b/>
          <w:bCs/>
          <w:iCs/>
        </w:rPr>
        <w:t>73</w:t>
      </w:r>
      <w:r w:rsidRPr="00F22215">
        <w:rPr>
          <w:b/>
          <w:bCs/>
          <w:iCs/>
        </w:rPr>
        <w:t xml:space="preserve"> relatif au statut particulier des ingénieurs des travaux </w:t>
      </w:r>
      <w:r w:rsidR="004945E8" w:rsidRPr="00F22215">
        <w:rPr>
          <w:b/>
        </w:rPr>
        <w:t>géographiques et cartographiques de l’Etat</w:t>
      </w:r>
      <w:r w:rsidR="004945E8" w:rsidRPr="00F22215">
        <w:rPr>
          <w:b/>
          <w:bCs/>
          <w:iCs/>
        </w:rPr>
        <w:t xml:space="preserve"> </w:t>
      </w:r>
      <w:r w:rsidRPr="00F22215">
        <w:rPr>
          <w:b/>
          <w:bCs/>
          <w:iCs/>
        </w:rPr>
        <w:t>au 1</w:t>
      </w:r>
      <w:r w:rsidRPr="00F22215">
        <w:rPr>
          <w:b/>
          <w:bCs/>
          <w:iCs/>
          <w:vertAlign w:val="superscript"/>
        </w:rPr>
        <w:t>er</w:t>
      </w:r>
      <w:r w:rsidRPr="00F22215">
        <w:rPr>
          <w:b/>
          <w:bCs/>
          <w:iCs/>
        </w:rPr>
        <w:t xml:space="preserve"> janvier 2020</w:t>
      </w:r>
    </w:p>
    <w:p w:rsidR="005D2959" w:rsidRPr="00F22215" w:rsidRDefault="005D2959" w:rsidP="002F0DE9">
      <w:pPr>
        <w:spacing w:after="120"/>
        <w:jc w:val="center"/>
        <w:rPr>
          <w:b/>
        </w:rPr>
      </w:pPr>
      <w:r w:rsidRPr="00F22215">
        <w:rPr>
          <w:b/>
        </w:rPr>
        <w:t>Article</w:t>
      </w:r>
      <w:r w:rsidR="002B5B2A" w:rsidRPr="00F22215">
        <w:rPr>
          <w:b/>
        </w:rPr>
        <w:t xml:space="preserve"> 43</w:t>
      </w:r>
    </w:p>
    <w:p w:rsidR="005D2959" w:rsidRPr="00F22215" w:rsidRDefault="005D2959" w:rsidP="005D2959">
      <w:pPr>
        <w:spacing w:after="120"/>
        <w:jc w:val="both"/>
      </w:pPr>
      <w:r w:rsidRPr="00F22215">
        <w:t xml:space="preserve">Le 2° de l’article </w:t>
      </w:r>
      <w:r w:rsidR="002F0DE9" w:rsidRPr="00F22215">
        <w:t>4</w:t>
      </w:r>
      <w:r w:rsidRPr="00F22215">
        <w:t xml:space="preserve"> du décret du </w:t>
      </w:r>
      <w:r w:rsidR="002F0DE9" w:rsidRPr="00F22215">
        <w:t>6</w:t>
      </w:r>
      <w:r w:rsidRPr="00F22215">
        <w:t xml:space="preserve"> mars 19</w:t>
      </w:r>
      <w:r w:rsidR="002F0DE9" w:rsidRPr="00F22215">
        <w:t>73</w:t>
      </w:r>
      <w:r w:rsidRPr="00F22215">
        <w:t xml:space="preserve"> susvisé est remplacé par les dispositions suivantes:</w:t>
      </w:r>
    </w:p>
    <w:p w:rsidR="005D2959" w:rsidRPr="00F22215" w:rsidRDefault="005D2959" w:rsidP="005D2959">
      <w:pPr>
        <w:spacing w:after="120"/>
        <w:jc w:val="both"/>
        <w:rPr>
          <w:i/>
        </w:rPr>
      </w:pPr>
      <w:r w:rsidRPr="00F22215">
        <w:rPr>
          <w:i/>
        </w:rPr>
        <w:t xml:space="preserve">« 2° Le grade d’ingénieur divisionnaire des travaux </w:t>
      </w:r>
      <w:r w:rsidR="002F0DE9" w:rsidRPr="00F22215">
        <w:rPr>
          <w:i/>
        </w:rPr>
        <w:t xml:space="preserve">géographiques et cartographiques de l’Etat </w:t>
      </w:r>
      <w:r w:rsidRPr="00F22215">
        <w:rPr>
          <w:i/>
        </w:rPr>
        <w:t>qui comporte neuf échelons; »</w:t>
      </w:r>
    </w:p>
    <w:p w:rsidR="005D2959" w:rsidRPr="00F22215" w:rsidRDefault="005D2959" w:rsidP="002F0DE9">
      <w:pPr>
        <w:spacing w:after="120"/>
        <w:jc w:val="center"/>
        <w:rPr>
          <w:b/>
        </w:rPr>
      </w:pPr>
      <w:r w:rsidRPr="00F22215">
        <w:rPr>
          <w:b/>
        </w:rPr>
        <w:t>Article</w:t>
      </w:r>
      <w:r w:rsidR="002B5B2A" w:rsidRPr="00F22215">
        <w:rPr>
          <w:b/>
        </w:rPr>
        <w:t xml:space="preserve"> 44</w:t>
      </w:r>
    </w:p>
    <w:p w:rsidR="005D2959" w:rsidRPr="00F22215" w:rsidRDefault="005D2959" w:rsidP="005D2959">
      <w:pPr>
        <w:spacing w:after="120"/>
        <w:jc w:val="both"/>
      </w:pPr>
      <w:r w:rsidRPr="00F22215">
        <w:lastRenderedPageBreak/>
        <w:t>Au 3° de l’article 1</w:t>
      </w:r>
      <w:r w:rsidR="002F0DE9" w:rsidRPr="00F22215">
        <w:t>9-1</w:t>
      </w:r>
      <w:r w:rsidRPr="00F22215">
        <w:t xml:space="preserve"> du même décret, les mots « </w:t>
      </w:r>
      <w:r w:rsidRPr="00F22215">
        <w:rPr>
          <w:i/>
        </w:rPr>
        <w:t>justifier de trois ans d’ancienneté au 8</w:t>
      </w:r>
      <w:r w:rsidRPr="00F22215">
        <w:rPr>
          <w:i/>
          <w:vertAlign w:val="superscript"/>
        </w:rPr>
        <w:t>ème</w:t>
      </w:r>
      <w:r w:rsidRPr="00F22215">
        <w:rPr>
          <w:i/>
        </w:rPr>
        <w:t xml:space="preserve"> échelon de leur grade </w:t>
      </w:r>
      <w:r w:rsidRPr="00F22215">
        <w:t>» sont remplacés par « </w:t>
      </w:r>
      <w:r w:rsidRPr="00F22215">
        <w:rPr>
          <w:i/>
        </w:rPr>
        <w:t>avoir atteint le 9</w:t>
      </w:r>
      <w:r w:rsidRPr="00F22215">
        <w:rPr>
          <w:i/>
          <w:vertAlign w:val="superscript"/>
        </w:rPr>
        <w:t>ème</w:t>
      </w:r>
      <w:r w:rsidRPr="00F22215">
        <w:rPr>
          <w:i/>
        </w:rPr>
        <w:t xml:space="preserve"> échelon de leur grade</w:t>
      </w:r>
      <w:r w:rsidRPr="00F22215">
        <w:t> ».</w:t>
      </w:r>
    </w:p>
    <w:p w:rsidR="005D2959" w:rsidRPr="00F22215" w:rsidRDefault="005D2959" w:rsidP="002F0DE9">
      <w:pPr>
        <w:spacing w:after="120"/>
        <w:jc w:val="center"/>
        <w:rPr>
          <w:b/>
        </w:rPr>
      </w:pPr>
      <w:r w:rsidRPr="00F22215">
        <w:rPr>
          <w:b/>
        </w:rPr>
        <w:t>Article</w:t>
      </w:r>
      <w:r w:rsidR="002B5B2A" w:rsidRPr="00F22215">
        <w:rPr>
          <w:b/>
        </w:rPr>
        <w:t xml:space="preserve"> 45</w:t>
      </w:r>
    </w:p>
    <w:p w:rsidR="005D2959" w:rsidRPr="00F22215" w:rsidRDefault="005D2959" w:rsidP="005D2959">
      <w:pPr>
        <w:spacing w:after="120"/>
        <w:jc w:val="both"/>
      </w:pPr>
      <w:r w:rsidRPr="00F22215">
        <w:t>L</w:t>
      </w:r>
      <w:r w:rsidR="001E2948" w:rsidRPr="00F22215">
        <w:t>e I de l</w:t>
      </w:r>
      <w:r w:rsidRPr="00F22215">
        <w:t xml:space="preserve">’article </w:t>
      </w:r>
      <w:r w:rsidR="007E1A72" w:rsidRPr="00F22215">
        <w:t>19-2</w:t>
      </w:r>
      <w:r w:rsidRPr="00F22215">
        <w:t xml:space="preserve"> du même décret est remplacé par les dispositions suivantes :</w:t>
      </w:r>
    </w:p>
    <w:p w:rsidR="005D2959" w:rsidRPr="00F22215" w:rsidRDefault="005D2959" w:rsidP="005D2959">
      <w:pPr>
        <w:spacing w:after="120"/>
        <w:jc w:val="both"/>
      </w:pPr>
      <w:r w:rsidRPr="00F22215">
        <w:t>« </w:t>
      </w:r>
      <w:r w:rsidRPr="00F22215">
        <w:rPr>
          <w:i/>
        </w:rPr>
        <w:t xml:space="preserve"> </w:t>
      </w:r>
      <w:r w:rsidR="00B44330" w:rsidRPr="00F22215">
        <w:rPr>
          <w:i/>
        </w:rPr>
        <w:t xml:space="preserve">I - </w:t>
      </w:r>
      <w:r w:rsidRPr="00F22215">
        <w:rPr>
          <w:i/>
        </w:rPr>
        <w:t xml:space="preserve">Les ingénieurs divisionnaires des travaux </w:t>
      </w:r>
      <w:r w:rsidR="002F0DE9" w:rsidRPr="00F22215">
        <w:rPr>
          <w:i/>
        </w:rPr>
        <w:t xml:space="preserve">géographiques et cartographiques de l’Etat </w:t>
      </w:r>
      <w:r w:rsidRPr="00F22215">
        <w:rPr>
          <w:i/>
        </w:rPr>
        <w:t xml:space="preserve">nommés au grade d’ingénieur de travaux </w:t>
      </w:r>
      <w:r w:rsidR="002F0DE9" w:rsidRPr="00F22215">
        <w:rPr>
          <w:i/>
        </w:rPr>
        <w:t xml:space="preserve">géographiques et cartographiques de l’Etat </w:t>
      </w:r>
      <w:r w:rsidRPr="00F22215">
        <w:rPr>
          <w:i/>
        </w:rPr>
        <w:t>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5D2959" w:rsidRPr="00F22215" w:rsidTr="005D2959">
        <w:tc>
          <w:tcPr>
            <w:tcW w:w="2900" w:type="dxa"/>
            <w:tcBorders>
              <w:top w:val="single" w:sz="4" w:space="0" w:color="auto"/>
            </w:tcBorders>
            <w:hideMark/>
          </w:tcPr>
          <w:p w:rsidR="005D2959" w:rsidRPr="00F22215" w:rsidRDefault="005D2959" w:rsidP="005D2959">
            <w:pPr>
              <w:spacing w:after="120"/>
              <w:jc w:val="both"/>
              <w:rPr>
                <w:bCs/>
              </w:rPr>
            </w:pPr>
            <w:r w:rsidRPr="00F22215">
              <w:rPr>
                <w:bCs/>
              </w:rPr>
              <w:t xml:space="preserve">Situation dans le grade d’ingénieur divisionnaire </w:t>
            </w:r>
            <w:r w:rsidR="002F0DE9" w:rsidRPr="00F22215">
              <w:rPr>
                <w:bCs/>
              </w:rPr>
              <w:t>géographiques et cartographiques de l’Etat</w:t>
            </w:r>
          </w:p>
        </w:tc>
        <w:tc>
          <w:tcPr>
            <w:tcW w:w="6456" w:type="dxa"/>
            <w:gridSpan w:val="2"/>
            <w:tcBorders>
              <w:top w:val="single" w:sz="4" w:space="0" w:color="auto"/>
            </w:tcBorders>
            <w:hideMark/>
          </w:tcPr>
          <w:p w:rsidR="005D2959" w:rsidRPr="00F22215" w:rsidRDefault="005D2959" w:rsidP="005D2959">
            <w:pPr>
              <w:spacing w:after="120"/>
              <w:jc w:val="both"/>
              <w:rPr>
                <w:bCs/>
              </w:rPr>
            </w:pPr>
            <w:r w:rsidRPr="00F22215">
              <w:rPr>
                <w:bCs/>
              </w:rPr>
              <w:t xml:space="preserve">Situation dans le grade d’ingénieur des travaux </w:t>
            </w:r>
            <w:r w:rsidR="002F0DE9" w:rsidRPr="00F22215">
              <w:rPr>
                <w:bCs/>
              </w:rPr>
              <w:t>géographiques et cartographiques de l’Etat</w:t>
            </w:r>
            <w:r w:rsidRPr="00F22215">
              <w:rPr>
                <w:bCs/>
              </w:rPr>
              <w:t xml:space="preserve"> hors classe</w:t>
            </w:r>
          </w:p>
        </w:tc>
      </w:tr>
      <w:tr w:rsidR="005D2959" w:rsidRPr="00F22215" w:rsidTr="005D2959">
        <w:tc>
          <w:tcPr>
            <w:tcW w:w="2900" w:type="dxa"/>
            <w:vAlign w:val="center"/>
          </w:tcPr>
          <w:p w:rsidR="005D2959" w:rsidRPr="00F22215" w:rsidRDefault="005D2959" w:rsidP="005D2959">
            <w:pPr>
              <w:spacing w:after="120"/>
              <w:jc w:val="both"/>
            </w:pPr>
            <w:r w:rsidRPr="00F22215">
              <w:t>Echelon</w:t>
            </w:r>
          </w:p>
        </w:tc>
        <w:tc>
          <w:tcPr>
            <w:tcW w:w="1843" w:type="dxa"/>
            <w:vAlign w:val="center"/>
          </w:tcPr>
          <w:p w:rsidR="005D2959" w:rsidRPr="00F22215" w:rsidRDefault="005D2959" w:rsidP="005D2959">
            <w:pPr>
              <w:spacing w:after="120"/>
              <w:jc w:val="both"/>
            </w:pPr>
            <w:r w:rsidRPr="00F22215">
              <w:t>Echelon</w:t>
            </w:r>
          </w:p>
        </w:tc>
        <w:tc>
          <w:tcPr>
            <w:tcW w:w="4613" w:type="dxa"/>
            <w:vAlign w:val="center"/>
          </w:tcPr>
          <w:p w:rsidR="005D2959" w:rsidRPr="00F22215" w:rsidRDefault="005D2959" w:rsidP="005D2959">
            <w:pPr>
              <w:spacing w:after="120"/>
              <w:jc w:val="both"/>
            </w:pPr>
            <w:r w:rsidRPr="00F22215">
              <w:t xml:space="preserve">Ancienneté conservée dans la limite de la durée d’échelon </w:t>
            </w:r>
          </w:p>
        </w:tc>
      </w:tr>
      <w:tr w:rsidR="00785380" w:rsidRPr="00F22215" w:rsidTr="00785380">
        <w:tc>
          <w:tcPr>
            <w:tcW w:w="2900" w:type="dxa"/>
          </w:tcPr>
          <w:p w:rsidR="00785380" w:rsidRPr="00F22215" w:rsidRDefault="00785380" w:rsidP="00785380">
            <w:pPr>
              <w:jc w:val="center"/>
              <w:rPr>
                <w:bCs/>
              </w:rPr>
            </w:pPr>
            <w:r w:rsidRPr="00F22215">
              <w:rPr>
                <w:bCs/>
              </w:rPr>
              <w:t>9</w:t>
            </w:r>
            <w:r w:rsidRPr="00F22215">
              <w:rPr>
                <w:bCs/>
                <w:vertAlign w:val="superscript"/>
              </w:rPr>
              <w:t>ème</w:t>
            </w:r>
            <w:r w:rsidRPr="00F22215">
              <w:rPr>
                <w:bCs/>
              </w:rPr>
              <w:t xml:space="preserve"> échelon</w:t>
            </w:r>
          </w:p>
        </w:tc>
        <w:tc>
          <w:tcPr>
            <w:tcW w:w="1843" w:type="dxa"/>
          </w:tcPr>
          <w:p w:rsidR="00785380" w:rsidRPr="00F22215" w:rsidRDefault="00785380" w:rsidP="00785380">
            <w:pPr>
              <w:jc w:val="center"/>
              <w:rPr>
                <w:bCs/>
              </w:rPr>
            </w:pPr>
            <w:r w:rsidRPr="00F22215">
              <w:t>5</w:t>
            </w:r>
            <w:r w:rsidRPr="00F22215">
              <w:rPr>
                <w:vertAlign w:val="superscript"/>
              </w:rPr>
              <w:t>ème</w:t>
            </w:r>
            <w:r w:rsidRPr="00F22215">
              <w:t xml:space="preserve"> échelon</w:t>
            </w:r>
          </w:p>
        </w:tc>
        <w:tc>
          <w:tcPr>
            <w:tcW w:w="4613" w:type="dxa"/>
          </w:tcPr>
          <w:p w:rsidR="00785380" w:rsidRPr="00F22215" w:rsidRDefault="00785380" w:rsidP="00785380">
            <w:pPr>
              <w:jc w:val="center"/>
              <w:rPr>
                <w:bCs/>
              </w:rPr>
            </w:pPr>
            <w:r w:rsidRPr="00F22215">
              <w:t>Ancienneté acquise</w:t>
            </w:r>
          </w:p>
        </w:tc>
      </w:tr>
      <w:tr w:rsidR="00785380" w:rsidRPr="00F22215" w:rsidTr="005D2959">
        <w:tc>
          <w:tcPr>
            <w:tcW w:w="2900" w:type="dxa"/>
            <w:vAlign w:val="center"/>
          </w:tcPr>
          <w:p w:rsidR="00785380" w:rsidRPr="00F22215" w:rsidRDefault="00785380" w:rsidP="00785380">
            <w:pPr>
              <w:jc w:val="center"/>
            </w:pPr>
            <w:r w:rsidRPr="00F22215">
              <w:t>8</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4</w:t>
            </w:r>
            <w:r w:rsidRPr="00F22215">
              <w:rPr>
                <w:vertAlign w:val="superscript"/>
              </w:rPr>
              <w:t>ème</w:t>
            </w:r>
            <w:r w:rsidRPr="00F22215">
              <w:t xml:space="preserve"> échelon</w:t>
            </w:r>
          </w:p>
        </w:tc>
        <w:tc>
          <w:tcPr>
            <w:tcW w:w="4613" w:type="dxa"/>
            <w:vAlign w:val="center"/>
          </w:tcPr>
          <w:p w:rsidR="00785380" w:rsidRPr="00F22215" w:rsidRDefault="00785380" w:rsidP="00785380">
            <w:pPr>
              <w:jc w:val="center"/>
            </w:pPr>
            <w:r w:rsidRPr="00F22215">
              <w:t>Ancienneté acquise</w:t>
            </w:r>
          </w:p>
        </w:tc>
      </w:tr>
      <w:tr w:rsidR="00785380" w:rsidRPr="00F22215" w:rsidTr="005D2959">
        <w:tc>
          <w:tcPr>
            <w:tcW w:w="2900" w:type="dxa"/>
            <w:vAlign w:val="center"/>
          </w:tcPr>
          <w:p w:rsidR="00785380" w:rsidRPr="00F22215" w:rsidRDefault="00785380" w:rsidP="00785380">
            <w:pPr>
              <w:jc w:val="center"/>
            </w:pPr>
            <w:r w:rsidRPr="00F22215">
              <w:t>7</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3</w:t>
            </w:r>
            <w:r w:rsidRPr="00F22215">
              <w:rPr>
                <w:vertAlign w:val="superscript"/>
              </w:rPr>
              <w:t>ème</w:t>
            </w:r>
            <w:r w:rsidRPr="00F22215">
              <w:t xml:space="preserve"> échelon</w:t>
            </w:r>
          </w:p>
        </w:tc>
        <w:tc>
          <w:tcPr>
            <w:tcW w:w="4613" w:type="dxa"/>
            <w:vAlign w:val="center"/>
          </w:tcPr>
          <w:p w:rsidR="00785380" w:rsidRPr="00F22215" w:rsidRDefault="00903545" w:rsidP="00785380">
            <w:pPr>
              <w:jc w:val="center"/>
            </w:pPr>
            <w:r w:rsidRPr="00F22215">
              <w:t xml:space="preserve">5/6 </w:t>
            </w:r>
            <w:r w:rsidR="00785380" w:rsidRPr="00F22215">
              <w:t xml:space="preserve">Ancienneté acquise </w:t>
            </w:r>
          </w:p>
        </w:tc>
      </w:tr>
      <w:tr w:rsidR="00785380" w:rsidRPr="00F22215" w:rsidTr="005D2959">
        <w:tc>
          <w:tcPr>
            <w:tcW w:w="2900" w:type="dxa"/>
            <w:vAlign w:val="center"/>
          </w:tcPr>
          <w:p w:rsidR="00785380" w:rsidRPr="00F22215" w:rsidRDefault="00785380" w:rsidP="00785380">
            <w:pPr>
              <w:jc w:val="center"/>
            </w:pPr>
            <w:r w:rsidRPr="00F22215">
              <w:t>6</w:t>
            </w:r>
            <w:r w:rsidRPr="00F22215">
              <w:rPr>
                <w:vertAlign w:val="superscript"/>
              </w:rPr>
              <w:t>ème</w:t>
            </w:r>
            <w:r w:rsidRPr="00F22215">
              <w:t xml:space="preserve"> échelon</w:t>
            </w:r>
          </w:p>
        </w:tc>
        <w:tc>
          <w:tcPr>
            <w:tcW w:w="1843" w:type="dxa"/>
            <w:vAlign w:val="center"/>
          </w:tcPr>
          <w:p w:rsidR="00785380" w:rsidRPr="00F22215" w:rsidRDefault="00785380" w:rsidP="00785380">
            <w:pPr>
              <w:jc w:val="center"/>
            </w:pPr>
            <w:r w:rsidRPr="00F22215">
              <w:t>2</w:t>
            </w:r>
            <w:r w:rsidRPr="00F22215">
              <w:rPr>
                <w:vertAlign w:val="superscript"/>
              </w:rPr>
              <w:t>ème</w:t>
            </w:r>
            <w:r w:rsidRPr="00F22215">
              <w:t xml:space="preserve"> échelon</w:t>
            </w:r>
          </w:p>
        </w:tc>
        <w:tc>
          <w:tcPr>
            <w:tcW w:w="4613" w:type="dxa"/>
            <w:vAlign w:val="center"/>
          </w:tcPr>
          <w:p w:rsidR="00785380" w:rsidRPr="00F22215" w:rsidRDefault="00785380" w:rsidP="00785380">
            <w:pPr>
              <w:jc w:val="center"/>
            </w:pPr>
            <w:r w:rsidRPr="00F22215">
              <w:t>2/3 Ancienneté acquise</w:t>
            </w:r>
          </w:p>
        </w:tc>
      </w:tr>
      <w:tr w:rsidR="00785380" w:rsidRPr="00F22215" w:rsidTr="005D2959">
        <w:tc>
          <w:tcPr>
            <w:tcW w:w="2900" w:type="dxa"/>
            <w:vAlign w:val="center"/>
          </w:tcPr>
          <w:p w:rsidR="00785380" w:rsidRPr="00F22215" w:rsidRDefault="00785380" w:rsidP="00785380">
            <w:pPr>
              <w:jc w:val="center"/>
            </w:pPr>
            <w:r w:rsidRPr="00F22215">
              <w:t>5</w:t>
            </w:r>
            <w:r w:rsidRPr="00F22215">
              <w:rPr>
                <w:vertAlign w:val="superscript"/>
              </w:rPr>
              <w:t>ème</w:t>
            </w:r>
            <w:r w:rsidRPr="00F22215">
              <w:t xml:space="preserve"> échelon à partir d ‘un an</w:t>
            </w:r>
          </w:p>
        </w:tc>
        <w:tc>
          <w:tcPr>
            <w:tcW w:w="1843" w:type="dxa"/>
            <w:vAlign w:val="center"/>
          </w:tcPr>
          <w:p w:rsidR="00785380" w:rsidRPr="00F22215" w:rsidRDefault="00785380" w:rsidP="00785380">
            <w:pPr>
              <w:jc w:val="center"/>
            </w:pPr>
            <w:r w:rsidRPr="00F22215">
              <w:t>1</w:t>
            </w:r>
            <w:r w:rsidRPr="00F22215">
              <w:rPr>
                <w:vertAlign w:val="superscript"/>
              </w:rPr>
              <w:t>er</w:t>
            </w:r>
            <w:r w:rsidRPr="00F22215">
              <w:t xml:space="preserve"> échelon</w:t>
            </w:r>
          </w:p>
        </w:tc>
        <w:tc>
          <w:tcPr>
            <w:tcW w:w="4613" w:type="dxa"/>
            <w:vAlign w:val="center"/>
          </w:tcPr>
          <w:p w:rsidR="00785380" w:rsidRPr="00F22215" w:rsidRDefault="00785380" w:rsidP="00785380">
            <w:pPr>
              <w:jc w:val="center"/>
            </w:pPr>
            <w:r w:rsidRPr="00F22215">
              <w:t>Ancienneté acquise au-delà d’un an</w:t>
            </w:r>
          </w:p>
        </w:tc>
      </w:tr>
    </w:tbl>
    <w:p w:rsidR="00102EE2" w:rsidRPr="00F22215" w:rsidRDefault="00102EE2" w:rsidP="007E1A72">
      <w:pPr>
        <w:spacing w:after="120"/>
        <w:jc w:val="center"/>
        <w:rPr>
          <w:b/>
        </w:rPr>
      </w:pPr>
    </w:p>
    <w:p w:rsidR="00B44330" w:rsidRPr="00F22215" w:rsidRDefault="00B44330" w:rsidP="00203960">
      <w:pPr>
        <w:spacing w:after="120"/>
        <w:jc w:val="both"/>
        <w:rPr>
          <w:b/>
        </w:rPr>
      </w:pPr>
    </w:p>
    <w:p w:rsidR="005D2959" w:rsidRPr="00F22215" w:rsidRDefault="005D2959" w:rsidP="007E1A72">
      <w:pPr>
        <w:spacing w:after="120"/>
        <w:jc w:val="center"/>
        <w:rPr>
          <w:b/>
        </w:rPr>
      </w:pPr>
      <w:r w:rsidRPr="00F22215">
        <w:rPr>
          <w:b/>
        </w:rPr>
        <w:t>Article</w:t>
      </w:r>
      <w:r w:rsidR="002B5B2A" w:rsidRPr="00F22215">
        <w:rPr>
          <w:b/>
        </w:rPr>
        <w:t xml:space="preserve"> 46</w:t>
      </w:r>
    </w:p>
    <w:p w:rsidR="005D2959" w:rsidRPr="00F22215" w:rsidRDefault="005D2959" w:rsidP="005D2959">
      <w:pPr>
        <w:spacing w:after="120"/>
        <w:jc w:val="both"/>
      </w:pPr>
      <w:r w:rsidRPr="00F22215">
        <w:t xml:space="preserve">L’article </w:t>
      </w:r>
      <w:r w:rsidR="007E1A72" w:rsidRPr="00F22215">
        <w:t>20</w:t>
      </w:r>
      <w:r w:rsidRPr="00F22215">
        <w:t xml:space="preserve"> du même décret est remplacé par les dispositions suivantes :</w:t>
      </w:r>
    </w:p>
    <w:p w:rsidR="005D2959" w:rsidRPr="00F22215" w:rsidRDefault="005D2959" w:rsidP="005D2959">
      <w:pPr>
        <w:spacing w:after="120"/>
        <w:jc w:val="both"/>
        <w:rPr>
          <w:i/>
        </w:rPr>
      </w:pPr>
      <w:r w:rsidRPr="00F22215">
        <w:t>« </w:t>
      </w:r>
      <w:r w:rsidRPr="00F22215">
        <w:rPr>
          <w:i/>
        </w:rPr>
        <w:t xml:space="preserve">Art. </w:t>
      </w:r>
      <w:r w:rsidR="007E1A72" w:rsidRPr="00F22215">
        <w:rPr>
          <w:i/>
        </w:rPr>
        <w:t>20</w:t>
      </w:r>
      <w:r w:rsidRPr="00F22215">
        <w:rPr>
          <w:i/>
        </w:rPr>
        <w:t> : La durée d</w:t>
      </w:r>
      <w:r w:rsidR="00153421" w:rsidRPr="00F22215">
        <w:rPr>
          <w:i/>
        </w:rPr>
        <w:t>u</w:t>
      </w:r>
      <w:r w:rsidRPr="00F22215">
        <w:rPr>
          <w:i/>
        </w:rPr>
        <w:t xml:space="preserve"> temps passé dans chacun des échelons des grades du corps des ingénieurs des travaux </w:t>
      </w:r>
      <w:r w:rsidR="007E1A72" w:rsidRPr="00F22215">
        <w:rPr>
          <w:i/>
        </w:rPr>
        <w:t xml:space="preserve">géographiques et cartographiques de l’Etat </w:t>
      </w:r>
      <w:r w:rsidRPr="00F22215">
        <w:rPr>
          <w:i/>
        </w:rPr>
        <w:t xml:space="preserve">est fixée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DUREE </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p>
        </w:tc>
        <w:tc>
          <w:tcPr>
            <w:tcW w:w="30" w:type="dxa"/>
            <w:tcBorders>
              <w:top w:val="nil"/>
              <w:left w:val="nil"/>
              <w:bottom w:val="nil"/>
              <w:right w:val="nil"/>
            </w:tcBorders>
          </w:tcPr>
          <w:p w:rsidR="005D2959" w:rsidRPr="00F22215" w:rsidRDefault="005D2959" w:rsidP="005D2959">
            <w:pPr>
              <w:spacing w:after="120"/>
              <w:jc w:val="both"/>
            </w:pPr>
          </w:p>
        </w:tc>
      </w:tr>
      <w:tr w:rsidR="00BF48A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5D2959">
            <w:pPr>
              <w:spacing w:after="120"/>
              <w:jc w:val="both"/>
            </w:pPr>
          </w:p>
        </w:tc>
      </w:tr>
      <w:tr w:rsidR="00BF48A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5D2959">
            <w:pPr>
              <w:spacing w:after="120"/>
              <w:jc w:val="both"/>
            </w:pPr>
          </w:p>
        </w:tc>
      </w:tr>
      <w:tr w:rsidR="00BF48A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5D2959">
            <w:pPr>
              <w:spacing w:after="120"/>
              <w:jc w:val="both"/>
            </w:pPr>
          </w:p>
        </w:tc>
      </w:tr>
      <w:tr w:rsidR="00BF48A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E53C6C">
            <w:pPr>
              <w:spacing w:after="120"/>
              <w:jc w:val="center"/>
              <w:rPr>
                <w:bCs/>
              </w:rPr>
            </w:pPr>
            <w:r w:rsidRPr="00F22215">
              <w:rPr>
                <w:bCs/>
              </w:rPr>
              <w:t xml:space="preserve">3 ans </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E53C6C">
            <w:pPr>
              <w:spacing w:after="120"/>
              <w:jc w:val="center"/>
              <w:rPr>
                <w:bCs/>
              </w:rPr>
            </w:pPr>
            <w:r w:rsidRPr="00F22215">
              <w:rPr>
                <w:bCs/>
              </w:rPr>
              <w:t xml:space="preserve">3 ans </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lastRenderedPageBreak/>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 6 mois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5D2959">
            <w:pPr>
              <w:spacing w:after="120"/>
              <w:jc w:val="both"/>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4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4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4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4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3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 6 mois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2 ans</w:t>
            </w:r>
          </w:p>
        </w:tc>
        <w:tc>
          <w:tcPr>
            <w:tcW w:w="30" w:type="dxa"/>
            <w:tcBorders>
              <w:top w:val="nil"/>
              <w:left w:val="nil"/>
              <w:bottom w:val="nil"/>
              <w:right w:val="nil"/>
            </w:tcBorders>
          </w:tcPr>
          <w:p w:rsidR="005D2959" w:rsidRPr="00F22215" w:rsidRDefault="005D2959" w:rsidP="005D2959">
            <w:pPr>
              <w:spacing w:after="120"/>
              <w:jc w:val="both"/>
            </w:pPr>
          </w:p>
        </w:tc>
      </w:tr>
      <w:tr w:rsidR="005D2959" w:rsidRPr="00F22215" w:rsidTr="005D2959">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D2959" w:rsidRPr="00F22215" w:rsidRDefault="005D2959" w:rsidP="003D4DEA">
            <w:pPr>
              <w:spacing w:after="120"/>
              <w:jc w:val="center"/>
              <w:rPr>
                <w:bCs/>
              </w:rPr>
            </w:pPr>
            <w:r w:rsidRPr="00F22215">
              <w:rPr>
                <w:bCs/>
              </w:rPr>
              <w:t>1 an 6 mois</w:t>
            </w:r>
          </w:p>
        </w:tc>
        <w:tc>
          <w:tcPr>
            <w:tcW w:w="30" w:type="dxa"/>
            <w:tcBorders>
              <w:top w:val="nil"/>
              <w:left w:val="nil"/>
              <w:bottom w:val="nil"/>
              <w:right w:val="nil"/>
            </w:tcBorders>
          </w:tcPr>
          <w:p w:rsidR="005D2959" w:rsidRPr="00F22215" w:rsidRDefault="005D2959" w:rsidP="005D2959">
            <w:pPr>
              <w:spacing w:after="120"/>
              <w:jc w:val="both"/>
            </w:pPr>
          </w:p>
        </w:tc>
      </w:tr>
    </w:tbl>
    <w:p w:rsidR="007E1A72" w:rsidRPr="00F22215" w:rsidRDefault="007E1A72" w:rsidP="007E1A72">
      <w:pPr>
        <w:spacing w:after="120"/>
        <w:jc w:val="center"/>
        <w:rPr>
          <w:b/>
          <w:bCs/>
          <w:iCs/>
        </w:rPr>
      </w:pPr>
    </w:p>
    <w:p w:rsidR="005D2959" w:rsidRPr="00F22215" w:rsidRDefault="005D2959" w:rsidP="007E1A72">
      <w:pPr>
        <w:spacing w:after="120"/>
        <w:jc w:val="center"/>
        <w:rPr>
          <w:b/>
          <w:bCs/>
          <w:iCs/>
        </w:rPr>
      </w:pPr>
      <w:r w:rsidRPr="00F22215">
        <w:rPr>
          <w:b/>
          <w:bCs/>
          <w:iCs/>
        </w:rPr>
        <w:t>Chapitre III</w:t>
      </w:r>
    </w:p>
    <w:p w:rsidR="005D2959" w:rsidRPr="00F22215" w:rsidRDefault="005D2959" w:rsidP="007E1A72">
      <w:pPr>
        <w:spacing w:after="120"/>
        <w:jc w:val="center"/>
        <w:rPr>
          <w:b/>
          <w:bCs/>
          <w:iCs/>
        </w:rPr>
      </w:pPr>
      <w:r w:rsidRPr="00F22215">
        <w:rPr>
          <w:b/>
          <w:bCs/>
          <w:iCs/>
        </w:rPr>
        <w:t>Dispositions transitoires</w:t>
      </w:r>
    </w:p>
    <w:p w:rsidR="005D2959" w:rsidRPr="00F22215" w:rsidRDefault="005D2959" w:rsidP="007E1A72">
      <w:pPr>
        <w:spacing w:after="120"/>
        <w:jc w:val="center"/>
        <w:rPr>
          <w:b/>
        </w:rPr>
      </w:pPr>
      <w:r w:rsidRPr="00F22215">
        <w:rPr>
          <w:b/>
        </w:rPr>
        <w:t>Article</w:t>
      </w:r>
      <w:r w:rsidR="002B5B2A" w:rsidRPr="00F22215">
        <w:rPr>
          <w:b/>
        </w:rPr>
        <w:t xml:space="preserve"> 47</w:t>
      </w:r>
    </w:p>
    <w:p w:rsidR="005D2959" w:rsidRPr="00F22215" w:rsidRDefault="005D2959" w:rsidP="005D2959">
      <w:pPr>
        <w:spacing w:after="120"/>
        <w:jc w:val="both"/>
      </w:pPr>
      <w:r w:rsidRPr="00F22215">
        <w:t xml:space="preserve">I. Les ingénieurs des travaux </w:t>
      </w:r>
      <w:r w:rsidR="007E1A72" w:rsidRPr="00F22215">
        <w:t xml:space="preserve">géographiques et cartographiques de l’Etat </w:t>
      </w:r>
      <w:r w:rsidRPr="00F22215">
        <w:t>ainsi que les fonctionnaires détachés dans ce corps sont reclassés, au 1</w:t>
      </w:r>
      <w:r w:rsidRPr="00F22215">
        <w:rPr>
          <w:vertAlign w:val="superscript"/>
        </w:rPr>
        <w:t>er</w:t>
      </w:r>
      <w:r w:rsidRPr="00F22215">
        <w:t xml:space="preserve"> janvier 2017, conformément au tableau de correspondance suivant :</w:t>
      </w:r>
    </w:p>
    <w:tbl>
      <w:tblPr>
        <w:tblStyle w:val="Grilledutableau"/>
        <w:tblW w:w="9214" w:type="dxa"/>
        <w:tblInd w:w="108" w:type="dxa"/>
        <w:tblLook w:val="04A0" w:firstRow="1" w:lastRow="0" w:firstColumn="1" w:lastColumn="0" w:noHBand="0" w:noVBand="1"/>
      </w:tblPr>
      <w:tblGrid>
        <w:gridCol w:w="1843"/>
        <w:gridCol w:w="1843"/>
        <w:gridCol w:w="5528"/>
      </w:tblGrid>
      <w:tr w:rsidR="005D2959" w:rsidRPr="00F22215" w:rsidTr="005D2959">
        <w:tc>
          <w:tcPr>
            <w:tcW w:w="1843" w:type="dxa"/>
            <w:tcBorders>
              <w:top w:val="single" w:sz="4" w:space="0" w:color="auto"/>
            </w:tcBorders>
            <w:hideMark/>
          </w:tcPr>
          <w:p w:rsidR="005D2959" w:rsidRPr="00F22215" w:rsidRDefault="005D2959" w:rsidP="005D2959">
            <w:pPr>
              <w:spacing w:after="120"/>
              <w:jc w:val="both"/>
              <w:rPr>
                <w:bCs/>
              </w:rPr>
            </w:pPr>
            <w:r w:rsidRPr="00F22215">
              <w:rPr>
                <w:bCs/>
              </w:rPr>
              <w:t>Situation dans le grade d’ingénieur</w:t>
            </w:r>
          </w:p>
        </w:tc>
        <w:tc>
          <w:tcPr>
            <w:tcW w:w="1843" w:type="dxa"/>
            <w:tcBorders>
              <w:top w:val="single" w:sz="4" w:space="0" w:color="auto"/>
            </w:tcBorders>
            <w:hideMark/>
          </w:tcPr>
          <w:p w:rsidR="005D2959" w:rsidRPr="00F22215" w:rsidRDefault="005D2959" w:rsidP="005D2959">
            <w:pPr>
              <w:spacing w:after="120"/>
              <w:jc w:val="both"/>
              <w:rPr>
                <w:bCs/>
              </w:rPr>
            </w:pPr>
            <w:r w:rsidRPr="00F22215">
              <w:rPr>
                <w:bCs/>
              </w:rPr>
              <w:t>situation</w:t>
            </w:r>
          </w:p>
          <w:p w:rsidR="005D2959" w:rsidRPr="00F22215" w:rsidRDefault="005D2959" w:rsidP="005D2959">
            <w:pPr>
              <w:spacing w:after="120"/>
              <w:jc w:val="both"/>
              <w:rPr>
                <w:bCs/>
              </w:rPr>
            </w:pPr>
            <w:r w:rsidRPr="00F22215">
              <w:rPr>
                <w:bCs/>
              </w:rPr>
              <w:t xml:space="preserve">dans le grade d’ingénieur </w:t>
            </w:r>
          </w:p>
        </w:tc>
        <w:tc>
          <w:tcPr>
            <w:tcW w:w="5528" w:type="dxa"/>
            <w:tcBorders>
              <w:top w:val="single" w:sz="4" w:space="0" w:color="auto"/>
            </w:tcBorders>
            <w:hideMark/>
          </w:tcPr>
          <w:p w:rsidR="005D2959" w:rsidRPr="00F22215" w:rsidRDefault="005D2959" w:rsidP="005D2959">
            <w:pPr>
              <w:spacing w:after="120"/>
              <w:jc w:val="both"/>
              <w:rPr>
                <w:bCs/>
              </w:rPr>
            </w:pPr>
            <w:r w:rsidRPr="00F22215">
              <w:rPr>
                <w:bCs/>
              </w:rPr>
              <w:t>Ancienneté conservée dans la limite de la durée d’échelon</w:t>
            </w:r>
          </w:p>
        </w:tc>
      </w:tr>
      <w:tr w:rsidR="005D2959" w:rsidRPr="00F22215" w:rsidTr="005D2959">
        <w:tc>
          <w:tcPr>
            <w:tcW w:w="1843" w:type="dxa"/>
            <w:vAlign w:val="center"/>
          </w:tcPr>
          <w:p w:rsidR="005D2959" w:rsidRPr="00F22215" w:rsidRDefault="005D2959" w:rsidP="005D2959">
            <w:pPr>
              <w:spacing w:after="120"/>
              <w:jc w:val="both"/>
            </w:pPr>
            <w:r w:rsidRPr="00F22215">
              <w:t>11</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10</w:t>
            </w:r>
            <w:r w:rsidRPr="00F22215">
              <w:rPr>
                <w:vertAlign w:val="superscript"/>
              </w:rPr>
              <w:t>ème</w:t>
            </w:r>
            <w:r w:rsidRPr="00F22215">
              <w:t xml:space="preserve"> échelon</w:t>
            </w:r>
          </w:p>
        </w:tc>
        <w:tc>
          <w:tcPr>
            <w:tcW w:w="5528" w:type="dxa"/>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vAlign w:val="center"/>
          </w:tcPr>
          <w:p w:rsidR="005D2959" w:rsidRPr="00F22215" w:rsidRDefault="005D2959" w:rsidP="005D2959">
            <w:pPr>
              <w:spacing w:after="120"/>
              <w:jc w:val="both"/>
            </w:pPr>
            <w:r w:rsidRPr="00F22215">
              <w:t>10</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9</w:t>
            </w:r>
            <w:r w:rsidRPr="00F22215">
              <w:rPr>
                <w:vertAlign w:val="superscript"/>
              </w:rPr>
              <w:t>ème</w:t>
            </w:r>
            <w:r w:rsidRPr="00F22215">
              <w:t xml:space="preserve"> échelon</w:t>
            </w:r>
          </w:p>
        </w:tc>
        <w:tc>
          <w:tcPr>
            <w:tcW w:w="5528" w:type="dxa"/>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vAlign w:val="center"/>
          </w:tcPr>
          <w:p w:rsidR="005D2959" w:rsidRPr="00F22215" w:rsidRDefault="005D2959" w:rsidP="005D2959">
            <w:pPr>
              <w:spacing w:after="120"/>
              <w:jc w:val="both"/>
            </w:pPr>
            <w:r w:rsidRPr="00F22215">
              <w:t>9</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8</w:t>
            </w:r>
            <w:r w:rsidRPr="00F22215">
              <w:rPr>
                <w:vertAlign w:val="superscript"/>
              </w:rPr>
              <w:t>ème</w:t>
            </w:r>
            <w:r w:rsidRPr="00F22215">
              <w:t xml:space="preserve"> échelon</w:t>
            </w:r>
          </w:p>
        </w:tc>
        <w:tc>
          <w:tcPr>
            <w:tcW w:w="5528" w:type="dxa"/>
            <w:vAlign w:val="center"/>
          </w:tcPr>
          <w:p w:rsidR="005D2959" w:rsidRPr="00F22215" w:rsidRDefault="005D2959" w:rsidP="005D2959">
            <w:pPr>
              <w:spacing w:after="120"/>
              <w:jc w:val="both"/>
            </w:pPr>
            <w:r w:rsidRPr="00F22215">
              <w:t xml:space="preserve">Ancienneté acquise </w:t>
            </w:r>
          </w:p>
        </w:tc>
      </w:tr>
      <w:tr w:rsidR="005D2959" w:rsidRPr="00F22215" w:rsidTr="005D2959">
        <w:tc>
          <w:tcPr>
            <w:tcW w:w="1843" w:type="dxa"/>
            <w:vAlign w:val="center"/>
          </w:tcPr>
          <w:p w:rsidR="005D2959" w:rsidRPr="00F22215" w:rsidRDefault="005D2959" w:rsidP="005D2959">
            <w:pPr>
              <w:spacing w:after="120"/>
              <w:jc w:val="both"/>
            </w:pPr>
            <w:r w:rsidRPr="00F22215">
              <w:t>8</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5528" w:type="dxa"/>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w:t>
            </w:r>
          </w:p>
        </w:tc>
        <w:tc>
          <w:tcPr>
            <w:tcW w:w="5528" w:type="dxa"/>
            <w:vAlign w:val="center"/>
          </w:tcPr>
          <w:p w:rsidR="005D2959" w:rsidRPr="00F22215" w:rsidRDefault="005D2959" w:rsidP="005D2959">
            <w:pPr>
              <w:spacing w:after="120"/>
              <w:jc w:val="both"/>
            </w:pPr>
            <w:r w:rsidRPr="00F22215">
              <w:t xml:space="preserve">Ancienneté acquise </w:t>
            </w:r>
          </w:p>
        </w:tc>
      </w:tr>
      <w:tr w:rsidR="005D2959" w:rsidRPr="00F22215" w:rsidTr="005D2959">
        <w:tc>
          <w:tcPr>
            <w:tcW w:w="1843" w:type="dxa"/>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5528" w:type="dxa"/>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w:t>
            </w:r>
          </w:p>
        </w:tc>
        <w:tc>
          <w:tcPr>
            <w:tcW w:w="5528" w:type="dxa"/>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3</w:t>
            </w:r>
            <w:r w:rsidRPr="00F22215">
              <w:rPr>
                <w:vertAlign w:val="superscript"/>
              </w:rPr>
              <w:t>ème</w:t>
            </w:r>
            <w:r w:rsidRPr="00F22215">
              <w:t xml:space="preserve"> échelon</w:t>
            </w:r>
          </w:p>
        </w:tc>
        <w:tc>
          <w:tcPr>
            <w:tcW w:w="5528" w:type="dxa"/>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vAlign w:val="center"/>
          </w:tcPr>
          <w:p w:rsidR="005D2959" w:rsidRPr="00F22215" w:rsidRDefault="005D2959" w:rsidP="005D2959">
            <w:pPr>
              <w:spacing w:after="120"/>
              <w:jc w:val="both"/>
            </w:pPr>
            <w:r w:rsidRPr="00F22215">
              <w:t>3</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2</w:t>
            </w:r>
            <w:r w:rsidRPr="00F22215">
              <w:rPr>
                <w:vertAlign w:val="superscript"/>
              </w:rPr>
              <w:t>ème</w:t>
            </w:r>
            <w:r w:rsidRPr="00F22215">
              <w:t xml:space="preserve"> échelon </w:t>
            </w:r>
          </w:p>
        </w:tc>
        <w:tc>
          <w:tcPr>
            <w:tcW w:w="5528" w:type="dxa"/>
            <w:vAlign w:val="center"/>
          </w:tcPr>
          <w:p w:rsidR="005D2959" w:rsidRPr="00F22215" w:rsidRDefault="005D2959" w:rsidP="005D2959">
            <w:pPr>
              <w:spacing w:after="120"/>
              <w:jc w:val="both"/>
            </w:pPr>
            <w:r w:rsidRPr="00F22215">
              <w:t>4/3 Ancienneté acquise</w:t>
            </w:r>
          </w:p>
        </w:tc>
      </w:tr>
      <w:tr w:rsidR="005D2959" w:rsidRPr="00F22215" w:rsidTr="005D2959">
        <w:tc>
          <w:tcPr>
            <w:tcW w:w="1843" w:type="dxa"/>
            <w:vAlign w:val="center"/>
          </w:tcPr>
          <w:p w:rsidR="005D2959" w:rsidRPr="00F22215" w:rsidRDefault="005D2959" w:rsidP="005D2959">
            <w:pPr>
              <w:spacing w:after="120"/>
              <w:jc w:val="both"/>
            </w:pPr>
            <w:r w:rsidRPr="00F22215">
              <w:t>2</w:t>
            </w:r>
            <w:r w:rsidRPr="00F22215">
              <w:rPr>
                <w:vertAlign w:val="superscript"/>
              </w:rPr>
              <w:t>ème</w:t>
            </w:r>
            <w:r w:rsidRPr="00F22215">
              <w:t xml:space="preserve"> échelon</w:t>
            </w:r>
          </w:p>
        </w:tc>
        <w:tc>
          <w:tcPr>
            <w:tcW w:w="1843" w:type="dxa"/>
            <w:vAlign w:val="center"/>
          </w:tcPr>
          <w:p w:rsidR="005D2959" w:rsidRPr="00F22215" w:rsidRDefault="005D2959" w:rsidP="005D2959">
            <w:pPr>
              <w:spacing w:after="120"/>
              <w:jc w:val="both"/>
            </w:pPr>
            <w:r w:rsidRPr="00F22215">
              <w:t>2</w:t>
            </w:r>
            <w:r w:rsidRPr="00F22215">
              <w:rPr>
                <w:vertAlign w:val="superscript"/>
              </w:rPr>
              <w:t>ème</w:t>
            </w:r>
            <w:r w:rsidRPr="00F22215">
              <w:t xml:space="preserve"> échelon </w:t>
            </w:r>
          </w:p>
        </w:tc>
        <w:tc>
          <w:tcPr>
            <w:tcW w:w="5528" w:type="dxa"/>
            <w:vAlign w:val="center"/>
          </w:tcPr>
          <w:p w:rsidR="005D2959" w:rsidRPr="00F22215" w:rsidRDefault="005D2959" w:rsidP="005D2959">
            <w:pPr>
              <w:spacing w:after="120"/>
              <w:jc w:val="both"/>
            </w:pPr>
            <w:r w:rsidRPr="00F22215">
              <w:t xml:space="preserve">Sans ancienneté </w:t>
            </w:r>
          </w:p>
        </w:tc>
      </w:tr>
      <w:tr w:rsidR="005D2959" w:rsidRPr="00F22215" w:rsidTr="005D2959">
        <w:tc>
          <w:tcPr>
            <w:tcW w:w="1843" w:type="dxa"/>
            <w:tcBorders>
              <w:bottom w:val="single" w:sz="4" w:space="0" w:color="auto"/>
            </w:tcBorders>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w:t>
            </w:r>
          </w:p>
        </w:tc>
        <w:tc>
          <w:tcPr>
            <w:tcW w:w="1843" w:type="dxa"/>
            <w:tcBorders>
              <w:bottom w:val="single" w:sz="4" w:space="0" w:color="auto"/>
            </w:tcBorders>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w:t>
            </w:r>
          </w:p>
        </w:tc>
        <w:tc>
          <w:tcPr>
            <w:tcW w:w="5528" w:type="dxa"/>
            <w:tcBorders>
              <w:bottom w:val="single" w:sz="4" w:space="0" w:color="auto"/>
            </w:tcBorders>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tcBorders>
              <w:top w:val="single" w:sz="4" w:space="0" w:color="auto"/>
            </w:tcBorders>
            <w:hideMark/>
          </w:tcPr>
          <w:p w:rsidR="005D2959" w:rsidRPr="00F22215" w:rsidRDefault="005D2959" w:rsidP="005D2959">
            <w:pPr>
              <w:spacing w:after="120"/>
              <w:jc w:val="both"/>
              <w:rPr>
                <w:bCs/>
              </w:rPr>
            </w:pPr>
            <w:r w:rsidRPr="00F22215">
              <w:rPr>
                <w:bCs/>
              </w:rPr>
              <w:t xml:space="preserve">Situation dans le grade d’ingénieur </w:t>
            </w:r>
            <w:r w:rsidRPr="00F22215">
              <w:rPr>
                <w:bCs/>
              </w:rPr>
              <w:lastRenderedPageBreak/>
              <w:t>divisionnaire</w:t>
            </w:r>
          </w:p>
        </w:tc>
        <w:tc>
          <w:tcPr>
            <w:tcW w:w="1843" w:type="dxa"/>
            <w:tcBorders>
              <w:top w:val="single" w:sz="4" w:space="0" w:color="auto"/>
            </w:tcBorders>
            <w:hideMark/>
          </w:tcPr>
          <w:p w:rsidR="005D2959" w:rsidRPr="00F22215" w:rsidRDefault="005D2959" w:rsidP="005D2959">
            <w:pPr>
              <w:spacing w:after="120"/>
              <w:jc w:val="both"/>
              <w:rPr>
                <w:bCs/>
              </w:rPr>
            </w:pPr>
            <w:r w:rsidRPr="00F22215">
              <w:rPr>
                <w:bCs/>
              </w:rPr>
              <w:lastRenderedPageBreak/>
              <w:t>situation</w:t>
            </w:r>
          </w:p>
          <w:p w:rsidR="005D2959" w:rsidRPr="00F22215" w:rsidRDefault="005D2959" w:rsidP="005D2959">
            <w:pPr>
              <w:spacing w:after="120"/>
              <w:jc w:val="both"/>
              <w:rPr>
                <w:bCs/>
              </w:rPr>
            </w:pPr>
            <w:r w:rsidRPr="00F22215">
              <w:rPr>
                <w:bCs/>
              </w:rPr>
              <w:t xml:space="preserve">dans le grade d’ingénieur </w:t>
            </w:r>
            <w:r w:rsidRPr="00F22215">
              <w:rPr>
                <w:bCs/>
              </w:rPr>
              <w:lastRenderedPageBreak/>
              <w:t>divisionnaire</w:t>
            </w:r>
          </w:p>
        </w:tc>
        <w:tc>
          <w:tcPr>
            <w:tcW w:w="5528" w:type="dxa"/>
            <w:tcBorders>
              <w:top w:val="single" w:sz="4" w:space="0" w:color="auto"/>
            </w:tcBorders>
            <w:hideMark/>
          </w:tcPr>
          <w:p w:rsidR="005D2959" w:rsidRPr="00F22215" w:rsidRDefault="005D2959" w:rsidP="005D2959">
            <w:pPr>
              <w:spacing w:after="120"/>
              <w:jc w:val="both"/>
              <w:rPr>
                <w:bCs/>
              </w:rPr>
            </w:pPr>
            <w:r w:rsidRPr="00F22215">
              <w:rPr>
                <w:bCs/>
              </w:rPr>
              <w:lastRenderedPageBreak/>
              <w:t>Ancienneté conservée dans la limite de la durée d’échelon</w:t>
            </w:r>
          </w:p>
        </w:tc>
      </w:tr>
      <w:tr w:rsidR="005D2959" w:rsidRPr="00F22215" w:rsidTr="005D2959">
        <w:tc>
          <w:tcPr>
            <w:tcW w:w="1843" w:type="dxa"/>
            <w:tcBorders>
              <w:bottom w:val="single" w:sz="4" w:space="0" w:color="auto"/>
            </w:tcBorders>
            <w:vAlign w:val="center"/>
          </w:tcPr>
          <w:p w:rsidR="005D2959" w:rsidRPr="00F22215" w:rsidRDefault="005D2959" w:rsidP="005D2959">
            <w:pPr>
              <w:spacing w:after="120"/>
              <w:jc w:val="both"/>
            </w:pPr>
            <w:r w:rsidRPr="00F22215">
              <w:lastRenderedPageBreak/>
              <w:t>8</w:t>
            </w:r>
            <w:r w:rsidRPr="00F22215">
              <w:rPr>
                <w:vertAlign w:val="superscript"/>
              </w:rPr>
              <w:t>ème</w:t>
            </w:r>
            <w:r w:rsidRPr="00F22215">
              <w:t xml:space="preserve"> échelon</w:t>
            </w:r>
          </w:p>
        </w:tc>
        <w:tc>
          <w:tcPr>
            <w:tcW w:w="1843" w:type="dxa"/>
            <w:tcBorders>
              <w:bottom w:val="single" w:sz="4" w:space="0" w:color="auto"/>
            </w:tcBorders>
            <w:vAlign w:val="center"/>
          </w:tcPr>
          <w:p w:rsidR="005D2959" w:rsidRPr="00F22215" w:rsidRDefault="005D2959" w:rsidP="005D2959">
            <w:pPr>
              <w:spacing w:after="120"/>
              <w:jc w:val="both"/>
            </w:pPr>
            <w:r w:rsidRPr="00F22215">
              <w:t>8</w:t>
            </w:r>
            <w:r w:rsidRPr="00F22215">
              <w:rPr>
                <w:vertAlign w:val="superscript"/>
              </w:rPr>
              <w:t>ème</w:t>
            </w:r>
            <w:r w:rsidRPr="00F22215">
              <w:t xml:space="preserve"> échelon</w:t>
            </w:r>
          </w:p>
        </w:tc>
        <w:tc>
          <w:tcPr>
            <w:tcW w:w="5528" w:type="dxa"/>
            <w:tcBorders>
              <w:bottom w:val="single" w:sz="4" w:space="0" w:color="auto"/>
            </w:tcBorders>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tcBorders>
              <w:bottom w:val="single" w:sz="4" w:space="0" w:color="auto"/>
            </w:tcBorders>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1843" w:type="dxa"/>
            <w:tcBorders>
              <w:bottom w:val="single" w:sz="4" w:space="0" w:color="auto"/>
            </w:tcBorders>
            <w:vAlign w:val="center"/>
          </w:tcPr>
          <w:p w:rsidR="005D2959" w:rsidRPr="00F22215" w:rsidRDefault="005D2959" w:rsidP="005D2959">
            <w:pPr>
              <w:spacing w:after="120"/>
              <w:jc w:val="both"/>
            </w:pPr>
            <w:r w:rsidRPr="00F22215">
              <w:t>7</w:t>
            </w:r>
            <w:r w:rsidRPr="00F22215">
              <w:rPr>
                <w:vertAlign w:val="superscript"/>
              </w:rPr>
              <w:t>ème</w:t>
            </w:r>
            <w:r w:rsidRPr="00F22215">
              <w:t xml:space="preserve"> échelon</w:t>
            </w:r>
          </w:p>
        </w:tc>
        <w:tc>
          <w:tcPr>
            <w:tcW w:w="5528" w:type="dxa"/>
            <w:tcBorders>
              <w:bottom w:val="single" w:sz="4" w:space="0" w:color="auto"/>
            </w:tcBorders>
            <w:vAlign w:val="center"/>
          </w:tcPr>
          <w:p w:rsidR="005D2959" w:rsidRPr="00F22215" w:rsidRDefault="00F04F6A" w:rsidP="005D2959">
            <w:pPr>
              <w:spacing w:after="120"/>
              <w:jc w:val="both"/>
            </w:pPr>
            <w:r w:rsidRPr="00F22215">
              <w:t xml:space="preserve">6/7 </w:t>
            </w:r>
            <w:r w:rsidR="005D2959" w:rsidRPr="00F22215">
              <w:t xml:space="preserve">Ancienneté acquise </w:t>
            </w:r>
          </w:p>
        </w:tc>
      </w:tr>
      <w:tr w:rsidR="005D2959" w:rsidRPr="00F22215" w:rsidTr="005D2959">
        <w:tc>
          <w:tcPr>
            <w:tcW w:w="1843" w:type="dxa"/>
            <w:tcBorders>
              <w:bottom w:val="single" w:sz="4" w:space="0" w:color="auto"/>
            </w:tcBorders>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w:t>
            </w:r>
          </w:p>
        </w:tc>
        <w:tc>
          <w:tcPr>
            <w:tcW w:w="1843" w:type="dxa"/>
            <w:tcBorders>
              <w:bottom w:val="single" w:sz="4" w:space="0" w:color="auto"/>
            </w:tcBorders>
            <w:vAlign w:val="center"/>
          </w:tcPr>
          <w:p w:rsidR="005D2959" w:rsidRPr="00F22215" w:rsidRDefault="005D2959" w:rsidP="005D2959">
            <w:pPr>
              <w:spacing w:after="120"/>
              <w:jc w:val="both"/>
            </w:pPr>
            <w:r w:rsidRPr="00F22215">
              <w:t>6</w:t>
            </w:r>
            <w:r w:rsidRPr="00F22215">
              <w:rPr>
                <w:vertAlign w:val="superscript"/>
              </w:rPr>
              <w:t>ème</w:t>
            </w:r>
            <w:r w:rsidRPr="00F22215">
              <w:t xml:space="preserve"> échelon</w:t>
            </w:r>
          </w:p>
        </w:tc>
        <w:tc>
          <w:tcPr>
            <w:tcW w:w="5528" w:type="dxa"/>
            <w:tcBorders>
              <w:bottom w:val="single" w:sz="4" w:space="0" w:color="auto"/>
            </w:tcBorders>
            <w:vAlign w:val="center"/>
          </w:tcPr>
          <w:p w:rsidR="005D2959" w:rsidRPr="00F22215" w:rsidRDefault="005D2959" w:rsidP="005D2959">
            <w:pPr>
              <w:spacing w:after="120"/>
              <w:jc w:val="both"/>
            </w:pPr>
            <w:r w:rsidRPr="00F22215">
              <w:t>6/7 Ancienneté acquise</w:t>
            </w:r>
          </w:p>
        </w:tc>
      </w:tr>
      <w:tr w:rsidR="005D2959" w:rsidRPr="00F22215" w:rsidTr="005D2959">
        <w:tc>
          <w:tcPr>
            <w:tcW w:w="1843" w:type="dxa"/>
            <w:tcBorders>
              <w:bottom w:val="single" w:sz="4" w:space="0" w:color="auto"/>
            </w:tcBorders>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1843" w:type="dxa"/>
            <w:tcBorders>
              <w:bottom w:val="single" w:sz="4" w:space="0" w:color="auto"/>
            </w:tcBorders>
            <w:vAlign w:val="center"/>
          </w:tcPr>
          <w:p w:rsidR="005D2959" w:rsidRPr="00F22215" w:rsidRDefault="005D2959" w:rsidP="005D2959">
            <w:pPr>
              <w:spacing w:after="120"/>
              <w:jc w:val="both"/>
            </w:pPr>
            <w:r w:rsidRPr="00F22215">
              <w:t>5</w:t>
            </w:r>
            <w:r w:rsidRPr="00F22215">
              <w:rPr>
                <w:vertAlign w:val="superscript"/>
              </w:rPr>
              <w:t>ème</w:t>
            </w:r>
            <w:r w:rsidRPr="00F22215">
              <w:t xml:space="preserve"> échelon</w:t>
            </w:r>
          </w:p>
        </w:tc>
        <w:tc>
          <w:tcPr>
            <w:tcW w:w="5528" w:type="dxa"/>
            <w:tcBorders>
              <w:bottom w:val="single" w:sz="4" w:space="0" w:color="auto"/>
            </w:tcBorders>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tcBorders>
              <w:bottom w:val="single" w:sz="4" w:space="0" w:color="auto"/>
            </w:tcBorders>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w:t>
            </w:r>
          </w:p>
        </w:tc>
        <w:tc>
          <w:tcPr>
            <w:tcW w:w="1843" w:type="dxa"/>
            <w:tcBorders>
              <w:bottom w:val="single" w:sz="4" w:space="0" w:color="auto"/>
            </w:tcBorders>
            <w:vAlign w:val="center"/>
          </w:tcPr>
          <w:p w:rsidR="005D2959" w:rsidRPr="00F22215" w:rsidRDefault="005D2959" w:rsidP="005D2959">
            <w:pPr>
              <w:spacing w:after="120"/>
              <w:jc w:val="both"/>
            </w:pPr>
            <w:r w:rsidRPr="00F22215">
              <w:t>4</w:t>
            </w:r>
            <w:r w:rsidRPr="00F22215">
              <w:rPr>
                <w:vertAlign w:val="superscript"/>
              </w:rPr>
              <w:t>ème</w:t>
            </w:r>
            <w:r w:rsidRPr="00F22215">
              <w:t xml:space="preserve"> échelon</w:t>
            </w:r>
          </w:p>
        </w:tc>
        <w:tc>
          <w:tcPr>
            <w:tcW w:w="5528" w:type="dxa"/>
            <w:tcBorders>
              <w:bottom w:val="single" w:sz="4" w:space="0" w:color="auto"/>
            </w:tcBorders>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tcBorders>
              <w:bottom w:val="single" w:sz="4" w:space="0" w:color="auto"/>
            </w:tcBorders>
            <w:vAlign w:val="center"/>
          </w:tcPr>
          <w:p w:rsidR="005D2959" w:rsidRPr="00F22215" w:rsidRDefault="005D2959" w:rsidP="005D2959">
            <w:pPr>
              <w:spacing w:after="120"/>
              <w:jc w:val="both"/>
            </w:pPr>
            <w:r w:rsidRPr="00F22215">
              <w:t>3</w:t>
            </w:r>
            <w:r w:rsidRPr="00F22215">
              <w:rPr>
                <w:vertAlign w:val="superscript"/>
              </w:rPr>
              <w:t>ème</w:t>
            </w:r>
            <w:r w:rsidRPr="00F22215">
              <w:t xml:space="preserve"> échelon</w:t>
            </w:r>
          </w:p>
        </w:tc>
        <w:tc>
          <w:tcPr>
            <w:tcW w:w="1843" w:type="dxa"/>
            <w:tcBorders>
              <w:bottom w:val="single" w:sz="4" w:space="0" w:color="auto"/>
            </w:tcBorders>
            <w:vAlign w:val="center"/>
          </w:tcPr>
          <w:p w:rsidR="005D2959" w:rsidRPr="00F22215" w:rsidRDefault="005D2959" w:rsidP="005D2959">
            <w:pPr>
              <w:spacing w:after="120"/>
              <w:jc w:val="both"/>
            </w:pPr>
            <w:r w:rsidRPr="00F22215">
              <w:t>3</w:t>
            </w:r>
            <w:r w:rsidRPr="00F22215">
              <w:rPr>
                <w:vertAlign w:val="superscript"/>
              </w:rPr>
              <w:t>ème</w:t>
            </w:r>
            <w:r w:rsidRPr="00F22215">
              <w:t xml:space="preserve"> échelon</w:t>
            </w:r>
          </w:p>
        </w:tc>
        <w:tc>
          <w:tcPr>
            <w:tcW w:w="5528" w:type="dxa"/>
            <w:tcBorders>
              <w:bottom w:val="single" w:sz="4" w:space="0" w:color="auto"/>
            </w:tcBorders>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tcBorders>
              <w:bottom w:val="single" w:sz="4" w:space="0" w:color="auto"/>
            </w:tcBorders>
            <w:vAlign w:val="center"/>
          </w:tcPr>
          <w:p w:rsidR="005D2959" w:rsidRPr="00F22215" w:rsidRDefault="005D2959" w:rsidP="005D2959">
            <w:pPr>
              <w:spacing w:after="120"/>
              <w:jc w:val="both"/>
            </w:pPr>
            <w:r w:rsidRPr="00F22215">
              <w:t>2</w:t>
            </w:r>
            <w:r w:rsidRPr="00F22215">
              <w:rPr>
                <w:vertAlign w:val="superscript"/>
              </w:rPr>
              <w:t>ème</w:t>
            </w:r>
            <w:r w:rsidRPr="00F22215">
              <w:t xml:space="preserve"> échelon</w:t>
            </w:r>
          </w:p>
        </w:tc>
        <w:tc>
          <w:tcPr>
            <w:tcW w:w="1843" w:type="dxa"/>
            <w:tcBorders>
              <w:bottom w:val="single" w:sz="4" w:space="0" w:color="auto"/>
            </w:tcBorders>
            <w:vAlign w:val="center"/>
          </w:tcPr>
          <w:p w:rsidR="005D2959" w:rsidRPr="00F22215" w:rsidRDefault="005D2959" w:rsidP="005D2959">
            <w:pPr>
              <w:spacing w:after="120"/>
              <w:jc w:val="both"/>
            </w:pPr>
            <w:r w:rsidRPr="00F22215">
              <w:t>2</w:t>
            </w:r>
            <w:r w:rsidRPr="00F22215">
              <w:rPr>
                <w:vertAlign w:val="superscript"/>
              </w:rPr>
              <w:t>ème</w:t>
            </w:r>
            <w:r w:rsidRPr="00F22215">
              <w:t xml:space="preserve"> échelon</w:t>
            </w:r>
          </w:p>
        </w:tc>
        <w:tc>
          <w:tcPr>
            <w:tcW w:w="5528" w:type="dxa"/>
            <w:tcBorders>
              <w:bottom w:val="single" w:sz="4" w:space="0" w:color="auto"/>
            </w:tcBorders>
            <w:vAlign w:val="center"/>
          </w:tcPr>
          <w:p w:rsidR="005D2959" w:rsidRPr="00F22215" w:rsidRDefault="005D2959" w:rsidP="005D2959">
            <w:pPr>
              <w:spacing w:after="120"/>
              <w:jc w:val="both"/>
            </w:pPr>
            <w:r w:rsidRPr="00F22215">
              <w:t>Ancienneté acquise</w:t>
            </w:r>
          </w:p>
        </w:tc>
      </w:tr>
      <w:tr w:rsidR="005D2959" w:rsidRPr="00F22215" w:rsidTr="005D2959">
        <w:tc>
          <w:tcPr>
            <w:tcW w:w="1843" w:type="dxa"/>
            <w:tcBorders>
              <w:top w:val="single" w:sz="4" w:space="0" w:color="auto"/>
              <w:left w:val="single" w:sz="4" w:space="0" w:color="auto"/>
              <w:bottom w:val="single" w:sz="4" w:space="0" w:color="auto"/>
              <w:right w:val="single" w:sz="4" w:space="0" w:color="auto"/>
            </w:tcBorders>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w:t>
            </w:r>
          </w:p>
        </w:tc>
        <w:tc>
          <w:tcPr>
            <w:tcW w:w="1843" w:type="dxa"/>
            <w:tcBorders>
              <w:top w:val="single" w:sz="4" w:space="0" w:color="auto"/>
              <w:left w:val="single" w:sz="4" w:space="0" w:color="auto"/>
              <w:bottom w:val="single" w:sz="4" w:space="0" w:color="auto"/>
              <w:right w:val="single" w:sz="4" w:space="0" w:color="auto"/>
            </w:tcBorders>
            <w:vAlign w:val="center"/>
          </w:tcPr>
          <w:p w:rsidR="005D2959" w:rsidRPr="00F22215" w:rsidRDefault="005D2959" w:rsidP="005D2959">
            <w:pPr>
              <w:spacing w:after="120"/>
              <w:jc w:val="both"/>
            </w:pPr>
            <w:r w:rsidRPr="00F22215">
              <w:t>1</w:t>
            </w:r>
            <w:r w:rsidRPr="00F22215">
              <w:rPr>
                <w:vertAlign w:val="superscript"/>
              </w:rPr>
              <w:t>er</w:t>
            </w:r>
            <w:r w:rsidRPr="00F22215">
              <w:t xml:space="preserve"> échelon</w:t>
            </w:r>
          </w:p>
        </w:tc>
        <w:tc>
          <w:tcPr>
            <w:tcW w:w="5528" w:type="dxa"/>
            <w:tcBorders>
              <w:top w:val="single" w:sz="4" w:space="0" w:color="auto"/>
              <w:left w:val="single" w:sz="4" w:space="0" w:color="auto"/>
              <w:bottom w:val="single" w:sz="4" w:space="0" w:color="auto"/>
              <w:right w:val="single" w:sz="4" w:space="0" w:color="auto"/>
            </w:tcBorders>
            <w:vAlign w:val="center"/>
          </w:tcPr>
          <w:p w:rsidR="005D2959" w:rsidRPr="00F22215" w:rsidRDefault="005D2959" w:rsidP="005D2959">
            <w:pPr>
              <w:spacing w:after="120"/>
              <w:jc w:val="both"/>
            </w:pPr>
            <w:r w:rsidRPr="00F22215">
              <w:t>Ancienneté acquise</w:t>
            </w:r>
          </w:p>
        </w:tc>
      </w:tr>
    </w:tbl>
    <w:p w:rsidR="005D2959" w:rsidRPr="00F22215" w:rsidRDefault="005D2959" w:rsidP="005D2959">
      <w:pPr>
        <w:spacing w:after="120"/>
        <w:jc w:val="both"/>
      </w:pPr>
      <w:r w:rsidRPr="00F22215">
        <w:t xml:space="preserve">Les ingénieurs des travaux </w:t>
      </w:r>
      <w:r w:rsidR="007E1A72" w:rsidRPr="00F22215">
        <w:t xml:space="preserve">géographiques et cartographiques de l’Etat </w:t>
      </w:r>
      <w:r w:rsidRPr="00F22215">
        <w:t>conservent les réductions et majorations d’ancienneté attribuées au titre des années antérieures à l’année 2017 et non utilisées pour un avancement d’échelon.</w:t>
      </w:r>
    </w:p>
    <w:p w:rsidR="005D2959" w:rsidRPr="00F22215" w:rsidRDefault="005D2959" w:rsidP="005D2959">
      <w:pPr>
        <w:spacing w:after="120"/>
        <w:jc w:val="both"/>
        <w:rPr>
          <w:bCs/>
        </w:rPr>
      </w:pPr>
      <w:r w:rsidRPr="00F22215">
        <w:t xml:space="preserve">II. - Les services accomplis dans les grades du corps des ingénieurs des travaux </w:t>
      </w:r>
      <w:r w:rsidR="007E1A72" w:rsidRPr="00F22215">
        <w:t>géographiques et cartographiques de l’Etat</w:t>
      </w:r>
      <w:r w:rsidRPr="00F22215">
        <w:t xml:space="preserve"> sont assimilés à des services accomplis dans les grades de reclassement conformément au tableau de correspondance mentionné au I.</w:t>
      </w:r>
    </w:p>
    <w:p w:rsidR="005D2959" w:rsidRPr="00F22215" w:rsidRDefault="005D2959" w:rsidP="007E1A72">
      <w:pPr>
        <w:spacing w:after="120"/>
        <w:jc w:val="center"/>
        <w:rPr>
          <w:b/>
        </w:rPr>
      </w:pPr>
      <w:r w:rsidRPr="00F22215">
        <w:rPr>
          <w:b/>
        </w:rPr>
        <w:t>Article</w:t>
      </w:r>
      <w:r w:rsidR="002B5B2A" w:rsidRPr="00F22215">
        <w:rPr>
          <w:b/>
        </w:rPr>
        <w:t xml:space="preserve"> 48</w:t>
      </w:r>
    </w:p>
    <w:p w:rsidR="005D2959" w:rsidRPr="00F22215" w:rsidRDefault="002156CC" w:rsidP="005D2959">
      <w:pPr>
        <w:spacing w:after="120"/>
        <w:jc w:val="both"/>
      </w:pPr>
      <w:r w:rsidRPr="00F22215">
        <w:t xml:space="preserve">Les ingénieurs promus ingénieurs divisionnaires au titre du tableau d’avancement établi pour l’année 2017 </w:t>
      </w:r>
      <w:r w:rsidR="005D2959" w:rsidRPr="00F22215">
        <w:t xml:space="preserve">sont classés dans le grade d’ingénieur divisionnaire en tenant compte de la situation qui aurait été la leur s’ils n’avaient cessé de relever, jusqu’à la date de leur promotion, des dispositions du décret du </w:t>
      </w:r>
      <w:r w:rsidR="007E1A72" w:rsidRPr="00F22215">
        <w:t>6</w:t>
      </w:r>
      <w:r w:rsidR="005D2959" w:rsidRPr="00F22215">
        <w:t xml:space="preserve"> mars 19</w:t>
      </w:r>
      <w:r w:rsidR="007E1A72" w:rsidRPr="00F22215">
        <w:t>73</w:t>
      </w:r>
      <w:r w:rsidR="005D2959" w:rsidRPr="00F22215">
        <w:t xml:space="preserve">, dans sa rédaction antérieure à celle du présent titre, puis, s’ils avaient été reclassés, à la date de leur promotion, en application des dispositions de </w:t>
      </w:r>
      <w:r w:rsidR="00102EE2" w:rsidRPr="00F22215">
        <w:t xml:space="preserve">l’article </w:t>
      </w:r>
      <w:r w:rsidRPr="00F22215">
        <w:t>47</w:t>
      </w:r>
      <w:r w:rsidR="005D2959" w:rsidRPr="00F22215">
        <w:t>.</w:t>
      </w:r>
    </w:p>
    <w:p w:rsidR="005D2959" w:rsidRPr="00F22215" w:rsidRDefault="005D2959" w:rsidP="007E1A72">
      <w:pPr>
        <w:spacing w:after="120"/>
        <w:jc w:val="center"/>
        <w:rPr>
          <w:b/>
        </w:rPr>
      </w:pPr>
      <w:r w:rsidRPr="00F22215">
        <w:rPr>
          <w:b/>
        </w:rPr>
        <w:t>Article</w:t>
      </w:r>
      <w:r w:rsidR="002B5B2A" w:rsidRPr="00F22215">
        <w:rPr>
          <w:b/>
        </w:rPr>
        <w:t xml:space="preserve"> 49</w:t>
      </w:r>
    </w:p>
    <w:p w:rsidR="005D2959" w:rsidRPr="00F22215" w:rsidRDefault="005D2959" w:rsidP="005D2959">
      <w:pPr>
        <w:spacing w:after="120"/>
        <w:jc w:val="both"/>
      </w:pPr>
      <w:r w:rsidRPr="00F22215">
        <w:t xml:space="preserve">Par dérogation à l’article 14 du décret du 28 juillet 2010 susvisé, un tableau d’avancement au grade d’ingénieur des travaux </w:t>
      </w:r>
      <w:r w:rsidR="00D30DFA" w:rsidRPr="00F22215">
        <w:t>géographiques et cartographiques de l’Etat</w:t>
      </w:r>
      <w:r w:rsidR="00F966DA" w:rsidRPr="00F22215">
        <w:t xml:space="preserve"> </w:t>
      </w:r>
      <w:r w:rsidRPr="00F22215">
        <w:t>hors classe est établi au titre de l’année 2017, à compter du 1</w:t>
      </w:r>
      <w:r w:rsidRPr="00F22215">
        <w:rPr>
          <w:vertAlign w:val="superscript"/>
        </w:rPr>
        <w:t>er</w:t>
      </w:r>
      <w:r w:rsidRPr="00F22215">
        <w:t xml:space="preserve"> janvier 2017. Peuvent être inscrits sur ce tableau d’avancement, qui interviendra au plus tard le 15 décembre 2017, les ingénieurs divisionnaires qui remplissent les conditions posées à l’article </w:t>
      </w:r>
      <w:r w:rsidR="007E1A72" w:rsidRPr="00F22215">
        <w:t>19-1</w:t>
      </w:r>
      <w:r w:rsidRPr="00F22215">
        <w:t xml:space="preserve"> du décret du </w:t>
      </w:r>
      <w:r w:rsidR="007E1A72" w:rsidRPr="00F22215">
        <w:t>6 mars 1973</w:t>
      </w:r>
      <w:r w:rsidRPr="00F22215">
        <w:t xml:space="preserve"> susvisé dans sa rédaction issue du présent décret.</w:t>
      </w:r>
    </w:p>
    <w:p w:rsidR="008105B0" w:rsidRPr="00F22215" w:rsidRDefault="008105B0" w:rsidP="008105B0">
      <w:pPr>
        <w:pStyle w:val="Titre1"/>
      </w:pPr>
      <w:r w:rsidRPr="00F22215">
        <w:t xml:space="preserve">TITRE </w:t>
      </w:r>
      <w:r w:rsidR="00F04F6A" w:rsidRPr="00F22215">
        <w:t>III</w:t>
      </w:r>
    </w:p>
    <w:p w:rsidR="008105B0" w:rsidRPr="00F22215" w:rsidRDefault="008105B0" w:rsidP="008105B0">
      <w:pPr>
        <w:pStyle w:val="Titre1"/>
      </w:pPr>
      <w:r w:rsidRPr="00F22215">
        <w:t>DISPOSITIONS RELATIVES AU corps des ingénieurs de l’industrie et des mines</w:t>
      </w:r>
    </w:p>
    <w:p w:rsidR="008105B0" w:rsidRPr="00F22215" w:rsidRDefault="008105B0" w:rsidP="008105B0">
      <w:pPr>
        <w:pStyle w:val="Titre2"/>
        <w:rPr>
          <w:vertAlign w:val="superscript"/>
        </w:rPr>
      </w:pPr>
      <w:r w:rsidRPr="00F22215">
        <w:t>Chapitre I</w:t>
      </w:r>
      <w:r w:rsidRPr="00F22215">
        <w:rPr>
          <w:smallCaps w:val="0"/>
          <w:vertAlign w:val="superscript"/>
        </w:rPr>
        <w:t>er</w:t>
      </w:r>
    </w:p>
    <w:p w:rsidR="008105B0" w:rsidRPr="00F22215" w:rsidRDefault="008105B0" w:rsidP="008105B0">
      <w:pPr>
        <w:pStyle w:val="Titre2objet"/>
        <w:rPr>
          <w:b/>
        </w:rPr>
      </w:pPr>
      <w:r w:rsidRPr="00F22215">
        <w:rPr>
          <w:b/>
        </w:rPr>
        <w:t>Dispositions modifiant le décret n° 88-507 du 29 avril 1988 portant statut particulier du corps des ingénieurs de l’industrie et des mines au 1</w:t>
      </w:r>
      <w:r w:rsidRPr="00F22215">
        <w:rPr>
          <w:b/>
          <w:vertAlign w:val="superscript"/>
        </w:rPr>
        <w:t>er</w:t>
      </w:r>
      <w:r w:rsidRPr="00F22215">
        <w:rPr>
          <w:b/>
        </w:rPr>
        <w:t xml:space="preserve"> janvier 2017</w:t>
      </w:r>
    </w:p>
    <w:p w:rsidR="005B11F7" w:rsidRPr="00F22215" w:rsidRDefault="005B11F7" w:rsidP="005B11F7">
      <w:pPr>
        <w:pStyle w:val="SNArticle"/>
      </w:pPr>
      <w:r w:rsidRPr="00F22215">
        <w:t>Article 50</w:t>
      </w:r>
    </w:p>
    <w:p w:rsidR="005B11F7" w:rsidRPr="00F22215" w:rsidRDefault="005B11F7" w:rsidP="005B11F7">
      <w:pPr>
        <w:pStyle w:val="Corpsdetexte"/>
        <w:spacing w:before="120"/>
      </w:pPr>
      <w:r w:rsidRPr="00F22215">
        <w:t>Le deuxième alinéa de l’article 1 du décret du 29 avril 1988 susvisé est modifié ainsi qu’il suit :</w:t>
      </w:r>
    </w:p>
    <w:p w:rsidR="005B11F7" w:rsidRPr="00F22215" w:rsidRDefault="005B11F7" w:rsidP="005B11F7">
      <w:pPr>
        <w:widowControl w:val="0"/>
        <w:autoSpaceDE w:val="0"/>
        <w:autoSpaceDN w:val="0"/>
        <w:adjustRightInd w:val="0"/>
        <w:jc w:val="both"/>
        <w:rPr>
          <w:sz w:val="22"/>
          <w:szCs w:val="22"/>
        </w:rPr>
      </w:pPr>
    </w:p>
    <w:p w:rsidR="005B11F7" w:rsidRPr="00F22215" w:rsidRDefault="005B11F7" w:rsidP="005B11F7">
      <w:pPr>
        <w:widowControl w:val="0"/>
        <w:autoSpaceDE w:val="0"/>
        <w:autoSpaceDN w:val="0"/>
        <w:adjustRightInd w:val="0"/>
        <w:jc w:val="both"/>
        <w:rPr>
          <w:sz w:val="22"/>
          <w:szCs w:val="22"/>
        </w:rPr>
      </w:pPr>
      <w:r w:rsidRPr="00F22215">
        <w:rPr>
          <w:sz w:val="22"/>
          <w:szCs w:val="22"/>
        </w:rPr>
        <w:t xml:space="preserve">« Ils ont vocation à servir en position d’activité tant en administration centrale que dans les services déconcentrés, dans les services à compétence nationale et dans les établissements publics de l’Etat et dans </w:t>
      </w:r>
      <w:r w:rsidRPr="00F22215">
        <w:rPr>
          <w:sz w:val="22"/>
          <w:szCs w:val="22"/>
        </w:rPr>
        <w:lastRenderedPageBreak/>
        <w:t>les autorités administratives indépendantes. »</w:t>
      </w:r>
    </w:p>
    <w:p w:rsidR="005B11F7" w:rsidRPr="00F22215" w:rsidRDefault="005B11F7" w:rsidP="008105B0">
      <w:pPr>
        <w:pStyle w:val="SNArticle"/>
      </w:pPr>
    </w:p>
    <w:p w:rsidR="005B11F7" w:rsidRPr="00F22215" w:rsidRDefault="008105B0" w:rsidP="005B11F7">
      <w:pPr>
        <w:pStyle w:val="SNArticle"/>
      </w:pPr>
      <w:r w:rsidRPr="00F22215">
        <w:t xml:space="preserve">Article </w:t>
      </w:r>
      <w:r w:rsidR="002B5B2A" w:rsidRPr="00F22215">
        <w:t>5</w:t>
      </w:r>
      <w:r w:rsidR="005B11F7" w:rsidRPr="00F22215">
        <w:t>1</w:t>
      </w:r>
    </w:p>
    <w:p w:rsidR="00EB69F0" w:rsidRPr="00F22215" w:rsidRDefault="00EB69F0" w:rsidP="00EB69F0">
      <w:pPr>
        <w:pStyle w:val="Corpsdetexte"/>
        <w:spacing w:before="120"/>
      </w:pPr>
      <w:r w:rsidRPr="00F22215">
        <w:t>L’article 2 du décret du 29 avril 1988 susvisé est supprimé</w:t>
      </w:r>
      <w:r w:rsidR="00C67FC8" w:rsidRPr="00F22215">
        <w:t>.</w:t>
      </w:r>
    </w:p>
    <w:p w:rsidR="00EB69F0" w:rsidRPr="00F22215" w:rsidRDefault="00EB69F0" w:rsidP="00EB69F0">
      <w:pPr>
        <w:pStyle w:val="SNArticle"/>
      </w:pPr>
      <w:r w:rsidRPr="00F22215">
        <w:t xml:space="preserve">Article </w:t>
      </w:r>
      <w:r w:rsidR="002B5B2A" w:rsidRPr="00F22215">
        <w:t>5</w:t>
      </w:r>
      <w:r w:rsidR="005B11F7" w:rsidRPr="00F22215">
        <w:t>2</w:t>
      </w:r>
    </w:p>
    <w:p w:rsidR="008105B0" w:rsidRPr="00F22215" w:rsidRDefault="008105B0" w:rsidP="008105B0">
      <w:pPr>
        <w:pStyle w:val="Corpsdetexte"/>
        <w:spacing w:before="120"/>
      </w:pPr>
      <w:r w:rsidRPr="00F22215">
        <w:t xml:space="preserve">L’article 3 du </w:t>
      </w:r>
      <w:r w:rsidR="00C67FC8" w:rsidRPr="00F22215">
        <w:t xml:space="preserve">même </w:t>
      </w:r>
      <w:r w:rsidRPr="00F22215">
        <w:t>décret est remplacé par les dispositions suivantes:</w:t>
      </w:r>
    </w:p>
    <w:p w:rsidR="008105B0" w:rsidRPr="00F22215" w:rsidRDefault="008105B0" w:rsidP="008105B0">
      <w:pPr>
        <w:pStyle w:val="Corpsdetexte"/>
        <w:spacing w:before="120"/>
        <w:rPr>
          <w:i/>
        </w:rPr>
      </w:pPr>
      <w:r w:rsidRPr="00F22215">
        <w:rPr>
          <w:i/>
        </w:rPr>
        <w:t>« Art. 3 : Le corps des ingénieurs de l’industrie et des mines comprend</w:t>
      </w:r>
      <w:r w:rsidR="0081677E" w:rsidRPr="00F22215">
        <w:rPr>
          <w:i/>
        </w:rPr>
        <w:t xml:space="preserve"> </w:t>
      </w:r>
      <w:r w:rsidRPr="00F22215">
        <w:rPr>
          <w:i/>
        </w:rPr>
        <w:t>trois grades :</w:t>
      </w:r>
    </w:p>
    <w:p w:rsidR="008105B0" w:rsidRPr="00F22215" w:rsidRDefault="008105B0" w:rsidP="008105B0">
      <w:pPr>
        <w:pStyle w:val="Corpsdetexte"/>
        <w:spacing w:before="120"/>
        <w:rPr>
          <w:i/>
        </w:rPr>
      </w:pPr>
      <w:r w:rsidRPr="00F22215">
        <w:rPr>
          <w:i/>
        </w:rPr>
        <w:t xml:space="preserve">1° Le grade d’ingénieur de l’industrie et des mines hors classe qui comporte </w:t>
      </w:r>
      <w:r w:rsidR="00903545" w:rsidRPr="00F22215">
        <w:rPr>
          <w:i/>
        </w:rPr>
        <w:t>cinq échelons</w:t>
      </w:r>
      <w:r w:rsidRPr="00F22215">
        <w:rPr>
          <w:i/>
        </w:rPr>
        <w:t xml:space="preserve"> et un échelon spécial ;</w:t>
      </w:r>
    </w:p>
    <w:p w:rsidR="008105B0" w:rsidRPr="00F22215" w:rsidRDefault="008105B0" w:rsidP="008105B0">
      <w:pPr>
        <w:pStyle w:val="Corpsdetexte"/>
        <w:spacing w:before="120"/>
        <w:rPr>
          <w:i/>
        </w:rPr>
      </w:pPr>
      <w:r w:rsidRPr="00F22215">
        <w:rPr>
          <w:i/>
        </w:rPr>
        <w:t>2° Le grade d’ingénieur divisionnaire de l’industrie et des mines qui comporte huit échelons ;</w:t>
      </w:r>
    </w:p>
    <w:p w:rsidR="00DF40A7" w:rsidRPr="00F22215" w:rsidRDefault="008105B0" w:rsidP="008105B0">
      <w:pPr>
        <w:pStyle w:val="Corpsdetexte"/>
        <w:spacing w:before="120"/>
        <w:rPr>
          <w:i/>
        </w:rPr>
      </w:pPr>
      <w:r w:rsidRPr="00F22215">
        <w:rPr>
          <w:i/>
        </w:rPr>
        <w:t>3° Le grade d’ingénieur de l’industrie et des mines qui comporte dix échelons.</w:t>
      </w:r>
    </w:p>
    <w:p w:rsidR="00DF40A7" w:rsidRPr="00F22215" w:rsidRDefault="00DF40A7" w:rsidP="00DF40A7">
      <w:pPr>
        <w:widowControl w:val="0"/>
        <w:autoSpaceDE w:val="0"/>
        <w:autoSpaceDN w:val="0"/>
        <w:adjustRightInd w:val="0"/>
        <w:spacing w:line="276" w:lineRule="auto"/>
        <w:jc w:val="both"/>
        <w:rPr>
          <w:i/>
          <w:sz w:val="22"/>
          <w:szCs w:val="22"/>
        </w:rPr>
      </w:pPr>
      <w:r w:rsidRPr="00F22215">
        <w:rPr>
          <w:i/>
          <w:sz w:val="22"/>
          <w:szCs w:val="22"/>
        </w:rPr>
        <w:t>Les membres du corps des ingénieurs de l’industrie et des mines sont chargés de fonctions de direction, d’encadrement, d’expertise, d’étude, d’administration, de recherche ou d’enseignement dans les domaines scientifique, technique, environnemental, économique ou social.</w:t>
      </w:r>
    </w:p>
    <w:p w:rsidR="00DF40A7" w:rsidRPr="00F22215" w:rsidRDefault="00DF40A7" w:rsidP="00DF40A7">
      <w:pPr>
        <w:pStyle w:val="Corpsdetexte"/>
        <w:spacing w:before="120"/>
        <w:rPr>
          <w:i/>
        </w:rPr>
      </w:pPr>
      <w:r w:rsidRPr="00F22215">
        <w:rPr>
          <w:i/>
          <w:sz w:val="22"/>
          <w:szCs w:val="22"/>
        </w:rPr>
        <w:t>Les ingénieurs divisionnaires de l’industrie et des mines sont notamment chargés de la direction de services, d’unités départementales, de divisions ou de bureaux</w:t>
      </w:r>
      <w:r w:rsidR="005B11F7" w:rsidRPr="00F22215">
        <w:rPr>
          <w:i/>
          <w:sz w:val="22"/>
          <w:szCs w:val="22"/>
        </w:rPr>
        <w:t>.</w:t>
      </w:r>
    </w:p>
    <w:p w:rsidR="008105B0" w:rsidRPr="00F22215" w:rsidRDefault="008105B0" w:rsidP="008105B0">
      <w:pPr>
        <w:pStyle w:val="Corpsdetexte"/>
        <w:spacing w:before="120"/>
        <w:rPr>
          <w:i/>
        </w:rPr>
      </w:pPr>
      <w:r w:rsidRPr="00F22215">
        <w:rPr>
          <w:i/>
        </w:rPr>
        <w:t xml:space="preserve">Le grade d'ingénieur </w:t>
      </w:r>
      <w:r w:rsidR="0081677E" w:rsidRPr="00F22215">
        <w:rPr>
          <w:i/>
        </w:rPr>
        <w:t xml:space="preserve">de l’industrie et des mines </w:t>
      </w:r>
      <w:r w:rsidRPr="00F22215">
        <w:rPr>
          <w:i/>
        </w:rPr>
        <w:t>hors classe donne vocation à exercer des fonctions correspondant à un niveau particulièrement élevé de responsabilité.»</w:t>
      </w:r>
    </w:p>
    <w:p w:rsidR="005B11F7" w:rsidRPr="00F22215" w:rsidRDefault="005B11F7" w:rsidP="008105B0">
      <w:pPr>
        <w:pStyle w:val="Corpsdetexte"/>
        <w:spacing w:before="120"/>
        <w:rPr>
          <w:i/>
        </w:rPr>
      </w:pPr>
    </w:p>
    <w:p w:rsidR="00DF40A7" w:rsidRPr="00F22215" w:rsidRDefault="00DF40A7" w:rsidP="008105B0">
      <w:pPr>
        <w:pStyle w:val="Corpsdetexte"/>
        <w:spacing w:before="120"/>
        <w:rPr>
          <w:i/>
        </w:rPr>
      </w:pPr>
    </w:p>
    <w:p w:rsidR="008105B0" w:rsidRPr="00F22215" w:rsidRDefault="008105B0" w:rsidP="008105B0">
      <w:pPr>
        <w:pStyle w:val="SNArticle"/>
      </w:pPr>
      <w:r w:rsidRPr="00F22215">
        <w:t xml:space="preserve">Article </w:t>
      </w:r>
      <w:r w:rsidR="002B5B2A" w:rsidRPr="00F22215">
        <w:t>5</w:t>
      </w:r>
      <w:r w:rsidR="00EB4FB4" w:rsidRPr="00F22215">
        <w:t>3</w:t>
      </w:r>
    </w:p>
    <w:p w:rsidR="008105B0" w:rsidRPr="00F22215" w:rsidRDefault="008105B0" w:rsidP="00EB4FB4">
      <w:pPr>
        <w:pStyle w:val="Corpsdetexte"/>
        <w:tabs>
          <w:tab w:val="left" w:pos="4785"/>
        </w:tabs>
      </w:pPr>
      <w:r w:rsidRPr="00F22215">
        <w:t>L’article 4 du même décret est ainsi modifié</w:t>
      </w:r>
      <w:r w:rsidR="00102EE2" w:rsidRPr="00F22215">
        <w:t> :</w:t>
      </w:r>
      <w:r w:rsidR="00EB4FB4" w:rsidRPr="00F22215">
        <w:tab/>
      </w:r>
    </w:p>
    <w:p w:rsidR="008105B0" w:rsidRPr="00F22215" w:rsidRDefault="008105B0" w:rsidP="00EB4FB4">
      <w:pPr>
        <w:pStyle w:val="Corpsdetexte"/>
        <w:tabs>
          <w:tab w:val="left" w:pos="4785"/>
        </w:tabs>
      </w:pPr>
      <w:r w:rsidRPr="00F22215">
        <w:t xml:space="preserve">1° </w:t>
      </w:r>
      <w:r w:rsidR="00EB4FB4" w:rsidRPr="00F22215">
        <w:t xml:space="preserve">Au </w:t>
      </w:r>
      <w:r w:rsidR="00EB4FB4" w:rsidRPr="00F22215">
        <w:t>a) du 1°</w:t>
      </w:r>
      <w:r w:rsidR="00EB4FB4" w:rsidRPr="00F22215">
        <w:t xml:space="preserve">, </w:t>
      </w:r>
      <w:r w:rsidR="00EB4FB4" w:rsidRPr="00F22215">
        <w:t xml:space="preserve">il est ajouté, après les mots : « par un concours externe sur titres, comportant », le mot : « notamment » et les mots : </w:t>
      </w:r>
      <w:r w:rsidRPr="00F22215">
        <w:t>« </w:t>
      </w:r>
      <w:r w:rsidRPr="00F22215">
        <w:rPr>
          <w:i/>
        </w:rPr>
        <w:t xml:space="preserve">équivalente dans les conditions fixées par arrêté conjoint du ministre chargé de </w:t>
      </w:r>
      <w:r w:rsidR="00EB4FB4" w:rsidRPr="00F22215">
        <w:rPr>
          <w:i/>
        </w:rPr>
        <w:t>l’industrie</w:t>
      </w:r>
      <w:r w:rsidRPr="00F22215">
        <w:rPr>
          <w:i/>
        </w:rPr>
        <w:t xml:space="preserve"> et du ministre chargé de la fonction publique</w:t>
      </w:r>
      <w:r w:rsidRPr="00F22215">
        <w:t xml:space="preserve">» sont remplacés par les mots suivants </w:t>
      </w:r>
      <w:r w:rsidRPr="00F22215">
        <w:rPr>
          <w:i/>
        </w:rPr>
        <w:t>« équivalente à l'un de ces titres ou diplômes dans les conditions fixées par le décret du 13 février 2007 relatif aux équivalences de diplômes requises pour se présenter aux concours d'accès aux corps et cadres d'emplois de la fonction publique» ;</w:t>
      </w:r>
    </w:p>
    <w:p w:rsidR="008105B0" w:rsidRPr="00F22215" w:rsidRDefault="008105B0" w:rsidP="008105B0">
      <w:pPr>
        <w:pStyle w:val="Corpsdetexte"/>
        <w:rPr>
          <w:i/>
        </w:rPr>
      </w:pPr>
      <w:r w:rsidRPr="00F22215">
        <w:t>2°au c) du 1°,</w:t>
      </w:r>
      <w:r w:rsidRPr="00F22215">
        <w:rPr>
          <w:i/>
        </w:rPr>
        <w:t xml:space="preserve"> </w:t>
      </w:r>
      <w:r w:rsidRPr="00F22215">
        <w:t>il est ajouté après le</w:t>
      </w:r>
      <w:r w:rsidR="00EB4FB4" w:rsidRPr="00F22215">
        <w:t>s mots « services publics. », la</w:t>
      </w:r>
      <w:r w:rsidRPr="00F22215">
        <w:t xml:space="preserve"> phrase suivante</w:t>
      </w:r>
      <w:r w:rsidR="00EB4FB4" w:rsidRPr="00F22215">
        <w:t xml:space="preserve"> : </w:t>
      </w:r>
      <w:r w:rsidRPr="00F22215">
        <w:t>« </w:t>
      </w:r>
      <w:r w:rsidRPr="00F22215">
        <w:rPr>
          <w:i/>
        </w:rPr>
        <w:t>Ce concours est également ouvert aux candidats justifiant de trois années de services auprès d'une administration, un organisme ou un établissement mentionnés au troisième alinéa du 2° de l'article 19 de la loi du 11 janvier 1984 susvisée, dans les conditions fixées par cet alinéa. »</w:t>
      </w:r>
    </w:p>
    <w:p w:rsidR="0097707B" w:rsidRPr="00F22215" w:rsidRDefault="008105B0" w:rsidP="008105B0">
      <w:pPr>
        <w:pStyle w:val="Corpsdetexte"/>
        <w:rPr>
          <w:i/>
        </w:rPr>
      </w:pPr>
      <w:r w:rsidRPr="00F22215">
        <w:t>3° Au 2°, après les mots « </w:t>
      </w:r>
      <w:r w:rsidRPr="00F22215">
        <w:rPr>
          <w:i/>
        </w:rPr>
        <w:t>cessation définitive de fonction</w:t>
      </w:r>
      <w:r w:rsidRPr="00F22215">
        <w:t> », sont ajoutés les mots « </w:t>
      </w:r>
      <w:r w:rsidRPr="00F22215">
        <w:rPr>
          <w:i/>
        </w:rPr>
        <w:t>, des intégrations directes et les détachements au titre de l'article L. 4139-2 du code de la défense dans ce corps prononcées dans ce corps »</w:t>
      </w:r>
      <w:r w:rsidR="0097707B" w:rsidRPr="00F22215">
        <w:rPr>
          <w:i/>
        </w:rPr>
        <w:t> ;</w:t>
      </w:r>
    </w:p>
    <w:p w:rsidR="0097707B" w:rsidRPr="00F22215" w:rsidRDefault="0097707B" w:rsidP="008105B0">
      <w:pPr>
        <w:pStyle w:val="Corpsdetexte"/>
      </w:pPr>
      <w:r w:rsidRPr="00F22215">
        <w:t>4° au b) du 2°, les mots</w:t>
      </w:r>
      <w:r w:rsidRPr="00F22215">
        <w:rPr>
          <w:i/>
        </w:rPr>
        <w:t xml:space="preserve"> « âgés de quarante ans au moins au 1er janvier de l’année au titre de laquelle est établie la liste d’aptitude et » </w:t>
      </w:r>
      <w:r w:rsidRPr="00F22215">
        <w:t>sont supprimés.</w:t>
      </w:r>
    </w:p>
    <w:p w:rsidR="005B11F7" w:rsidRPr="00F22215" w:rsidRDefault="005B11F7" w:rsidP="005B11F7">
      <w:pPr>
        <w:pStyle w:val="SNArticle"/>
      </w:pPr>
      <w:r w:rsidRPr="00F22215">
        <w:t>Article 5</w:t>
      </w:r>
      <w:r w:rsidR="00EB4FB4" w:rsidRPr="00F22215">
        <w:t>4</w:t>
      </w:r>
    </w:p>
    <w:p w:rsidR="005B11F7" w:rsidRPr="00F22215" w:rsidRDefault="005B11F7" w:rsidP="005B11F7">
      <w:pPr>
        <w:pStyle w:val="Corpsdetexte"/>
        <w:rPr>
          <w:sz w:val="22"/>
          <w:szCs w:val="22"/>
        </w:rPr>
      </w:pPr>
      <w:r w:rsidRPr="00F22215">
        <w:rPr>
          <w:sz w:val="22"/>
          <w:szCs w:val="22"/>
        </w:rPr>
        <w:lastRenderedPageBreak/>
        <w:t>A l’article 7 du même décret les mots : « Ecole nationale supérieure des techniques industrielles et des mines » et les mots : « écoles nationales supérieures des techniques industrielles et des mines » sont remplacés par les mots : « Ecole nationale supérieure des mines » et par les mots : « écoles nationales supérieures des mines ».</w:t>
      </w:r>
    </w:p>
    <w:p w:rsidR="005B11F7" w:rsidRPr="00F22215" w:rsidRDefault="005B11F7" w:rsidP="008105B0">
      <w:pPr>
        <w:pStyle w:val="Corpsdetexte"/>
      </w:pPr>
    </w:p>
    <w:p w:rsidR="008105B0" w:rsidRPr="00F22215" w:rsidRDefault="008105B0" w:rsidP="008105B0">
      <w:pPr>
        <w:pStyle w:val="SNArticle"/>
      </w:pPr>
      <w:r w:rsidRPr="00F22215">
        <w:t xml:space="preserve">Article </w:t>
      </w:r>
      <w:r w:rsidR="002B5B2A" w:rsidRPr="00F22215">
        <w:t>5</w:t>
      </w:r>
      <w:r w:rsidR="00EB4FB4" w:rsidRPr="00F22215">
        <w:t>5</w:t>
      </w:r>
    </w:p>
    <w:p w:rsidR="008105B0" w:rsidRPr="00F22215" w:rsidRDefault="008105B0" w:rsidP="008105B0">
      <w:pPr>
        <w:pStyle w:val="Corpsdetexte"/>
        <w:tabs>
          <w:tab w:val="left" w:pos="426"/>
        </w:tabs>
      </w:pPr>
      <w:r w:rsidRPr="00F22215">
        <w:t>L’article 8 du même décret est remplacé par les dispositions suivantes : </w:t>
      </w:r>
    </w:p>
    <w:p w:rsidR="008105B0" w:rsidRPr="00F22215" w:rsidRDefault="008105B0" w:rsidP="008105B0">
      <w:pPr>
        <w:pStyle w:val="Corpsdetexte"/>
        <w:tabs>
          <w:tab w:val="left" w:pos="426"/>
        </w:tabs>
        <w:rPr>
          <w:i/>
        </w:rPr>
      </w:pPr>
      <w:r w:rsidRPr="00F22215">
        <w:t>« </w:t>
      </w:r>
      <w:r w:rsidRPr="00F22215">
        <w:rPr>
          <w:i/>
        </w:rPr>
        <w:t>Art. 8 : Le recrutement des élèves ingénieurs de l’industrie et des mines est subordonné, pour chacun d’eux, à l’engagement de suivre le cycle complet de l’enseignement mentionné à l’article 7 et à celui de servir, en qualité de fonctionnaire de l’Etat, en activité ou en détachement, pendant une durée minimale de huit ans à compter de la date de titularisation dans le corps des ingénieurs de l’industrie et des mines.</w:t>
      </w:r>
    </w:p>
    <w:p w:rsidR="008105B0" w:rsidRPr="00F22215" w:rsidRDefault="008105B0" w:rsidP="008105B0">
      <w:pPr>
        <w:pStyle w:val="Corpsdetexte"/>
        <w:tabs>
          <w:tab w:val="left" w:pos="426"/>
        </w:tabs>
        <w:rPr>
          <w:i/>
        </w:rPr>
      </w:pPr>
      <w:r w:rsidRPr="00F22215">
        <w:rPr>
          <w:i/>
        </w:rPr>
        <w:t>Si la rupture de l’un des engagements survient plus de trois mois après la date de nomination en qualité d’élève ingénieur, les intéressés doivent, sauf si la rupture ne leur est pas imputable, rembourser à l’Etat une somme égale à la totalité des traitements et indemnités perçus pendant leur scolarité ainsi qu’une fraction des frais d’études engagés pour leur formation.</w:t>
      </w:r>
    </w:p>
    <w:p w:rsidR="008105B0" w:rsidRPr="00F22215" w:rsidRDefault="008105B0" w:rsidP="008105B0">
      <w:pPr>
        <w:pStyle w:val="Corpsdetexte"/>
        <w:tabs>
          <w:tab w:val="left" w:pos="426"/>
        </w:tabs>
        <w:rPr>
          <w:i/>
        </w:rPr>
      </w:pPr>
      <w:r w:rsidRPr="00F22215">
        <w:rPr>
          <w:i/>
        </w:rPr>
        <w:t xml:space="preserve">Cette somme, dont le montant peut être modulé compte tenu de la durée des services accomplis, est fixée par arrêté </w:t>
      </w:r>
      <w:r w:rsidR="0097707B" w:rsidRPr="00F22215">
        <w:rPr>
          <w:i/>
        </w:rPr>
        <w:t xml:space="preserve">du </w:t>
      </w:r>
      <w:r w:rsidRPr="00F22215">
        <w:rPr>
          <w:i/>
        </w:rPr>
        <w:t>ministre chargé de l’industrie et du ministre chargé du budget.</w:t>
      </w:r>
    </w:p>
    <w:p w:rsidR="008105B0" w:rsidRPr="00F22215" w:rsidRDefault="008105B0" w:rsidP="008105B0">
      <w:pPr>
        <w:pStyle w:val="Corpsdetexte"/>
        <w:tabs>
          <w:tab w:val="left" w:pos="426"/>
        </w:tabs>
        <w:rPr>
          <w:i/>
        </w:rPr>
      </w:pPr>
      <w:r w:rsidRPr="00F22215">
        <w:rPr>
          <w:i/>
        </w:rPr>
        <w:t>La durée de service effectuée dans un emploi relevant de la fonction publique territoriale ou de la fonction publique hospitalière ou au sein des services de l'Union européenne ou dans l'administration d'un Etat membre de l'Union européenne ou d'un autre Etat partie à l'accord sur l'Espace économique européen est prise en compte au titre de l'engagement de servir mentionné au premier alinéa </w:t>
      </w:r>
      <w:r w:rsidRPr="00F22215">
        <w:t>».</w:t>
      </w:r>
    </w:p>
    <w:p w:rsidR="008105B0" w:rsidRPr="00F22215" w:rsidRDefault="008105B0" w:rsidP="008105B0">
      <w:pPr>
        <w:pStyle w:val="SNArticle"/>
      </w:pPr>
      <w:r w:rsidRPr="00F22215">
        <w:t xml:space="preserve">Article </w:t>
      </w:r>
      <w:r w:rsidR="002B5B2A" w:rsidRPr="00F22215">
        <w:t>5</w:t>
      </w:r>
      <w:r w:rsidR="00EB4FB4" w:rsidRPr="00F22215">
        <w:t>6</w:t>
      </w:r>
    </w:p>
    <w:p w:rsidR="008105B0" w:rsidRPr="00F22215" w:rsidRDefault="008105B0" w:rsidP="008105B0">
      <w:pPr>
        <w:pStyle w:val="Corpsdetexte"/>
        <w:tabs>
          <w:tab w:val="left" w:pos="426"/>
        </w:tabs>
      </w:pPr>
      <w:r w:rsidRPr="00F22215">
        <w:t>Le premier alinéa de l’article 9 du même décret est remplacé par les dispositions suivantes :</w:t>
      </w:r>
    </w:p>
    <w:p w:rsidR="008105B0" w:rsidRPr="00F22215" w:rsidRDefault="008105B0" w:rsidP="008105B0">
      <w:pPr>
        <w:pStyle w:val="Corpsdetexte"/>
        <w:tabs>
          <w:tab w:val="left" w:pos="426"/>
        </w:tabs>
        <w:rPr>
          <w:i/>
        </w:rPr>
      </w:pPr>
      <w:r w:rsidRPr="00F22215">
        <w:rPr>
          <w:i/>
        </w:rPr>
        <w:t>« Les élèves ingénieurs de l’industrie et des mines recrutés au titre du b ou du c du 1° de l’article 4 qui ont la qualité de fonctionnaires de l’Etat, des collectivités territoriales et des établissements publics qui en dépendent précédent peuvent opter, pendant la durée de leur scolarité, entre l’indice brut auquel ils auraient droit dans leur corps ou cadre d’emplois d’origine et l’indice brut d’élève ingénieur.»</w:t>
      </w:r>
    </w:p>
    <w:p w:rsidR="008105B0" w:rsidRPr="00F22215" w:rsidRDefault="008105B0" w:rsidP="008105B0">
      <w:pPr>
        <w:pStyle w:val="SNArticle"/>
      </w:pPr>
      <w:r w:rsidRPr="00F22215">
        <w:t xml:space="preserve">Article </w:t>
      </w:r>
      <w:r w:rsidR="002B5B2A" w:rsidRPr="00F22215">
        <w:t>5</w:t>
      </w:r>
      <w:r w:rsidR="00EB4FB4" w:rsidRPr="00F22215">
        <w:t>7</w:t>
      </w:r>
    </w:p>
    <w:p w:rsidR="008105B0" w:rsidRPr="00F22215" w:rsidRDefault="008105B0" w:rsidP="008105B0">
      <w:pPr>
        <w:pStyle w:val="Corpsdetexte"/>
      </w:pPr>
      <w:r w:rsidRPr="00F22215">
        <w:t>L’article 11 du même décret est remplacé par les dispositions suivantes :</w:t>
      </w:r>
    </w:p>
    <w:p w:rsidR="008105B0" w:rsidRPr="00F22215" w:rsidRDefault="008105B0" w:rsidP="008105B0">
      <w:pPr>
        <w:pStyle w:val="Corpsdetexte"/>
        <w:rPr>
          <w:b/>
          <w:i/>
        </w:rPr>
      </w:pPr>
      <w:r w:rsidRPr="00F22215">
        <w:rPr>
          <w:i/>
        </w:rPr>
        <w:t xml:space="preserve">« Art. 11.- I. - Le classement lors de la nomination </w:t>
      </w:r>
      <w:r w:rsidR="00EB4FB4" w:rsidRPr="00F22215">
        <w:rPr>
          <w:i/>
        </w:rPr>
        <w:t xml:space="preserve">en qualité d’ingénieur stagiaire ou titulaire </w:t>
      </w:r>
      <w:r w:rsidRPr="00F22215">
        <w:rPr>
          <w:i/>
        </w:rPr>
        <w:t>dans le corps des ingénieurs de l’industrie et des mines est prononcé conformément aux dispositions du décret du 23 décembre 2006 susvisé, sous réserve des dispositions du II et du III</w:t>
      </w:r>
      <w:r w:rsidR="00705F1A" w:rsidRPr="00F22215">
        <w:rPr>
          <w:i/>
        </w:rPr>
        <w:t xml:space="preserve"> et de l’article 11-1 du présent décret.</w:t>
      </w:r>
      <w:r w:rsidR="00E8300F" w:rsidRPr="00F22215">
        <w:rPr>
          <w:i/>
        </w:rPr>
        <w:t xml:space="preserve"> L’ancienneté acquise en qualité d’ingénieur stagiaire est prise en compte pour l’avancement d’échelon dans la limite d’un an.</w:t>
      </w:r>
    </w:p>
    <w:p w:rsidR="0037575B" w:rsidRPr="00F22215" w:rsidRDefault="008105B0" w:rsidP="0037575B">
      <w:pPr>
        <w:pStyle w:val="Corpsdetexte"/>
        <w:rPr>
          <w:i/>
        </w:rPr>
      </w:pPr>
      <w:r w:rsidRPr="00F22215">
        <w:rPr>
          <w:i/>
        </w:rPr>
        <w:t xml:space="preserve">« II. – Les membres des corps et cadres d’emplois de catégorie B sont classés, lors de leur nomination dans le corps des ingénieurs </w:t>
      </w:r>
      <w:r w:rsidR="0037575B" w:rsidRPr="00F22215">
        <w:rPr>
          <w:i/>
        </w:rPr>
        <w:t>de l’industrie et des mines à un échelon déterminé sur la base des durées fixées à l’article 13 pour chaque avancement d’échelon, en prenant en compte leur ancienneté dans cette catégorie dans les conditions définies aux alinéas suivants.</w:t>
      </w:r>
    </w:p>
    <w:p w:rsidR="0037575B" w:rsidRPr="00F22215" w:rsidRDefault="0037575B" w:rsidP="0037575B">
      <w:pPr>
        <w:pStyle w:val="Corpsdetexte"/>
        <w:tabs>
          <w:tab w:val="left" w:pos="426"/>
        </w:tabs>
        <w:rPr>
          <w:i/>
        </w:rPr>
      </w:pPr>
      <w:r w:rsidRPr="00F22215">
        <w:rPr>
          <w:i/>
        </w:rPr>
        <w:t xml:space="preserve">Cette ancienneté de carrière est calculée sur la base : </w:t>
      </w:r>
    </w:p>
    <w:p w:rsidR="0037575B" w:rsidRPr="00F22215" w:rsidRDefault="0037575B" w:rsidP="0037575B">
      <w:pPr>
        <w:pStyle w:val="Corpsdetexte"/>
        <w:tabs>
          <w:tab w:val="left" w:pos="426"/>
        </w:tabs>
        <w:rPr>
          <w:i/>
        </w:rPr>
      </w:pPr>
      <w:r w:rsidRPr="00F22215">
        <w:rPr>
          <w:i/>
        </w:rPr>
        <w:lastRenderedPageBreak/>
        <w:t>Pour les fonctionnaires relevant de leur grade de recrutement de la durée statutaire du temps passé dans les échelons de ce grade, augmenté, le cas échéant, de l’ancienneté acquise dans l’échelon détenu dans ce même grade</w:t>
      </w:r>
    </w:p>
    <w:p w:rsidR="00CD1C66" w:rsidRPr="00F22215" w:rsidRDefault="0037575B" w:rsidP="0037575B">
      <w:pPr>
        <w:pStyle w:val="Corpsdetexte"/>
        <w:tabs>
          <w:tab w:val="left" w:pos="426"/>
        </w:tabs>
        <w:rPr>
          <w:i/>
        </w:rPr>
      </w:pPr>
      <w:r w:rsidRPr="00F22215">
        <w:rPr>
          <w:i/>
        </w:rPr>
        <w:t>Pour les fonctionnaires</w:t>
      </w:r>
      <w:r w:rsidR="00D31226" w:rsidRPr="00F22215">
        <w:rPr>
          <w:i/>
        </w:rPr>
        <w:t xml:space="preserve"> ayant bénéficié d’un ou plusieurs avancement de grade dans leur corps </w:t>
      </w:r>
      <w:r w:rsidR="0074383B" w:rsidRPr="00F22215">
        <w:rPr>
          <w:i/>
        </w:rPr>
        <w:t>ou</w:t>
      </w:r>
      <w:r w:rsidR="00D31226" w:rsidRPr="00F22215">
        <w:rPr>
          <w:i/>
        </w:rPr>
        <w:t xml:space="preserve"> cadre d’emplois d’origine</w:t>
      </w:r>
      <w:r w:rsidRPr="00F22215">
        <w:rPr>
          <w:i/>
        </w:rPr>
        <w:t xml:space="preserve">, de l’ancienneté qu’il est nécessaire de détenir au minimum dans le ou les grades inférieurs </w:t>
      </w:r>
      <w:r w:rsidR="00CD1C66" w:rsidRPr="00F22215">
        <w:rPr>
          <w:i/>
        </w:rPr>
        <w:t xml:space="preserve">dont ils ont été titulaires </w:t>
      </w:r>
      <w:r w:rsidRPr="00F22215">
        <w:rPr>
          <w:i/>
        </w:rPr>
        <w:t>pour accéder au dernier grade détenu</w:t>
      </w:r>
      <w:r w:rsidR="00CD1C66" w:rsidRPr="00F22215">
        <w:rPr>
          <w:i/>
        </w:rPr>
        <w:t xml:space="preserve">. Cette durée minimale est calculée en prenant en compte </w:t>
      </w:r>
    </w:p>
    <w:p w:rsidR="00CD1C66" w:rsidRPr="00F22215" w:rsidRDefault="00CD1C66" w:rsidP="00CD1C66">
      <w:pPr>
        <w:pStyle w:val="Corpsdetexte"/>
        <w:numPr>
          <w:ilvl w:val="0"/>
          <w:numId w:val="23"/>
        </w:numPr>
        <w:tabs>
          <w:tab w:val="left" w:pos="426"/>
        </w:tabs>
        <w:ind w:left="0" w:firstLine="0"/>
        <w:rPr>
          <w:i/>
        </w:rPr>
      </w:pPr>
      <w:r w:rsidRPr="00F22215">
        <w:rPr>
          <w:i/>
        </w:rPr>
        <w:t xml:space="preserve">pour le grade </w:t>
      </w:r>
      <w:r w:rsidR="00EB4FB4" w:rsidRPr="00F22215">
        <w:rPr>
          <w:i/>
        </w:rPr>
        <w:t xml:space="preserve">de </w:t>
      </w:r>
      <w:r w:rsidRPr="00F22215">
        <w:rPr>
          <w:i/>
        </w:rPr>
        <w:t xml:space="preserve">recrutement, la durée </w:t>
      </w:r>
      <w:r w:rsidR="0074383B" w:rsidRPr="00F22215">
        <w:rPr>
          <w:i/>
        </w:rPr>
        <w:t xml:space="preserve">minimale </w:t>
      </w:r>
      <w:r w:rsidRPr="00F22215">
        <w:rPr>
          <w:i/>
        </w:rPr>
        <w:t>nécessaire pour atteindre l’échelon à partir duquel les agents peuvent accéder au grade supérieur ;</w:t>
      </w:r>
    </w:p>
    <w:p w:rsidR="00CD1C66" w:rsidRPr="00F22215" w:rsidRDefault="00CD1C66" w:rsidP="00CD1C66">
      <w:pPr>
        <w:pStyle w:val="Corpsdetexte"/>
        <w:numPr>
          <w:ilvl w:val="0"/>
          <w:numId w:val="23"/>
        </w:numPr>
        <w:tabs>
          <w:tab w:val="left" w:pos="426"/>
        </w:tabs>
        <w:ind w:left="0" w:firstLine="0"/>
        <w:rPr>
          <w:i/>
        </w:rPr>
      </w:pPr>
      <w:r w:rsidRPr="00F22215">
        <w:rPr>
          <w:i/>
        </w:rPr>
        <w:t>pour les grades d’avancement, la durée requise pour atteindre l’échelon détenu depuis l’échelon dans lequel ils auraient été reclassés s’ils avaient été promus depuis l’échelon déterminé au a) ci-dessus.</w:t>
      </w:r>
    </w:p>
    <w:p w:rsidR="0037575B" w:rsidRPr="00F22215" w:rsidRDefault="0037575B" w:rsidP="0037575B">
      <w:pPr>
        <w:pStyle w:val="Corpsdetexte"/>
        <w:tabs>
          <w:tab w:val="left" w:pos="426"/>
        </w:tabs>
        <w:rPr>
          <w:i/>
        </w:rPr>
      </w:pPr>
      <w:r w:rsidRPr="00F22215">
        <w:rPr>
          <w:i/>
        </w:rPr>
        <w:t>Cette ancienneté est augmentée, le cas échéant, de l’ancienneté acquise dans l’échelon détenu dans le dernier grade détenu.</w:t>
      </w:r>
    </w:p>
    <w:p w:rsidR="0037575B" w:rsidRPr="00F22215" w:rsidRDefault="0037575B" w:rsidP="0037575B">
      <w:pPr>
        <w:pStyle w:val="Corpsdetexte"/>
        <w:tabs>
          <w:tab w:val="left" w:pos="426"/>
        </w:tabs>
        <w:rPr>
          <w:i/>
        </w:rPr>
      </w:pPr>
      <w:r w:rsidRPr="00F22215">
        <w:rPr>
          <w:i/>
        </w:rPr>
        <w:t>Toutefois, l’ancienneté ainsi calculée ne peut être inférieure à celle qui aurait été retenue pour ce fonctionnaire dans le grade infér</w:t>
      </w:r>
      <w:r w:rsidR="0074383B" w:rsidRPr="00F22215">
        <w:rPr>
          <w:i/>
        </w:rPr>
        <w:t xml:space="preserve">ieur s’il n’avait pas obtenu d’avancement </w:t>
      </w:r>
      <w:r w:rsidRPr="00F22215">
        <w:rPr>
          <w:i/>
        </w:rPr>
        <w:t>de grade.</w:t>
      </w:r>
    </w:p>
    <w:p w:rsidR="0037575B" w:rsidRPr="00F22215" w:rsidRDefault="0037575B" w:rsidP="0037575B">
      <w:pPr>
        <w:pStyle w:val="Corpsdetexte"/>
        <w:tabs>
          <w:tab w:val="left" w:pos="426"/>
        </w:tabs>
        <w:rPr>
          <w:i/>
        </w:rPr>
      </w:pPr>
      <w:r w:rsidRPr="00F22215">
        <w:rPr>
          <w:i/>
        </w:rPr>
        <w:t>L’ancienneté ainsi déterminée n’est pas retenue en ce qui concerne les quatre premières années</w:t>
      </w:r>
      <w:r w:rsidR="00EB4FB4" w:rsidRPr="00F22215">
        <w:rPr>
          <w:i/>
        </w:rPr>
        <w:t xml:space="preserve"> ; </w:t>
      </w:r>
      <w:r w:rsidRPr="00F22215">
        <w:rPr>
          <w:i/>
        </w:rPr>
        <w:t>elle est prise en compte à raison des deux tiers pour la fraction comprise entre quatre et dix ans et des trois quarts pour celle excédant dix ans.</w:t>
      </w:r>
    </w:p>
    <w:p w:rsidR="0037575B" w:rsidRPr="00F22215" w:rsidRDefault="0037575B" w:rsidP="0037575B">
      <w:pPr>
        <w:pStyle w:val="Corpsdetexte"/>
        <w:tabs>
          <w:tab w:val="left" w:pos="426"/>
        </w:tabs>
        <w:rPr>
          <w:i/>
        </w:rPr>
      </w:pPr>
      <w:r w:rsidRPr="00F22215">
        <w:rPr>
          <w:i/>
        </w:rPr>
        <w:t>Si l’application des dispositions du I</w:t>
      </w:r>
      <w:r w:rsidR="003A08E6" w:rsidRPr="00F22215">
        <w:rPr>
          <w:i/>
        </w:rPr>
        <w:t>I</w:t>
      </w:r>
      <w:r w:rsidRPr="00F22215">
        <w:rPr>
          <w:i/>
        </w:rPr>
        <w:t xml:space="preserve"> ne leur est pas plus favorable, les fonctionnaires sont classés dans le grade d’ingénieur </w:t>
      </w:r>
      <w:r w:rsidR="003A08E6" w:rsidRPr="00F22215">
        <w:rPr>
          <w:i/>
        </w:rPr>
        <w:t xml:space="preserve">de l’industrie et des mines </w:t>
      </w:r>
      <w:r w:rsidRPr="00F22215">
        <w:rPr>
          <w:i/>
        </w:rPr>
        <w:t xml:space="preserve">à l’échelon comportant un </w:t>
      </w:r>
      <w:r w:rsidR="0074383B" w:rsidRPr="00F22215">
        <w:rPr>
          <w:i/>
        </w:rPr>
        <w:t>indice brut</w:t>
      </w:r>
      <w:r w:rsidRPr="00F22215">
        <w:rPr>
          <w:i/>
        </w:rPr>
        <w:t xml:space="preserve"> égal ou </w:t>
      </w:r>
      <w:r w:rsidR="0074383B" w:rsidRPr="00F22215">
        <w:rPr>
          <w:i/>
        </w:rPr>
        <w:t xml:space="preserve">à défaut </w:t>
      </w:r>
      <w:r w:rsidRPr="00F22215">
        <w:rPr>
          <w:i/>
        </w:rPr>
        <w:t>immédiatement supérieur à celui perçu dans leur ancien emploi avec conservation de l’ancienneté acquise dans l’échelon</w:t>
      </w:r>
      <w:r w:rsidR="0074383B" w:rsidRPr="00F22215">
        <w:rPr>
          <w:i/>
        </w:rPr>
        <w:t>,</w:t>
      </w:r>
      <w:r w:rsidRPr="00F22215">
        <w:rPr>
          <w:i/>
        </w:rPr>
        <w:t xml:space="preserve"> dans les conditions définies </w:t>
      </w:r>
      <w:r w:rsidR="003A08E6" w:rsidRPr="00F22215">
        <w:rPr>
          <w:i/>
        </w:rPr>
        <w:t>en application des dispositions de l’article 4 du décret du 23 décembre 2006 susmentionné.</w:t>
      </w:r>
    </w:p>
    <w:p w:rsidR="008105B0" w:rsidRPr="00F22215" w:rsidRDefault="003A08E6" w:rsidP="008105B0">
      <w:pPr>
        <w:pStyle w:val="Corpsdetexte"/>
        <w:tabs>
          <w:tab w:val="left" w:pos="426"/>
        </w:tabs>
        <w:rPr>
          <w:i/>
        </w:rPr>
      </w:pPr>
      <w:r w:rsidRPr="00F22215">
        <w:rPr>
          <w:i/>
        </w:rPr>
        <w:t xml:space="preserve"> III – Les fonctionnaires appartenant à un corps ou un cadre d'emplois de catégorie C ou de même niveau sont classés en appliquant les dispositions du II à la situation qui serait la leur si, préalablement à leur nomination dans le corps des ingénieurs </w:t>
      </w:r>
      <w:r w:rsidR="00F83934" w:rsidRPr="00F22215">
        <w:rPr>
          <w:i/>
        </w:rPr>
        <w:t>de l’industrie et des mines</w:t>
      </w:r>
      <w:r w:rsidRPr="00F22215">
        <w:rPr>
          <w:i/>
        </w:rPr>
        <w:t>, ils avaient été nommés dans un corps régi par le décret n° 2009-1388 du 11 novembre 2009 portant dispositions statutaires communes à divers corps de fonctionnaires de la catégorie B de la fonction publique de l'Etat, et classés en application des dispositions de la section 1 du chapitre III de ce même dé</w:t>
      </w:r>
      <w:r w:rsidR="00F83934" w:rsidRPr="00F22215">
        <w:rPr>
          <w:i/>
        </w:rPr>
        <w:t>cret qui leur sont applicables.</w:t>
      </w:r>
      <w:r w:rsidR="008105B0" w:rsidRPr="00F22215">
        <w:rPr>
          <w:i/>
        </w:rPr>
        <w:t xml:space="preserve"> » </w:t>
      </w:r>
    </w:p>
    <w:p w:rsidR="00705F1A" w:rsidRPr="00F22215" w:rsidRDefault="00705F1A" w:rsidP="00705F1A">
      <w:pPr>
        <w:pStyle w:val="SNArticle"/>
      </w:pPr>
      <w:r w:rsidRPr="00F22215">
        <w:t>Article</w:t>
      </w:r>
      <w:r w:rsidR="002B5B2A" w:rsidRPr="00F22215">
        <w:t xml:space="preserve"> 5</w:t>
      </w:r>
      <w:r w:rsidR="00024A7C" w:rsidRPr="00F22215">
        <w:t>8</w:t>
      </w:r>
    </w:p>
    <w:p w:rsidR="00705F1A" w:rsidRPr="00F22215" w:rsidRDefault="00705F1A" w:rsidP="00705F1A">
      <w:pPr>
        <w:pStyle w:val="Corpsdetexte"/>
      </w:pPr>
      <w:r w:rsidRPr="00F22215">
        <w:t>Après l’article 11 ; il est inséré un article 11-1 ainsi rédigé :</w:t>
      </w:r>
    </w:p>
    <w:p w:rsidR="00705F1A" w:rsidRPr="00F22215" w:rsidRDefault="00705F1A" w:rsidP="00705F1A">
      <w:pPr>
        <w:pStyle w:val="Corpsdetexte"/>
      </w:pPr>
      <w:r w:rsidRPr="00F22215">
        <w:t>« </w:t>
      </w:r>
      <w:r w:rsidRPr="00F22215">
        <w:rPr>
          <w:i/>
        </w:rPr>
        <w:t>Art 11-1 : Les ingénieurs de l’industrie et des mines qui ont été recrutés en application</w:t>
      </w:r>
      <w:r w:rsidR="00024A7C" w:rsidRPr="00F22215">
        <w:rPr>
          <w:i/>
        </w:rPr>
        <w:t xml:space="preserve"> du a) du 1° de l’article 4 et </w:t>
      </w:r>
      <w:r w:rsidRPr="00F22215">
        <w:rPr>
          <w:i/>
        </w:rPr>
        <w:t>ont présenté une épreuve adap</w:t>
      </w:r>
      <w:r w:rsidR="00024A7C" w:rsidRPr="00F22215">
        <w:rPr>
          <w:i/>
        </w:rPr>
        <w:t xml:space="preserve">tée aux titulaires d’un </w:t>
      </w:r>
      <w:proofErr w:type="spellStart"/>
      <w:r w:rsidR="00024A7C" w:rsidRPr="00F22215">
        <w:rPr>
          <w:i/>
        </w:rPr>
        <w:t>doctora</w:t>
      </w:r>
      <w:proofErr w:type="spellEnd"/>
      <w:r w:rsidRPr="00F22215">
        <w:rPr>
          <w:i/>
        </w:rPr>
        <w:t xml:space="preserve">], bénéficient, au titre de la préparation du doctorat, d’une bonification d’ancienneté de deux ans. Lorsque la période de préparation du doctorat a été accomplie sous contrat de travail, les services accomplis dans ce cadre sont pris en compte, selon le cas, selon les modalités prévues aux articles 7 ou 9 du décret </w:t>
      </w:r>
      <w:r w:rsidRPr="00F22215">
        <w:rPr>
          <w:bCs/>
          <w:i/>
        </w:rPr>
        <w:t>n° 2006-1827 du 23 décembre 2006 précité</w:t>
      </w:r>
      <w:r w:rsidRPr="00F22215">
        <w:rPr>
          <w:i/>
        </w:rPr>
        <w:t>, pour la part de leur durée excédant deux ans. Une même période ne peut donner lieu à prise en compte qu’une seule fois.</w:t>
      </w:r>
      <w:r w:rsidRPr="00F22215">
        <w:t> « </w:t>
      </w:r>
    </w:p>
    <w:p w:rsidR="008105B0" w:rsidRPr="00F22215" w:rsidRDefault="008105B0" w:rsidP="008105B0">
      <w:pPr>
        <w:pStyle w:val="SNArticle"/>
      </w:pPr>
      <w:r w:rsidRPr="00F22215">
        <w:t xml:space="preserve">Article </w:t>
      </w:r>
      <w:r w:rsidR="00024A7C" w:rsidRPr="00F22215">
        <w:t>59</w:t>
      </w:r>
    </w:p>
    <w:p w:rsidR="008105B0" w:rsidRPr="00F22215" w:rsidRDefault="008105B0" w:rsidP="008105B0">
      <w:pPr>
        <w:pStyle w:val="Corpsdetexte"/>
        <w:tabs>
          <w:tab w:val="left" w:pos="426"/>
        </w:tabs>
        <w:rPr>
          <w:i/>
        </w:rPr>
      </w:pPr>
      <w:r w:rsidRPr="00F22215">
        <w:t>A l’article 12 du même décret, la référence « </w:t>
      </w:r>
      <w:r w:rsidRPr="00F22215">
        <w:rPr>
          <w:i/>
        </w:rPr>
        <w:t>15</w:t>
      </w:r>
      <w:r w:rsidRPr="00F22215">
        <w:t> » est remplacée par « </w:t>
      </w:r>
      <w:r w:rsidRPr="00F22215">
        <w:rPr>
          <w:i/>
        </w:rPr>
        <w:t>15 à 15-4</w:t>
      </w:r>
      <w:r w:rsidRPr="00F22215">
        <w:t> ».</w:t>
      </w:r>
    </w:p>
    <w:p w:rsidR="008105B0" w:rsidRPr="00F22215" w:rsidRDefault="008105B0" w:rsidP="008105B0">
      <w:pPr>
        <w:pStyle w:val="SNArticle"/>
      </w:pPr>
      <w:r w:rsidRPr="00F22215">
        <w:lastRenderedPageBreak/>
        <w:t xml:space="preserve">Article </w:t>
      </w:r>
      <w:r w:rsidR="00024A7C" w:rsidRPr="00F22215">
        <w:t>60</w:t>
      </w:r>
    </w:p>
    <w:p w:rsidR="008105B0" w:rsidRPr="00F22215" w:rsidRDefault="008105B0" w:rsidP="008105B0">
      <w:pPr>
        <w:pStyle w:val="Corpsdetexte"/>
      </w:pPr>
      <w:r w:rsidRPr="00F22215">
        <w:t>L’article 13 du même décret est remplacé par les dispositions suivantes :</w:t>
      </w:r>
    </w:p>
    <w:p w:rsidR="008105B0" w:rsidRPr="00F22215" w:rsidRDefault="008105B0" w:rsidP="008105B0">
      <w:pPr>
        <w:spacing w:before="120" w:after="120"/>
        <w:rPr>
          <w:i/>
        </w:rPr>
      </w:pPr>
      <w:r w:rsidRPr="00F22215">
        <w:rPr>
          <w:i/>
        </w:rPr>
        <w:t xml:space="preserve">« Art. 13 : La durée du temps passé dans chacun des échelons des grades du corps des ingénieurs de l’industrie et des mines </w:t>
      </w:r>
      <w:r w:rsidR="00A2541C" w:rsidRPr="00F22215">
        <w:rPr>
          <w:i/>
        </w:rPr>
        <w:t>est fixée</w:t>
      </w:r>
      <w:r w:rsidRPr="00F22215">
        <w:rPr>
          <w:i/>
        </w:rPr>
        <w:t xml:space="preserv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DUREE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ind w:left="-163"/>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1 an 6 mois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bl>
    <w:p w:rsidR="008105B0" w:rsidRPr="00F22215" w:rsidRDefault="008105B0" w:rsidP="008105B0">
      <w:pPr>
        <w:pStyle w:val="Corpsdetexte"/>
        <w:rPr>
          <w:i/>
        </w:rPr>
      </w:pPr>
      <w:r w:rsidRPr="00F22215">
        <w:rPr>
          <w:i/>
        </w:rPr>
        <w:t>»</w:t>
      </w:r>
    </w:p>
    <w:p w:rsidR="008105B0" w:rsidRPr="00F22215" w:rsidRDefault="008105B0" w:rsidP="008105B0">
      <w:pPr>
        <w:pStyle w:val="SNArticle"/>
      </w:pPr>
      <w:r w:rsidRPr="00F22215">
        <w:t xml:space="preserve">Article </w:t>
      </w:r>
      <w:r w:rsidR="00D56D4B" w:rsidRPr="00F22215">
        <w:t>61</w:t>
      </w:r>
    </w:p>
    <w:p w:rsidR="008105B0" w:rsidRPr="00F22215" w:rsidRDefault="008105B0" w:rsidP="008105B0">
      <w:pPr>
        <w:pStyle w:val="Corpsdetexte"/>
      </w:pPr>
      <w:r w:rsidRPr="00F22215">
        <w:t>L’article 14 du même décret est modifié ainsi qu’il suit :</w:t>
      </w:r>
    </w:p>
    <w:p w:rsidR="008105B0" w:rsidRPr="00F22215" w:rsidRDefault="008105B0" w:rsidP="008105B0">
      <w:pPr>
        <w:pStyle w:val="Corpsdetexte"/>
      </w:pPr>
      <w:r w:rsidRPr="00F22215">
        <w:t>1° La mention « </w:t>
      </w:r>
      <w:r w:rsidRPr="00F22215">
        <w:rPr>
          <w:i/>
        </w:rPr>
        <w:t>5</w:t>
      </w:r>
      <w:r w:rsidRPr="00F22215">
        <w:rPr>
          <w:i/>
          <w:vertAlign w:val="superscript"/>
        </w:rPr>
        <w:t>ème</w:t>
      </w:r>
      <w:r w:rsidRPr="00F22215">
        <w:rPr>
          <w:i/>
        </w:rPr>
        <w:t xml:space="preserve"> échelon</w:t>
      </w:r>
      <w:r w:rsidRPr="00F22215">
        <w:t> » est remplacée par « </w:t>
      </w:r>
      <w:r w:rsidRPr="00F22215">
        <w:rPr>
          <w:i/>
        </w:rPr>
        <w:t>4</w:t>
      </w:r>
      <w:r w:rsidRPr="00F22215">
        <w:rPr>
          <w:i/>
          <w:vertAlign w:val="superscript"/>
        </w:rPr>
        <w:t>ème</w:t>
      </w:r>
      <w:r w:rsidRPr="00F22215">
        <w:rPr>
          <w:i/>
        </w:rPr>
        <w:t xml:space="preserve"> échelon</w:t>
      </w:r>
      <w:r w:rsidRPr="00F22215">
        <w:t> » ;</w:t>
      </w:r>
    </w:p>
    <w:p w:rsidR="008105B0" w:rsidRPr="00F22215" w:rsidRDefault="008105B0" w:rsidP="008105B0">
      <w:pPr>
        <w:pStyle w:val="Corpsdetexte"/>
        <w:rPr>
          <w:i/>
        </w:rPr>
      </w:pPr>
      <w:r w:rsidRPr="00F22215">
        <w:t>2° Le mot « </w:t>
      </w:r>
      <w:r w:rsidRPr="00F22215">
        <w:rPr>
          <w:i/>
        </w:rPr>
        <w:t>sept</w:t>
      </w:r>
      <w:r w:rsidRPr="00F22215">
        <w:t> » est remplacé par « </w:t>
      </w:r>
      <w:r w:rsidRPr="00F22215">
        <w:rPr>
          <w:i/>
        </w:rPr>
        <w:t>six</w:t>
      </w:r>
      <w:r w:rsidRPr="00F22215">
        <w:t> » ;</w:t>
      </w:r>
    </w:p>
    <w:p w:rsidR="008105B0" w:rsidRPr="00F22215" w:rsidRDefault="008105B0" w:rsidP="008105B0">
      <w:pPr>
        <w:pStyle w:val="Corpsdetexte"/>
      </w:pPr>
      <w:r w:rsidRPr="00F22215">
        <w:t>3°</w:t>
      </w:r>
      <w:r w:rsidRPr="00F22215">
        <w:rPr>
          <w:i/>
        </w:rPr>
        <w:t xml:space="preserve"> </w:t>
      </w:r>
      <w:r w:rsidRPr="00F22215">
        <w:t>Le dernier alinéa est supprimé.</w:t>
      </w:r>
    </w:p>
    <w:p w:rsidR="008105B0" w:rsidRPr="00F22215" w:rsidRDefault="008105B0" w:rsidP="008105B0">
      <w:pPr>
        <w:pStyle w:val="SNArticle"/>
      </w:pPr>
      <w:r w:rsidRPr="00F22215">
        <w:lastRenderedPageBreak/>
        <w:t xml:space="preserve">Article </w:t>
      </w:r>
      <w:r w:rsidR="00D56D4B" w:rsidRPr="00F22215">
        <w:t>62</w:t>
      </w:r>
    </w:p>
    <w:p w:rsidR="008105B0" w:rsidRPr="00F22215" w:rsidRDefault="008105B0" w:rsidP="008105B0">
      <w:pPr>
        <w:pStyle w:val="Corpsdetexte"/>
      </w:pPr>
      <w:r w:rsidRPr="00F22215">
        <w:t>L’article 15 est remplacé par les disposions suivantes :</w:t>
      </w:r>
    </w:p>
    <w:p w:rsidR="008105B0" w:rsidRPr="00F22215" w:rsidRDefault="008105B0" w:rsidP="008105B0">
      <w:pPr>
        <w:pStyle w:val="Corpsdetexte"/>
        <w:rPr>
          <w:i/>
        </w:rPr>
      </w:pPr>
      <w:r w:rsidRPr="00F22215">
        <w:t>« </w:t>
      </w:r>
      <w:r w:rsidRPr="00F22215">
        <w:rPr>
          <w:i/>
        </w:rPr>
        <w:t>Art. 15 : Les fonctionnaires promus au grade d’ingénieur divisionnaire sont reclassés conformément au tableau suivant :</w:t>
      </w:r>
    </w:p>
    <w:tbl>
      <w:tblPr>
        <w:tblStyle w:val="Grilledutableau"/>
        <w:tblW w:w="9356" w:type="dxa"/>
        <w:tblInd w:w="108" w:type="dxa"/>
        <w:tblLook w:val="04A0" w:firstRow="1" w:lastRow="0" w:firstColumn="1" w:lastColumn="0" w:noHBand="0" w:noVBand="1"/>
      </w:tblPr>
      <w:tblGrid>
        <w:gridCol w:w="3184"/>
        <w:gridCol w:w="1843"/>
        <w:gridCol w:w="4329"/>
      </w:tblGrid>
      <w:tr w:rsidR="008105B0" w:rsidRPr="00F22215" w:rsidTr="00F84EAA">
        <w:tc>
          <w:tcPr>
            <w:tcW w:w="3184" w:type="dxa"/>
            <w:tcBorders>
              <w:top w:val="single" w:sz="4" w:space="0" w:color="auto"/>
            </w:tcBorders>
            <w:hideMark/>
          </w:tcPr>
          <w:p w:rsidR="008105B0" w:rsidRPr="00F22215" w:rsidRDefault="008105B0" w:rsidP="00F84EAA">
            <w:pPr>
              <w:pStyle w:val="Corpsdetexte"/>
              <w:rPr>
                <w:bCs/>
              </w:rPr>
            </w:pPr>
            <w:r w:rsidRPr="00F22215">
              <w:rPr>
                <w:bCs/>
              </w:rPr>
              <w:t>Situation dans le grade d’ingénieur</w:t>
            </w:r>
          </w:p>
        </w:tc>
        <w:tc>
          <w:tcPr>
            <w:tcW w:w="1843" w:type="dxa"/>
            <w:tcBorders>
              <w:top w:val="single" w:sz="4" w:space="0" w:color="auto"/>
            </w:tcBorders>
            <w:hideMark/>
          </w:tcPr>
          <w:p w:rsidR="008105B0" w:rsidRPr="00F22215" w:rsidRDefault="008105B0" w:rsidP="00F84EAA">
            <w:pPr>
              <w:pStyle w:val="Corpsdetexte"/>
              <w:rPr>
                <w:bCs/>
              </w:rPr>
            </w:pPr>
            <w:r w:rsidRPr="00F22215">
              <w:rPr>
                <w:bCs/>
              </w:rPr>
              <w:t>situation</w:t>
            </w:r>
          </w:p>
          <w:p w:rsidR="008105B0" w:rsidRPr="00F22215" w:rsidRDefault="008105B0" w:rsidP="00F84EAA">
            <w:pPr>
              <w:pStyle w:val="Corpsdetexte"/>
              <w:rPr>
                <w:bCs/>
              </w:rPr>
            </w:pPr>
            <w:r w:rsidRPr="00F22215">
              <w:rPr>
                <w:bCs/>
              </w:rPr>
              <w:t>dans le grade d’ingénieur divisionnaire</w:t>
            </w:r>
          </w:p>
        </w:tc>
        <w:tc>
          <w:tcPr>
            <w:tcW w:w="4329" w:type="dxa"/>
            <w:tcBorders>
              <w:top w:val="single" w:sz="4" w:space="0" w:color="auto"/>
            </w:tcBorders>
            <w:hideMark/>
          </w:tcPr>
          <w:p w:rsidR="008105B0" w:rsidRPr="00F22215" w:rsidRDefault="008105B0" w:rsidP="00F84EAA">
            <w:pPr>
              <w:pStyle w:val="Corpsdetexte"/>
              <w:rPr>
                <w:bCs/>
              </w:rPr>
            </w:pPr>
            <w:r w:rsidRPr="00F22215">
              <w:rPr>
                <w:bCs/>
              </w:rPr>
              <w:t>ANCIENNETÉ D'ÉCHELON CONSERVÉE dans la limite de la durée d’échelon</w:t>
            </w:r>
          </w:p>
        </w:tc>
      </w:tr>
      <w:tr w:rsidR="008105B0" w:rsidRPr="00F22215" w:rsidTr="00F84EAA">
        <w:tc>
          <w:tcPr>
            <w:tcW w:w="3184" w:type="dxa"/>
            <w:vAlign w:val="center"/>
          </w:tcPr>
          <w:p w:rsidR="008105B0" w:rsidRPr="00F22215" w:rsidRDefault="008105B0" w:rsidP="00F84EAA">
            <w:pPr>
              <w:jc w:val="center"/>
            </w:pPr>
            <w:r w:rsidRPr="00F22215">
              <w:t>10ème échelon :</w:t>
            </w:r>
          </w:p>
        </w:tc>
        <w:tc>
          <w:tcPr>
            <w:tcW w:w="1843" w:type="dxa"/>
            <w:vAlign w:val="center"/>
          </w:tcPr>
          <w:p w:rsidR="008105B0" w:rsidRPr="00F22215" w:rsidRDefault="008105B0" w:rsidP="00F84EAA">
            <w:pPr>
              <w:jc w:val="center"/>
            </w:pPr>
          </w:p>
        </w:tc>
        <w:tc>
          <w:tcPr>
            <w:tcW w:w="4329" w:type="dxa"/>
            <w:vAlign w:val="center"/>
          </w:tcPr>
          <w:p w:rsidR="008105B0" w:rsidRPr="00F22215" w:rsidRDefault="008105B0" w:rsidP="00F84EAA">
            <w:pPr>
              <w:jc w:val="center"/>
            </w:pPr>
          </w:p>
        </w:tc>
      </w:tr>
      <w:tr w:rsidR="008105B0" w:rsidRPr="00F22215" w:rsidTr="00F84EAA">
        <w:tc>
          <w:tcPr>
            <w:tcW w:w="3184" w:type="dxa"/>
            <w:vAlign w:val="center"/>
          </w:tcPr>
          <w:p w:rsidR="008105B0" w:rsidRPr="00F22215" w:rsidRDefault="0097707B" w:rsidP="0097707B">
            <w:pPr>
              <w:jc w:val="center"/>
              <w:rPr>
                <w:sz w:val="16"/>
                <w:szCs w:val="16"/>
              </w:rPr>
            </w:pPr>
            <w:r w:rsidRPr="00F22215">
              <w:rPr>
                <w:sz w:val="16"/>
                <w:szCs w:val="16"/>
              </w:rPr>
              <w:t xml:space="preserve">A parti de </w:t>
            </w:r>
            <w:r w:rsidR="008105B0" w:rsidRPr="00F22215">
              <w:rPr>
                <w:sz w:val="16"/>
                <w:szCs w:val="16"/>
              </w:rPr>
              <w:t xml:space="preserve">4 ans </w:t>
            </w:r>
          </w:p>
        </w:tc>
        <w:tc>
          <w:tcPr>
            <w:tcW w:w="1843" w:type="dxa"/>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4329" w:type="dxa"/>
            <w:vAlign w:val="center"/>
          </w:tcPr>
          <w:p w:rsidR="008105B0" w:rsidRPr="00F22215" w:rsidRDefault="008105B0" w:rsidP="00F84EAA">
            <w:pPr>
              <w:jc w:val="center"/>
            </w:pPr>
            <w:r w:rsidRPr="00F22215">
              <w:t>Sans ancienneté</w:t>
            </w:r>
          </w:p>
        </w:tc>
      </w:tr>
      <w:tr w:rsidR="008105B0" w:rsidRPr="00F22215" w:rsidTr="00F84EAA">
        <w:tc>
          <w:tcPr>
            <w:tcW w:w="3184" w:type="dxa"/>
            <w:vAlign w:val="center"/>
          </w:tcPr>
          <w:p w:rsidR="008105B0" w:rsidRPr="00F22215" w:rsidRDefault="0097707B" w:rsidP="00F84EAA">
            <w:pPr>
              <w:jc w:val="center"/>
              <w:rPr>
                <w:sz w:val="16"/>
                <w:szCs w:val="16"/>
              </w:rPr>
            </w:pPr>
            <w:r w:rsidRPr="00F22215">
              <w:rPr>
                <w:sz w:val="16"/>
                <w:szCs w:val="16"/>
              </w:rPr>
              <w:t>Avant</w:t>
            </w:r>
            <w:r w:rsidR="008105B0" w:rsidRPr="00F22215">
              <w:rPr>
                <w:sz w:val="16"/>
                <w:szCs w:val="16"/>
              </w:rPr>
              <w:t xml:space="preserve"> 4 ans </w:t>
            </w:r>
          </w:p>
        </w:tc>
        <w:tc>
          <w:tcPr>
            <w:tcW w:w="1843" w:type="dxa"/>
            <w:vAlign w:val="center"/>
          </w:tcPr>
          <w:p w:rsidR="008105B0" w:rsidRPr="00F22215" w:rsidRDefault="008105B0" w:rsidP="00F84EAA">
            <w:pPr>
              <w:jc w:val="center"/>
            </w:pPr>
            <w:r w:rsidRPr="00F22215">
              <w:t>6</w:t>
            </w:r>
            <w:r w:rsidRPr="00F22215">
              <w:rPr>
                <w:vertAlign w:val="superscript"/>
              </w:rPr>
              <w:t>ème</w:t>
            </w:r>
            <w:r w:rsidRPr="00F22215">
              <w:t xml:space="preserve"> échelon </w:t>
            </w:r>
          </w:p>
        </w:tc>
        <w:tc>
          <w:tcPr>
            <w:tcW w:w="4329" w:type="dxa"/>
            <w:vAlign w:val="center"/>
          </w:tcPr>
          <w:p w:rsidR="008105B0" w:rsidRPr="00F22215" w:rsidRDefault="002A75D0" w:rsidP="00F84EAA">
            <w:pPr>
              <w:jc w:val="center"/>
            </w:pPr>
            <w:r w:rsidRPr="00F22215">
              <w:t>3/4</w:t>
            </w:r>
            <w:r w:rsidR="008105B0" w:rsidRPr="00F22215">
              <w:t xml:space="preserve"> de l’ancienneté acquise </w:t>
            </w:r>
          </w:p>
        </w:tc>
      </w:tr>
      <w:tr w:rsidR="008105B0" w:rsidRPr="00F22215" w:rsidTr="00F84EAA">
        <w:tc>
          <w:tcPr>
            <w:tcW w:w="3184" w:type="dxa"/>
            <w:vAlign w:val="center"/>
          </w:tcPr>
          <w:p w:rsidR="008105B0" w:rsidRPr="00F22215" w:rsidRDefault="008105B0" w:rsidP="00F84EAA">
            <w:pPr>
              <w:jc w:val="center"/>
            </w:pPr>
            <w:r w:rsidRPr="00F22215">
              <w:t>9</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4329" w:type="dxa"/>
            <w:vAlign w:val="center"/>
          </w:tcPr>
          <w:p w:rsidR="008105B0" w:rsidRPr="00F22215" w:rsidRDefault="008105B0" w:rsidP="00F84EAA">
            <w:pPr>
              <w:jc w:val="center"/>
            </w:pPr>
            <w:r w:rsidRPr="00F22215">
              <w:t xml:space="preserve">3/4 de l’ancienneté acquise </w:t>
            </w:r>
          </w:p>
        </w:tc>
      </w:tr>
      <w:tr w:rsidR="008105B0" w:rsidRPr="00F22215" w:rsidTr="00F84EAA">
        <w:tc>
          <w:tcPr>
            <w:tcW w:w="3184" w:type="dxa"/>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4329" w:type="dxa"/>
            <w:vAlign w:val="center"/>
          </w:tcPr>
          <w:p w:rsidR="008105B0" w:rsidRPr="00F22215" w:rsidRDefault="008105B0" w:rsidP="00F84EAA">
            <w:pPr>
              <w:jc w:val="center"/>
            </w:pPr>
            <w:r w:rsidRPr="00F22215">
              <w:t>3/4 de l’ancienneté acquise</w:t>
            </w:r>
          </w:p>
        </w:tc>
      </w:tr>
      <w:tr w:rsidR="008105B0" w:rsidRPr="00F22215" w:rsidTr="00F84EAA">
        <w:tc>
          <w:tcPr>
            <w:tcW w:w="3184" w:type="dxa"/>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4329" w:type="dxa"/>
            <w:vAlign w:val="center"/>
          </w:tcPr>
          <w:p w:rsidR="008105B0" w:rsidRPr="00F22215" w:rsidRDefault="008105B0" w:rsidP="00F84EAA">
            <w:pPr>
              <w:jc w:val="center"/>
            </w:pPr>
            <w:r w:rsidRPr="00F22215">
              <w:t xml:space="preserve">3/4 l’ancienneté acquise </w:t>
            </w:r>
          </w:p>
        </w:tc>
      </w:tr>
      <w:tr w:rsidR="008105B0" w:rsidRPr="00F22215" w:rsidTr="00F84EAA">
        <w:tc>
          <w:tcPr>
            <w:tcW w:w="3184" w:type="dxa"/>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4329" w:type="dxa"/>
            <w:vAlign w:val="center"/>
          </w:tcPr>
          <w:p w:rsidR="008105B0" w:rsidRPr="00F22215" w:rsidRDefault="008105B0" w:rsidP="00F84EAA">
            <w:pPr>
              <w:jc w:val="center"/>
            </w:pPr>
            <w:r w:rsidRPr="00F22215">
              <w:t>5/8 de l’ancienneté acquise</w:t>
            </w:r>
          </w:p>
        </w:tc>
      </w:tr>
      <w:tr w:rsidR="008105B0" w:rsidRPr="00F22215" w:rsidTr="00F84EAA">
        <w:tc>
          <w:tcPr>
            <w:tcW w:w="3184" w:type="dxa"/>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1er échelon</w:t>
            </w:r>
          </w:p>
        </w:tc>
        <w:tc>
          <w:tcPr>
            <w:tcW w:w="4329" w:type="dxa"/>
            <w:vAlign w:val="center"/>
          </w:tcPr>
          <w:p w:rsidR="008105B0" w:rsidRPr="00F22215" w:rsidRDefault="008105B0" w:rsidP="00F84EAA">
            <w:pPr>
              <w:jc w:val="center"/>
            </w:pPr>
            <w:r w:rsidRPr="00F22215">
              <w:t>2/3 de l’ancienneté acquise</w:t>
            </w:r>
          </w:p>
        </w:tc>
      </w:tr>
      <w:tr w:rsidR="008105B0" w:rsidRPr="00F22215" w:rsidTr="00F84EAA">
        <w:tc>
          <w:tcPr>
            <w:tcW w:w="3184" w:type="dxa"/>
            <w:vAlign w:val="center"/>
          </w:tcPr>
          <w:p w:rsidR="008105B0" w:rsidRPr="00F22215" w:rsidRDefault="008105B0" w:rsidP="00F84EAA">
            <w:pPr>
              <w:jc w:val="center"/>
            </w:pPr>
            <w:r w:rsidRPr="00F22215">
              <w:t>4</w:t>
            </w:r>
            <w:r w:rsidRPr="00F22215">
              <w:rPr>
                <w:vertAlign w:val="superscript"/>
              </w:rPr>
              <w:t>ème</w:t>
            </w:r>
            <w:r w:rsidRPr="00F22215">
              <w:t xml:space="preserve"> échelon </w:t>
            </w:r>
          </w:p>
        </w:tc>
        <w:tc>
          <w:tcPr>
            <w:tcW w:w="1843" w:type="dxa"/>
            <w:vAlign w:val="center"/>
          </w:tcPr>
          <w:p w:rsidR="008105B0" w:rsidRPr="00F22215" w:rsidRDefault="008105B0" w:rsidP="00F84EAA">
            <w:pPr>
              <w:jc w:val="center"/>
            </w:pPr>
            <w:r w:rsidRPr="00F22215">
              <w:t xml:space="preserve">1er échelon </w:t>
            </w:r>
          </w:p>
        </w:tc>
        <w:tc>
          <w:tcPr>
            <w:tcW w:w="4329" w:type="dxa"/>
            <w:vAlign w:val="center"/>
          </w:tcPr>
          <w:p w:rsidR="008105B0" w:rsidRPr="00F22215" w:rsidRDefault="008105B0" w:rsidP="00F84EAA">
            <w:pPr>
              <w:jc w:val="center"/>
            </w:pPr>
            <w:r w:rsidRPr="00F22215">
              <w:t xml:space="preserve">Sans ancienneté </w:t>
            </w:r>
          </w:p>
        </w:tc>
      </w:tr>
    </w:tbl>
    <w:p w:rsidR="008105B0" w:rsidRPr="00F22215" w:rsidRDefault="008105B0" w:rsidP="008105B0">
      <w:pPr>
        <w:pStyle w:val="Corpsdetexte"/>
      </w:pPr>
    </w:p>
    <w:p w:rsidR="008105B0" w:rsidRPr="00F22215" w:rsidRDefault="008105B0" w:rsidP="008105B0">
      <w:pPr>
        <w:pStyle w:val="SNArticle"/>
      </w:pPr>
      <w:r w:rsidRPr="00F22215">
        <w:t xml:space="preserve">Article </w:t>
      </w:r>
      <w:r w:rsidR="002B5B2A" w:rsidRPr="00F22215">
        <w:t>6</w:t>
      </w:r>
      <w:r w:rsidR="00610799" w:rsidRPr="00F22215">
        <w:t>3</w:t>
      </w:r>
    </w:p>
    <w:p w:rsidR="008105B0" w:rsidRPr="00F22215" w:rsidRDefault="008105B0" w:rsidP="008105B0">
      <w:pPr>
        <w:pStyle w:val="Corpsdetexte"/>
      </w:pPr>
      <w:r w:rsidRPr="00F22215">
        <w:t>Après l’article 15 du même décret, sont insérés les articles 15-1 à 15-4 ainsi rédigés :</w:t>
      </w:r>
    </w:p>
    <w:p w:rsidR="008105B0" w:rsidRPr="00F22215" w:rsidRDefault="008105B0" w:rsidP="008105B0">
      <w:pPr>
        <w:pStyle w:val="Corpsdetexte"/>
        <w:rPr>
          <w:i/>
        </w:rPr>
      </w:pPr>
      <w:r w:rsidRPr="00F22215">
        <w:rPr>
          <w:i/>
        </w:rPr>
        <w:t xml:space="preserve">« Art. 15-1 : Peuvent être promus au grade d’ingénieur de l’industrie et des mines hors classe, au choix, par voie d'inscription à un tableau annuel d'avancement établi par le ministre chargé de l’industrie, les ingénieurs divisionnaires de l’industrie et des mines </w:t>
      </w:r>
      <w:r w:rsidR="007117EC" w:rsidRPr="00F22215">
        <w:rPr>
          <w:i/>
        </w:rPr>
        <w:t xml:space="preserve">justifiant au moins d’un an d’ancienneté au </w:t>
      </w:r>
      <w:r w:rsidR="002B5B2A" w:rsidRPr="00F22215">
        <w:rPr>
          <w:i/>
        </w:rPr>
        <w:t>cinquième échelon de leur grade</w:t>
      </w:r>
      <w:r w:rsidRPr="00F22215">
        <w:rPr>
          <w:i/>
        </w:rPr>
        <w:t xml:space="preserve">. </w:t>
      </w:r>
    </w:p>
    <w:p w:rsidR="008105B0" w:rsidRPr="00F22215" w:rsidRDefault="008105B0" w:rsidP="008105B0">
      <w:pPr>
        <w:pStyle w:val="Corpsdetexte"/>
        <w:rPr>
          <w:i/>
        </w:rPr>
      </w:pPr>
      <w:r w:rsidRPr="00F22215">
        <w:rPr>
          <w:i/>
        </w:rPr>
        <w:t xml:space="preserve">Les intéressés doivent justifier : </w:t>
      </w:r>
    </w:p>
    <w:p w:rsidR="008105B0" w:rsidRPr="00F22215" w:rsidRDefault="008105B0" w:rsidP="008105B0">
      <w:pPr>
        <w:pStyle w:val="Corpsdetexte"/>
        <w:rPr>
          <w:i/>
        </w:rPr>
      </w:pPr>
      <w:r w:rsidRPr="00F22215">
        <w:rPr>
          <w:i/>
        </w:rPr>
        <w:t xml:space="preserve">1° De six années de détachement dans un ou plusieurs emplois culminant au moins à l'indice brut 1015 et conduisant à pension </w:t>
      </w:r>
      <w:r w:rsidR="00515685" w:rsidRPr="00F22215">
        <w:rPr>
          <w:i/>
        </w:rPr>
        <w:t>civile</w:t>
      </w:r>
      <w:r w:rsidRPr="00F22215">
        <w:rPr>
          <w:i/>
        </w:rPr>
        <w:t xml:space="preserve"> à la date d'établissement du tableau d'avancement ; </w:t>
      </w:r>
    </w:p>
    <w:p w:rsidR="008105B0" w:rsidRPr="00F22215" w:rsidRDefault="008105B0" w:rsidP="008105B0">
      <w:pPr>
        <w:pStyle w:val="Corpsdetexte"/>
        <w:rPr>
          <w:i/>
        </w:rPr>
      </w:pPr>
      <w:r w:rsidRPr="00F22215">
        <w:rPr>
          <w:i/>
        </w:rPr>
        <w:t xml:space="preserve">Les services accomplis auprès des organisations internationales intergouvernementales ou des administrations des Etats membres de l'Union européenne ou d'un autre Etat partie à l'accord sur l'Espace économique européen sur des emplois de niveau équivalent sont également, sous réserve de l'agrément préalable du ministre chargé de l’industrie, pris en compte pour le calcul des six années requises. </w:t>
      </w:r>
    </w:p>
    <w:p w:rsidR="008105B0" w:rsidRPr="00F22215" w:rsidRDefault="008105B0" w:rsidP="008105B0">
      <w:pPr>
        <w:pStyle w:val="Corpsdetexte"/>
        <w:rPr>
          <w:i/>
        </w:rPr>
      </w:pPr>
      <w:r w:rsidRPr="00F22215">
        <w:rPr>
          <w:i/>
        </w:rPr>
        <w:t xml:space="preserve">2° Ou de huit années d'exercice de fonctions de direction, d'encadrement, de conduite de projet, ou d'expertise, correspondant à un niveau élevé de responsabilité à la date d'établissement du tableau d'avancement. Ces fonctions doivent avoir été exercées en position d'activité ou en position de détachement dans un corps ou cadre d'emplois culminant au moins à l'indice brut 966. </w:t>
      </w:r>
    </w:p>
    <w:p w:rsidR="008105B0" w:rsidRPr="00F22215" w:rsidRDefault="008105B0" w:rsidP="008105B0">
      <w:pPr>
        <w:pStyle w:val="Corpsdetexte"/>
        <w:rPr>
          <w:i/>
        </w:rPr>
      </w:pPr>
      <w:r w:rsidRPr="00F22215">
        <w:rPr>
          <w:i/>
        </w:rPr>
        <w:t xml:space="preserve">Les fonctions de même nature et de niveau équivalent à celles mentionnées à l'alinéa ci-dessus, accomplies auprès des organisations internationales intergouvernementales ou des administrations des Etats membres de l'Union européenne ou d'un autre Etat partie à l'accord sur l'Espace économique européen, sont également, sous réserve de l'agrément préalable du ministre chargé de l’industrie, pris en compte pour le calcul des huit années mentionnées à l'alinéa ci-dessus. </w:t>
      </w:r>
    </w:p>
    <w:p w:rsidR="008105B0" w:rsidRPr="00F22215" w:rsidRDefault="008105B0" w:rsidP="008105B0">
      <w:pPr>
        <w:pStyle w:val="Corpsdetexte"/>
        <w:rPr>
          <w:i/>
        </w:rPr>
      </w:pPr>
      <w:r w:rsidRPr="00F22215">
        <w:rPr>
          <w:i/>
        </w:rPr>
        <w:lastRenderedPageBreak/>
        <w:t xml:space="preserve">La liste des fonctions mentionnées au 2° est fixée par arrêté conjoint du ministre chargé de la fonction publique et du ministre chargé de l’industrie. Les années de détachement dans un emploi culminant au moins à l'indice brut 1015 et conduisant à pension </w:t>
      </w:r>
      <w:r w:rsidR="00515685" w:rsidRPr="00F22215">
        <w:rPr>
          <w:i/>
        </w:rPr>
        <w:t>civile</w:t>
      </w:r>
      <w:r w:rsidRPr="00F22215">
        <w:rPr>
          <w:i/>
        </w:rPr>
        <w:t xml:space="preserve"> peuvent être prises en compte pour le décompte mentionné au 2° ci-dessus.</w:t>
      </w:r>
    </w:p>
    <w:p w:rsidR="008105B0" w:rsidRPr="00F22215" w:rsidRDefault="008105B0" w:rsidP="008105B0">
      <w:pPr>
        <w:pStyle w:val="Corpsdetexte"/>
        <w:rPr>
          <w:i/>
        </w:rPr>
      </w:pPr>
      <w:r w:rsidRPr="00F22215">
        <w:rPr>
          <w:i/>
        </w:rPr>
        <w:t>3° Dans la limite de 20% du nombre des promotions annuelles prononcées par le ministre chargé de l’industrie en application de l’article 15-3, peuvent également être inscrits au tableau d’avancement, au grade d’ingénieur de l’industrie et des mines hors classe mentionné au premier alinéa les ingénieurs divisionnaires de l’industrie et des mines ayant fait preuve d’une valeur professionnelle exceptionnelle. Les ingénieurs divisionnaires de l’industrie et des mines doivent justifier de trois ans d’ancienneté au 8</w:t>
      </w:r>
      <w:r w:rsidRPr="00F22215">
        <w:rPr>
          <w:i/>
          <w:vertAlign w:val="superscript"/>
        </w:rPr>
        <w:t>ème</w:t>
      </w:r>
      <w:r w:rsidRPr="00F22215">
        <w:rPr>
          <w:i/>
        </w:rPr>
        <w:t xml:space="preserve"> échelon de leur grade. </w:t>
      </w:r>
    </w:p>
    <w:p w:rsidR="002006E8" w:rsidRPr="00F22215" w:rsidRDefault="008105B0" w:rsidP="008105B0">
      <w:pPr>
        <w:pStyle w:val="Corpsdetexte"/>
        <w:rPr>
          <w:i/>
        </w:rPr>
      </w:pPr>
      <w:r w:rsidRPr="00F22215">
        <w:rPr>
          <w:i/>
        </w:rPr>
        <w:t xml:space="preserve">Art. 15-2 : </w:t>
      </w:r>
    </w:p>
    <w:p w:rsidR="008105B0" w:rsidRPr="00F22215" w:rsidRDefault="00B44330" w:rsidP="008105B0">
      <w:pPr>
        <w:pStyle w:val="Corpsdetexte"/>
        <w:rPr>
          <w:i/>
        </w:rPr>
      </w:pPr>
      <w:r w:rsidRPr="00F22215">
        <w:rPr>
          <w:i/>
        </w:rPr>
        <w:t xml:space="preserve">I - </w:t>
      </w:r>
      <w:r w:rsidR="008105B0" w:rsidRPr="00F22215">
        <w:rPr>
          <w:i/>
        </w:rPr>
        <w:t>Les ingénieurs divisionnaires de l’industrie et des mines nommés au grade d’ingénieur de l’industrie et des mines 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8105B0" w:rsidRPr="00F22215" w:rsidTr="00F84EAA">
        <w:tc>
          <w:tcPr>
            <w:tcW w:w="2900" w:type="dxa"/>
            <w:tcBorders>
              <w:top w:val="single" w:sz="4" w:space="0" w:color="auto"/>
            </w:tcBorders>
            <w:hideMark/>
          </w:tcPr>
          <w:p w:rsidR="008105B0" w:rsidRPr="00F22215" w:rsidRDefault="008105B0" w:rsidP="00F84EAA">
            <w:pPr>
              <w:pStyle w:val="Corpsdetexte"/>
              <w:rPr>
                <w:bCs/>
                <w:i/>
              </w:rPr>
            </w:pPr>
            <w:r w:rsidRPr="00F22215">
              <w:rPr>
                <w:bCs/>
                <w:i/>
              </w:rPr>
              <w:t>Situation dans le grade d’ingénieur divisionnaire de l’industrie et des mines</w:t>
            </w:r>
          </w:p>
        </w:tc>
        <w:tc>
          <w:tcPr>
            <w:tcW w:w="6456" w:type="dxa"/>
            <w:gridSpan w:val="2"/>
            <w:tcBorders>
              <w:top w:val="single" w:sz="4" w:space="0" w:color="auto"/>
            </w:tcBorders>
            <w:hideMark/>
          </w:tcPr>
          <w:p w:rsidR="008105B0" w:rsidRPr="00F22215" w:rsidRDefault="008105B0" w:rsidP="00F84EAA">
            <w:pPr>
              <w:pStyle w:val="Corpsdetexte"/>
              <w:rPr>
                <w:bCs/>
                <w:i/>
              </w:rPr>
            </w:pPr>
            <w:r w:rsidRPr="00F22215">
              <w:rPr>
                <w:bCs/>
                <w:i/>
              </w:rPr>
              <w:t>Situation dans le grade d’ingénieur de l’industrie et des mines hors classe</w:t>
            </w:r>
          </w:p>
        </w:tc>
      </w:tr>
      <w:tr w:rsidR="008105B0" w:rsidRPr="00F22215" w:rsidTr="00F84EAA">
        <w:tc>
          <w:tcPr>
            <w:tcW w:w="2900" w:type="dxa"/>
            <w:vAlign w:val="center"/>
          </w:tcPr>
          <w:p w:rsidR="008105B0" w:rsidRPr="00F22215" w:rsidRDefault="008105B0" w:rsidP="00F84EAA">
            <w:pPr>
              <w:pStyle w:val="Corpsdetexte"/>
              <w:rPr>
                <w:i/>
              </w:rPr>
            </w:pPr>
            <w:r w:rsidRPr="00F22215">
              <w:rPr>
                <w:i/>
              </w:rPr>
              <w:t>Echelon</w:t>
            </w:r>
          </w:p>
        </w:tc>
        <w:tc>
          <w:tcPr>
            <w:tcW w:w="1843" w:type="dxa"/>
            <w:vAlign w:val="center"/>
          </w:tcPr>
          <w:p w:rsidR="008105B0" w:rsidRPr="00F22215" w:rsidRDefault="008105B0" w:rsidP="00F84EAA">
            <w:pPr>
              <w:pStyle w:val="Corpsdetexte"/>
              <w:rPr>
                <w:i/>
              </w:rPr>
            </w:pPr>
            <w:r w:rsidRPr="00F22215">
              <w:rPr>
                <w:i/>
              </w:rPr>
              <w:t>Echelon</w:t>
            </w:r>
          </w:p>
        </w:tc>
        <w:tc>
          <w:tcPr>
            <w:tcW w:w="4613" w:type="dxa"/>
            <w:vAlign w:val="center"/>
          </w:tcPr>
          <w:p w:rsidR="008105B0" w:rsidRPr="00F22215" w:rsidRDefault="008105B0" w:rsidP="00F84EAA">
            <w:pPr>
              <w:pStyle w:val="Corpsdetexte"/>
              <w:rPr>
                <w:i/>
              </w:rPr>
            </w:pPr>
            <w:r w:rsidRPr="00F22215">
              <w:rPr>
                <w:i/>
              </w:rPr>
              <w:t xml:space="preserve">Ancienneté conservée dans la limite de la durée d’échelon </w:t>
            </w:r>
          </w:p>
        </w:tc>
      </w:tr>
      <w:tr w:rsidR="00D921E6" w:rsidRPr="00F22215" w:rsidTr="00F84EAA">
        <w:tc>
          <w:tcPr>
            <w:tcW w:w="2900" w:type="dxa"/>
            <w:vAlign w:val="center"/>
          </w:tcPr>
          <w:p w:rsidR="00D921E6" w:rsidRPr="00F22215" w:rsidRDefault="00D921E6" w:rsidP="00D31226">
            <w:pPr>
              <w:jc w:val="center"/>
            </w:pPr>
            <w:r w:rsidRPr="00F22215">
              <w:t>8</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4</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Ancienneté acquise</w:t>
            </w:r>
          </w:p>
        </w:tc>
      </w:tr>
      <w:tr w:rsidR="00D921E6" w:rsidRPr="00F22215" w:rsidTr="00F84EAA">
        <w:tc>
          <w:tcPr>
            <w:tcW w:w="2900" w:type="dxa"/>
            <w:vAlign w:val="center"/>
          </w:tcPr>
          <w:p w:rsidR="00D921E6" w:rsidRPr="00F22215" w:rsidRDefault="00D921E6" w:rsidP="00D31226">
            <w:pPr>
              <w:jc w:val="center"/>
            </w:pPr>
            <w:r w:rsidRPr="00F22215">
              <w:t>7</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3</w:t>
            </w:r>
            <w:r w:rsidRPr="00F22215">
              <w:rPr>
                <w:vertAlign w:val="superscript"/>
              </w:rPr>
              <w:t>ème</w:t>
            </w:r>
            <w:r w:rsidRPr="00F22215">
              <w:t xml:space="preserve"> échelon</w:t>
            </w:r>
          </w:p>
        </w:tc>
        <w:tc>
          <w:tcPr>
            <w:tcW w:w="4613" w:type="dxa"/>
            <w:vAlign w:val="center"/>
          </w:tcPr>
          <w:p w:rsidR="00D921E6" w:rsidRPr="00F22215" w:rsidRDefault="00903545" w:rsidP="00D31226">
            <w:pPr>
              <w:jc w:val="center"/>
            </w:pPr>
            <w:r w:rsidRPr="00F22215">
              <w:t xml:space="preserve">5/6 </w:t>
            </w:r>
            <w:r w:rsidR="00D921E6" w:rsidRPr="00F22215">
              <w:t xml:space="preserve">Ancienneté acquise </w:t>
            </w:r>
          </w:p>
        </w:tc>
      </w:tr>
      <w:tr w:rsidR="00D921E6" w:rsidRPr="00F22215" w:rsidTr="00F84EAA">
        <w:tc>
          <w:tcPr>
            <w:tcW w:w="2900" w:type="dxa"/>
            <w:vAlign w:val="center"/>
          </w:tcPr>
          <w:p w:rsidR="00D921E6" w:rsidRPr="00F22215" w:rsidRDefault="00D921E6" w:rsidP="00D31226">
            <w:pPr>
              <w:jc w:val="center"/>
            </w:pPr>
            <w:r w:rsidRPr="00F22215">
              <w:t>6</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2</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2/3 Ancienneté acquise</w:t>
            </w:r>
          </w:p>
        </w:tc>
      </w:tr>
      <w:tr w:rsidR="00D921E6" w:rsidRPr="00F22215" w:rsidTr="00F84EAA">
        <w:tc>
          <w:tcPr>
            <w:tcW w:w="2900" w:type="dxa"/>
            <w:vAlign w:val="center"/>
          </w:tcPr>
          <w:p w:rsidR="00D921E6" w:rsidRPr="00F22215" w:rsidRDefault="00D921E6" w:rsidP="00D31226">
            <w:pPr>
              <w:jc w:val="center"/>
            </w:pPr>
            <w:r w:rsidRPr="00F22215">
              <w:t>5</w:t>
            </w:r>
            <w:r w:rsidRPr="00F22215">
              <w:rPr>
                <w:vertAlign w:val="superscript"/>
              </w:rPr>
              <w:t>ème</w:t>
            </w:r>
            <w:r w:rsidRPr="00F22215">
              <w:t xml:space="preserve"> échelon à partir d ‘un an</w:t>
            </w:r>
          </w:p>
        </w:tc>
        <w:tc>
          <w:tcPr>
            <w:tcW w:w="1843" w:type="dxa"/>
            <w:vAlign w:val="center"/>
          </w:tcPr>
          <w:p w:rsidR="00D921E6" w:rsidRPr="00F22215" w:rsidRDefault="00D921E6" w:rsidP="00D31226">
            <w:pPr>
              <w:jc w:val="center"/>
            </w:pPr>
            <w:r w:rsidRPr="00F22215">
              <w:t>1</w:t>
            </w:r>
            <w:r w:rsidRPr="00F22215">
              <w:rPr>
                <w:vertAlign w:val="superscript"/>
              </w:rPr>
              <w:t>er</w:t>
            </w:r>
            <w:r w:rsidRPr="00F22215">
              <w:t xml:space="preserve"> échelon</w:t>
            </w:r>
          </w:p>
        </w:tc>
        <w:tc>
          <w:tcPr>
            <w:tcW w:w="4613" w:type="dxa"/>
            <w:vAlign w:val="center"/>
          </w:tcPr>
          <w:p w:rsidR="00D921E6" w:rsidRPr="00F22215" w:rsidRDefault="00D921E6" w:rsidP="00D31226">
            <w:pPr>
              <w:jc w:val="center"/>
            </w:pPr>
            <w:r w:rsidRPr="00F22215">
              <w:t>Ancienneté acquise au-delà d’un an</w:t>
            </w:r>
          </w:p>
        </w:tc>
      </w:tr>
    </w:tbl>
    <w:p w:rsidR="002006E8" w:rsidRPr="00F22215" w:rsidRDefault="002006E8" w:rsidP="002006E8"/>
    <w:p w:rsidR="002006E8" w:rsidRPr="00F22215" w:rsidRDefault="00B44330" w:rsidP="002006E8">
      <w:r w:rsidRPr="00F22215">
        <w:t xml:space="preserve">II- </w:t>
      </w:r>
      <w:r w:rsidR="002006E8" w:rsidRPr="00F22215">
        <w:rPr>
          <w:i/>
        </w:rPr>
        <w:t xml:space="preserve"> Par dérogation aux dispositions prévues au premier alinéa, les ingénieurs divisionnaires qui ont été détachés dans l'un des emplois mentionnés à l’article l5-1 au cours des deux années précédant celle au titre de laquelle est établi le tableau d'avancement de grade sont classés, sous réserve que ce classement leur soit plus favorable à l'échelon comportant un indice brut égal ou, à défaut, immédiatement supérieur à celui qu'ils ont atteints dans cet emploi. Les agents classés en application du présent alinéa à un échelon comportant un indice brut inférieur à celui perçu dans cet emploi conservent à titre personnel le bénéfice de l’indice brut antérieur sans qu’ils puissent toutefois dépasser celui afférent à l’échelon à l’échelon spécial d’ingénieur d’études et de fabrications hors classe. Dans la limite de l'ancienneté exigée à l'article 13 pour une promotion à l'échelon supérieur, ils conservent l'ancienneté d'échelon acquise dans leur précédent emploi lorsque l'augmentation d’indice brut consécutive à leur nomination est inférieure à celle qui aurait résulté d'un avancement d'échelon dans leur ancien emploi</w:t>
      </w:r>
    </w:p>
    <w:p w:rsidR="008105B0" w:rsidRPr="00F22215" w:rsidRDefault="008105B0" w:rsidP="008105B0">
      <w:pPr>
        <w:pStyle w:val="Corpsdetexte"/>
        <w:rPr>
          <w:i/>
        </w:rPr>
      </w:pPr>
    </w:p>
    <w:p w:rsidR="008105B0" w:rsidRPr="00F22215" w:rsidRDefault="008105B0" w:rsidP="008105B0">
      <w:pPr>
        <w:pStyle w:val="Corpsdetexte"/>
        <w:rPr>
          <w:i/>
        </w:rPr>
      </w:pPr>
      <w:r w:rsidRPr="00F22215">
        <w:rPr>
          <w:i/>
        </w:rPr>
        <w:t xml:space="preserve">Art. 15-3 : Par dérogation aux dispositions du décret n° 2005-1090 du 1er septembre 2005 relatif à l'avancement de grade dans les corps des administrations de l'Etat, le nombre de promotions au grade hors classe n'est pas calculé en fonction d'un taux d'avancement appliqué à l'effectif des ingénieurs </w:t>
      </w:r>
      <w:r w:rsidR="00E42C45" w:rsidRPr="00F22215">
        <w:rPr>
          <w:i/>
        </w:rPr>
        <w:t xml:space="preserve">de l’industrie et des mines </w:t>
      </w:r>
      <w:r w:rsidRPr="00F22215">
        <w:rPr>
          <w:bCs/>
          <w:i/>
        </w:rPr>
        <w:t>remplissant les conditions d’avancement.</w:t>
      </w:r>
    </w:p>
    <w:p w:rsidR="008105B0" w:rsidRPr="00F22215" w:rsidRDefault="008105B0" w:rsidP="008105B0">
      <w:pPr>
        <w:pStyle w:val="Corpsdetexte"/>
        <w:rPr>
          <w:i/>
        </w:rPr>
      </w:pPr>
      <w:r w:rsidRPr="00F22215">
        <w:rPr>
          <w:i/>
        </w:rPr>
        <w:t>Le nombre d’ingénieurs de l’industrie et des mines hors classe ne peut excéder celui résultant d'un pourcentage des effectifs des d’ingénieurs de l’industrie et des mines considérés au 31 décembre de l'année précédant celle au titre de laquelle sont prononcées les promotions. Ce pourcentage est fixé par arrêté conjoint du ministre chargé de l’industrie, du ministre chargé de la fonction publique et du ministre chargé du budget.</w:t>
      </w:r>
    </w:p>
    <w:p w:rsidR="008105B0" w:rsidRPr="00F22215" w:rsidRDefault="008105B0" w:rsidP="008105B0">
      <w:pPr>
        <w:pStyle w:val="Corpsdetexte"/>
        <w:rPr>
          <w:i/>
        </w:rPr>
      </w:pPr>
      <w:r w:rsidRPr="00F22215">
        <w:rPr>
          <w:i/>
        </w:rPr>
        <w:lastRenderedPageBreak/>
        <w:t xml:space="preserve">Art. 15-4 : Peuvent accéder à l’échelon spécial, les ingénieurs de l’industrie et des mines hors classe justifiant de trois années d'ancienneté dans le </w:t>
      </w:r>
      <w:r w:rsidR="0076758F" w:rsidRPr="00F22215">
        <w:rPr>
          <w:i/>
        </w:rPr>
        <w:t>5</w:t>
      </w:r>
      <w:r w:rsidRPr="00F22215">
        <w:rPr>
          <w:i/>
        </w:rPr>
        <w:t>e échelon de leur grade ou qui ont atteint, lorsqu'ils ont ou avaient été détachés dans un emploi fonctionnel, un échelon doté d'un groupe hors échelle.</w:t>
      </w:r>
    </w:p>
    <w:p w:rsidR="008105B0" w:rsidRPr="00F22215" w:rsidRDefault="008105B0" w:rsidP="008105B0">
      <w:pPr>
        <w:pStyle w:val="Corpsdetexte"/>
        <w:rPr>
          <w:i/>
        </w:rPr>
      </w:pPr>
      <w:r w:rsidRPr="00F22215">
        <w:rPr>
          <w:i/>
        </w:rPr>
        <w:t>Il est tenu compte, pour le classement dans l'échelon spécial, du chevron et de l'ancienneté que l'agent a atteint dans cet emploi pendant les deux années précédant la date au titre de laquelle l'accès à l'échelon spécial a été organisé.</w:t>
      </w:r>
    </w:p>
    <w:p w:rsidR="008105B0" w:rsidRPr="00F22215" w:rsidRDefault="008105B0" w:rsidP="008105B0">
      <w:pPr>
        <w:pStyle w:val="Corpsdetexte"/>
        <w:rPr>
          <w:i/>
        </w:rPr>
      </w:pPr>
      <w:r w:rsidRPr="00F22215">
        <w:rPr>
          <w:i/>
        </w:rPr>
        <w:t>Le nombre d’ingénieurs de l’industrie et des mines relevant de l'échelon spécial ne peut être supérieur à un pourcentage des effectifs des ingénieurs de l’industrie et des mines hors classe. Ce pourcentage est fixé par arrêté conjoint du ministre chargé de l’industrie, du ministre chargé de la fonction publique et du ministre chargé du budget. »</w:t>
      </w:r>
    </w:p>
    <w:p w:rsidR="008105B0" w:rsidRPr="00F22215" w:rsidRDefault="008105B0" w:rsidP="008105B0">
      <w:pPr>
        <w:pStyle w:val="SNArticle"/>
      </w:pPr>
      <w:r w:rsidRPr="00F22215">
        <w:t xml:space="preserve">Article </w:t>
      </w:r>
      <w:r w:rsidR="002B5B2A" w:rsidRPr="00F22215">
        <w:t>6</w:t>
      </w:r>
      <w:r w:rsidR="00610799" w:rsidRPr="00F22215">
        <w:t>4</w:t>
      </w:r>
    </w:p>
    <w:p w:rsidR="008105B0" w:rsidRPr="00F22215" w:rsidRDefault="008105B0" w:rsidP="008105B0">
      <w:pPr>
        <w:pStyle w:val="Corpsdetexte"/>
      </w:pPr>
      <w:r w:rsidRPr="00F22215">
        <w:t xml:space="preserve">L’article 16-1 est remplacé par les dispositions suivantes : </w:t>
      </w:r>
    </w:p>
    <w:p w:rsidR="008105B0" w:rsidRPr="00F22215" w:rsidRDefault="008105B0" w:rsidP="008105B0">
      <w:pPr>
        <w:pStyle w:val="Corpsdetexte"/>
        <w:rPr>
          <w:i/>
        </w:rPr>
      </w:pPr>
      <w:r w:rsidRPr="00F22215">
        <w:rPr>
          <w:i/>
        </w:rPr>
        <w:t xml:space="preserve">« Art. 16-1 : </w:t>
      </w:r>
    </w:p>
    <w:p w:rsidR="008105B0" w:rsidRPr="00F22215" w:rsidRDefault="008105B0" w:rsidP="008105B0">
      <w:pPr>
        <w:pStyle w:val="Corpsdetexte"/>
        <w:rPr>
          <w:i/>
        </w:rPr>
      </w:pPr>
      <w:r w:rsidRPr="00F22215">
        <w:rPr>
          <w:i/>
        </w:rPr>
        <w:t>I. - Les fonctionnaires placés en position de détachement ou directement intégrés dans le corps des ingénieurs de l’industrie et des mines sont respectivement soumis aux dispositions des titres II et III bis du décret du 16 septembre 1985 susvisé.</w:t>
      </w:r>
    </w:p>
    <w:p w:rsidR="008105B0" w:rsidRPr="00F22215" w:rsidRDefault="008105B0" w:rsidP="008105B0">
      <w:pPr>
        <w:pStyle w:val="Corpsdetexte"/>
        <w:rPr>
          <w:i/>
        </w:rPr>
      </w:pPr>
      <w:r w:rsidRPr="00F22215">
        <w:rPr>
          <w:i/>
        </w:rPr>
        <w:t>Les fonctionnaires détachés peuvent demander à être intégrés à tout moment dans le corps des ingénieurs de l’industrie et des mines. Au-delà d'une période de détachement de cinq ans, ils se voient proposer une intégration dans ce corps.</w:t>
      </w:r>
    </w:p>
    <w:p w:rsidR="008105B0" w:rsidRPr="00F22215" w:rsidRDefault="008105B0" w:rsidP="008105B0">
      <w:pPr>
        <w:pStyle w:val="Corpsdetexte"/>
        <w:rPr>
          <w:i/>
        </w:rPr>
      </w:pPr>
      <w:r w:rsidRPr="00F22215">
        <w:rPr>
          <w:i/>
        </w:rPr>
        <w:t>Les services accomplis dans le corps ou cadre d'emplois d'origine sont assimilés à des services accomplis dans le corps des ingénieurs et du ministre chargé du budget.</w:t>
      </w:r>
    </w:p>
    <w:p w:rsidR="0061180E" w:rsidRPr="00F22215" w:rsidRDefault="008105B0" w:rsidP="008105B0">
      <w:pPr>
        <w:pStyle w:val="Corpsdetexte"/>
      </w:pPr>
      <w:r w:rsidRPr="00F22215">
        <w:rPr>
          <w:i/>
        </w:rPr>
        <w:t>II. - Peuvent également être détachés dans le corps des ingénieurs de l’industrie et des mines les militaires mentionnés à l'article 13 ter de la loi du 13 juillet 1983 susvisée, dans les conditions fixées par le décret prévu par les mêmes dispositions. »</w:t>
      </w:r>
    </w:p>
    <w:p w:rsidR="0061180E" w:rsidRPr="00F22215" w:rsidRDefault="0061180E" w:rsidP="0061180E">
      <w:pPr>
        <w:spacing w:before="240" w:after="240"/>
        <w:jc w:val="center"/>
        <w:rPr>
          <w:b/>
        </w:rPr>
      </w:pPr>
      <w:r w:rsidRPr="00F22215">
        <w:rPr>
          <w:b/>
        </w:rPr>
        <w:t>Article 6</w:t>
      </w:r>
      <w:r w:rsidR="00610799" w:rsidRPr="00F22215">
        <w:rPr>
          <w:b/>
        </w:rPr>
        <w:t>5</w:t>
      </w:r>
    </w:p>
    <w:p w:rsidR="0061180E" w:rsidRPr="00F22215" w:rsidRDefault="0061180E" w:rsidP="0061180E">
      <w:pPr>
        <w:spacing w:after="120"/>
        <w:jc w:val="both"/>
      </w:pPr>
    </w:p>
    <w:p w:rsidR="0061180E" w:rsidRPr="00F22215" w:rsidRDefault="0061180E" w:rsidP="0061180E">
      <w:pPr>
        <w:spacing w:after="120"/>
        <w:jc w:val="both"/>
      </w:pPr>
      <w:r w:rsidRPr="00F22215">
        <w:t>Les</w:t>
      </w:r>
      <w:r w:rsidR="005278FD" w:rsidRPr="00F22215">
        <w:t xml:space="preserve"> articles </w:t>
      </w:r>
      <w:r w:rsidR="00286C11" w:rsidRPr="00F22215">
        <w:t>3-1 et 16-2 et les</w:t>
      </w:r>
      <w:r w:rsidRPr="00F22215">
        <w:t xml:space="preserve"> titres V, VI et VII du même décret sont abrogés. </w:t>
      </w:r>
    </w:p>
    <w:p w:rsidR="0061180E" w:rsidRPr="00F22215" w:rsidRDefault="0061180E" w:rsidP="008105B0">
      <w:pPr>
        <w:pStyle w:val="Corpsdetexte"/>
      </w:pPr>
    </w:p>
    <w:p w:rsidR="008105B0" w:rsidRPr="00F22215" w:rsidRDefault="008105B0" w:rsidP="008105B0">
      <w:pPr>
        <w:pStyle w:val="Titre2"/>
      </w:pPr>
      <w:r w:rsidRPr="00F22215">
        <w:t>Chapitre II</w:t>
      </w:r>
    </w:p>
    <w:p w:rsidR="008105B0" w:rsidRPr="00F22215" w:rsidRDefault="008105B0" w:rsidP="008105B0">
      <w:pPr>
        <w:pStyle w:val="SNArticle"/>
        <w:rPr>
          <w:bCs/>
          <w:iCs/>
          <w:smallCaps/>
        </w:rPr>
      </w:pPr>
      <w:r w:rsidRPr="00F22215">
        <w:rPr>
          <w:bCs/>
          <w:iCs/>
          <w:smallCaps/>
        </w:rPr>
        <w:t>Dispositions modifiant le décret n° 88-507 du 29 avril 1988 portant statut particulier du corps des ingénieurs de l’industrie et des mines au 1</w:t>
      </w:r>
      <w:r w:rsidRPr="00F22215">
        <w:rPr>
          <w:bCs/>
          <w:iCs/>
          <w:smallCaps/>
          <w:vertAlign w:val="superscript"/>
        </w:rPr>
        <w:t>er</w:t>
      </w:r>
      <w:r w:rsidRPr="00F22215">
        <w:rPr>
          <w:bCs/>
          <w:iCs/>
          <w:smallCaps/>
        </w:rPr>
        <w:t xml:space="preserve"> janvier 2020</w:t>
      </w:r>
    </w:p>
    <w:p w:rsidR="008105B0" w:rsidRPr="00F22215" w:rsidRDefault="008105B0" w:rsidP="008105B0">
      <w:pPr>
        <w:pStyle w:val="SNArticle"/>
      </w:pPr>
      <w:r w:rsidRPr="00F22215">
        <w:t xml:space="preserve">Article </w:t>
      </w:r>
      <w:r w:rsidR="00610799" w:rsidRPr="00F22215">
        <w:t>66</w:t>
      </w:r>
    </w:p>
    <w:p w:rsidR="008105B0" w:rsidRPr="00F22215" w:rsidRDefault="008105B0" w:rsidP="008105B0">
      <w:pPr>
        <w:pStyle w:val="NormalWeb"/>
      </w:pPr>
      <w:r w:rsidRPr="00F22215">
        <w:t xml:space="preserve">Le 2° de l’article 3 du décret du 29 avril 1988 susvisé est remplacé par les dispositions </w:t>
      </w:r>
      <w:proofErr w:type="gramStart"/>
      <w:r w:rsidRPr="00F22215">
        <w:t xml:space="preserve">suivantes </w:t>
      </w:r>
      <w:r w:rsidR="00F84EAA" w:rsidRPr="00F22215">
        <w:t> </w:t>
      </w:r>
      <w:r w:rsidRPr="00F22215">
        <w:t>:</w:t>
      </w:r>
      <w:proofErr w:type="gramEnd"/>
    </w:p>
    <w:p w:rsidR="008105B0" w:rsidRPr="00F22215" w:rsidRDefault="008105B0" w:rsidP="002156CC">
      <w:pPr>
        <w:pStyle w:val="NormalWeb"/>
        <w:jc w:val="both"/>
        <w:rPr>
          <w:i/>
        </w:rPr>
      </w:pPr>
      <w:r w:rsidRPr="00F22215">
        <w:rPr>
          <w:i/>
        </w:rPr>
        <w:t>« 2° Le grade d’ingénieur divisionnaire de l’industrie et des mines qui comporte neuf échelons ; »</w:t>
      </w:r>
    </w:p>
    <w:p w:rsidR="008105B0" w:rsidRPr="00F22215" w:rsidRDefault="008105B0" w:rsidP="008105B0">
      <w:pPr>
        <w:pStyle w:val="SNArticle"/>
      </w:pPr>
      <w:r w:rsidRPr="00F22215">
        <w:t xml:space="preserve">Article </w:t>
      </w:r>
      <w:r w:rsidR="00610799" w:rsidRPr="00F22215">
        <w:t>67</w:t>
      </w:r>
    </w:p>
    <w:p w:rsidR="008105B0" w:rsidRPr="00F22215" w:rsidRDefault="008105B0" w:rsidP="008105B0">
      <w:pPr>
        <w:pStyle w:val="NormalWeb"/>
      </w:pPr>
      <w:r w:rsidRPr="00F22215">
        <w:lastRenderedPageBreak/>
        <w:t>L’article 13 du même décret est remplacé par les dispositions suivantes :</w:t>
      </w:r>
    </w:p>
    <w:p w:rsidR="008105B0" w:rsidRPr="00F22215" w:rsidRDefault="008105B0" w:rsidP="008105B0">
      <w:pPr>
        <w:spacing w:before="120" w:after="120"/>
        <w:jc w:val="both"/>
        <w:rPr>
          <w:i/>
        </w:rPr>
      </w:pPr>
      <w:r w:rsidRPr="00F22215">
        <w:rPr>
          <w:i/>
        </w:rPr>
        <w:t xml:space="preserve">« Art. 13 : La durée de temps passé dans chacun des échelons des grades du corps des ingénieurs de l’industrie et des mines sont fixées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DUREE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ind w:left="-163"/>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left"/>
              <w:rPr>
                <w:bCs/>
              </w:rPr>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1 an 6 mois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bl>
    <w:p w:rsidR="008105B0" w:rsidRPr="00F22215" w:rsidRDefault="008105B0" w:rsidP="008105B0">
      <w:pPr>
        <w:spacing w:before="240" w:after="240"/>
        <w:jc w:val="center"/>
        <w:rPr>
          <w:b/>
        </w:rPr>
      </w:pPr>
      <w:r w:rsidRPr="00F22215">
        <w:rPr>
          <w:b/>
        </w:rPr>
        <w:t xml:space="preserve">Article </w:t>
      </w:r>
      <w:r w:rsidR="00610799" w:rsidRPr="00F22215">
        <w:rPr>
          <w:b/>
        </w:rPr>
        <w:t>68</w:t>
      </w:r>
    </w:p>
    <w:p w:rsidR="008105B0" w:rsidRPr="00F22215" w:rsidRDefault="008105B0" w:rsidP="008105B0">
      <w:pPr>
        <w:spacing w:before="100" w:beforeAutospacing="1" w:after="100" w:afterAutospacing="1"/>
      </w:pPr>
      <w:r w:rsidRPr="00F22215">
        <w:t>Au 3° de l’article 15-1 du même décret,</w:t>
      </w:r>
      <w:r w:rsidRPr="00F22215">
        <w:rPr>
          <w:i/>
        </w:rPr>
        <w:t xml:space="preserve"> </w:t>
      </w:r>
      <w:r w:rsidRPr="00F22215">
        <w:t>les mots « </w:t>
      </w:r>
      <w:r w:rsidRPr="00F22215">
        <w:rPr>
          <w:i/>
        </w:rPr>
        <w:t>justifier</w:t>
      </w:r>
      <w:r w:rsidRPr="00F22215">
        <w:t xml:space="preserve"> </w:t>
      </w:r>
      <w:r w:rsidRPr="00F22215">
        <w:rPr>
          <w:i/>
        </w:rPr>
        <w:t>de trois ans d’ancienneté au 8</w:t>
      </w:r>
      <w:r w:rsidRPr="00F22215">
        <w:rPr>
          <w:i/>
          <w:vertAlign w:val="superscript"/>
        </w:rPr>
        <w:t>ème</w:t>
      </w:r>
      <w:r w:rsidRPr="00F22215">
        <w:rPr>
          <w:i/>
        </w:rPr>
        <w:t xml:space="preserve"> échelon de leur grade » </w:t>
      </w:r>
      <w:r w:rsidRPr="00F22215">
        <w:t>sont remplacés par « </w:t>
      </w:r>
      <w:r w:rsidRPr="00F22215">
        <w:rPr>
          <w:i/>
        </w:rPr>
        <w:t>avoir atteint</w:t>
      </w:r>
      <w:r w:rsidRPr="00F22215">
        <w:t xml:space="preserve"> </w:t>
      </w:r>
      <w:r w:rsidRPr="00F22215">
        <w:rPr>
          <w:i/>
        </w:rPr>
        <w:t>le</w:t>
      </w:r>
      <w:r w:rsidRPr="00F22215">
        <w:t xml:space="preserve"> </w:t>
      </w:r>
      <w:r w:rsidRPr="00F22215">
        <w:rPr>
          <w:i/>
        </w:rPr>
        <w:t>9</w:t>
      </w:r>
      <w:r w:rsidRPr="00F22215">
        <w:rPr>
          <w:i/>
          <w:vertAlign w:val="superscript"/>
        </w:rPr>
        <w:t>ème</w:t>
      </w:r>
      <w:r w:rsidRPr="00F22215">
        <w:rPr>
          <w:i/>
        </w:rPr>
        <w:t xml:space="preserve"> échelon de leur grade ».</w:t>
      </w:r>
    </w:p>
    <w:p w:rsidR="008105B0" w:rsidRPr="00F22215" w:rsidRDefault="008105B0" w:rsidP="008105B0">
      <w:pPr>
        <w:spacing w:before="240" w:after="240"/>
        <w:jc w:val="center"/>
        <w:rPr>
          <w:b/>
        </w:rPr>
      </w:pPr>
      <w:r w:rsidRPr="00F22215">
        <w:rPr>
          <w:b/>
        </w:rPr>
        <w:t xml:space="preserve">Article </w:t>
      </w:r>
      <w:r w:rsidR="00610799" w:rsidRPr="00F22215">
        <w:rPr>
          <w:b/>
        </w:rPr>
        <w:t>69</w:t>
      </w:r>
    </w:p>
    <w:p w:rsidR="008105B0" w:rsidRPr="00F22215" w:rsidRDefault="008105B0" w:rsidP="008105B0">
      <w:pPr>
        <w:spacing w:before="100" w:beforeAutospacing="1" w:after="100" w:afterAutospacing="1"/>
      </w:pPr>
      <w:r w:rsidRPr="00F22215">
        <w:t>L</w:t>
      </w:r>
      <w:r w:rsidR="001E2948" w:rsidRPr="00F22215">
        <w:t>e I de l’</w:t>
      </w:r>
      <w:r w:rsidRPr="00F22215">
        <w:t>article 15-2 du même décret est remplacé par les dispositions suivantes :</w:t>
      </w:r>
    </w:p>
    <w:p w:rsidR="008105B0" w:rsidRPr="00F22215" w:rsidRDefault="008105B0" w:rsidP="008105B0">
      <w:pPr>
        <w:spacing w:after="120"/>
        <w:jc w:val="both"/>
        <w:rPr>
          <w:i/>
        </w:rPr>
      </w:pPr>
      <w:r w:rsidRPr="00F22215">
        <w:lastRenderedPageBreak/>
        <w:t>« </w:t>
      </w:r>
      <w:r w:rsidR="001E2948" w:rsidRPr="00F22215">
        <w:rPr>
          <w:i/>
        </w:rPr>
        <w:t>I -</w:t>
      </w:r>
      <w:r w:rsidRPr="00F22215">
        <w:rPr>
          <w:i/>
        </w:rPr>
        <w:t xml:space="preserve"> Les ingénieurs divisionnaires de l’industrie et des mines nommés au grade d’ingénieur de l’industrie et des mines 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8105B0" w:rsidRPr="00F22215" w:rsidTr="00F84EAA">
        <w:tc>
          <w:tcPr>
            <w:tcW w:w="2900" w:type="dxa"/>
            <w:tcBorders>
              <w:top w:val="single" w:sz="4" w:space="0" w:color="auto"/>
            </w:tcBorders>
            <w:hideMark/>
          </w:tcPr>
          <w:p w:rsidR="008105B0" w:rsidRPr="00F22215" w:rsidRDefault="008105B0" w:rsidP="00F84EAA">
            <w:pPr>
              <w:spacing w:before="100" w:beforeAutospacing="1" w:after="100" w:afterAutospacing="1"/>
              <w:rPr>
                <w:bCs/>
                <w:i/>
              </w:rPr>
            </w:pPr>
            <w:r w:rsidRPr="00F22215">
              <w:rPr>
                <w:bCs/>
                <w:i/>
              </w:rPr>
              <w:t xml:space="preserve">Situation dans le grade d’ingénieur divisionnaire </w:t>
            </w:r>
            <w:r w:rsidRPr="00F22215">
              <w:rPr>
                <w:i/>
              </w:rPr>
              <w:t>de l’industrie et des mines</w:t>
            </w:r>
          </w:p>
        </w:tc>
        <w:tc>
          <w:tcPr>
            <w:tcW w:w="6456" w:type="dxa"/>
            <w:gridSpan w:val="2"/>
            <w:tcBorders>
              <w:top w:val="single" w:sz="4" w:space="0" w:color="auto"/>
            </w:tcBorders>
            <w:hideMark/>
          </w:tcPr>
          <w:p w:rsidR="008105B0" w:rsidRPr="00F22215" w:rsidRDefault="008105B0" w:rsidP="00F84EAA">
            <w:pPr>
              <w:spacing w:before="100" w:beforeAutospacing="1" w:after="100" w:afterAutospacing="1"/>
              <w:rPr>
                <w:bCs/>
                <w:i/>
              </w:rPr>
            </w:pPr>
            <w:r w:rsidRPr="00F22215">
              <w:rPr>
                <w:bCs/>
                <w:i/>
              </w:rPr>
              <w:t>Situation dans le grade d’ingénieur de l’industrie et des mines hors classe</w:t>
            </w:r>
          </w:p>
        </w:tc>
      </w:tr>
      <w:tr w:rsidR="008105B0" w:rsidRPr="00F22215" w:rsidTr="00F84EAA">
        <w:tc>
          <w:tcPr>
            <w:tcW w:w="2900" w:type="dxa"/>
            <w:vAlign w:val="center"/>
          </w:tcPr>
          <w:p w:rsidR="008105B0" w:rsidRPr="00F22215" w:rsidRDefault="008105B0" w:rsidP="00F84EAA">
            <w:pPr>
              <w:spacing w:before="100" w:beforeAutospacing="1" w:after="100" w:afterAutospacing="1"/>
              <w:rPr>
                <w:i/>
              </w:rPr>
            </w:pPr>
            <w:r w:rsidRPr="00F22215">
              <w:rPr>
                <w:i/>
              </w:rPr>
              <w:t>Echelon</w:t>
            </w:r>
          </w:p>
        </w:tc>
        <w:tc>
          <w:tcPr>
            <w:tcW w:w="1843" w:type="dxa"/>
            <w:vAlign w:val="center"/>
          </w:tcPr>
          <w:p w:rsidR="008105B0" w:rsidRPr="00F22215" w:rsidRDefault="008105B0" w:rsidP="00F84EAA">
            <w:pPr>
              <w:spacing w:before="100" w:beforeAutospacing="1" w:after="100" w:afterAutospacing="1"/>
              <w:rPr>
                <w:i/>
              </w:rPr>
            </w:pPr>
            <w:r w:rsidRPr="00F22215">
              <w:rPr>
                <w:i/>
              </w:rPr>
              <w:t>Echelon</w:t>
            </w:r>
          </w:p>
        </w:tc>
        <w:tc>
          <w:tcPr>
            <w:tcW w:w="4613" w:type="dxa"/>
            <w:vAlign w:val="center"/>
          </w:tcPr>
          <w:p w:rsidR="008105B0" w:rsidRPr="00F22215" w:rsidRDefault="008105B0" w:rsidP="00F84EAA">
            <w:pPr>
              <w:spacing w:before="100" w:beforeAutospacing="1" w:after="100" w:afterAutospacing="1"/>
              <w:rPr>
                <w:i/>
              </w:rPr>
            </w:pPr>
            <w:r w:rsidRPr="00F22215">
              <w:rPr>
                <w:i/>
              </w:rPr>
              <w:t xml:space="preserve">Ancienneté conservée dans la limite de la durée d’échelon </w:t>
            </w:r>
          </w:p>
        </w:tc>
      </w:tr>
      <w:tr w:rsidR="00D921E6" w:rsidRPr="00F22215" w:rsidTr="00D31226">
        <w:tc>
          <w:tcPr>
            <w:tcW w:w="2900" w:type="dxa"/>
          </w:tcPr>
          <w:p w:rsidR="00D921E6" w:rsidRPr="00F22215" w:rsidRDefault="00D921E6" w:rsidP="00D31226">
            <w:pPr>
              <w:jc w:val="center"/>
              <w:rPr>
                <w:bCs/>
              </w:rPr>
            </w:pPr>
            <w:r w:rsidRPr="00F22215">
              <w:rPr>
                <w:bCs/>
              </w:rPr>
              <w:t>9</w:t>
            </w:r>
            <w:r w:rsidRPr="00F22215">
              <w:rPr>
                <w:bCs/>
                <w:vertAlign w:val="superscript"/>
              </w:rPr>
              <w:t>ème</w:t>
            </w:r>
            <w:r w:rsidRPr="00F22215">
              <w:rPr>
                <w:bCs/>
              </w:rPr>
              <w:t xml:space="preserve"> échelon</w:t>
            </w:r>
          </w:p>
        </w:tc>
        <w:tc>
          <w:tcPr>
            <w:tcW w:w="1843" w:type="dxa"/>
          </w:tcPr>
          <w:p w:rsidR="00D921E6" w:rsidRPr="00F22215" w:rsidRDefault="00D921E6" w:rsidP="00D31226">
            <w:pPr>
              <w:jc w:val="center"/>
              <w:rPr>
                <w:bCs/>
              </w:rPr>
            </w:pPr>
            <w:r w:rsidRPr="00F22215">
              <w:t>5</w:t>
            </w:r>
            <w:r w:rsidRPr="00F22215">
              <w:rPr>
                <w:vertAlign w:val="superscript"/>
              </w:rPr>
              <w:t>ème</w:t>
            </w:r>
            <w:r w:rsidRPr="00F22215">
              <w:t xml:space="preserve"> échelon</w:t>
            </w:r>
          </w:p>
        </w:tc>
        <w:tc>
          <w:tcPr>
            <w:tcW w:w="4613" w:type="dxa"/>
          </w:tcPr>
          <w:p w:rsidR="00D921E6" w:rsidRPr="00F22215" w:rsidRDefault="00D921E6" w:rsidP="00D31226">
            <w:pPr>
              <w:jc w:val="center"/>
              <w:rPr>
                <w:bCs/>
              </w:rPr>
            </w:pPr>
            <w:r w:rsidRPr="00F22215">
              <w:t>Ancienneté acquise</w:t>
            </w:r>
          </w:p>
        </w:tc>
      </w:tr>
      <w:tr w:rsidR="00D921E6" w:rsidRPr="00F22215" w:rsidTr="00F84EAA">
        <w:tc>
          <w:tcPr>
            <w:tcW w:w="2900" w:type="dxa"/>
            <w:vAlign w:val="center"/>
          </w:tcPr>
          <w:p w:rsidR="00D921E6" w:rsidRPr="00F22215" w:rsidRDefault="00D921E6" w:rsidP="00D31226">
            <w:pPr>
              <w:jc w:val="center"/>
            </w:pPr>
            <w:r w:rsidRPr="00F22215">
              <w:t>8</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4</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Ancienneté acquise</w:t>
            </w:r>
          </w:p>
        </w:tc>
      </w:tr>
      <w:tr w:rsidR="00D921E6" w:rsidRPr="00F22215" w:rsidTr="00F84EAA">
        <w:tc>
          <w:tcPr>
            <w:tcW w:w="2900" w:type="dxa"/>
            <w:vAlign w:val="center"/>
          </w:tcPr>
          <w:p w:rsidR="00D921E6" w:rsidRPr="00F22215" w:rsidRDefault="00D921E6" w:rsidP="00D31226">
            <w:pPr>
              <w:jc w:val="center"/>
            </w:pPr>
            <w:r w:rsidRPr="00F22215">
              <w:t>7</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3</w:t>
            </w:r>
            <w:r w:rsidRPr="00F22215">
              <w:rPr>
                <w:vertAlign w:val="superscript"/>
              </w:rPr>
              <w:t>ème</w:t>
            </w:r>
            <w:r w:rsidRPr="00F22215">
              <w:t xml:space="preserve"> échelon</w:t>
            </w:r>
          </w:p>
        </w:tc>
        <w:tc>
          <w:tcPr>
            <w:tcW w:w="4613" w:type="dxa"/>
            <w:vAlign w:val="center"/>
          </w:tcPr>
          <w:p w:rsidR="00D921E6" w:rsidRPr="00F22215" w:rsidRDefault="00903545" w:rsidP="00D31226">
            <w:pPr>
              <w:jc w:val="center"/>
            </w:pPr>
            <w:r w:rsidRPr="00F22215">
              <w:t xml:space="preserve">5/6 </w:t>
            </w:r>
            <w:r w:rsidR="00D921E6" w:rsidRPr="00F22215">
              <w:t xml:space="preserve">Ancienneté acquise </w:t>
            </w:r>
          </w:p>
        </w:tc>
      </w:tr>
      <w:tr w:rsidR="00D921E6" w:rsidRPr="00F22215" w:rsidTr="00F84EAA">
        <w:tc>
          <w:tcPr>
            <w:tcW w:w="2900" w:type="dxa"/>
            <w:vAlign w:val="center"/>
          </w:tcPr>
          <w:p w:rsidR="00D921E6" w:rsidRPr="00F22215" w:rsidRDefault="00D921E6" w:rsidP="00D31226">
            <w:pPr>
              <w:jc w:val="center"/>
            </w:pPr>
            <w:r w:rsidRPr="00F22215">
              <w:t>6</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2</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2/3 Ancienneté acquise</w:t>
            </w:r>
          </w:p>
        </w:tc>
      </w:tr>
      <w:tr w:rsidR="00D921E6" w:rsidRPr="00F22215" w:rsidTr="00F84EAA">
        <w:tc>
          <w:tcPr>
            <w:tcW w:w="2900" w:type="dxa"/>
            <w:vAlign w:val="center"/>
          </w:tcPr>
          <w:p w:rsidR="00D921E6" w:rsidRPr="00F22215" w:rsidRDefault="00D921E6" w:rsidP="00D31226">
            <w:pPr>
              <w:jc w:val="center"/>
            </w:pPr>
            <w:r w:rsidRPr="00F22215">
              <w:t>5</w:t>
            </w:r>
            <w:r w:rsidRPr="00F22215">
              <w:rPr>
                <w:vertAlign w:val="superscript"/>
              </w:rPr>
              <w:t>ème</w:t>
            </w:r>
            <w:r w:rsidRPr="00F22215">
              <w:t xml:space="preserve"> échelon à partir d ‘un an</w:t>
            </w:r>
          </w:p>
        </w:tc>
        <w:tc>
          <w:tcPr>
            <w:tcW w:w="1843" w:type="dxa"/>
            <w:vAlign w:val="center"/>
          </w:tcPr>
          <w:p w:rsidR="00D921E6" w:rsidRPr="00F22215" w:rsidRDefault="00D921E6" w:rsidP="00D31226">
            <w:pPr>
              <w:jc w:val="center"/>
            </w:pPr>
            <w:r w:rsidRPr="00F22215">
              <w:t>1</w:t>
            </w:r>
            <w:r w:rsidRPr="00F22215">
              <w:rPr>
                <w:vertAlign w:val="superscript"/>
              </w:rPr>
              <w:t>er</w:t>
            </w:r>
            <w:r w:rsidRPr="00F22215">
              <w:t xml:space="preserve"> échelon</w:t>
            </w:r>
          </w:p>
        </w:tc>
        <w:tc>
          <w:tcPr>
            <w:tcW w:w="4613" w:type="dxa"/>
            <w:vAlign w:val="center"/>
          </w:tcPr>
          <w:p w:rsidR="00D921E6" w:rsidRPr="00F22215" w:rsidRDefault="00D921E6" w:rsidP="00D31226">
            <w:pPr>
              <w:jc w:val="center"/>
            </w:pPr>
            <w:r w:rsidRPr="00F22215">
              <w:t>Ancienneté acquise au-delà d’un an</w:t>
            </w:r>
          </w:p>
        </w:tc>
      </w:tr>
    </w:tbl>
    <w:p w:rsidR="008105B0" w:rsidRPr="00F22215" w:rsidRDefault="008105B0" w:rsidP="008105B0">
      <w:pPr>
        <w:pStyle w:val="SNArticle"/>
        <w:rPr>
          <w:bCs/>
          <w:iCs/>
        </w:rPr>
      </w:pPr>
      <w:r w:rsidRPr="00F22215">
        <w:rPr>
          <w:bCs/>
          <w:iCs/>
        </w:rPr>
        <w:t>Chapitre III</w:t>
      </w:r>
    </w:p>
    <w:p w:rsidR="008105B0" w:rsidRPr="00F22215" w:rsidRDefault="008105B0" w:rsidP="008105B0">
      <w:pPr>
        <w:pStyle w:val="SNArticle"/>
        <w:rPr>
          <w:bCs/>
          <w:iCs/>
        </w:rPr>
      </w:pPr>
      <w:r w:rsidRPr="00F22215">
        <w:rPr>
          <w:bCs/>
          <w:iCs/>
        </w:rPr>
        <w:t xml:space="preserve">Dispositions transitoires </w:t>
      </w:r>
    </w:p>
    <w:p w:rsidR="008105B0" w:rsidRPr="00F22215" w:rsidRDefault="008105B0" w:rsidP="008105B0">
      <w:pPr>
        <w:pStyle w:val="SNArticle"/>
      </w:pPr>
      <w:r w:rsidRPr="00F22215">
        <w:t xml:space="preserve">Article </w:t>
      </w:r>
      <w:r w:rsidR="00610799" w:rsidRPr="00F22215">
        <w:t>70</w:t>
      </w:r>
    </w:p>
    <w:p w:rsidR="008105B0" w:rsidRPr="00F22215" w:rsidRDefault="008105B0" w:rsidP="008105B0">
      <w:pPr>
        <w:pStyle w:val="Corpsdetexte"/>
        <w:spacing w:before="120"/>
      </w:pPr>
      <w:r w:rsidRPr="00F22215">
        <w:t>I. Les ingénieurs de l’industrie et des mines ainsi que les fonctionnaires détachés dans ce corps sont reclassés, au 1</w:t>
      </w:r>
      <w:r w:rsidRPr="00F22215">
        <w:rPr>
          <w:vertAlign w:val="superscript"/>
        </w:rPr>
        <w:t>er</w:t>
      </w:r>
      <w:r w:rsidRPr="00F22215">
        <w:t xml:space="preserve"> janvier 2017, conformément au tableau de correspondance suivant :</w:t>
      </w:r>
    </w:p>
    <w:tbl>
      <w:tblPr>
        <w:tblStyle w:val="Grilledutableau"/>
        <w:tblW w:w="9214" w:type="dxa"/>
        <w:tblInd w:w="108" w:type="dxa"/>
        <w:tblLook w:val="04A0" w:firstRow="1" w:lastRow="0" w:firstColumn="1" w:lastColumn="0" w:noHBand="0" w:noVBand="1"/>
      </w:tblPr>
      <w:tblGrid>
        <w:gridCol w:w="1843"/>
        <w:gridCol w:w="1843"/>
        <w:gridCol w:w="5528"/>
      </w:tblGrid>
      <w:tr w:rsidR="008105B0" w:rsidRPr="00F22215" w:rsidTr="00F84EAA">
        <w:tc>
          <w:tcPr>
            <w:tcW w:w="1843" w:type="dxa"/>
            <w:tcBorders>
              <w:top w:val="single" w:sz="4" w:space="0" w:color="auto"/>
            </w:tcBorders>
            <w:hideMark/>
          </w:tcPr>
          <w:p w:rsidR="008105B0" w:rsidRPr="00F22215" w:rsidRDefault="008105B0" w:rsidP="00F84EAA">
            <w:pPr>
              <w:jc w:val="center"/>
              <w:rPr>
                <w:bCs/>
              </w:rPr>
            </w:pPr>
            <w:r w:rsidRPr="00F22215">
              <w:rPr>
                <w:bCs/>
              </w:rPr>
              <w:t>Situation dans le grade d’ingénieur</w:t>
            </w:r>
          </w:p>
        </w:tc>
        <w:tc>
          <w:tcPr>
            <w:tcW w:w="1843" w:type="dxa"/>
            <w:tcBorders>
              <w:top w:val="single" w:sz="4" w:space="0" w:color="auto"/>
            </w:tcBorders>
            <w:hideMark/>
          </w:tcPr>
          <w:p w:rsidR="008105B0" w:rsidRPr="00F22215" w:rsidRDefault="008105B0" w:rsidP="00F84EAA">
            <w:pPr>
              <w:jc w:val="center"/>
              <w:rPr>
                <w:bCs/>
              </w:rPr>
            </w:pPr>
            <w:r w:rsidRPr="00F22215">
              <w:rPr>
                <w:bCs/>
              </w:rPr>
              <w:t>situation</w:t>
            </w:r>
          </w:p>
          <w:p w:rsidR="008105B0" w:rsidRPr="00F22215" w:rsidRDefault="008105B0" w:rsidP="00F84EAA">
            <w:pPr>
              <w:jc w:val="center"/>
              <w:rPr>
                <w:bCs/>
              </w:rPr>
            </w:pPr>
            <w:r w:rsidRPr="00F22215">
              <w:rPr>
                <w:bCs/>
              </w:rPr>
              <w:t xml:space="preserve">dans le grade d’ingénieur </w:t>
            </w:r>
          </w:p>
        </w:tc>
        <w:tc>
          <w:tcPr>
            <w:tcW w:w="5528" w:type="dxa"/>
            <w:tcBorders>
              <w:top w:val="single" w:sz="4" w:space="0" w:color="auto"/>
            </w:tcBorders>
            <w:hideMark/>
          </w:tcPr>
          <w:p w:rsidR="008105B0" w:rsidRPr="00F22215" w:rsidRDefault="008105B0" w:rsidP="00F84EAA">
            <w:pPr>
              <w:jc w:val="center"/>
              <w:rPr>
                <w:bCs/>
              </w:rPr>
            </w:pPr>
            <w:r w:rsidRPr="00F22215">
              <w:rPr>
                <w:bCs/>
              </w:rPr>
              <w:t>Ancienneté conservée dans la limite de la durée d’échelon</w:t>
            </w:r>
          </w:p>
        </w:tc>
      </w:tr>
      <w:tr w:rsidR="008105B0" w:rsidRPr="00F22215" w:rsidTr="00F84EAA">
        <w:tc>
          <w:tcPr>
            <w:tcW w:w="1843" w:type="dxa"/>
            <w:vAlign w:val="center"/>
          </w:tcPr>
          <w:p w:rsidR="008105B0" w:rsidRPr="00F22215" w:rsidRDefault="008105B0" w:rsidP="00F84EAA">
            <w:pPr>
              <w:jc w:val="center"/>
            </w:pPr>
            <w:r w:rsidRPr="00F22215">
              <w:t>11</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10</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10</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9</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9</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 xml:space="preserve">Ancienneté acquise </w:t>
            </w:r>
          </w:p>
        </w:tc>
      </w:tr>
      <w:tr w:rsidR="008105B0" w:rsidRPr="00F22215" w:rsidTr="00F84EAA">
        <w:tc>
          <w:tcPr>
            <w:tcW w:w="1843" w:type="dxa"/>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 xml:space="preserve">Ancienneté acquise </w:t>
            </w:r>
          </w:p>
        </w:tc>
      </w:tr>
      <w:tr w:rsidR="008105B0" w:rsidRPr="00F22215" w:rsidTr="00F84EAA">
        <w:tc>
          <w:tcPr>
            <w:tcW w:w="1843" w:type="dxa"/>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 xml:space="preserve"> Ancienneté acquise</w:t>
            </w:r>
          </w:p>
        </w:tc>
      </w:tr>
      <w:tr w:rsidR="008105B0" w:rsidRPr="00F22215" w:rsidTr="00F84EAA">
        <w:tc>
          <w:tcPr>
            <w:tcW w:w="1843" w:type="dxa"/>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 </w:t>
            </w:r>
          </w:p>
        </w:tc>
        <w:tc>
          <w:tcPr>
            <w:tcW w:w="5528" w:type="dxa"/>
            <w:vAlign w:val="center"/>
          </w:tcPr>
          <w:p w:rsidR="008105B0" w:rsidRPr="00F22215" w:rsidRDefault="00E000C3" w:rsidP="00F84EAA">
            <w:pPr>
              <w:jc w:val="center"/>
            </w:pPr>
            <w:r w:rsidRPr="00F22215">
              <w:t xml:space="preserve">4/3 </w:t>
            </w:r>
            <w:r w:rsidR="008105B0"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 </w:t>
            </w:r>
          </w:p>
        </w:tc>
        <w:tc>
          <w:tcPr>
            <w:tcW w:w="5528" w:type="dxa"/>
            <w:vAlign w:val="center"/>
          </w:tcPr>
          <w:p w:rsidR="008105B0" w:rsidRPr="00F22215" w:rsidRDefault="008105B0" w:rsidP="00F84EAA">
            <w:pPr>
              <w:jc w:val="center"/>
            </w:pPr>
            <w:r w:rsidRPr="00F22215">
              <w:t xml:space="preserve">Sans ancienneté </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top w:val="single" w:sz="4" w:space="0" w:color="auto"/>
            </w:tcBorders>
            <w:hideMark/>
          </w:tcPr>
          <w:p w:rsidR="008105B0" w:rsidRPr="00F22215" w:rsidRDefault="008105B0" w:rsidP="00F84EAA">
            <w:pPr>
              <w:jc w:val="center"/>
              <w:rPr>
                <w:bCs/>
              </w:rPr>
            </w:pPr>
            <w:r w:rsidRPr="00F22215">
              <w:rPr>
                <w:bCs/>
              </w:rPr>
              <w:t>Situation dans le grade d’ingénieur divisionnaire</w:t>
            </w:r>
          </w:p>
        </w:tc>
        <w:tc>
          <w:tcPr>
            <w:tcW w:w="1843" w:type="dxa"/>
            <w:tcBorders>
              <w:top w:val="single" w:sz="4" w:space="0" w:color="auto"/>
            </w:tcBorders>
            <w:hideMark/>
          </w:tcPr>
          <w:p w:rsidR="008105B0" w:rsidRPr="00F22215" w:rsidRDefault="008105B0" w:rsidP="00F84EAA">
            <w:pPr>
              <w:jc w:val="center"/>
              <w:rPr>
                <w:bCs/>
              </w:rPr>
            </w:pPr>
            <w:r w:rsidRPr="00F22215">
              <w:rPr>
                <w:bCs/>
              </w:rPr>
              <w:t>situation</w:t>
            </w:r>
          </w:p>
          <w:p w:rsidR="008105B0" w:rsidRPr="00F22215" w:rsidRDefault="008105B0" w:rsidP="00F84EAA">
            <w:pPr>
              <w:jc w:val="center"/>
              <w:rPr>
                <w:bCs/>
              </w:rPr>
            </w:pPr>
            <w:r w:rsidRPr="00F22215">
              <w:rPr>
                <w:bCs/>
              </w:rPr>
              <w:t>dans le grade d’ingénieur divisionnaire</w:t>
            </w:r>
          </w:p>
        </w:tc>
        <w:tc>
          <w:tcPr>
            <w:tcW w:w="5528" w:type="dxa"/>
            <w:tcBorders>
              <w:top w:val="single" w:sz="4" w:space="0" w:color="auto"/>
            </w:tcBorders>
            <w:hideMark/>
          </w:tcPr>
          <w:p w:rsidR="008105B0" w:rsidRPr="00F22215" w:rsidRDefault="008105B0" w:rsidP="00F84EAA">
            <w:pPr>
              <w:jc w:val="center"/>
              <w:rPr>
                <w:bCs/>
              </w:rPr>
            </w:pPr>
            <w:r w:rsidRPr="00F22215">
              <w:rPr>
                <w:bCs/>
              </w:rPr>
              <w:t>Ancienneté conservée dans la limite de la durée d’échelon</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 xml:space="preserve">Ancienneté acquise </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6/7 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1843"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5528"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F84EAA">
            <w:pPr>
              <w:jc w:val="center"/>
            </w:pPr>
            <w:r w:rsidRPr="00F22215">
              <w:t>Ancienneté acquise</w:t>
            </w:r>
          </w:p>
        </w:tc>
      </w:tr>
    </w:tbl>
    <w:p w:rsidR="008105B0" w:rsidRPr="00F22215" w:rsidRDefault="008105B0" w:rsidP="008105B0">
      <w:pPr>
        <w:pStyle w:val="Corpsdetexte"/>
        <w:spacing w:before="120"/>
      </w:pPr>
      <w:r w:rsidRPr="00F22215">
        <w:lastRenderedPageBreak/>
        <w:t>Les ingénieurs de l’industrie et des mines conservent les réductions et majorations d’ancienneté attribuées au titre des années antérieures à l’année 2017 et non utilisées pour un avancement d’échelon.</w:t>
      </w:r>
    </w:p>
    <w:p w:rsidR="008105B0" w:rsidRPr="00F22215" w:rsidRDefault="008105B0" w:rsidP="008105B0">
      <w:pPr>
        <w:spacing w:before="120" w:after="120"/>
        <w:jc w:val="both"/>
        <w:rPr>
          <w:bCs/>
        </w:rPr>
      </w:pPr>
      <w:r w:rsidRPr="00F22215">
        <w:t>II. - Les services accomplis dans les grades du corps des ingénieurs de l’industrie et des mines sont assimilés à des services accomplis dans les grades de reclassement conformément au tableau de correspondance mentionné au I.</w:t>
      </w:r>
    </w:p>
    <w:p w:rsidR="008105B0" w:rsidRPr="00F22215" w:rsidRDefault="008105B0" w:rsidP="008105B0">
      <w:pPr>
        <w:pStyle w:val="Corpsdetexte"/>
        <w:spacing w:before="240" w:after="240"/>
        <w:jc w:val="center"/>
        <w:rPr>
          <w:b/>
        </w:rPr>
      </w:pPr>
      <w:r w:rsidRPr="00F22215">
        <w:rPr>
          <w:b/>
        </w:rPr>
        <w:t xml:space="preserve">Article </w:t>
      </w:r>
      <w:r w:rsidR="00610799" w:rsidRPr="00F22215">
        <w:rPr>
          <w:b/>
        </w:rPr>
        <w:t>71</w:t>
      </w:r>
    </w:p>
    <w:p w:rsidR="008105B0" w:rsidRPr="00F22215" w:rsidRDefault="002156CC" w:rsidP="008105B0">
      <w:pPr>
        <w:pStyle w:val="Corpsdetexte"/>
      </w:pPr>
      <w:r w:rsidRPr="00F22215">
        <w:t xml:space="preserve">Les ingénieurs promus ingénieurs divisionnaires au titre du tableau d’avancement établi pour l’année 2017 </w:t>
      </w:r>
      <w:r w:rsidR="008105B0" w:rsidRPr="00F22215">
        <w:t>sont classés dans le grade d’ingénieur divisionnaire en tenant compte de la situation qui aurait été la leur s’ils n’avaient cessé de relever, jusqu’à la date de leur promotion, des dispositions du décret du 29 avril 1988 susvisé, dans sa rédaction antérieure à celle du présent titre, puis, s’ils avaient été reclassés, à la date de leur promotion, en application des dispositions de l’article</w:t>
      </w:r>
      <w:r w:rsidR="00610799" w:rsidRPr="00F22215">
        <w:t xml:space="preserve"> 70</w:t>
      </w:r>
      <w:r w:rsidR="008105B0" w:rsidRPr="00F22215">
        <w:t>.</w:t>
      </w:r>
    </w:p>
    <w:p w:rsidR="008105B0" w:rsidRPr="00F22215" w:rsidRDefault="008105B0" w:rsidP="008105B0">
      <w:pPr>
        <w:pStyle w:val="Corpsdetexte"/>
        <w:spacing w:before="240" w:after="240"/>
        <w:jc w:val="center"/>
        <w:rPr>
          <w:b/>
        </w:rPr>
      </w:pPr>
      <w:r w:rsidRPr="00F22215">
        <w:rPr>
          <w:b/>
        </w:rPr>
        <w:t xml:space="preserve">Article </w:t>
      </w:r>
      <w:r w:rsidR="00610799" w:rsidRPr="00F22215">
        <w:rPr>
          <w:b/>
        </w:rPr>
        <w:t>72</w:t>
      </w:r>
    </w:p>
    <w:p w:rsidR="008105B0" w:rsidRPr="00F22215" w:rsidRDefault="008105B0" w:rsidP="008105B0">
      <w:pPr>
        <w:pStyle w:val="Corpsdetexte"/>
      </w:pPr>
      <w:r w:rsidRPr="00F22215">
        <w:t xml:space="preserve">Par dérogation à l’article 14 du décret du 28 juillet 2010 susvisé, un tableau d’avancement au grade d’ingénieur </w:t>
      </w:r>
      <w:r w:rsidR="002156CC" w:rsidRPr="00F22215">
        <w:t xml:space="preserve">de l’industrie et des mines </w:t>
      </w:r>
      <w:r w:rsidRPr="00F22215">
        <w:t>hors classe est établi au titre de l’année 2017, à compter du 1</w:t>
      </w:r>
      <w:r w:rsidRPr="00F22215">
        <w:rPr>
          <w:vertAlign w:val="superscript"/>
        </w:rPr>
        <w:t>er</w:t>
      </w:r>
      <w:r w:rsidRPr="00F22215">
        <w:t xml:space="preserve"> janvier 2017. Peuvent être inscrits sur ce tableau d’avancement, qui interviendra au plus tard le 15 décembre 2017, les ingénieurs divisionnaires qui remplissent les conditions posées à l’article 16-1 du décret du décret du 29 avril 1988 susvisé dans sa rédaction issue du présent décret.</w:t>
      </w:r>
    </w:p>
    <w:p w:rsidR="008105B0" w:rsidRPr="00F22215" w:rsidRDefault="008105B0" w:rsidP="008105B0">
      <w:pPr>
        <w:pStyle w:val="Titre1"/>
      </w:pPr>
      <w:r w:rsidRPr="00F22215">
        <w:t xml:space="preserve">TITRE </w:t>
      </w:r>
    </w:p>
    <w:p w:rsidR="008105B0" w:rsidRPr="00F22215" w:rsidRDefault="008105B0" w:rsidP="008105B0">
      <w:pPr>
        <w:pStyle w:val="Titre1"/>
      </w:pPr>
      <w:r w:rsidRPr="00F22215">
        <w:t>DISPOSITIONS RELATIVES AU corps des ingénieurs d’etudes et de fabrication</w:t>
      </w:r>
    </w:p>
    <w:p w:rsidR="008105B0" w:rsidRPr="00F22215" w:rsidRDefault="008105B0" w:rsidP="008105B0">
      <w:pPr>
        <w:pStyle w:val="Titre2"/>
        <w:rPr>
          <w:vertAlign w:val="superscript"/>
        </w:rPr>
      </w:pPr>
      <w:r w:rsidRPr="00F22215">
        <w:t>Chapitre I</w:t>
      </w:r>
      <w:r w:rsidRPr="00F22215">
        <w:rPr>
          <w:smallCaps w:val="0"/>
          <w:vertAlign w:val="superscript"/>
        </w:rPr>
        <w:t>er</w:t>
      </w:r>
    </w:p>
    <w:p w:rsidR="008105B0" w:rsidRPr="00F22215" w:rsidRDefault="008105B0" w:rsidP="008105B0"/>
    <w:p w:rsidR="0039111B" w:rsidRPr="00F22215" w:rsidRDefault="008105B0" w:rsidP="0021201A">
      <w:pPr>
        <w:pStyle w:val="Titre2objet"/>
        <w:rPr>
          <w:b/>
        </w:rPr>
      </w:pPr>
      <w:r w:rsidRPr="00F22215">
        <w:rPr>
          <w:b/>
        </w:rPr>
        <w:t>Dispositions modifiant le décret n° 89-750 du 18 octobre 1989 portant statut particulier du corps des ingénieurs d’études et de fabrications au 1</w:t>
      </w:r>
      <w:r w:rsidRPr="00F22215">
        <w:rPr>
          <w:b/>
          <w:vertAlign w:val="superscript"/>
        </w:rPr>
        <w:t>er</w:t>
      </w:r>
      <w:r w:rsidRPr="00F22215">
        <w:rPr>
          <w:b/>
        </w:rPr>
        <w:t xml:space="preserve"> janvier 2017</w:t>
      </w:r>
      <w:r w:rsidR="0039111B" w:rsidRPr="00F22215">
        <w:t xml:space="preserve"> </w:t>
      </w:r>
    </w:p>
    <w:p w:rsidR="0039111B" w:rsidRPr="00F22215" w:rsidRDefault="0039111B" w:rsidP="0039111B"/>
    <w:p w:rsidR="008105B0" w:rsidRPr="00F22215" w:rsidRDefault="008105B0" w:rsidP="008105B0">
      <w:pPr>
        <w:pStyle w:val="SNArticle"/>
      </w:pPr>
      <w:r w:rsidRPr="00F22215">
        <w:t xml:space="preserve">Article </w:t>
      </w:r>
      <w:r w:rsidR="00610799" w:rsidRPr="00F22215">
        <w:t>73</w:t>
      </w:r>
    </w:p>
    <w:p w:rsidR="008105B0" w:rsidRPr="00F22215" w:rsidRDefault="008105B0" w:rsidP="008105B0">
      <w:pPr>
        <w:pStyle w:val="Corpsdetexte"/>
        <w:spacing w:before="120"/>
      </w:pPr>
      <w:r w:rsidRPr="00F22215">
        <w:t>L’article 2 du décret du 18 octobre 1989 susvisé est remplacé par les dispositions suivantes:</w:t>
      </w:r>
    </w:p>
    <w:p w:rsidR="008105B0" w:rsidRPr="00F22215" w:rsidRDefault="008105B0" w:rsidP="008105B0">
      <w:pPr>
        <w:pStyle w:val="Corpsdetexte"/>
        <w:spacing w:before="120"/>
        <w:rPr>
          <w:i/>
        </w:rPr>
      </w:pPr>
      <w:r w:rsidRPr="00F22215">
        <w:rPr>
          <w:i/>
        </w:rPr>
        <w:t>« Art. 2 : Le corps des ingénieurs d’études et de fabrications comprend trois grades :</w:t>
      </w:r>
    </w:p>
    <w:p w:rsidR="008105B0" w:rsidRPr="00F22215" w:rsidRDefault="008105B0" w:rsidP="008105B0">
      <w:pPr>
        <w:pStyle w:val="Corpsdetexte"/>
        <w:spacing w:before="120"/>
        <w:rPr>
          <w:i/>
        </w:rPr>
      </w:pPr>
      <w:r w:rsidRPr="00F22215">
        <w:rPr>
          <w:i/>
        </w:rPr>
        <w:t xml:space="preserve">1° Le grade d’ingénieur d’études et de fabrications hors classe qui comporte </w:t>
      </w:r>
      <w:r w:rsidR="00903545" w:rsidRPr="00F22215">
        <w:rPr>
          <w:i/>
        </w:rPr>
        <w:t>cinq échelons</w:t>
      </w:r>
      <w:r w:rsidRPr="00F22215">
        <w:rPr>
          <w:i/>
        </w:rPr>
        <w:t xml:space="preserve"> et un échelon spécial ;</w:t>
      </w:r>
    </w:p>
    <w:p w:rsidR="008105B0" w:rsidRPr="00F22215" w:rsidRDefault="008105B0" w:rsidP="008105B0">
      <w:pPr>
        <w:pStyle w:val="Corpsdetexte"/>
        <w:spacing w:before="120"/>
        <w:rPr>
          <w:i/>
        </w:rPr>
      </w:pPr>
      <w:r w:rsidRPr="00F22215">
        <w:rPr>
          <w:i/>
        </w:rPr>
        <w:t>2° Le grade d’ingénieur divisionnaire d’études et de fabrications qui comporte huit échelons ;</w:t>
      </w:r>
    </w:p>
    <w:p w:rsidR="008105B0" w:rsidRPr="00F22215" w:rsidRDefault="008105B0" w:rsidP="008105B0">
      <w:pPr>
        <w:pStyle w:val="Corpsdetexte"/>
        <w:spacing w:before="120"/>
        <w:rPr>
          <w:i/>
        </w:rPr>
      </w:pPr>
      <w:r w:rsidRPr="00F22215">
        <w:rPr>
          <w:i/>
        </w:rPr>
        <w:t>3° Le grade d’ingénieur d’études et de fabrications qui comporte dix échelons.</w:t>
      </w:r>
    </w:p>
    <w:p w:rsidR="008105B0" w:rsidRPr="00F22215" w:rsidRDefault="008105B0" w:rsidP="008105B0">
      <w:pPr>
        <w:pStyle w:val="Corpsdetexte"/>
        <w:spacing w:before="120"/>
        <w:rPr>
          <w:i/>
        </w:rPr>
      </w:pPr>
      <w:r w:rsidRPr="00F22215">
        <w:rPr>
          <w:i/>
        </w:rPr>
        <w:t>Le grade d'ingénieur d’études et de fabrications hors classe donne vocation à exercer des fonctions correspondant à un niveau particulièrement élevé de responsabilité.»</w:t>
      </w:r>
    </w:p>
    <w:p w:rsidR="008105B0" w:rsidRPr="00F22215" w:rsidRDefault="008105B0" w:rsidP="008105B0">
      <w:pPr>
        <w:pStyle w:val="SNArticle"/>
      </w:pPr>
      <w:r w:rsidRPr="00F22215">
        <w:t xml:space="preserve">Article </w:t>
      </w:r>
      <w:r w:rsidR="00610799" w:rsidRPr="00F22215">
        <w:t>74</w:t>
      </w:r>
    </w:p>
    <w:p w:rsidR="008105B0" w:rsidRPr="00F22215" w:rsidRDefault="008105B0" w:rsidP="008105B0">
      <w:pPr>
        <w:pStyle w:val="Corpsdetexte"/>
      </w:pPr>
      <w:r w:rsidRPr="00F22215">
        <w:t>Le dernier alinéa de l’article 2 bis du même décret est supprimé.</w:t>
      </w:r>
    </w:p>
    <w:p w:rsidR="008105B0" w:rsidRPr="00F22215" w:rsidRDefault="008105B0" w:rsidP="008105B0">
      <w:pPr>
        <w:pStyle w:val="SNArticle"/>
      </w:pPr>
      <w:r w:rsidRPr="00F22215">
        <w:lastRenderedPageBreak/>
        <w:t xml:space="preserve">Article </w:t>
      </w:r>
      <w:r w:rsidR="00610799" w:rsidRPr="00F22215">
        <w:t>75</w:t>
      </w:r>
    </w:p>
    <w:p w:rsidR="008105B0" w:rsidRPr="00F22215" w:rsidRDefault="008105B0" w:rsidP="008105B0">
      <w:pPr>
        <w:pStyle w:val="Corpsdetexte"/>
      </w:pPr>
      <w:r w:rsidRPr="00F22215">
        <w:t>L’article 3 du même décret est ainsi modifié</w:t>
      </w:r>
    </w:p>
    <w:p w:rsidR="001A22E8" w:rsidRPr="00F22215" w:rsidRDefault="008105B0" w:rsidP="008105B0">
      <w:pPr>
        <w:pStyle w:val="Corpsdetexte"/>
      </w:pPr>
      <w:r w:rsidRPr="00F22215">
        <w:t xml:space="preserve">1° </w:t>
      </w:r>
      <w:r w:rsidR="001A22E8" w:rsidRPr="00F22215">
        <w:t>Le premier alinéa du 1° est remplacé par deux alinéas ainsi rédigés :</w:t>
      </w:r>
    </w:p>
    <w:p w:rsidR="001A22E8" w:rsidRPr="00F22215" w:rsidRDefault="001A22E8" w:rsidP="001A22E8">
      <w:pPr>
        <w:pStyle w:val="Corpsdetexte"/>
        <w:rPr>
          <w:i/>
        </w:rPr>
      </w:pPr>
      <w:r w:rsidRPr="00F22215">
        <w:t>« 1° Le concours externe sur titres est ouvert aux candidats titulaires d'un diplôme sanctionnant un deuxième cycle d'</w:t>
      </w:r>
      <w:r w:rsidRPr="00F22215">
        <w:rPr>
          <w:rStyle w:val="surlignage"/>
        </w:rPr>
        <w:t>études</w:t>
      </w:r>
      <w:r w:rsidRPr="00F22215">
        <w:t xml:space="preserve"> supérieures, d'un titre ou diplôme classé au niveau II ou d'autres qualifications reconnues comme </w:t>
      </w:r>
      <w:r w:rsidR="008105B0" w:rsidRPr="00F22215">
        <w:rPr>
          <w:i/>
        </w:rPr>
        <w:t>équivalentes à l'un de ces titres ou diplômes dans les conditions fixées par le décret du 13 février 2007 relatif aux équivalences de diplômes requises pour se présenter aux concours d'accès aux corps et cadres d'emplois de la fonction publique</w:t>
      </w:r>
    </w:p>
    <w:p w:rsidR="0039111B" w:rsidRPr="00F22215" w:rsidRDefault="001A22E8" w:rsidP="008105B0">
      <w:pPr>
        <w:pStyle w:val="Corpsdetexte"/>
        <w:rPr>
          <w:i/>
        </w:rPr>
      </w:pPr>
      <w:r w:rsidRPr="00F22215">
        <w:rPr>
          <w:i/>
        </w:rPr>
        <w:t>« </w:t>
      </w:r>
      <w:r w:rsidR="0039111B" w:rsidRPr="00F22215">
        <w:rPr>
          <w:i/>
        </w:rPr>
        <w:t xml:space="preserve">Les titres et diplômes nécessaires pour se présenter au concours externe pourront être produits au plus tard la veille de la réunion du jury d’admission » ; </w:t>
      </w:r>
    </w:p>
    <w:p w:rsidR="008105B0" w:rsidRPr="00F22215" w:rsidRDefault="001A22E8" w:rsidP="008105B0">
      <w:pPr>
        <w:pStyle w:val="Corpsdetexte"/>
      </w:pPr>
      <w:r w:rsidRPr="00F22215">
        <w:t>2</w:t>
      </w:r>
      <w:r w:rsidR="008105B0" w:rsidRPr="00F22215">
        <w:t>°</w:t>
      </w:r>
      <w:r w:rsidR="008105B0" w:rsidRPr="00F22215">
        <w:rPr>
          <w:i/>
        </w:rPr>
        <w:t xml:space="preserve"> </w:t>
      </w:r>
      <w:r w:rsidR="008105B0" w:rsidRPr="00F22215">
        <w:t>Il est ajouté après le quatrième alinéa, un cinquième alinéa ainsi rédigé :</w:t>
      </w:r>
    </w:p>
    <w:p w:rsidR="008105B0" w:rsidRPr="00F22215" w:rsidRDefault="008105B0" w:rsidP="008105B0">
      <w:pPr>
        <w:pStyle w:val="Corpsdetexte"/>
        <w:rPr>
          <w:i/>
        </w:rPr>
      </w:pPr>
      <w:r w:rsidRPr="00F22215">
        <w:t>« </w:t>
      </w:r>
      <w:r w:rsidRPr="00F22215">
        <w:rPr>
          <w:i/>
        </w:rPr>
        <w:t>Ce concours est également ouvert aux candidats justifiant de quatre ans de services auprès d'une administration, un organisme ou un établissement mentionnés au troisième alinéa du 2° de l'article 19 de la loi du 11 janvier 1984 susvisée, dans les conditions fixées par cet alinéa. »</w:t>
      </w:r>
    </w:p>
    <w:p w:rsidR="00515685" w:rsidRPr="00F22215" w:rsidRDefault="00515685" w:rsidP="00515685">
      <w:pPr>
        <w:pStyle w:val="SNArticle"/>
      </w:pPr>
      <w:r w:rsidRPr="00F22215">
        <w:t xml:space="preserve">Article </w:t>
      </w:r>
      <w:r w:rsidR="00610799" w:rsidRPr="00F22215">
        <w:t>76</w:t>
      </w:r>
    </w:p>
    <w:p w:rsidR="00515685" w:rsidRPr="00F22215" w:rsidRDefault="00515685" w:rsidP="00515685">
      <w:pPr>
        <w:pStyle w:val="Corpsdetexte"/>
      </w:pPr>
      <w:r w:rsidRPr="00F22215">
        <w:t>Le dernier alinéa de l’article 4 du même décret est supprimé.</w:t>
      </w:r>
    </w:p>
    <w:p w:rsidR="008105B0" w:rsidRPr="00F22215" w:rsidRDefault="008105B0" w:rsidP="008105B0">
      <w:pPr>
        <w:pStyle w:val="SNArticle"/>
      </w:pPr>
      <w:r w:rsidRPr="00F22215">
        <w:t xml:space="preserve">Article </w:t>
      </w:r>
      <w:r w:rsidR="00610799" w:rsidRPr="00F22215">
        <w:t>77</w:t>
      </w:r>
    </w:p>
    <w:p w:rsidR="008105B0" w:rsidRPr="00F22215" w:rsidRDefault="008105B0" w:rsidP="008105B0">
      <w:pPr>
        <w:pStyle w:val="Corpsdetexte"/>
        <w:rPr>
          <w:i/>
        </w:rPr>
      </w:pPr>
      <w:r w:rsidRPr="00F22215">
        <w:t>Au premier alinéa</w:t>
      </w:r>
      <w:r w:rsidR="00CC30EC" w:rsidRPr="00F22215">
        <w:t xml:space="preserve"> de l’article 5 du même décret</w:t>
      </w:r>
      <w:r w:rsidRPr="00F22215">
        <w:t>, après les mots « </w:t>
      </w:r>
      <w:r w:rsidRPr="00F22215">
        <w:rPr>
          <w:i/>
        </w:rPr>
        <w:t>16 septembre 1985 susvisé</w:t>
      </w:r>
      <w:r w:rsidRPr="00F22215">
        <w:t xml:space="preserve"> » sont ajoutés les mots </w:t>
      </w:r>
      <w:proofErr w:type="gramStart"/>
      <w:r w:rsidRPr="00F22215">
        <w:t>« </w:t>
      </w:r>
      <w:r w:rsidRPr="00F22215">
        <w:rPr>
          <w:i/>
        </w:rPr>
        <w:t>,</w:t>
      </w:r>
      <w:proofErr w:type="gramEnd"/>
      <w:r w:rsidRPr="00F22215">
        <w:rPr>
          <w:i/>
        </w:rPr>
        <w:t xml:space="preserve"> des intégrations directes et les détachements au titre de l'article L. 4139-2 du code de la défense dans ce corps prononcées dans ce corps. »</w:t>
      </w:r>
      <w:r w:rsidR="00515685" w:rsidRPr="00F22215">
        <w:rPr>
          <w:i/>
        </w:rPr>
        <w:t> ;</w:t>
      </w:r>
    </w:p>
    <w:p w:rsidR="008105B0" w:rsidRPr="00F22215" w:rsidRDefault="008105B0" w:rsidP="008105B0">
      <w:pPr>
        <w:pStyle w:val="SNArticle"/>
      </w:pPr>
      <w:r w:rsidRPr="00F22215">
        <w:t xml:space="preserve">Article </w:t>
      </w:r>
      <w:r w:rsidR="00610799" w:rsidRPr="00F22215">
        <w:t>78</w:t>
      </w:r>
    </w:p>
    <w:p w:rsidR="008105B0" w:rsidRPr="00F22215" w:rsidRDefault="008105B0" w:rsidP="008105B0">
      <w:pPr>
        <w:pStyle w:val="Corpsdetexte"/>
        <w:tabs>
          <w:tab w:val="left" w:pos="426"/>
        </w:tabs>
      </w:pPr>
      <w:r w:rsidRPr="00F22215">
        <w:t>L’article 8 du même décret est remplacé par les dispositions suivantes :</w:t>
      </w:r>
    </w:p>
    <w:p w:rsidR="008105B0" w:rsidRPr="00F22215" w:rsidRDefault="008105B0" w:rsidP="008105B0">
      <w:pPr>
        <w:pStyle w:val="Corpsdetexte"/>
        <w:tabs>
          <w:tab w:val="left" w:pos="426"/>
        </w:tabs>
        <w:rPr>
          <w:b/>
          <w:i/>
        </w:rPr>
      </w:pPr>
      <w:r w:rsidRPr="00F22215">
        <w:rPr>
          <w:i/>
        </w:rPr>
        <w:t xml:space="preserve">« Art. 8.- I. - Le classement lors de la nomination dans le corps </w:t>
      </w:r>
      <w:proofErr w:type="gramStart"/>
      <w:r w:rsidRPr="00F22215">
        <w:rPr>
          <w:i/>
        </w:rPr>
        <w:t>des ingénieur</w:t>
      </w:r>
      <w:proofErr w:type="gramEnd"/>
      <w:r w:rsidRPr="00F22215">
        <w:rPr>
          <w:i/>
        </w:rPr>
        <w:t xml:space="preserve"> d’études et de fabrications est prononcé conformément aux dispositions du décret du 23 décembre 2006 susvisé, sous réserve des dispositions du II et du III</w:t>
      </w:r>
      <w:r w:rsidR="004E18F4" w:rsidRPr="00F22215">
        <w:rPr>
          <w:i/>
        </w:rPr>
        <w:t xml:space="preserve"> et de l’article 9 du présent décret.</w:t>
      </w:r>
    </w:p>
    <w:p w:rsidR="008105B0" w:rsidRPr="00F22215" w:rsidRDefault="008105B0" w:rsidP="008105B0">
      <w:pPr>
        <w:pStyle w:val="Corpsdetexte"/>
        <w:tabs>
          <w:tab w:val="left" w:pos="426"/>
        </w:tabs>
        <w:rPr>
          <w:i/>
        </w:rPr>
      </w:pPr>
      <w:r w:rsidRPr="00F22215">
        <w:rPr>
          <w:i/>
        </w:rPr>
        <w:t>« II. – Les membres des corps et cadres d’emplois de catégorie B régis par les décrets n° 2009-1388 du 11 novembre 2009 portant dispositions statutaires communes à divers corps de fonctionnaires de la catégorie B de la fonction publique de l’Etat, n° 2010-329 du 22 mars 2010 portant dispositions statutaires communes à divers cadres d’emplois de fonctionnaires de la catégorie B de la fonction publique territoriale et n° 2011-661 du 14 juin 2011 portant dispositions statutaires communes à divers corps de fonctionnaires de la catégorie B de la fonction publique hospitalière sont classés, lors de leur nomination dans le corps des ingénieurs d’études et de fabrications, conformément au tableau de correspondance suivant :</w:t>
      </w:r>
    </w:p>
    <w:p w:rsidR="0021201A" w:rsidRPr="00F22215" w:rsidRDefault="0021201A" w:rsidP="008105B0">
      <w:pPr>
        <w:pStyle w:val="Corpsdetexte"/>
        <w:tabs>
          <w:tab w:val="left" w:pos="426"/>
        </w:tabs>
        <w:rPr>
          <w:i/>
        </w:rPr>
      </w:pPr>
    </w:p>
    <w:p w:rsidR="0021201A" w:rsidRPr="00F22215" w:rsidRDefault="0021201A" w:rsidP="008105B0">
      <w:pPr>
        <w:pStyle w:val="Corpsdetexte"/>
        <w:tabs>
          <w:tab w:val="left" w:pos="426"/>
        </w:tabs>
        <w:rPr>
          <w:i/>
        </w:rPr>
      </w:pPr>
    </w:p>
    <w:p w:rsidR="008105B0" w:rsidRPr="00F22215" w:rsidRDefault="008105B0" w:rsidP="008105B0">
      <w:pPr>
        <w:pStyle w:val="Corpsdetexte"/>
        <w:tabs>
          <w:tab w:val="left" w:pos="426"/>
        </w:tabs>
      </w:pPr>
      <w:r w:rsidRPr="00F22215">
        <w:t>« </w:t>
      </w:r>
    </w:p>
    <w:tbl>
      <w:tblPr>
        <w:tblStyle w:val="Grilledutableau"/>
        <w:tblW w:w="0" w:type="auto"/>
        <w:tblLook w:val="04A0" w:firstRow="1" w:lastRow="0" w:firstColumn="1" w:lastColumn="0" w:noHBand="0" w:noVBand="1"/>
      </w:tblPr>
      <w:tblGrid>
        <w:gridCol w:w="3369"/>
        <w:gridCol w:w="2960"/>
        <w:gridCol w:w="3165"/>
      </w:tblGrid>
      <w:tr w:rsidR="00A246FD" w:rsidRPr="00F22215" w:rsidTr="00A246FD">
        <w:tc>
          <w:tcPr>
            <w:tcW w:w="3369" w:type="dxa"/>
          </w:tcPr>
          <w:p w:rsidR="00A246FD" w:rsidRPr="00F22215" w:rsidRDefault="00A246FD" w:rsidP="00A246FD">
            <w:pPr>
              <w:spacing w:before="100" w:beforeAutospacing="1" w:after="100" w:afterAutospacing="1"/>
              <w:jc w:val="center"/>
              <w:rPr>
                <w:b/>
              </w:rPr>
            </w:pPr>
            <w:r w:rsidRPr="00F22215">
              <w:rPr>
                <w:b/>
              </w:rPr>
              <w:t xml:space="preserve">SITUATION DANS LE TROISIEME GRADE DU CORPS OU DU CADRE D’EMPLOIS DE </w:t>
            </w:r>
            <w:r w:rsidRPr="00F22215">
              <w:rPr>
                <w:b/>
              </w:rPr>
              <w:lastRenderedPageBreak/>
              <w:t>CATEGORIE B</w:t>
            </w:r>
          </w:p>
        </w:tc>
        <w:tc>
          <w:tcPr>
            <w:tcW w:w="6125" w:type="dxa"/>
            <w:gridSpan w:val="2"/>
          </w:tcPr>
          <w:p w:rsidR="00A246FD" w:rsidRPr="00F22215" w:rsidRDefault="00A246FD" w:rsidP="00F04F6A">
            <w:pPr>
              <w:spacing w:before="100" w:beforeAutospacing="1" w:after="100" w:afterAutospacing="1"/>
              <w:jc w:val="center"/>
              <w:rPr>
                <w:b/>
              </w:rPr>
            </w:pPr>
            <w:r w:rsidRPr="00F22215">
              <w:rPr>
                <w:b/>
              </w:rPr>
              <w:lastRenderedPageBreak/>
              <w:t xml:space="preserve">SITUATION DANS LE GRADE D’INGENIEUR </w:t>
            </w:r>
            <w:r w:rsidR="00F04F6A" w:rsidRPr="00F22215">
              <w:rPr>
                <w:b/>
              </w:rPr>
              <w:t>D’ETUDES ET DE FABRICATIONS</w:t>
            </w:r>
          </w:p>
        </w:tc>
      </w:tr>
      <w:tr w:rsidR="00A246FD" w:rsidRPr="00F22215" w:rsidTr="00A246FD">
        <w:tc>
          <w:tcPr>
            <w:tcW w:w="3369" w:type="dxa"/>
          </w:tcPr>
          <w:p w:rsidR="00A246FD" w:rsidRPr="00F22215" w:rsidRDefault="00A246FD" w:rsidP="00A246FD">
            <w:pPr>
              <w:spacing w:before="100" w:beforeAutospacing="1" w:after="100" w:afterAutospacing="1"/>
              <w:jc w:val="both"/>
              <w:rPr>
                <w:sz w:val="16"/>
                <w:szCs w:val="16"/>
              </w:rPr>
            </w:pPr>
          </w:p>
          <w:p w:rsidR="00A246FD" w:rsidRPr="00F22215" w:rsidRDefault="00A246FD" w:rsidP="00A246FD">
            <w:pPr>
              <w:spacing w:before="100" w:beforeAutospacing="1" w:after="100" w:afterAutospacing="1"/>
              <w:jc w:val="center"/>
              <w:rPr>
                <w:b/>
              </w:rPr>
            </w:pPr>
            <w:r w:rsidRPr="00F22215">
              <w:rPr>
                <w:b/>
              </w:rPr>
              <w:t>Echelons</w:t>
            </w:r>
          </w:p>
        </w:tc>
        <w:tc>
          <w:tcPr>
            <w:tcW w:w="2960" w:type="dxa"/>
          </w:tcPr>
          <w:p w:rsidR="00A246FD" w:rsidRPr="00F22215" w:rsidRDefault="00A246FD" w:rsidP="00A246FD">
            <w:pPr>
              <w:spacing w:before="100" w:beforeAutospacing="1" w:after="100" w:afterAutospacing="1"/>
              <w:jc w:val="center"/>
              <w:rPr>
                <w:b/>
              </w:rPr>
            </w:pPr>
            <w:r w:rsidRPr="00F22215">
              <w:rPr>
                <w:b/>
              </w:rPr>
              <w:t>GRADE D’INGENIEUR</w:t>
            </w:r>
          </w:p>
          <w:p w:rsidR="00A246FD" w:rsidRPr="00F22215" w:rsidRDefault="00A246FD" w:rsidP="00A246FD">
            <w:pPr>
              <w:spacing w:before="100" w:beforeAutospacing="1" w:after="100" w:afterAutospacing="1"/>
              <w:jc w:val="center"/>
              <w:rPr>
                <w:b/>
              </w:rPr>
            </w:pPr>
            <w:r w:rsidRPr="00F22215">
              <w:rPr>
                <w:b/>
              </w:rPr>
              <w:t>Echelons</w:t>
            </w:r>
          </w:p>
        </w:tc>
        <w:tc>
          <w:tcPr>
            <w:tcW w:w="3165" w:type="dxa"/>
          </w:tcPr>
          <w:p w:rsidR="00A246FD" w:rsidRPr="00F22215" w:rsidRDefault="00A246FD" w:rsidP="00A246FD">
            <w:pPr>
              <w:spacing w:before="100" w:beforeAutospacing="1" w:after="100" w:afterAutospacing="1"/>
              <w:jc w:val="both"/>
              <w:rPr>
                <w:b/>
              </w:rPr>
            </w:pPr>
            <w:r w:rsidRPr="00F22215">
              <w:rPr>
                <w:b/>
              </w:rPr>
              <w:t>Ancienneté conservée dans la limite de la durée de l’échelon</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11</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9</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10</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9</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9</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8</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8</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7</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Ancienneté acquise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7</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7</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6</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5</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4</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Ancienneté acquise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3</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2</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w:t>
            </w:r>
            <w:r w:rsidRPr="00F22215">
              <w:rPr>
                <w:vertAlign w:val="superscript"/>
              </w:rPr>
              <w:t>er</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center"/>
              <w:rPr>
                <w:b/>
              </w:rPr>
            </w:pPr>
            <w:r w:rsidRPr="00F22215">
              <w:rPr>
                <w:b/>
              </w:rPr>
              <w:t>SITUATION DANS LE DEUXIEME GRADE DU CORPS OU DU CADRE D’EMPLOIS DE CATEGORIE B</w:t>
            </w:r>
          </w:p>
        </w:tc>
        <w:tc>
          <w:tcPr>
            <w:tcW w:w="6125" w:type="dxa"/>
            <w:gridSpan w:val="2"/>
          </w:tcPr>
          <w:p w:rsidR="00A246FD" w:rsidRPr="00F22215" w:rsidRDefault="00A246FD" w:rsidP="00B01BD9">
            <w:pPr>
              <w:spacing w:before="100" w:beforeAutospacing="1" w:after="100" w:afterAutospacing="1"/>
              <w:jc w:val="both"/>
              <w:rPr>
                <w:b/>
              </w:rPr>
            </w:pPr>
            <w:r w:rsidRPr="00F22215">
              <w:rPr>
                <w:b/>
              </w:rPr>
              <w:t xml:space="preserve">SITUATION DANS LE GRADE D’INGENIEUR </w:t>
            </w:r>
            <w:r w:rsidR="00B01BD9" w:rsidRPr="00F22215">
              <w:rPr>
                <w:b/>
              </w:rPr>
              <w:t xml:space="preserve">D’ETUDES ET DE FABRICATIONS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13</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7</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Ancienneté acquise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12</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11</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Sans ancienneté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10</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Ancienneté acquise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9</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Sans ancienneté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8</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7</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 xml:space="preserve">Sans ancienneté </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6</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5</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4</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2</w:t>
            </w:r>
            <w:r w:rsidRPr="00F22215">
              <w:rPr>
                <w:vertAlign w:val="superscript"/>
              </w:rPr>
              <w:t>ème</w:t>
            </w:r>
            <w:r w:rsidRPr="00F22215">
              <w:t xml:space="preserve"> échelon </w:t>
            </w:r>
          </w:p>
        </w:tc>
        <w:tc>
          <w:tcPr>
            <w:tcW w:w="3165" w:type="dxa"/>
          </w:tcPr>
          <w:p w:rsidR="003C27AA" w:rsidRPr="00F22215" w:rsidRDefault="003C27AA" w:rsidP="00785380">
            <w:pPr>
              <w:spacing w:before="100" w:beforeAutospacing="1" w:after="100" w:afterAutospacing="1"/>
              <w:jc w:val="both"/>
            </w:pPr>
            <w:r w:rsidRPr="00F22215">
              <w:t>Ancienneté acquise</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3</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2</w:t>
            </w:r>
            <w:r w:rsidRPr="00F22215">
              <w:rPr>
                <w:vertAlign w:val="superscript"/>
              </w:rPr>
              <w:t>ème</w:t>
            </w:r>
            <w:r w:rsidRPr="00F22215">
              <w:t xml:space="preserve"> échelon </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2</w:t>
            </w:r>
            <w:r w:rsidRPr="00F22215">
              <w:rPr>
                <w:vertAlign w:val="superscript"/>
              </w:rPr>
              <w:t>e</w:t>
            </w:r>
            <w:r w:rsidRPr="00F22215">
              <w:t xml:space="preserve"> échelon</w:t>
            </w:r>
          </w:p>
        </w:tc>
        <w:tc>
          <w:tcPr>
            <w:tcW w:w="2960" w:type="dxa"/>
          </w:tcPr>
          <w:p w:rsidR="003C27AA" w:rsidRPr="00F22215" w:rsidRDefault="003C27AA" w:rsidP="00785380">
            <w:pPr>
              <w:spacing w:before="100" w:beforeAutospacing="1" w:after="100" w:afterAutospacing="1"/>
              <w:jc w:val="both"/>
            </w:pPr>
            <w:r w:rsidRPr="00F22215">
              <w:t>2</w:t>
            </w:r>
            <w:r w:rsidRPr="00F22215">
              <w:rPr>
                <w:vertAlign w:val="superscript"/>
              </w:rPr>
              <w:t>ème</w:t>
            </w:r>
            <w:r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3C27AA" w:rsidRPr="00F22215" w:rsidTr="00A246FD">
        <w:tc>
          <w:tcPr>
            <w:tcW w:w="3369" w:type="dxa"/>
          </w:tcPr>
          <w:p w:rsidR="003C27AA" w:rsidRPr="00F22215" w:rsidRDefault="003C27AA" w:rsidP="00785380">
            <w:pPr>
              <w:spacing w:before="100" w:beforeAutospacing="1" w:after="100" w:afterAutospacing="1"/>
              <w:jc w:val="both"/>
            </w:pPr>
            <w:r w:rsidRPr="00F22215">
              <w:t>1</w:t>
            </w:r>
            <w:r w:rsidRPr="00F22215">
              <w:rPr>
                <w:vertAlign w:val="superscript"/>
              </w:rPr>
              <w:t>er</w:t>
            </w:r>
            <w:r w:rsidRPr="00F22215">
              <w:t xml:space="preserve"> échelon</w:t>
            </w:r>
          </w:p>
        </w:tc>
        <w:tc>
          <w:tcPr>
            <w:tcW w:w="2960" w:type="dxa"/>
          </w:tcPr>
          <w:p w:rsidR="003C27AA" w:rsidRPr="00F22215" w:rsidRDefault="002156CC" w:rsidP="00785380">
            <w:pPr>
              <w:spacing w:before="100" w:beforeAutospacing="1" w:after="100" w:afterAutospacing="1"/>
              <w:jc w:val="both"/>
            </w:pPr>
            <w:r w:rsidRPr="00F22215">
              <w:t>1</w:t>
            </w:r>
            <w:r w:rsidRPr="00F22215">
              <w:rPr>
                <w:vertAlign w:val="superscript"/>
              </w:rPr>
              <w:t>er</w:t>
            </w:r>
            <w:r w:rsidRPr="00F22215">
              <w:t xml:space="preserve"> </w:t>
            </w:r>
            <w:r w:rsidR="003C27AA" w:rsidRPr="00F22215">
              <w:t xml:space="preserve"> échelon</w:t>
            </w:r>
          </w:p>
        </w:tc>
        <w:tc>
          <w:tcPr>
            <w:tcW w:w="3165" w:type="dxa"/>
          </w:tcPr>
          <w:p w:rsidR="003C27AA" w:rsidRPr="00F22215" w:rsidRDefault="003C27AA" w:rsidP="00785380">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center"/>
              <w:rPr>
                <w:b/>
              </w:rPr>
            </w:pPr>
            <w:r w:rsidRPr="00F22215">
              <w:rPr>
                <w:b/>
              </w:rPr>
              <w:t>SITUATION DANS LE PREMIER GRADE DU CORPS OU DU CADRE D’EMPLOIS DE CATEGORIE B</w:t>
            </w:r>
          </w:p>
        </w:tc>
        <w:tc>
          <w:tcPr>
            <w:tcW w:w="6125" w:type="dxa"/>
            <w:gridSpan w:val="2"/>
          </w:tcPr>
          <w:p w:rsidR="00A246FD" w:rsidRPr="00F22215" w:rsidRDefault="00A246FD" w:rsidP="00B01BD9">
            <w:pPr>
              <w:spacing w:before="100" w:beforeAutospacing="1" w:after="100" w:afterAutospacing="1"/>
              <w:jc w:val="both"/>
              <w:rPr>
                <w:b/>
              </w:rPr>
            </w:pPr>
            <w:r w:rsidRPr="00F22215">
              <w:rPr>
                <w:b/>
              </w:rPr>
              <w:t xml:space="preserve">SITUATION DANS LE GRADE D’INGENIEUR </w:t>
            </w:r>
            <w:r w:rsidR="00B01BD9" w:rsidRPr="00F22215">
              <w:rPr>
                <w:b/>
              </w:rPr>
              <w:t xml:space="preserve">D’ETUDES ET DE FABRICATIONS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13</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12</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6</w:t>
            </w:r>
            <w:r w:rsidRPr="00F22215">
              <w:rPr>
                <w:vertAlign w:val="superscript"/>
              </w:rPr>
              <w:t>ème</w:t>
            </w:r>
            <w:r w:rsidRPr="00F22215">
              <w:t xml:space="preserve"> échelon</w:t>
            </w:r>
          </w:p>
        </w:tc>
        <w:tc>
          <w:tcPr>
            <w:tcW w:w="3165" w:type="dxa"/>
          </w:tcPr>
          <w:p w:rsidR="00A246FD" w:rsidRPr="00F22215" w:rsidRDefault="000C40A9"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11</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5</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10</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9</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0C40A9" w:rsidP="00A246FD">
            <w:pPr>
              <w:spacing w:before="100" w:beforeAutospacing="1" w:after="100" w:afterAutospacing="1"/>
              <w:jc w:val="both"/>
            </w:pPr>
            <w:r w:rsidRPr="00F22215">
              <w:t xml:space="preserve">Sans ancienneté </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8</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4</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7</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6</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3</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5</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2</w:t>
            </w:r>
            <w:r w:rsidRPr="00F22215">
              <w:rPr>
                <w:vertAlign w:val="superscript"/>
              </w:rPr>
              <w:t>ème</w:t>
            </w:r>
            <w:r w:rsidRPr="00F22215">
              <w:t xml:space="preserve"> échelon </w:t>
            </w:r>
          </w:p>
        </w:tc>
        <w:tc>
          <w:tcPr>
            <w:tcW w:w="3165" w:type="dxa"/>
          </w:tcPr>
          <w:p w:rsidR="00A246FD" w:rsidRPr="00F22215" w:rsidRDefault="00A246FD" w:rsidP="00A246FD">
            <w:pPr>
              <w:spacing w:before="100" w:beforeAutospacing="1" w:after="100" w:afterAutospacing="1"/>
              <w:jc w:val="both"/>
            </w:pPr>
            <w:r w:rsidRPr="00F22215">
              <w:t>Ancienneté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4</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2</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3</w:t>
            </w:r>
            <w:r w:rsidRPr="00F22215">
              <w:rPr>
                <w:vertAlign w:val="superscript"/>
              </w:rPr>
              <w:t>e</w:t>
            </w:r>
            <w:r w:rsidRPr="00F22215">
              <w:t xml:space="preserve"> échelon</w:t>
            </w:r>
          </w:p>
        </w:tc>
        <w:tc>
          <w:tcPr>
            <w:tcW w:w="2960" w:type="dxa"/>
          </w:tcPr>
          <w:p w:rsidR="00A246FD" w:rsidRPr="00F22215" w:rsidRDefault="00A246FD" w:rsidP="00A246FD">
            <w:pPr>
              <w:spacing w:before="100" w:beforeAutospacing="1" w:after="100" w:afterAutospacing="1"/>
              <w:jc w:val="both"/>
            </w:pPr>
            <w:r w:rsidRPr="00F22215">
              <w:t>2</w:t>
            </w:r>
            <w:r w:rsidRPr="00F22215">
              <w:rPr>
                <w:vertAlign w:val="superscript"/>
              </w:rPr>
              <w:t>ème</w:t>
            </w:r>
            <w:r w:rsidRPr="00F22215">
              <w:t xml:space="preserve"> échelon</w:t>
            </w:r>
          </w:p>
        </w:tc>
        <w:tc>
          <w:tcPr>
            <w:tcW w:w="3165" w:type="dxa"/>
          </w:tcPr>
          <w:p w:rsidR="00A246FD" w:rsidRPr="00F22215" w:rsidRDefault="00A246FD" w:rsidP="00A246FD">
            <w:pPr>
              <w:spacing w:before="100" w:beforeAutospacing="1" w:after="100" w:afterAutospacing="1"/>
              <w:jc w:val="both"/>
            </w:pPr>
            <w:r w:rsidRPr="00F22215">
              <w:t>Sans ancienneté</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t>2</w:t>
            </w:r>
            <w:r w:rsidRPr="00F22215">
              <w:rPr>
                <w:vertAlign w:val="superscript"/>
              </w:rPr>
              <w:t>e</w:t>
            </w:r>
            <w:r w:rsidRPr="00F22215">
              <w:t xml:space="preserve"> échelon</w:t>
            </w:r>
          </w:p>
        </w:tc>
        <w:tc>
          <w:tcPr>
            <w:tcW w:w="2960" w:type="dxa"/>
          </w:tcPr>
          <w:p w:rsidR="00A246FD" w:rsidRPr="00F22215" w:rsidRDefault="002156CC" w:rsidP="002156CC">
            <w:pPr>
              <w:spacing w:before="100" w:beforeAutospacing="1" w:after="100" w:afterAutospacing="1"/>
              <w:jc w:val="both"/>
            </w:pPr>
            <w:r w:rsidRPr="00F22215">
              <w:t>1</w:t>
            </w:r>
            <w:r w:rsidRPr="00F22215">
              <w:rPr>
                <w:vertAlign w:val="superscript"/>
              </w:rPr>
              <w:t>er</w:t>
            </w:r>
            <w:r w:rsidRPr="00F22215">
              <w:t xml:space="preserve"> </w:t>
            </w:r>
            <w:r w:rsidR="00A246FD" w:rsidRPr="00F22215">
              <w:t xml:space="preserve">échelon </w:t>
            </w:r>
          </w:p>
        </w:tc>
        <w:tc>
          <w:tcPr>
            <w:tcW w:w="3165" w:type="dxa"/>
          </w:tcPr>
          <w:p w:rsidR="00A246FD" w:rsidRPr="00F22215" w:rsidRDefault="002156CC" w:rsidP="00A246FD">
            <w:pPr>
              <w:spacing w:before="100" w:beforeAutospacing="1" w:after="100" w:afterAutospacing="1"/>
              <w:jc w:val="both"/>
            </w:pPr>
            <w:r w:rsidRPr="00F22215">
              <w:t>A</w:t>
            </w:r>
            <w:r w:rsidR="00A246FD" w:rsidRPr="00F22215">
              <w:t>ncienneté</w:t>
            </w:r>
            <w:r w:rsidRPr="00F22215">
              <w:t xml:space="preserve"> acquise</w:t>
            </w:r>
          </w:p>
        </w:tc>
      </w:tr>
      <w:tr w:rsidR="00A246FD" w:rsidRPr="00F22215" w:rsidTr="00A246FD">
        <w:tc>
          <w:tcPr>
            <w:tcW w:w="3369" w:type="dxa"/>
          </w:tcPr>
          <w:p w:rsidR="00A246FD" w:rsidRPr="00F22215" w:rsidRDefault="00A246FD" w:rsidP="00A246FD">
            <w:pPr>
              <w:spacing w:before="100" w:beforeAutospacing="1" w:after="100" w:afterAutospacing="1"/>
              <w:jc w:val="both"/>
            </w:pPr>
            <w:r w:rsidRPr="00F22215">
              <w:lastRenderedPageBreak/>
              <w:t>1</w:t>
            </w:r>
            <w:r w:rsidRPr="00F22215">
              <w:rPr>
                <w:vertAlign w:val="superscript"/>
              </w:rPr>
              <w:t>er</w:t>
            </w:r>
            <w:r w:rsidRPr="00F22215">
              <w:t xml:space="preserve"> échelon</w:t>
            </w:r>
          </w:p>
        </w:tc>
        <w:tc>
          <w:tcPr>
            <w:tcW w:w="2960" w:type="dxa"/>
          </w:tcPr>
          <w:p w:rsidR="00A246FD" w:rsidRPr="00F22215" w:rsidRDefault="002156CC" w:rsidP="00A246FD">
            <w:pPr>
              <w:spacing w:before="100" w:beforeAutospacing="1" w:after="100" w:afterAutospacing="1"/>
              <w:jc w:val="both"/>
            </w:pPr>
            <w:r w:rsidRPr="00F22215">
              <w:t>1</w:t>
            </w:r>
            <w:r w:rsidRPr="00F22215">
              <w:rPr>
                <w:vertAlign w:val="superscript"/>
              </w:rPr>
              <w:t>er</w:t>
            </w:r>
            <w:r w:rsidRPr="00F22215">
              <w:t xml:space="preserve"> </w:t>
            </w:r>
            <w:r w:rsidR="00A246FD" w:rsidRPr="00F22215">
              <w:t xml:space="preserve"> échelon </w:t>
            </w:r>
          </w:p>
        </w:tc>
        <w:tc>
          <w:tcPr>
            <w:tcW w:w="3165" w:type="dxa"/>
          </w:tcPr>
          <w:p w:rsidR="00A246FD" w:rsidRPr="00F22215" w:rsidRDefault="00A246FD" w:rsidP="00A246FD">
            <w:pPr>
              <w:spacing w:before="100" w:beforeAutospacing="1" w:after="100" w:afterAutospacing="1"/>
              <w:jc w:val="both"/>
            </w:pPr>
            <w:r w:rsidRPr="00F22215">
              <w:t>Sans ancienneté</w:t>
            </w:r>
          </w:p>
        </w:tc>
      </w:tr>
    </w:tbl>
    <w:p w:rsidR="00A246FD" w:rsidRPr="00F22215" w:rsidRDefault="00A246FD" w:rsidP="008105B0">
      <w:pPr>
        <w:pStyle w:val="Corpsdetexte"/>
        <w:tabs>
          <w:tab w:val="left" w:pos="426"/>
        </w:tabs>
        <w:rPr>
          <w:i/>
        </w:rPr>
      </w:pPr>
    </w:p>
    <w:p w:rsidR="008105B0" w:rsidRPr="00F22215" w:rsidRDefault="008105B0" w:rsidP="008105B0">
      <w:pPr>
        <w:pStyle w:val="Corpsdetexte"/>
        <w:tabs>
          <w:tab w:val="left" w:pos="426"/>
        </w:tabs>
        <w:rPr>
          <w:i/>
        </w:rPr>
      </w:pPr>
      <w:r w:rsidRPr="00F22215">
        <w:rPr>
          <w:i/>
        </w:rPr>
        <w:t xml:space="preserve">« III – Les fonctionnaires appartenant à un corps ou un cadre d'emplois de catégorie C ou de même niveau sont classés en appliquant les dispositions du II à la situation qui serait la leur si, préalablement à leur nomination dans le corps des ingénieurs d’études et de fabrications, ils avaient été nommés dans un corps régi par le décret n° 2009-1388 du 11 novembre 2009 portant dispositions statutaires communes à divers corps de fonctionnaires de la catégorie B de la fonction publique de l'Etat, et classés en application des dispositions de la section 1 du chapitre III de ce même décret qui leur sont applicables. » </w:t>
      </w:r>
    </w:p>
    <w:p w:rsidR="008105B0" w:rsidRPr="00F22215" w:rsidRDefault="008105B0" w:rsidP="008105B0">
      <w:pPr>
        <w:pStyle w:val="SNArticle"/>
      </w:pPr>
      <w:r w:rsidRPr="00F22215">
        <w:t xml:space="preserve">Article </w:t>
      </w:r>
      <w:r w:rsidR="00610799" w:rsidRPr="00F22215">
        <w:t>79</w:t>
      </w:r>
    </w:p>
    <w:p w:rsidR="008105B0" w:rsidRPr="00F22215" w:rsidRDefault="008105B0" w:rsidP="008105B0">
      <w:pPr>
        <w:pStyle w:val="Corpsdetexte"/>
        <w:tabs>
          <w:tab w:val="left" w:pos="426"/>
        </w:tabs>
      </w:pPr>
      <w:r w:rsidRPr="00F22215">
        <w:t>Après l’article 8 du même décret, il est inséré un article 9 ainsi rédigé :</w:t>
      </w:r>
    </w:p>
    <w:p w:rsidR="008105B0" w:rsidRPr="00F22215" w:rsidRDefault="008105B0" w:rsidP="008105B0">
      <w:pPr>
        <w:pStyle w:val="Corpsdetexte"/>
        <w:tabs>
          <w:tab w:val="left" w:pos="426"/>
        </w:tabs>
        <w:rPr>
          <w:i/>
        </w:rPr>
      </w:pPr>
      <w:r w:rsidRPr="00F22215">
        <w:rPr>
          <w:i/>
        </w:rPr>
        <w:t xml:space="preserve">« Art. 9: Les ingénieurs d’études et de fabrications qui ont été recrutés en application du 1° de l’article 3 et ont présenté une épreuve adaptée aux titulaires d’un doctorat, bénéficient, au titre de la préparation du doctorat, d’une bonification d’ancienneté de deux ans. Lorsque la période de préparation du doctorat a été accomplie sous contrat de travail, les services accomplis dans ce cadre sont pris en compte, selon le cas, selon les modalités prévues aux articles 7 ou 9 du décret </w:t>
      </w:r>
      <w:r w:rsidRPr="00F22215">
        <w:rPr>
          <w:bCs/>
          <w:i/>
        </w:rPr>
        <w:t>n° 2006-1827 du 23 décembre 2006 modifié relatif aux règles du classement d’échelon consécutif à la nomination dans certains corps de catégorie A de la fonction publique de l’Etat</w:t>
      </w:r>
      <w:r w:rsidRPr="00F22215">
        <w:rPr>
          <w:i/>
        </w:rPr>
        <w:t>, pour la part de leur durée excédant deux ans. Une même période ne peut donner lieu à prise en compte qu’une seule fois. »</w:t>
      </w:r>
    </w:p>
    <w:p w:rsidR="008105B0" w:rsidRPr="00F22215" w:rsidRDefault="008105B0" w:rsidP="008105B0">
      <w:pPr>
        <w:pStyle w:val="Corpsdetexte"/>
        <w:tabs>
          <w:tab w:val="left" w:pos="426"/>
        </w:tabs>
      </w:pPr>
    </w:p>
    <w:p w:rsidR="008105B0" w:rsidRPr="00F22215" w:rsidRDefault="008105B0" w:rsidP="008105B0">
      <w:pPr>
        <w:pStyle w:val="SNArticle"/>
      </w:pPr>
      <w:r w:rsidRPr="00F22215">
        <w:t xml:space="preserve">Article </w:t>
      </w:r>
      <w:r w:rsidR="00610799" w:rsidRPr="00F22215">
        <w:t>80</w:t>
      </w:r>
    </w:p>
    <w:p w:rsidR="008105B0" w:rsidRPr="00F22215" w:rsidRDefault="008105B0" w:rsidP="008105B0">
      <w:pPr>
        <w:pStyle w:val="Corpsdetexte"/>
      </w:pPr>
      <w:r w:rsidRPr="00F22215">
        <w:t>L’article 15 du même décret est remplacé par les dispositions suivantes :</w:t>
      </w:r>
    </w:p>
    <w:p w:rsidR="008105B0" w:rsidRPr="00F22215" w:rsidRDefault="008105B0" w:rsidP="008105B0">
      <w:pPr>
        <w:spacing w:before="120" w:after="120"/>
        <w:rPr>
          <w:i/>
        </w:rPr>
      </w:pPr>
      <w:r w:rsidRPr="00F22215">
        <w:rPr>
          <w:i/>
        </w:rPr>
        <w:t>« Art. 15 : La durée du temps passé dans chacun des échelons des grades du corps des ingénieurs d’études et de fabrication</w:t>
      </w:r>
      <w:r w:rsidR="00610799" w:rsidRPr="00F22215">
        <w:rPr>
          <w:i/>
        </w:rPr>
        <w:t>s</w:t>
      </w:r>
      <w:r w:rsidRPr="00F22215">
        <w:rPr>
          <w:i/>
        </w:rPr>
        <w:t xml:space="preserve"> </w:t>
      </w:r>
      <w:r w:rsidR="00B01BD9" w:rsidRPr="00F22215">
        <w:rPr>
          <w:i/>
        </w:rPr>
        <w:t>est fixée</w:t>
      </w:r>
      <w:r w:rsidRPr="00F22215">
        <w:rPr>
          <w:i/>
        </w:rPr>
        <w:t xml:space="preserv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DUREE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ind w:left="-163"/>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lastRenderedPageBreak/>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1 an 6 mois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bl>
    <w:p w:rsidR="008105B0" w:rsidRPr="00F22215" w:rsidRDefault="008105B0" w:rsidP="008105B0">
      <w:pPr>
        <w:pStyle w:val="Corpsdetexte"/>
        <w:rPr>
          <w:i/>
        </w:rPr>
      </w:pPr>
      <w:r w:rsidRPr="00F22215">
        <w:rPr>
          <w:i/>
        </w:rPr>
        <w:t>»</w:t>
      </w:r>
    </w:p>
    <w:p w:rsidR="008105B0" w:rsidRPr="00F22215" w:rsidRDefault="008105B0" w:rsidP="008105B0">
      <w:pPr>
        <w:pStyle w:val="SNArticle"/>
      </w:pPr>
      <w:r w:rsidRPr="00F22215">
        <w:t xml:space="preserve">Article </w:t>
      </w:r>
      <w:r w:rsidR="00610799" w:rsidRPr="00F22215">
        <w:t>81</w:t>
      </w:r>
    </w:p>
    <w:p w:rsidR="008105B0" w:rsidRPr="00F22215" w:rsidRDefault="008105B0" w:rsidP="008105B0">
      <w:pPr>
        <w:pStyle w:val="Corpsdetexte"/>
      </w:pPr>
      <w:r w:rsidRPr="00F22215">
        <w:t>L’article 16 du même décret est modifié ainsi qu’il suit :</w:t>
      </w:r>
    </w:p>
    <w:p w:rsidR="008105B0" w:rsidRPr="00F22215" w:rsidRDefault="008105B0" w:rsidP="008105B0">
      <w:pPr>
        <w:pStyle w:val="Corpsdetexte"/>
        <w:rPr>
          <w:i/>
        </w:rPr>
      </w:pPr>
      <w:r w:rsidRPr="00F22215">
        <w:t>1° Au I, la mention « </w:t>
      </w:r>
      <w:r w:rsidRPr="00F22215">
        <w:rPr>
          <w:i/>
        </w:rPr>
        <w:t>5</w:t>
      </w:r>
      <w:r w:rsidRPr="00F22215">
        <w:rPr>
          <w:i/>
          <w:vertAlign w:val="superscript"/>
        </w:rPr>
        <w:t>ème</w:t>
      </w:r>
      <w:r w:rsidRPr="00F22215">
        <w:rPr>
          <w:i/>
        </w:rPr>
        <w:t xml:space="preserve"> échelon</w:t>
      </w:r>
      <w:r w:rsidRPr="00F22215">
        <w:t> » est remplacée par « </w:t>
      </w:r>
      <w:r w:rsidRPr="00F22215">
        <w:rPr>
          <w:i/>
        </w:rPr>
        <w:t>4</w:t>
      </w:r>
      <w:r w:rsidRPr="00F22215">
        <w:rPr>
          <w:i/>
          <w:vertAlign w:val="superscript"/>
        </w:rPr>
        <w:t>ème</w:t>
      </w:r>
      <w:r w:rsidRPr="00F22215">
        <w:rPr>
          <w:i/>
        </w:rPr>
        <w:t xml:space="preserve"> échelon</w:t>
      </w:r>
      <w:r w:rsidRPr="00F22215">
        <w:t> » ;</w:t>
      </w:r>
    </w:p>
    <w:p w:rsidR="008105B0" w:rsidRPr="00F22215" w:rsidRDefault="008105B0" w:rsidP="008105B0">
      <w:pPr>
        <w:pStyle w:val="Corpsdetexte"/>
      </w:pPr>
      <w:r w:rsidRPr="00F22215">
        <w:t>2°</w:t>
      </w:r>
      <w:r w:rsidRPr="00F22215">
        <w:rPr>
          <w:i/>
        </w:rPr>
        <w:t xml:space="preserve"> </w:t>
      </w:r>
      <w:r w:rsidRPr="00F22215">
        <w:t>Le II est remplacé par les disposions suivantes :</w:t>
      </w:r>
    </w:p>
    <w:p w:rsidR="008105B0" w:rsidRPr="00F22215" w:rsidRDefault="008105B0" w:rsidP="008105B0">
      <w:pPr>
        <w:pStyle w:val="Corpsdetexte"/>
        <w:rPr>
          <w:i/>
        </w:rPr>
      </w:pPr>
      <w:r w:rsidRPr="00F22215">
        <w:t>« </w:t>
      </w:r>
      <w:r w:rsidRPr="00F22215">
        <w:rPr>
          <w:i/>
        </w:rPr>
        <w:t>Les fonctionnaires promus au grade d’ingénieur divisionnaire sont reclassés conformément au tableau suivant</w:t>
      </w:r>
    </w:p>
    <w:tbl>
      <w:tblPr>
        <w:tblStyle w:val="Grilledutableau"/>
        <w:tblW w:w="9356" w:type="dxa"/>
        <w:tblInd w:w="108" w:type="dxa"/>
        <w:tblLook w:val="04A0" w:firstRow="1" w:lastRow="0" w:firstColumn="1" w:lastColumn="0" w:noHBand="0" w:noVBand="1"/>
      </w:tblPr>
      <w:tblGrid>
        <w:gridCol w:w="3184"/>
        <w:gridCol w:w="1843"/>
        <w:gridCol w:w="4329"/>
      </w:tblGrid>
      <w:tr w:rsidR="008105B0" w:rsidRPr="00F22215" w:rsidTr="00F84EAA">
        <w:tc>
          <w:tcPr>
            <w:tcW w:w="3184" w:type="dxa"/>
            <w:tcBorders>
              <w:top w:val="single" w:sz="4" w:space="0" w:color="auto"/>
            </w:tcBorders>
            <w:hideMark/>
          </w:tcPr>
          <w:p w:rsidR="008105B0" w:rsidRPr="00F22215" w:rsidRDefault="008105B0" w:rsidP="00F84EAA">
            <w:pPr>
              <w:pStyle w:val="Corpsdetexte"/>
              <w:rPr>
                <w:bCs/>
              </w:rPr>
            </w:pPr>
            <w:r w:rsidRPr="00F22215">
              <w:rPr>
                <w:bCs/>
              </w:rPr>
              <w:t>Situation dans le grade d’ingénieur</w:t>
            </w:r>
          </w:p>
        </w:tc>
        <w:tc>
          <w:tcPr>
            <w:tcW w:w="1843" w:type="dxa"/>
            <w:tcBorders>
              <w:top w:val="single" w:sz="4" w:space="0" w:color="auto"/>
            </w:tcBorders>
            <w:hideMark/>
          </w:tcPr>
          <w:p w:rsidR="008105B0" w:rsidRPr="00F22215" w:rsidRDefault="008105B0" w:rsidP="00F84EAA">
            <w:pPr>
              <w:pStyle w:val="Corpsdetexte"/>
              <w:rPr>
                <w:bCs/>
              </w:rPr>
            </w:pPr>
            <w:r w:rsidRPr="00F22215">
              <w:rPr>
                <w:bCs/>
              </w:rPr>
              <w:t>situation</w:t>
            </w:r>
          </w:p>
          <w:p w:rsidR="008105B0" w:rsidRPr="00F22215" w:rsidRDefault="008105B0" w:rsidP="00F84EAA">
            <w:pPr>
              <w:pStyle w:val="Corpsdetexte"/>
              <w:rPr>
                <w:bCs/>
              </w:rPr>
            </w:pPr>
            <w:r w:rsidRPr="00F22215">
              <w:rPr>
                <w:bCs/>
              </w:rPr>
              <w:t>dans le grade d’ingénieur divisionnaire</w:t>
            </w:r>
          </w:p>
        </w:tc>
        <w:tc>
          <w:tcPr>
            <w:tcW w:w="4329" w:type="dxa"/>
            <w:tcBorders>
              <w:top w:val="single" w:sz="4" w:space="0" w:color="auto"/>
            </w:tcBorders>
            <w:hideMark/>
          </w:tcPr>
          <w:p w:rsidR="008105B0" w:rsidRPr="00F22215" w:rsidRDefault="008105B0" w:rsidP="00F84EAA">
            <w:pPr>
              <w:pStyle w:val="Corpsdetexte"/>
              <w:rPr>
                <w:bCs/>
              </w:rPr>
            </w:pPr>
            <w:r w:rsidRPr="00F22215">
              <w:rPr>
                <w:bCs/>
              </w:rPr>
              <w:t>ANCIENNETÉ D'ÉCHELON CONSERVÉE dans la limite de la durée d’échelon</w:t>
            </w:r>
          </w:p>
        </w:tc>
      </w:tr>
      <w:tr w:rsidR="008105B0" w:rsidRPr="00F22215" w:rsidTr="00F84EAA">
        <w:tc>
          <w:tcPr>
            <w:tcW w:w="3184" w:type="dxa"/>
            <w:vAlign w:val="center"/>
          </w:tcPr>
          <w:p w:rsidR="008105B0" w:rsidRPr="00F22215" w:rsidRDefault="008105B0" w:rsidP="00F84EAA">
            <w:pPr>
              <w:pStyle w:val="Corpsdetexte"/>
            </w:pPr>
            <w:r w:rsidRPr="00F22215">
              <w:t>10ème échelon :</w:t>
            </w:r>
          </w:p>
        </w:tc>
        <w:tc>
          <w:tcPr>
            <w:tcW w:w="1843" w:type="dxa"/>
            <w:vAlign w:val="center"/>
          </w:tcPr>
          <w:p w:rsidR="008105B0" w:rsidRPr="00F22215" w:rsidRDefault="008105B0" w:rsidP="00F84EAA">
            <w:pPr>
              <w:pStyle w:val="Corpsdetexte"/>
            </w:pPr>
            <w:r w:rsidRPr="00F22215">
              <w:t>5</w:t>
            </w:r>
            <w:r w:rsidRPr="00F22215">
              <w:rPr>
                <w:vertAlign w:val="superscript"/>
              </w:rPr>
              <w:t>ème</w:t>
            </w:r>
            <w:r w:rsidRPr="00F22215">
              <w:t xml:space="preserve"> échelon </w:t>
            </w:r>
          </w:p>
        </w:tc>
        <w:tc>
          <w:tcPr>
            <w:tcW w:w="4329" w:type="dxa"/>
            <w:vAlign w:val="center"/>
          </w:tcPr>
          <w:p w:rsidR="008105B0" w:rsidRPr="00F22215" w:rsidRDefault="008105B0" w:rsidP="00F84EAA">
            <w:pPr>
              <w:pStyle w:val="Corpsdetexte"/>
            </w:pPr>
            <w:r w:rsidRPr="00F22215">
              <w:t xml:space="preserve">Ancienneté acquise majorée de 2 ans </w:t>
            </w:r>
          </w:p>
        </w:tc>
      </w:tr>
      <w:tr w:rsidR="008105B0" w:rsidRPr="00F22215" w:rsidTr="00F84EAA">
        <w:tc>
          <w:tcPr>
            <w:tcW w:w="3184" w:type="dxa"/>
            <w:vAlign w:val="center"/>
          </w:tcPr>
          <w:p w:rsidR="008105B0" w:rsidRPr="00F22215" w:rsidRDefault="008105B0" w:rsidP="00F84EAA">
            <w:pPr>
              <w:pStyle w:val="Corpsdetexte"/>
            </w:pPr>
            <w:r w:rsidRPr="00F22215">
              <w:t>9</w:t>
            </w:r>
            <w:r w:rsidRPr="00F22215">
              <w:rPr>
                <w:vertAlign w:val="superscript"/>
              </w:rPr>
              <w:t>ème</w:t>
            </w:r>
            <w:r w:rsidRPr="00F22215">
              <w:t xml:space="preserve"> échelon</w:t>
            </w:r>
          </w:p>
        </w:tc>
        <w:tc>
          <w:tcPr>
            <w:tcW w:w="1843" w:type="dxa"/>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4329" w:type="dxa"/>
            <w:vAlign w:val="center"/>
          </w:tcPr>
          <w:p w:rsidR="008105B0" w:rsidRPr="00F22215" w:rsidRDefault="008105B0" w:rsidP="00F84EAA">
            <w:pPr>
              <w:pStyle w:val="Corpsdetexte"/>
            </w:pPr>
            <w:r w:rsidRPr="00F22215">
              <w:t xml:space="preserve">1/2 de l’ancienneté acquise </w:t>
            </w:r>
          </w:p>
        </w:tc>
      </w:tr>
      <w:tr w:rsidR="008105B0" w:rsidRPr="00F22215" w:rsidTr="00F84EAA">
        <w:tc>
          <w:tcPr>
            <w:tcW w:w="3184" w:type="dxa"/>
            <w:vAlign w:val="center"/>
          </w:tcPr>
          <w:p w:rsidR="008105B0" w:rsidRPr="00F22215" w:rsidRDefault="008105B0" w:rsidP="00F84EAA">
            <w:pPr>
              <w:pStyle w:val="Corpsdetexte"/>
            </w:pPr>
            <w:r w:rsidRPr="00F22215">
              <w:t>8</w:t>
            </w:r>
            <w:r w:rsidRPr="00F22215">
              <w:rPr>
                <w:vertAlign w:val="superscript"/>
              </w:rPr>
              <w:t>ème</w:t>
            </w:r>
            <w:r w:rsidRPr="00F22215">
              <w:t xml:space="preserve"> échelon :</w:t>
            </w:r>
          </w:p>
        </w:tc>
        <w:tc>
          <w:tcPr>
            <w:tcW w:w="1843" w:type="dxa"/>
            <w:vAlign w:val="center"/>
          </w:tcPr>
          <w:p w:rsidR="008105B0" w:rsidRPr="00F22215" w:rsidRDefault="008105B0" w:rsidP="00F84EAA">
            <w:pPr>
              <w:pStyle w:val="Corpsdetexte"/>
            </w:pPr>
          </w:p>
        </w:tc>
        <w:tc>
          <w:tcPr>
            <w:tcW w:w="4329" w:type="dxa"/>
            <w:vAlign w:val="center"/>
          </w:tcPr>
          <w:p w:rsidR="008105B0" w:rsidRPr="00F22215" w:rsidRDefault="008105B0" w:rsidP="00F84EAA">
            <w:pPr>
              <w:pStyle w:val="Corpsdetexte"/>
            </w:pPr>
          </w:p>
        </w:tc>
      </w:tr>
      <w:tr w:rsidR="008105B0" w:rsidRPr="00F22215" w:rsidTr="00F84EAA">
        <w:tc>
          <w:tcPr>
            <w:tcW w:w="3184" w:type="dxa"/>
            <w:vAlign w:val="center"/>
          </w:tcPr>
          <w:p w:rsidR="008105B0" w:rsidRPr="00F22215" w:rsidRDefault="008105B0" w:rsidP="004E18F4">
            <w:pPr>
              <w:pStyle w:val="Corpsdetexte"/>
            </w:pPr>
            <w:r w:rsidRPr="00F22215">
              <w:t>A</w:t>
            </w:r>
            <w:r w:rsidR="004E18F4" w:rsidRPr="00F22215">
              <w:t xml:space="preserve"> partir de</w:t>
            </w:r>
            <w:r w:rsidRPr="00F22215">
              <w:t xml:space="preserve"> 2 ans </w:t>
            </w:r>
          </w:p>
        </w:tc>
        <w:tc>
          <w:tcPr>
            <w:tcW w:w="1843" w:type="dxa"/>
            <w:vAlign w:val="center"/>
          </w:tcPr>
          <w:p w:rsidR="008105B0" w:rsidRPr="00F22215" w:rsidRDefault="008105B0" w:rsidP="00F84EAA">
            <w:pPr>
              <w:pStyle w:val="Corpsdetexte"/>
            </w:pPr>
            <w:r w:rsidRPr="00F22215">
              <w:t xml:space="preserve">5ème échelon </w:t>
            </w:r>
          </w:p>
        </w:tc>
        <w:tc>
          <w:tcPr>
            <w:tcW w:w="4329" w:type="dxa"/>
            <w:vAlign w:val="center"/>
          </w:tcPr>
          <w:p w:rsidR="008105B0" w:rsidRPr="00F22215" w:rsidRDefault="008105B0" w:rsidP="00F84EAA">
            <w:pPr>
              <w:pStyle w:val="Corpsdetexte"/>
            </w:pPr>
            <w:r w:rsidRPr="00F22215">
              <w:t>Sans ancienneté</w:t>
            </w:r>
          </w:p>
        </w:tc>
      </w:tr>
      <w:tr w:rsidR="008105B0" w:rsidRPr="00F22215" w:rsidTr="00F84EAA">
        <w:tc>
          <w:tcPr>
            <w:tcW w:w="3184" w:type="dxa"/>
            <w:vAlign w:val="center"/>
          </w:tcPr>
          <w:p w:rsidR="008105B0" w:rsidRPr="00F22215" w:rsidRDefault="004E18F4" w:rsidP="00F84EAA">
            <w:pPr>
              <w:pStyle w:val="Corpsdetexte"/>
            </w:pPr>
            <w:r w:rsidRPr="00F22215">
              <w:t xml:space="preserve">Avant </w:t>
            </w:r>
            <w:r w:rsidR="008105B0" w:rsidRPr="00F22215">
              <w:t>2 ans</w:t>
            </w:r>
          </w:p>
        </w:tc>
        <w:tc>
          <w:tcPr>
            <w:tcW w:w="1843" w:type="dxa"/>
            <w:vAlign w:val="center"/>
          </w:tcPr>
          <w:p w:rsidR="008105B0" w:rsidRPr="00F22215" w:rsidRDefault="008105B0" w:rsidP="00F84EAA">
            <w:pPr>
              <w:pStyle w:val="Corpsdetexte"/>
            </w:pPr>
            <w:r w:rsidRPr="00F22215">
              <w:t xml:space="preserve">4ème échelon </w:t>
            </w:r>
          </w:p>
        </w:tc>
        <w:tc>
          <w:tcPr>
            <w:tcW w:w="4329" w:type="dxa"/>
            <w:vAlign w:val="center"/>
          </w:tcPr>
          <w:p w:rsidR="008105B0" w:rsidRPr="00F22215" w:rsidRDefault="008105B0" w:rsidP="00F84EAA">
            <w:pPr>
              <w:pStyle w:val="Corpsdetexte"/>
            </w:pPr>
            <w:r w:rsidRPr="00F22215">
              <w:t xml:space="preserve">Ancienneté acquise majorée d’un an </w:t>
            </w:r>
          </w:p>
        </w:tc>
      </w:tr>
      <w:tr w:rsidR="008105B0" w:rsidRPr="00F22215" w:rsidTr="00F84EAA">
        <w:tc>
          <w:tcPr>
            <w:tcW w:w="3184" w:type="dxa"/>
            <w:vAlign w:val="center"/>
          </w:tcPr>
          <w:p w:rsidR="008105B0" w:rsidRPr="00F22215" w:rsidRDefault="008105B0" w:rsidP="00F84EAA">
            <w:pPr>
              <w:pStyle w:val="Corpsdetexte"/>
            </w:pPr>
            <w:r w:rsidRPr="00F22215">
              <w:t>7</w:t>
            </w:r>
            <w:r w:rsidRPr="00F22215">
              <w:rPr>
                <w:vertAlign w:val="superscript"/>
              </w:rPr>
              <w:t>ème</w:t>
            </w:r>
            <w:r w:rsidRPr="00F22215">
              <w:t xml:space="preserve"> échelon : </w:t>
            </w:r>
          </w:p>
        </w:tc>
        <w:tc>
          <w:tcPr>
            <w:tcW w:w="1843" w:type="dxa"/>
            <w:vAlign w:val="center"/>
          </w:tcPr>
          <w:p w:rsidR="008105B0" w:rsidRPr="00F22215" w:rsidRDefault="008105B0" w:rsidP="00F84EAA">
            <w:pPr>
              <w:pStyle w:val="Corpsdetexte"/>
            </w:pPr>
          </w:p>
        </w:tc>
        <w:tc>
          <w:tcPr>
            <w:tcW w:w="4329" w:type="dxa"/>
            <w:vAlign w:val="center"/>
          </w:tcPr>
          <w:p w:rsidR="008105B0" w:rsidRPr="00F22215" w:rsidRDefault="008105B0" w:rsidP="00F84EAA">
            <w:pPr>
              <w:pStyle w:val="Corpsdetexte"/>
            </w:pPr>
          </w:p>
        </w:tc>
      </w:tr>
      <w:tr w:rsidR="008105B0" w:rsidRPr="00F22215" w:rsidTr="00F84EAA">
        <w:tc>
          <w:tcPr>
            <w:tcW w:w="3184" w:type="dxa"/>
            <w:vAlign w:val="center"/>
          </w:tcPr>
          <w:p w:rsidR="008105B0" w:rsidRPr="00F22215" w:rsidRDefault="004E18F4" w:rsidP="004E18F4">
            <w:pPr>
              <w:pStyle w:val="Corpsdetexte"/>
            </w:pPr>
            <w:r w:rsidRPr="00F22215">
              <w:t xml:space="preserve">A partir de </w:t>
            </w:r>
            <w:r w:rsidR="008105B0" w:rsidRPr="00F22215">
              <w:t xml:space="preserve">3 ans </w:t>
            </w:r>
          </w:p>
        </w:tc>
        <w:tc>
          <w:tcPr>
            <w:tcW w:w="1843" w:type="dxa"/>
            <w:vAlign w:val="center"/>
          </w:tcPr>
          <w:p w:rsidR="008105B0" w:rsidRPr="00F22215" w:rsidRDefault="008105B0" w:rsidP="00F84EAA">
            <w:pPr>
              <w:pStyle w:val="Corpsdetexte"/>
            </w:pPr>
            <w:r w:rsidRPr="00F22215">
              <w:t xml:space="preserve">4ème échelon </w:t>
            </w:r>
          </w:p>
        </w:tc>
        <w:tc>
          <w:tcPr>
            <w:tcW w:w="4329" w:type="dxa"/>
            <w:vAlign w:val="center"/>
          </w:tcPr>
          <w:p w:rsidR="008105B0" w:rsidRPr="00F22215" w:rsidRDefault="008105B0" w:rsidP="00F84EAA">
            <w:pPr>
              <w:pStyle w:val="Corpsdetexte"/>
            </w:pPr>
            <w:r w:rsidRPr="00F22215">
              <w:t xml:space="preserve">Ancienneté acquise au-delà de 3 ans </w:t>
            </w:r>
          </w:p>
        </w:tc>
      </w:tr>
      <w:tr w:rsidR="008105B0" w:rsidRPr="00F22215" w:rsidTr="00F84EAA">
        <w:tc>
          <w:tcPr>
            <w:tcW w:w="3184" w:type="dxa"/>
            <w:vAlign w:val="center"/>
          </w:tcPr>
          <w:p w:rsidR="008105B0" w:rsidRPr="00F22215" w:rsidRDefault="004E18F4" w:rsidP="004E18F4">
            <w:pPr>
              <w:pStyle w:val="Corpsdetexte"/>
            </w:pPr>
            <w:r w:rsidRPr="00F22215">
              <w:t xml:space="preserve">Avant </w:t>
            </w:r>
            <w:r w:rsidR="008105B0" w:rsidRPr="00F22215">
              <w:t xml:space="preserve">3 ans </w:t>
            </w:r>
          </w:p>
        </w:tc>
        <w:tc>
          <w:tcPr>
            <w:tcW w:w="1843" w:type="dxa"/>
            <w:vAlign w:val="center"/>
          </w:tcPr>
          <w:p w:rsidR="008105B0" w:rsidRPr="00F22215" w:rsidRDefault="008105B0" w:rsidP="00F84EAA">
            <w:pPr>
              <w:pStyle w:val="Corpsdetexte"/>
            </w:pPr>
            <w:r w:rsidRPr="00F22215">
              <w:t xml:space="preserve">3ème échelon </w:t>
            </w:r>
          </w:p>
        </w:tc>
        <w:tc>
          <w:tcPr>
            <w:tcW w:w="4329" w:type="dxa"/>
            <w:vAlign w:val="center"/>
          </w:tcPr>
          <w:p w:rsidR="008105B0" w:rsidRPr="00F22215" w:rsidRDefault="008105B0" w:rsidP="00F84EAA">
            <w:pPr>
              <w:pStyle w:val="Corpsdetexte"/>
            </w:pPr>
            <w:r w:rsidRPr="00F22215">
              <w:t xml:space="preserve">Ancienneté acquise </w:t>
            </w:r>
          </w:p>
        </w:tc>
      </w:tr>
      <w:tr w:rsidR="008105B0" w:rsidRPr="00F22215" w:rsidTr="00F84EAA">
        <w:tc>
          <w:tcPr>
            <w:tcW w:w="3184" w:type="dxa"/>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1843" w:type="dxa"/>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4329" w:type="dxa"/>
            <w:vAlign w:val="center"/>
          </w:tcPr>
          <w:p w:rsidR="008105B0" w:rsidRPr="00F22215" w:rsidRDefault="008105B0" w:rsidP="00F84EAA">
            <w:pPr>
              <w:pStyle w:val="Corpsdetexte"/>
            </w:pPr>
            <w:r w:rsidRPr="00F22215">
              <w:t>5/6 de l’ancienneté acquise</w:t>
            </w:r>
          </w:p>
        </w:tc>
      </w:tr>
      <w:tr w:rsidR="008105B0" w:rsidRPr="00F22215" w:rsidTr="00F84EAA">
        <w:tc>
          <w:tcPr>
            <w:tcW w:w="3184" w:type="dxa"/>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1843" w:type="dxa"/>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4329" w:type="dxa"/>
            <w:vAlign w:val="center"/>
          </w:tcPr>
          <w:p w:rsidR="008105B0" w:rsidRPr="00F22215" w:rsidRDefault="008105B0" w:rsidP="00F84EAA">
            <w:pPr>
              <w:pStyle w:val="Corpsdetexte"/>
            </w:pPr>
            <w:r w:rsidRPr="00F22215">
              <w:t>2/3 de l’ancienneté acquise</w:t>
            </w:r>
          </w:p>
        </w:tc>
      </w:tr>
      <w:tr w:rsidR="008105B0" w:rsidRPr="00F22215" w:rsidTr="00F84EAA">
        <w:tc>
          <w:tcPr>
            <w:tcW w:w="3184" w:type="dxa"/>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1843" w:type="dxa"/>
            <w:vAlign w:val="center"/>
          </w:tcPr>
          <w:p w:rsidR="008105B0" w:rsidRPr="00F22215" w:rsidRDefault="008105B0" w:rsidP="00F84EAA">
            <w:pPr>
              <w:pStyle w:val="Corpsdetexte"/>
            </w:pPr>
            <w:r w:rsidRPr="00F22215">
              <w:t>1</w:t>
            </w:r>
            <w:r w:rsidRPr="00F22215">
              <w:rPr>
                <w:vertAlign w:val="superscript"/>
              </w:rPr>
              <w:t>er</w:t>
            </w:r>
            <w:r w:rsidRPr="00F22215">
              <w:t xml:space="preserve"> échelon </w:t>
            </w:r>
          </w:p>
        </w:tc>
        <w:tc>
          <w:tcPr>
            <w:tcW w:w="4329" w:type="dxa"/>
            <w:vAlign w:val="center"/>
          </w:tcPr>
          <w:p w:rsidR="008105B0" w:rsidRPr="00F22215" w:rsidRDefault="008105B0" w:rsidP="00F84EAA">
            <w:pPr>
              <w:pStyle w:val="Corpsdetexte"/>
            </w:pPr>
            <w:r w:rsidRPr="00F22215">
              <w:t xml:space="preserve">Sans ancienneté </w:t>
            </w:r>
          </w:p>
        </w:tc>
      </w:tr>
    </w:tbl>
    <w:p w:rsidR="008105B0" w:rsidRPr="00F22215" w:rsidRDefault="008105B0" w:rsidP="008105B0">
      <w:pPr>
        <w:pStyle w:val="SNArticle"/>
      </w:pPr>
      <w:r w:rsidRPr="00F22215">
        <w:t xml:space="preserve">Article </w:t>
      </w:r>
      <w:r w:rsidR="00610799" w:rsidRPr="00F22215">
        <w:t>82</w:t>
      </w:r>
    </w:p>
    <w:p w:rsidR="008105B0" w:rsidRPr="00F22215" w:rsidRDefault="008105B0" w:rsidP="008105B0">
      <w:pPr>
        <w:pStyle w:val="Corpsdetexte"/>
      </w:pPr>
      <w:r w:rsidRPr="00F22215">
        <w:lastRenderedPageBreak/>
        <w:t>Après l’article 16 du même décret, sont insérés les articles 16-1 à 16-4 ainsi rédigés :</w:t>
      </w:r>
    </w:p>
    <w:p w:rsidR="008105B0" w:rsidRPr="00F22215" w:rsidRDefault="008105B0" w:rsidP="008105B0">
      <w:pPr>
        <w:pStyle w:val="Corpsdetexte"/>
        <w:rPr>
          <w:i/>
        </w:rPr>
      </w:pPr>
      <w:r w:rsidRPr="00F22215">
        <w:rPr>
          <w:i/>
        </w:rPr>
        <w:t xml:space="preserve">« Art. 16-1 : Peuvent être promus au grade d’ingénieur d’études et de fabrications hors classe, au choix, par voie d'inscription à un tableau annuel d'avancement établi par le ministre de la défense, les ingénieurs divisionnaires d’études et de fabrications </w:t>
      </w:r>
      <w:r w:rsidR="007117EC" w:rsidRPr="00F22215">
        <w:rPr>
          <w:i/>
        </w:rPr>
        <w:t xml:space="preserve">justifiant au moins d’un an d’ancienneté au </w:t>
      </w:r>
      <w:r w:rsidR="002B5B2A" w:rsidRPr="00F22215">
        <w:rPr>
          <w:i/>
        </w:rPr>
        <w:t>cinquième échelon de leur grade</w:t>
      </w:r>
      <w:r w:rsidRPr="00F22215">
        <w:rPr>
          <w:i/>
        </w:rPr>
        <w:t xml:space="preserve">. </w:t>
      </w:r>
    </w:p>
    <w:p w:rsidR="008105B0" w:rsidRPr="00F22215" w:rsidRDefault="008105B0" w:rsidP="008105B0">
      <w:pPr>
        <w:pStyle w:val="Corpsdetexte"/>
        <w:rPr>
          <w:i/>
        </w:rPr>
      </w:pPr>
      <w:r w:rsidRPr="00F22215">
        <w:rPr>
          <w:i/>
        </w:rPr>
        <w:t xml:space="preserve">Les intéressés doivent justifier : </w:t>
      </w:r>
    </w:p>
    <w:p w:rsidR="008105B0" w:rsidRPr="00F22215" w:rsidRDefault="008105B0" w:rsidP="008105B0">
      <w:pPr>
        <w:pStyle w:val="Corpsdetexte"/>
        <w:rPr>
          <w:i/>
        </w:rPr>
      </w:pPr>
      <w:r w:rsidRPr="00F22215">
        <w:rPr>
          <w:i/>
        </w:rPr>
        <w:t xml:space="preserve">1° De six années de détachement dans un ou plusieurs emplois culminant au moins à l'indice brut 1015 et conduisant à pension </w:t>
      </w:r>
      <w:r w:rsidR="00515685" w:rsidRPr="00F22215">
        <w:rPr>
          <w:i/>
        </w:rPr>
        <w:t>civile</w:t>
      </w:r>
      <w:r w:rsidRPr="00F22215">
        <w:rPr>
          <w:i/>
        </w:rPr>
        <w:t xml:space="preserve"> à la date d'établissement du tableau d'avancement ; </w:t>
      </w:r>
    </w:p>
    <w:p w:rsidR="008105B0" w:rsidRPr="00F22215" w:rsidRDefault="008105B0" w:rsidP="008105B0">
      <w:pPr>
        <w:pStyle w:val="Corpsdetexte"/>
        <w:rPr>
          <w:i/>
        </w:rPr>
      </w:pPr>
      <w:r w:rsidRPr="00F22215">
        <w:rPr>
          <w:i/>
        </w:rPr>
        <w:t xml:space="preserve">Les services accomplis auprès des organisations internationales intergouvernementales ou des administrations des Etats membres de l'Union européenne ou d'un autre Etat partie à l'accord sur l'Espace économique européen sur des emplois de niveau équivalent sont également, sous réserve de l'agrément préalable du ministre </w:t>
      </w:r>
      <w:r w:rsidR="00705F1A" w:rsidRPr="00F22215">
        <w:rPr>
          <w:i/>
        </w:rPr>
        <w:t>de la défense</w:t>
      </w:r>
      <w:r w:rsidRPr="00F22215">
        <w:rPr>
          <w:i/>
        </w:rPr>
        <w:t xml:space="preserve">, pris en compte pour le calcul des six années requises. </w:t>
      </w:r>
    </w:p>
    <w:p w:rsidR="008105B0" w:rsidRPr="00F22215" w:rsidRDefault="008105B0" w:rsidP="008105B0">
      <w:pPr>
        <w:pStyle w:val="Corpsdetexte"/>
        <w:rPr>
          <w:i/>
        </w:rPr>
      </w:pPr>
      <w:r w:rsidRPr="00F22215">
        <w:rPr>
          <w:i/>
        </w:rPr>
        <w:t xml:space="preserve">2° Ou de huit années d'exercice de fonctions de direction, d'encadrement, de conduite de projet, ou d'expertise, correspondant à un niveau élevé de responsabilité à la date d'établissement du tableau d'avancement. Ces fonctions doivent avoir été exercées en position d'activité ou en position de détachement dans un corps ou cadre d'emplois culminant au moins à l'indice brut 966. </w:t>
      </w:r>
    </w:p>
    <w:p w:rsidR="008105B0" w:rsidRPr="00F22215" w:rsidRDefault="008105B0" w:rsidP="008105B0">
      <w:pPr>
        <w:pStyle w:val="Corpsdetexte"/>
        <w:rPr>
          <w:i/>
        </w:rPr>
      </w:pPr>
      <w:r w:rsidRPr="00F22215">
        <w:rPr>
          <w:i/>
        </w:rPr>
        <w:t xml:space="preserve">Les fonctions de même nature et de niveau équivalent à celles mentionnées à l'alinéa ci-dessus, accomplies auprès des organisations internationales intergouvernementales ou des administrations des Etats membres de l'Union européenne ou d'un autre Etat partie à l'accord sur l'Espace économique européen, sont également, sous réserve de l'agrément préalable du ministre de la défense, pris en compte pour le calcul des huit années mentionnées à l'alinéa ci-dessus. </w:t>
      </w:r>
    </w:p>
    <w:p w:rsidR="008105B0" w:rsidRPr="00F22215" w:rsidRDefault="008105B0" w:rsidP="008105B0">
      <w:pPr>
        <w:pStyle w:val="Corpsdetexte"/>
        <w:rPr>
          <w:i/>
        </w:rPr>
      </w:pPr>
      <w:r w:rsidRPr="00F22215">
        <w:rPr>
          <w:i/>
        </w:rPr>
        <w:t xml:space="preserve">La liste des fonctions mentionnées au 2° est fixée par arrêté conjoint du ministre chargé de la fonction publique et du ministre de la défense. Les années de détachement dans un emploi culminant au moins à l'indice brut 1015 et conduisant à pension </w:t>
      </w:r>
      <w:r w:rsidR="00515685" w:rsidRPr="00F22215">
        <w:rPr>
          <w:i/>
        </w:rPr>
        <w:t>civile</w:t>
      </w:r>
      <w:r w:rsidRPr="00F22215">
        <w:rPr>
          <w:i/>
        </w:rPr>
        <w:t xml:space="preserve"> peuvent être prises en compte pour le décompte mentionné au 2° ci-dessus.</w:t>
      </w:r>
    </w:p>
    <w:p w:rsidR="008105B0" w:rsidRPr="00F22215" w:rsidRDefault="008105B0" w:rsidP="008105B0">
      <w:pPr>
        <w:pStyle w:val="Corpsdetexte"/>
        <w:rPr>
          <w:i/>
        </w:rPr>
      </w:pPr>
      <w:r w:rsidRPr="00F22215">
        <w:rPr>
          <w:i/>
        </w:rPr>
        <w:t>3° Dans la limite de 20% du nombre des promotions annuelles prononcées par le ministre de la défense en application de l’article 16-3, peuvent également être inscrits au tableau d’avancement, au grade d’ingénieur d’études et de fabrications hors classe mentionné au premier alinéa les ingénieurs divisionnaires d’études et de fabrications ayant fait preuve d’une valeur professionnelle exceptionnelle. Les ingénieurs divisionnaires d’études et de fabrications doivent justifier de trois ans d’ancienneté au 8</w:t>
      </w:r>
      <w:r w:rsidRPr="00F22215">
        <w:rPr>
          <w:i/>
          <w:vertAlign w:val="superscript"/>
        </w:rPr>
        <w:t>ème</w:t>
      </w:r>
      <w:r w:rsidRPr="00F22215">
        <w:rPr>
          <w:i/>
        </w:rPr>
        <w:t xml:space="preserve"> échelon de leur grade. </w:t>
      </w:r>
    </w:p>
    <w:p w:rsidR="00330385" w:rsidRPr="00F22215" w:rsidRDefault="008105B0" w:rsidP="008105B0">
      <w:pPr>
        <w:pStyle w:val="Corpsdetexte"/>
        <w:rPr>
          <w:i/>
        </w:rPr>
      </w:pPr>
      <w:r w:rsidRPr="00F22215">
        <w:rPr>
          <w:i/>
        </w:rPr>
        <w:t xml:space="preserve">Art. 16-2 : </w:t>
      </w:r>
    </w:p>
    <w:p w:rsidR="008105B0" w:rsidRPr="00F22215" w:rsidRDefault="00B44330" w:rsidP="008105B0">
      <w:pPr>
        <w:pStyle w:val="Corpsdetexte"/>
        <w:rPr>
          <w:i/>
        </w:rPr>
      </w:pPr>
      <w:r w:rsidRPr="00F22215">
        <w:rPr>
          <w:i/>
        </w:rPr>
        <w:t xml:space="preserve">I - </w:t>
      </w:r>
      <w:r w:rsidR="008105B0" w:rsidRPr="00F22215">
        <w:rPr>
          <w:i/>
        </w:rPr>
        <w:t>Les ingénieurs divisionnaires d’études et de fabrications nommés au grade d’ingénieur d’études et de fabrications 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8105B0" w:rsidRPr="00F22215" w:rsidTr="00F84EAA">
        <w:tc>
          <w:tcPr>
            <w:tcW w:w="2900" w:type="dxa"/>
            <w:tcBorders>
              <w:top w:val="single" w:sz="4" w:space="0" w:color="auto"/>
            </w:tcBorders>
            <w:hideMark/>
          </w:tcPr>
          <w:p w:rsidR="008105B0" w:rsidRPr="00F22215" w:rsidRDefault="008105B0" w:rsidP="00F84EAA">
            <w:pPr>
              <w:pStyle w:val="Corpsdetexte"/>
              <w:rPr>
                <w:bCs/>
                <w:i/>
              </w:rPr>
            </w:pPr>
            <w:r w:rsidRPr="00F22215">
              <w:rPr>
                <w:bCs/>
                <w:i/>
              </w:rPr>
              <w:t>Situation dans le grade d’ingénieur divisionnaire d’études et de fabrications</w:t>
            </w:r>
          </w:p>
        </w:tc>
        <w:tc>
          <w:tcPr>
            <w:tcW w:w="6456" w:type="dxa"/>
            <w:gridSpan w:val="2"/>
            <w:tcBorders>
              <w:top w:val="single" w:sz="4" w:space="0" w:color="auto"/>
            </w:tcBorders>
            <w:hideMark/>
          </w:tcPr>
          <w:p w:rsidR="008105B0" w:rsidRPr="00F22215" w:rsidRDefault="008105B0" w:rsidP="00F84EAA">
            <w:pPr>
              <w:pStyle w:val="Corpsdetexte"/>
              <w:rPr>
                <w:bCs/>
                <w:i/>
              </w:rPr>
            </w:pPr>
            <w:r w:rsidRPr="00F22215">
              <w:rPr>
                <w:bCs/>
                <w:i/>
              </w:rPr>
              <w:t>Situation dans le grade d’ingénieur d’études et de fabrications hors classe</w:t>
            </w:r>
          </w:p>
        </w:tc>
      </w:tr>
      <w:tr w:rsidR="008105B0" w:rsidRPr="00F22215" w:rsidTr="00F84EAA">
        <w:tc>
          <w:tcPr>
            <w:tcW w:w="2900" w:type="dxa"/>
            <w:vAlign w:val="center"/>
          </w:tcPr>
          <w:p w:rsidR="008105B0" w:rsidRPr="00F22215" w:rsidRDefault="008105B0" w:rsidP="00F84EAA">
            <w:pPr>
              <w:pStyle w:val="Corpsdetexte"/>
              <w:rPr>
                <w:i/>
              </w:rPr>
            </w:pPr>
            <w:r w:rsidRPr="00F22215">
              <w:rPr>
                <w:i/>
              </w:rPr>
              <w:t>Echelon</w:t>
            </w:r>
          </w:p>
        </w:tc>
        <w:tc>
          <w:tcPr>
            <w:tcW w:w="1843" w:type="dxa"/>
            <w:vAlign w:val="center"/>
          </w:tcPr>
          <w:p w:rsidR="008105B0" w:rsidRPr="00F22215" w:rsidRDefault="008105B0" w:rsidP="00F84EAA">
            <w:pPr>
              <w:pStyle w:val="Corpsdetexte"/>
              <w:rPr>
                <w:i/>
              </w:rPr>
            </w:pPr>
            <w:r w:rsidRPr="00F22215">
              <w:rPr>
                <w:i/>
              </w:rPr>
              <w:t>Echelon</w:t>
            </w:r>
          </w:p>
        </w:tc>
        <w:tc>
          <w:tcPr>
            <w:tcW w:w="4613" w:type="dxa"/>
            <w:vAlign w:val="center"/>
          </w:tcPr>
          <w:p w:rsidR="008105B0" w:rsidRPr="00F22215" w:rsidRDefault="008105B0" w:rsidP="00F84EAA">
            <w:pPr>
              <w:pStyle w:val="Corpsdetexte"/>
              <w:rPr>
                <w:i/>
              </w:rPr>
            </w:pPr>
            <w:r w:rsidRPr="00F22215">
              <w:rPr>
                <w:i/>
              </w:rPr>
              <w:t xml:space="preserve">Ancienneté conservée dans la limite de la durée d’échelon </w:t>
            </w:r>
          </w:p>
        </w:tc>
      </w:tr>
      <w:tr w:rsidR="00D921E6" w:rsidRPr="00F22215" w:rsidTr="00F84EAA">
        <w:tc>
          <w:tcPr>
            <w:tcW w:w="2900" w:type="dxa"/>
            <w:vAlign w:val="center"/>
          </w:tcPr>
          <w:p w:rsidR="00D921E6" w:rsidRPr="00F22215" w:rsidRDefault="00D921E6" w:rsidP="00D31226">
            <w:pPr>
              <w:jc w:val="center"/>
            </w:pPr>
            <w:r w:rsidRPr="00F22215">
              <w:t>8</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4</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Ancienneté acquise</w:t>
            </w:r>
          </w:p>
        </w:tc>
      </w:tr>
      <w:tr w:rsidR="00D921E6" w:rsidRPr="00F22215" w:rsidTr="00F84EAA">
        <w:tc>
          <w:tcPr>
            <w:tcW w:w="2900" w:type="dxa"/>
            <w:vAlign w:val="center"/>
          </w:tcPr>
          <w:p w:rsidR="00D921E6" w:rsidRPr="00F22215" w:rsidRDefault="00D921E6" w:rsidP="00D31226">
            <w:pPr>
              <w:jc w:val="center"/>
            </w:pPr>
            <w:r w:rsidRPr="00F22215">
              <w:t>7</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3</w:t>
            </w:r>
            <w:r w:rsidRPr="00F22215">
              <w:rPr>
                <w:vertAlign w:val="superscript"/>
              </w:rPr>
              <w:t>ème</w:t>
            </w:r>
            <w:r w:rsidRPr="00F22215">
              <w:t xml:space="preserve"> échelon</w:t>
            </w:r>
          </w:p>
        </w:tc>
        <w:tc>
          <w:tcPr>
            <w:tcW w:w="4613" w:type="dxa"/>
            <w:vAlign w:val="center"/>
          </w:tcPr>
          <w:p w:rsidR="00D921E6" w:rsidRPr="00F22215" w:rsidRDefault="00903545" w:rsidP="00D31226">
            <w:pPr>
              <w:jc w:val="center"/>
            </w:pPr>
            <w:r w:rsidRPr="00F22215">
              <w:t xml:space="preserve">5/6 </w:t>
            </w:r>
            <w:r w:rsidR="00D921E6" w:rsidRPr="00F22215">
              <w:t xml:space="preserve">Ancienneté acquise </w:t>
            </w:r>
          </w:p>
        </w:tc>
      </w:tr>
      <w:tr w:rsidR="00D921E6" w:rsidRPr="00F22215" w:rsidTr="00F84EAA">
        <w:tc>
          <w:tcPr>
            <w:tcW w:w="2900" w:type="dxa"/>
            <w:vAlign w:val="center"/>
          </w:tcPr>
          <w:p w:rsidR="00D921E6" w:rsidRPr="00F22215" w:rsidRDefault="00D921E6" w:rsidP="00D31226">
            <w:pPr>
              <w:jc w:val="center"/>
            </w:pPr>
            <w:r w:rsidRPr="00F22215">
              <w:lastRenderedPageBreak/>
              <w:t>6</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2</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2/3 Ancienneté acquise</w:t>
            </w:r>
          </w:p>
        </w:tc>
      </w:tr>
      <w:tr w:rsidR="00D921E6" w:rsidRPr="00F22215" w:rsidTr="00F84EAA">
        <w:tc>
          <w:tcPr>
            <w:tcW w:w="2900" w:type="dxa"/>
            <w:vAlign w:val="center"/>
          </w:tcPr>
          <w:p w:rsidR="00D921E6" w:rsidRPr="00F22215" w:rsidRDefault="00D921E6" w:rsidP="00D31226">
            <w:pPr>
              <w:jc w:val="center"/>
            </w:pPr>
            <w:r w:rsidRPr="00F22215">
              <w:t>5</w:t>
            </w:r>
            <w:r w:rsidRPr="00F22215">
              <w:rPr>
                <w:vertAlign w:val="superscript"/>
              </w:rPr>
              <w:t>ème</w:t>
            </w:r>
            <w:r w:rsidRPr="00F22215">
              <w:t xml:space="preserve"> échelon à partir d ‘un an</w:t>
            </w:r>
          </w:p>
        </w:tc>
        <w:tc>
          <w:tcPr>
            <w:tcW w:w="1843" w:type="dxa"/>
            <w:vAlign w:val="center"/>
          </w:tcPr>
          <w:p w:rsidR="00D921E6" w:rsidRPr="00F22215" w:rsidRDefault="00D921E6" w:rsidP="00D31226">
            <w:pPr>
              <w:jc w:val="center"/>
            </w:pPr>
            <w:r w:rsidRPr="00F22215">
              <w:t>1</w:t>
            </w:r>
            <w:r w:rsidRPr="00F22215">
              <w:rPr>
                <w:vertAlign w:val="superscript"/>
              </w:rPr>
              <w:t>er</w:t>
            </w:r>
            <w:r w:rsidRPr="00F22215">
              <w:t xml:space="preserve"> échelon</w:t>
            </w:r>
          </w:p>
        </w:tc>
        <w:tc>
          <w:tcPr>
            <w:tcW w:w="4613" w:type="dxa"/>
            <w:vAlign w:val="center"/>
          </w:tcPr>
          <w:p w:rsidR="00D921E6" w:rsidRPr="00F22215" w:rsidRDefault="00D921E6" w:rsidP="00D31226">
            <w:pPr>
              <w:jc w:val="center"/>
            </w:pPr>
            <w:r w:rsidRPr="00F22215">
              <w:t>Ancienneté acquise au-delà d’un an</w:t>
            </w:r>
          </w:p>
        </w:tc>
      </w:tr>
    </w:tbl>
    <w:p w:rsidR="00330385" w:rsidRPr="00F22215" w:rsidRDefault="00B44330" w:rsidP="008105B0">
      <w:pPr>
        <w:pStyle w:val="Corpsdetexte"/>
        <w:rPr>
          <w:i/>
        </w:rPr>
      </w:pPr>
      <w:r w:rsidRPr="00F22215">
        <w:rPr>
          <w:i/>
        </w:rPr>
        <w:t xml:space="preserve">II - </w:t>
      </w:r>
      <w:r w:rsidR="00330385" w:rsidRPr="00F22215">
        <w:rPr>
          <w:i/>
        </w:rPr>
        <w:t xml:space="preserve">Par dérogation aux dispositions prévues au premier alinéa, les ingénieurs divisionnaires qui ont été détachés dans l'un des emplois mentionnés au 1° de l'article 16-1 au cours des deux années précédant celle au titre de laquelle est établi le tableau d'avancement de grade sont classés, sous réserve que ce classement leur soit plus favorable à l'échelon comportant un indice </w:t>
      </w:r>
      <w:r w:rsidR="00751890" w:rsidRPr="00F22215">
        <w:rPr>
          <w:i/>
        </w:rPr>
        <w:t xml:space="preserve">brut </w:t>
      </w:r>
      <w:r w:rsidR="00330385" w:rsidRPr="00F22215">
        <w:rPr>
          <w:i/>
        </w:rPr>
        <w:t>égal ou, à défaut, immédiatement supérieur à celui qu'ils ont atteints dans cet emploi. Les agents classés en application du présent alinéa à un échelon comportant un indice</w:t>
      </w:r>
      <w:r w:rsidR="00751890" w:rsidRPr="00F22215">
        <w:rPr>
          <w:i/>
        </w:rPr>
        <w:t xml:space="preserve"> brut</w:t>
      </w:r>
      <w:r w:rsidR="00330385" w:rsidRPr="00F22215">
        <w:rPr>
          <w:i/>
        </w:rPr>
        <w:t xml:space="preserve"> inférieur à celui perçu dans cet emploi conservent à titre personnel le bénéfice de l’indice </w:t>
      </w:r>
      <w:r w:rsidR="00751890" w:rsidRPr="00F22215">
        <w:rPr>
          <w:i/>
        </w:rPr>
        <w:t xml:space="preserve">brut </w:t>
      </w:r>
      <w:r w:rsidR="00330385" w:rsidRPr="00F22215">
        <w:rPr>
          <w:i/>
        </w:rPr>
        <w:t>antérieur sans qu’ils puissent toutefois dépasser celui afférent à l’échelon spécial d’ingénieur d’études et de fabrications hors classe. Dans la limite de l'ancienneté exigée à l'article 15 pour une promotion à l'échelon supérieur, ils conservent l'ancienneté d'échelon acquise dans leur précédent emploi lorsque l'augmentation d</w:t>
      </w:r>
      <w:r w:rsidR="00751890" w:rsidRPr="00F22215">
        <w:rPr>
          <w:i/>
        </w:rPr>
        <w:t>’indice brut</w:t>
      </w:r>
      <w:r w:rsidR="00330385" w:rsidRPr="00F22215">
        <w:rPr>
          <w:i/>
        </w:rPr>
        <w:t xml:space="preserve"> consécutive à leur nomination est inférieure à celle qui aurait résulté d'un avancement d'échelon dans leur ancien emploi.</w:t>
      </w:r>
    </w:p>
    <w:p w:rsidR="0032008F" w:rsidRPr="00F22215" w:rsidRDefault="0032008F" w:rsidP="008105B0">
      <w:pPr>
        <w:pStyle w:val="Corpsdetexte"/>
        <w:rPr>
          <w:i/>
        </w:rPr>
      </w:pPr>
    </w:p>
    <w:p w:rsidR="008105B0" w:rsidRPr="00F22215" w:rsidRDefault="008105B0" w:rsidP="008105B0">
      <w:pPr>
        <w:pStyle w:val="Corpsdetexte"/>
        <w:rPr>
          <w:i/>
        </w:rPr>
      </w:pPr>
      <w:r w:rsidRPr="00F22215">
        <w:rPr>
          <w:i/>
        </w:rPr>
        <w:t xml:space="preserve">Art. 16-3 : Par dérogation aux dispositions du décret n° 2005-1090 du 1er septembre 2005 relatif à l'avancement de grade dans les corps des administrations de l'Etat, le nombre de promotions au grade hors classe n'est pas calculé en fonction d'un taux d'avancement appliqué à l'effectif des ingénieurs d’études et de fabrications </w:t>
      </w:r>
      <w:r w:rsidRPr="00F22215">
        <w:rPr>
          <w:bCs/>
          <w:i/>
        </w:rPr>
        <w:t>remplissant les conditions d’avancement.</w:t>
      </w:r>
    </w:p>
    <w:p w:rsidR="008105B0" w:rsidRPr="00F22215" w:rsidRDefault="008105B0" w:rsidP="008105B0">
      <w:pPr>
        <w:pStyle w:val="Corpsdetexte"/>
        <w:rPr>
          <w:i/>
        </w:rPr>
      </w:pPr>
      <w:r w:rsidRPr="00F22215">
        <w:rPr>
          <w:i/>
        </w:rPr>
        <w:t>Le nombre d’ingénieurs d’études et de fabrications hors classe ne peut excéder celui résultant d'un pourcentage des effectifs des ingénieurs d’études et de fabrications considérés au 31 décembre de l'année précédant celle au titre de laquelle sont prononcées les promotions. Ce pourcentage est fixé par arrêté conjoint du ministre chargé de la fonction publique, du ministre chargé du budget et du ministre de la défense.</w:t>
      </w:r>
    </w:p>
    <w:p w:rsidR="008105B0" w:rsidRPr="00F22215" w:rsidRDefault="008105B0" w:rsidP="008105B0">
      <w:pPr>
        <w:pStyle w:val="Corpsdetexte"/>
        <w:rPr>
          <w:i/>
        </w:rPr>
      </w:pPr>
      <w:r w:rsidRPr="00F22215">
        <w:rPr>
          <w:i/>
        </w:rPr>
        <w:t xml:space="preserve">Art. 16-4 : Peuvent accéder à l’échelon spécial, les ingénieurs </w:t>
      </w:r>
      <w:r w:rsidR="007649C1" w:rsidRPr="00F22215">
        <w:rPr>
          <w:i/>
        </w:rPr>
        <w:t>d’études et de fabrications</w:t>
      </w:r>
      <w:r w:rsidR="00A25CC7" w:rsidRPr="00F22215">
        <w:rPr>
          <w:i/>
        </w:rPr>
        <w:t xml:space="preserve"> </w:t>
      </w:r>
      <w:r w:rsidRPr="00F22215">
        <w:rPr>
          <w:i/>
        </w:rPr>
        <w:t xml:space="preserve">hors classe justifiant de trois années d'ancienneté dans le </w:t>
      </w:r>
      <w:r w:rsidR="0076758F" w:rsidRPr="00F22215">
        <w:rPr>
          <w:i/>
        </w:rPr>
        <w:t>5</w:t>
      </w:r>
      <w:r w:rsidRPr="00F22215">
        <w:rPr>
          <w:i/>
        </w:rPr>
        <w:t>e échelon de leur grade ou qui ont atteint, lorsqu'ils ont ou avaient été détachés dans un emploi fonctionnel, un échelon doté d'un groupe hors échelle.</w:t>
      </w:r>
    </w:p>
    <w:p w:rsidR="008105B0" w:rsidRPr="00F22215" w:rsidRDefault="008105B0" w:rsidP="008105B0">
      <w:pPr>
        <w:pStyle w:val="Corpsdetexte"/>
        <w:rPr>
          <w:i/>
        </w:rPr>
      </w:pPr>
      <w:r w:rsidRPr="00F22215">
        <w:rPr>
          <w:i/>
        </w:rPr>
        <w:t>Il est tenu compte, pour le classement dans l'échelon spécial, du chevron et de l'ancienneté que l'agent a atteint dans cet emploi pendant les deux années précédant la date au titre de laquelle l'accès à l'échelon spécial a été organisé.</w:t>
      </w:r>
    </w:p>
    <w:p w:rsidR="008105B0" w:rsidRPr="00F22215" w:rsidRDefault="008105B0" w:rsidP="008105B0">
      <w:pPr>
        <w:pStyle w:val="Corpsdetexte"/>
        <w:rPr>
          <w:i/>
        </w:rPr>
      </w:pPr>
      <w:r w:rsidRPr="00F22215">
        <w:rPr>
          <w:i/>
        </w:rPr>
        <w:t xml:space="preserve">Le nombre d’ingénieurs </w:t>
      </w:r>
      <w:r w:rsidR="007649C1" w:rsidRPr="00F22215">
        <w:rPr>
          <w:i/>
        </w:rPr>
        <w:t xml:space="preserve">d’études et de fabrications </w:t>
      </w:r>
      <w:r w:rsidRPr="00F22215">
        <w:rPr>
          <w:i/>
        </w:rPr>
        <w:t xml:space="preserve">relevant de l'échelon spécial ne peut être supérieur à un pourcentage des effectifs des ingénieurs </w:t>
      </w:r>
      <w:r w:rsidR="00A25CC7" w:rsidRPr="00F22215">
        <w:rPr>
          <w:i/>
        </w:rPr>
        <w:t xml:space="preserve">d’études et de fabrications </w:t>
      </w:r>
      <w:r w:rsidRPr="00F22215">
        <w:rPr>
          <w:i/>
        </w:rPr>
        <w:t>hors classe. Ce pourcentage est fixé par arrêté conjoint du ministre de la défense, du ministre chargé de la fonction publique et du ministre chargé du budget. »</w:t>
      </w:r>
    </w:p>
    <w:p w:rsidR="008105B0" w:rsidRPr="00F22215" w:rsidRDefault="008105B0" w:rsidP="008105B0">
      <w:pPr>
        <w:pStyle w:val="SNArticle"/>
      </w:pPr>
      <w:r w:rsidRPr="00F22215">
        <w:t xml:space="preserve">Article </w:t>
      </w:r>
      <w:r w:rsidR="00A25CC7" w:rsidRPr="00F22215">
        <w:t>83</w:t>
      </w:r>
    </w:p>
    <w:p w:rsidR="008105B0" w:rsidRPr="00F22215" w:rsidRDefault="008105B0" w:rsidP="008105B0">
      <w:pPr>
        <w:pStyle w:val="Corpsdetexte"/>
      </w:pPr>
      <w:r w:rsidRPr="00F22215">
        <w:t xml:space="preserve">L’article 17 est remplacé par les dispositions suivantes : </w:t>
      </w:r>
    </w:p>
    <w:p w:rsidR="008105B0" w:rsidRPr="00F22215" w:rsidRDefault="008105B0" w:rsidP="008105B0">
      <w:pPr>
        <w:pStyle w:val="Corpsdetexte"/>
        <w:rPr>
          <w:i/>
        </w:rPr>
      </w:pPr>
      <w:r w:rsidRPr="00F22215">
        <w:rPr>
          <w:i/>
        </w:rPr>
        <w:t xml:space="preserve">« Art. 17 : </w:t>
      </w:r>
    </w:p>
    <w:p w:rsidR="008105B0" w:rsidRPr="00F22215" w:rsidRDefault="008105B0" w:rsidP="008105B0">
      <w:pPr>
        <w:pStyle w:val="Corpsdetexte"/>
        <w:rPr>
          <w:i/>
        </w:rPr>
      </w:pPr>
      <w:r w:rsidRPr="00F22215">
        <w:rPr>
          <w:i/>
        </w:rPr>
        <w:t>I. - Les fonctionnaires placés en position de détachement ou directement intégrés dans le corps des ingénieurs d’études et de fabrications sont respectivement soumis aux dispositions des titres II et III bis du décret du 16 septembre 1985 susvisé.</w:t>
      </w:r>
    </w:p>
    <w:p w:rsidR="008105B0" w:rsidRPr="00F22215" w:rsidRDefault="008105B0" w:rsidP="008105B0">
      <w:pPr>
        <w:pStyle w:val="Corpsdetexte"/>
        <w:rPr>
          <w:i/>
        </w:rPr>
      </w:pPr>
      <w:r w:rsidRPr="00F22215">
        <w:rPr>
          <w:i/>
        </w:rPr>
        <w:t>Les fonctionnaires détachés peuvent demander à être intégrés à tout mome</w:t>
      </w:r>
      <w:r w:rsidR="00A25CC7" w:rsidRPr="00F22215">
        <w:rPr>
          <w:i/>
        </w:rPr>
        <w:t xml:space="preserve">nt dans le corps </w:t>
      </w:r>
      <w:r w:rsidRPr="00F22215">
        <w:rPr>
          <w:i/>
        </w:rPr>
        <w:t>des ingénieurs d’études et de fabrications. Au-delà d'une période de détachement de cinq ans, ils se voient proposer une intégration dans ce corps.</w:t>
      </w:r>
    </w:p>
    <w:p w:rsidR="008105B0" w:rsidRPr="00F22215" w:rsidRDefault="008105B0" w:rsidP="008105B0">
      <w:pPr>
        <w:pStyle w:val="Corpsdetexte"/>
        <w:rPr>
          <w:i/>
        </w:rPr>
      </w:pPr>
      <w:r w:rsidRPr="00F22215">
        <w:rPr>
          <w:i/>
        </w:rPr>
        <w:lastRenderedPageBreak/>
        <w:t>Les services accomplis dans le corps ou cadre d'emplois d'origine sont assimilés à des services accomplis dans le corps des ingénieurs d’études et de fabrications.</w:t>
      </w:r>
    </w:p>
    <w:p w:rsidR="008105B0" w:rsidRPr="00F22215" w:rsidRDefault="008105B0" w:rsidP="008105B0">
      <w:pPr>
        <w:pStyle w:val="Corpsdetexte"/>
        <w:rPr>
          <w:i/>
        </w:rPr>
      </w:pPr>
      <w:r w:rsidRPr="00F22215">
        <w:rPr>
          <w:i/>
        </w:rPr>
        <w:t>II. - Peuvent également être détachés dans le corps des ingénieurs d’études et de fabrications les militaires mentionnés à l'article 13 ter de la loi du 13 juillet 1983 susvisée, dans les conditions fixées par le décret prévu par les mêmes dispositions. »</w:t>
      </w:r>
    </w:p>
    <w:p w:rsidR="008105B0" w:rsidRPr="00F22215" w:rsidRDefault="008105B0" w:rsidP="008105B0">
      <w:pPr>
        <w:pStyle w:val="SNArticle"/>
      </w:pPr>
      <w:r w:rsidRPr="00F22215">
        <w:t xml:space="preserve">Article </w:t>
      </w:r>
      <w:r w:rsidR="00A25CC7" w:rsidRPr="00F22215">
        <w:t>84</w:t>
      </w:r>
    </w:p>
    <w:p w:rsidR="008105B0" w:rsidRPr="00F22215" w:rsidRDefault="00C413C2" w:rsidP="008105B0">
      <w:pPr>
        <w:pStyle w:val="Corpsdetexte"/>
      </w:pPr>
      <w:r w:rsidRPr="00F22215">
        <w:t xml:space="preserve">I - </w:t>
      </w:r>
      <w:r w:rsidR="008105B0" w:rsidRPr="00F22215">
        <w:t>L</w:t>
      </w:r>
      <w:r w:rsidR="00751890" w:rsidRPr="00F22215">
        <w:t xml:space="preserve">es </w:t>
      </w:r>
      <w:r w:rsidR="008105B0" w:rsidRPr="00F22215">
        <w:t>article</w:t>
      </w:r>
      <w:r w:rsidR="00751890" w:rsidRPr="00F22215">
        <w:t>s 7 et</w:t>
      </w:r>
      <w:r w:rsidR="008105B0" w:rsidRPr="00F22215">
        <w:t xml:space="preserve"> 18 du même décret </w:t>
      </w:r>
      <w:r w:rsidRPr="00F22215">
        <w:t xml:space="preserve">sont </w:t>
      </w:r>
      <w:r w:rsidR="008105B0" w:rsidRPr="00F22215">
        <w:t>supprimé</w:t>
      </w:r>
      <w:r w:rsidRPr="00F22215">
        <w:t>s</w:t>
      </w:r>
      <w:r w:rsidR="008105B0" w:rsidRPr="00F22215">
        <w:t>.</w:t>
      </w:r>
    </w:p>
    <w:p w:rsidR="00C413C2" w:rsidRPr="00F22215" w:rsidRDefault="00C413C2" w:rsidP="008105B0">
      <w:pPr>
        <w:pStyle w:val="Corpsdetexte"/>
        <w:rPr>
          <w:i/>
        </w:rPr>
      </w:pPr>
      <w:r w:rsidRPr="00F22215">
        <w:t>II- L’article 9 du décret n°2005-1542 du 9 décembre 2005 modifiant le décret n° 89-750 du 18 octobre 1989 portant statut particulier du corps des ingénieurs d'études et de fabrications du ministère de la défense, organisant un recrutement exceptionnel et intégrant les inspecteurs des transmissions du ministère de la défense est supprimé.</w:t>
      </w:r>
    </w:p>
    <w:p w:rsidR="008105B0" w:rsidRPr="00F22215" w:rsidRDefault="008105B0" w:rsidP="008105B0">
      <w:pPr>
        <w:pStyle w:val="Titre2"/>
      </w:pPr>
      <w:r w:rsidRPr="00F22215">
        <w:t>Chapitre II</w:t>
      </w:r>
    </w:p>
    <w:p w:rsidR="008105B0" w:rsidRPr="00F22215" w:rsidRDefault="008105B0" w:rsidP="008105B0">
      <w:pPr>
        <w:pStyle w:val="SNArticle"/>
        <w:rPr>
          <w:bCs/>
          <w:iCs/>
          <w:smallCaps/>
        </w:rPr>
      </w:pPr>
      <w:r w:rsidRPr="00F22215">
        <w:rPr>
          <w:bCs/>
          <w:iCs/>
          <w:smallCaps/>
        </w:rPr>
        <w:t>Dispositions modifiant le décret n° 89-750 du 18 octobre 1989 portant statut particulier du corps des ingénieurs d’études et de fabrications au 1</w:t>
      </w:r>
      <w:r w:rsidRPr="00F22215">
        <w:rPr>
          <w:bCs/>
          <w:iCs/>
          <w:smallCaps/>
          <w:vertAlign w:val="superscript"/>
        </w:rPr>
        <w:t>er</w:t>
      </w:r>
      <w:r w:rsidRPr="00F22215">
        <w:rPr>
          <w:bCs/>
          <w:iCs/>
          <w:smallCaps/>
        </w:rPr>
        <w:t xml:space="preserve"> janvier 2020</w:t>
      </w:r>
    </w:p>
    <w:p w:rsidR="008105B0" w:rsidRPr="00F22215" w:rsidRDefault="008105B0" w:rsidP="008105B0">
      <w:pPr>
        <w:pStyle w:val="SNArticle"/>
      </w:pPr>
      <w:r w:rsidRPr="00F22215">
        <w:t xml:space="preserve">Article </w:t>
      </w:r>
      <w:r w:rsidR="00A25CC7" w:rsidRPr="00F22215">
        <w:t>85</w:t>
      </w:r>
    </w:p>
    <w:p w:rsidR="008105B0" w:rsidRPr="00F22215" w:rsidRDefault="008105B0" w:rsidP="008105B0">
      <w:pPr>
        <w:pStyle w:val="NormalWeb"/>
      </w:pPr>
      <w:r w:rsidRPr="00F22215">
        <w:t>Le 2° de l’article 2 du décret du 18 octobre 1989 susvisé est remplacé par les dispositions suivantes :</w:t>
      </w:r>
    </w:p>
    <w:p w:rsidR="008105B0" w:rsidRPr="00F22215" w:rsidRDefault="008105B0" w:rsidP="008105B0">
      <w:pPr>
        <w:pStyle w:val="NormalWeb"/>
        <w:rPr>
          <w:i/>
        </w:rPr>
      </w:pPr>
      <w:r w:rsidRPr="00F22215">
        <w:rPr>
          <w:i/>
        </w:rPr>
        <w:t>« 2° Le grade d’ingénieur divisionnaire d’études et de fabrications qui comporte neuf échelons ; »</w:t>
      </w:r>
    </w:p>
    <w:p w:rsidR="008105B0" w:rsidRPr="00F22215" w:rsidRDefault="008105B0" w:rsidP="008105B0">
      <w:pPr>
        <w:pStyle w:val="SNArticle"/>
      </w:pPr>
      <w:r w:rsidRPr="00F22215">
        <w:t xml:space="preserve">Article </w:t>
      </w:r>
      <w:r w:rsidR="00A25CC7" w:rsidRPr="00F22215">
        <w:t>86</w:t>
      </w:r>
    </w:p>
    <w:p w:rsidR="008105B0" w:rsidRPr="00F22215" w:rsidRDefault="008105B0" w:rsidP="008105B0">
      <w:pPr>
        <w:pStyle w:val="NormalWeb"/>
      </w:pPr>
      <w:r w:rsidRPr="00F22215">
        <w:t>L’article 15 du même décret est remplacé par les dispositions suivantes :</w:t>
      </w:r>
    </w:p>
    <w:p w:rsidR="008105B0" w:rsidRPr="00F22215" w:rsidRDefault="008105B0" w:rsidP="008105B0">
      <w:pPr>
        <w:spacing w:before="120" w:after="120"/>
        <w:jc w:val="both"/>
        <w:rPr>
          <w:i/>
        </w:rPr>
      </w:pPr>
      <w:r w:rsidRPr="00F22215">
        <w:rPr>
          <w:i/>
        </w:rPr>
        <w:t>« Art. 15 : La durée d</w:t>
      </w:r>
      <w:r w:rsidR="00B01BD9" w:rsidRPr="00F22215">
        <w:rPr>
          <w:i/>
        </w:rPr>
        <w:t>u</w:t>
      </w:r>
      <w:r w:rsidRPr="00F22215">
        <w:rPr>
          <w:i/>
        </w:rPr>
        <w:t xml:space="preserve"> temps passé dans chacun des échelons des grades du corps des ingénieurs d’études et de fabrications </w:t>
      </w:r>
      <w:r w:rsidR="00B01BD9" w:rsidRPr="00F22215">
        <w:rPr>
          <w:i/>
        </w:rPr>
        <w:t>est fixée</w:t>
      </w:r>
      <w:r w:rsidRPr="00F22215">
        <w:rPr>
          <w:i/>
        </w:rPr>
        <w:t xml:space="preserv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DUREE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ind w:left="-163"/>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left"/>
              <w:rPr>
                <w:bCs/>
              </w:rPr>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lastRenderedPageBreak/>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1 an 6 mois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bl>
    <w:p w:rsidR="008105B0" w:rsidRPr="00F22215" w:rsidRDefault="008105B0" w:rsidP="008105B0">
      <w:pPr>
        <w:spacing w:before="240" w:after="240"/>
        <w:jc w:val="center"/>
        <w:rPr>
          <w:b/>
        </w:rPr>
      </w:pPr>
      <w:r w:rsidRPr="00F22215">
        <w:rPr>
          <w:b/>
        </w:rPr>
        <w:t xml:space="preserve">Article </w:t>
      </w:r>
      <w:r w:rsidR="00A25CC7" w:rsidRPr="00F22215">
        <w:rPr>
          <w:b/>
        </w:rPr>
        <w:t>87</w:t>
      </w:r>
    </w:p>
    <w:p w:rsidR="008105B0" w:rsidRPr="00F22215" w:rsidRDefault="008105B0" w:rsidP="008105B0">
      <w:pPr>
        <w:spacing w:before="100" w:beforeAutospacing="1" w:after="100" w:afterAutospacing="1"/>
      </w:pPr>
      <w:r w:rsidRPr="00F22215">
        <w:t>Au 3° de l’article 16-1 du même décret,</w:t>
      </w:r>
      <w:r w:rsidRPr="00F22215">
        <w:rPr>
          <w:i/>
        </w:rPr>
        <w:t xml:space="preserve"> </w:t>
      </w:r>
      <w:r w:rsidRPr="00F22215">
        <w:t>les mots « </w:t>
      </w:r>
      <w:r w:rsidRPr="00F22215">
        <w:rPr>
          <w:i/>
        </w:rPr>
        <w:t>justifier</w:t>
      </w:r>
      <w:r w:rsidRPr="00F22215">
        <w:t xml:space="preserve"> </w:t>
      </w:r>
      <w:r w:rsidRPr="00F22215">
        <w:rPr>
          <w:i/>
        </w:rPr>
        <w:t>de trois ans d’ancienneté au 8</w:t>
      </w:r>
      <w:r w:rsidRPr="00F22215">
        <w:rPr>
          <w:i/>
          <w:vertAlign w:val="superscript"/>
        </w:rPr>
        <w:t>ème</w:t>
      </w:r>
      <w:r w:rsidRPr="00F22215">
        <w:rPr>
          <w:i/>
        </w:rPr>
        <w:t xml:space="preserve"> échelon de leur grade » </w:t>
      </w:r>
      <w:r w:rsidRPr="00F22215">
        <w:t>sont remplacés par « </w:t>
      </w:r>
      <w:r w:rsidRPr="00F22215">
        <w:rPr>
          <w:i/>
        </w:rPr>
        <w:t>avoir atteint</w:t>
      </w:r>
      <w:r w:rsidRPr="00F22215">
        <w:t xml:space="preserve"> </w:t>
      </w:r>
      <w:r w:rsidRPr="00F22215">
        <w:rPr>
          <w:i/>
        </w:rPr>
        <w:t>le</w:t>
      </w:r>
      <w:r w:rsidRPr="00F22215">
        <w:t xml:space="preserve"> </w:t>
      </w:r>
      <w:r w:rsidRPr="00F22215">
        <w:rPr>
          <w:i/>
        </w:rPr>
        <w:t>9</w:t>
      </w:r>
      <w:r w:rsidRPr="00F22215">
        <w:rPr>
          <w:i/>
          <w:vertAlign w:val="superscript"/>
        </w:rPr>
        <w:t>ème</w:t>
      </w:r>
      <w:r w:rsidRPr="00F22215">
        <w:rPr>
          <w:i/>
        </w:rPr>
        <w:t xml:space="preserve"> échelon de leur grade ».</w:t>
      </w:r>
    </w:p>
    <w:p w:rsidR="008105B0" w:rsidRPr="00F22215" w:rsidRDefault="008105B0" w:rsidP="008105B0">
      <w:pPr>
        <w:spacing w:before="240" w:after="240"/>
        <w:jc w:val="center"/>
        <w:rPr>
          <w:b/>
        </w:rPr>
      </w:pPr>
      <w:r w:rsidRPr="00F22215">
        <w:rPr>
          <w:b/>
        </w:rPr>
        <w:t xml:space="preserve">Article </w:t>
      </w:r>
      <w:r w:rsidR="00A25CC7" w:rsidRPr="00F22215">
        <w:rPr>
          <w:b/>
        </w:rPr>
        <w:t>88</w:t>
      </w:r>
    </w:p>
    <w:p w:rsidR="008105B0" w:rsidRPr="00F22215" w:rsidRDefault="008105B0" w:rsidP="008105B0">
      <w:pPr>
        <w:spacing w:before="100" w:beforeAutospacing="1" w:after="100" w:afterAutospacing="1"/>
      </w:pPr>
      <w:r w:rsidRPr="00F22215">
        <w:t>L</w:t>
      </w:r>
      <w:r w:rsidR="00BA0DDB" w:rsidRPr="00F22215">
        <w:t>e I de l</w:t>
      </w:r>
      <w:r w:rsidRPr="00F22215">
        <w:t>’article 16-2 du même décret est remplacé par les dispositions suivantes :</w:t>
      </w:r>
    </w:p>
    <w:p w:rsidR="008105B0" w:rsidRPr="00F22215" w:rsidRDefault="00B44330" w:rsidP="008105B0">
      <w:pPr>
        <w:spacing w:after="120"/>
        <w:jc w:val="both"/>
        <w:rPr>
          <w:i/>
        </w:rPr>
      </w:pPr>
      <w:r w:rsidRPr="00F22215">
        <w:rPr>
          <w:i/>
        </w:rPr>
        <w:t xml:space="preserve">I - </w:t>
      </w:r>
      <w:r w:rsidR="008105B0" w:rsidRPr="00F22215">
        <w:rPr>
          <w:i/>
        </w:rPr>
        <w:t>Les ingénieurs divisionnaires d’études et de fabrications nommés au grade d’ingénieur d’études et de fabrications 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8105B0" w:rsidRPr="00F22215" w:rsidTr="00F84EAA">
        <w:tc>
          <w:tcPr>
            <w:tcW w:w="2900" w:type="dxa"/>
            <w:tcBorders>
              <w:top w:val="single" w:sz="4" w:space="0" w:color="auto"/>
            </w:tcBorders>
            <w:hideMark/>
          </w:tcPr>
          <w:p w:rsidR="008105B0" w:rsidRPr="00F22215" w:rsidRDefault="008105B0" w:rsidP="00F84EAA">
            <w:pPr>
              <w:spacing w:before="100" w:beforeAutospacing="1" w:after="100" w:afterAutospacing="1"/>
              <w:rPr>
                <w:bCs/>
              </w:rPr>
            </w:pPr>
            <w:r w:rsidRPr="00F22215">
              <w:rPr>
                <w:bCs/>
              </w:rPr>
              <w:t>Situation dans le grade d’ingénieur divisionnaire d’études et de fabrications</w:t>
            </w:r>
          </w:p>
        </w:tc>
        <w:tc>
          <w:tcPr>
            <w:tcW w:w="6456" w:type="dxa"/>
            <w:gridSpan w:val="2"/>
            <w:tcBorders>
              <w:top w:val="single" w:sz="4" w:space="0" w:color="auto"/>
            </w:tcBorders>
            <w:hideMark/>
          </w:tcPr>
          <w:p w:rsidR="008105B0" w:rsidRPr="00F22215" w:rsidRDefault="008105B0" w:rsidP="00F84EAA">
            <w:pPr>
              <w:spacing w:before="100" w:beforeAutospacing="1" w:after="100" w:afterAutospacing="1"/>
              <w:rPr>
                <w:bCs/>
              </w:rPr>
            </w:pPr>
            <w:r w:rsidRPr="00F22215">
              <w:rPr>
                <w:bCs/>
              </w:rPr>
              <w:t>Situation dans le grade d’ingénieur d’études et de fabrications hors classe</w:t>
            </w:r>
          </w:p>
        </w:tc>
      </w:tr>
      <w:tr w:rsidR="008105B0" w:rsidRPr="00F22215" w:rsidTr="00F84EAA">
        <w:tc>
          <w:tcPr>
            <w:tcW w:w="2900" w:type="dxa"/>
            <w:vAlign w:val="center"/>
          </w:tcPr>
          <w:p w:rsidR="008105B0" w:rsidRPr="00F22215" w:rsidRDefault="008105B0" w:rsidP="00F84EAA">
            <w:pPr>
              <w:spacing w:before="100" w:beforeAutospacing="1" w:after="100" w:afterAutospacing="1"/>
            </w:pPr>
            <w:r w:rsidRPr="00F22215">
              <w:t>Echelon</w:t>
            </w:r>
          </w:p>
        </w:tc>
        <w:tc>
          <w:tcPr>
            <w:tcW w:w="1843" w:type="dxa"/>
            <w:vAlign w:val="center"/>
          </w:tcPr>
          <w:p w:rsidR="008105B0" w:rsidRPr="00F22215" w:rsidRDefault="008105B0" w:rsidP="00F84EAA">
            <w:pPr>
              <w:spacing w:before="100" w:beforeAutospacing="1" w:after="100" w:afterAutospacing="1"/>
            </w:pPr>
            <w:r w:rsidRPr="00F22215">
              <w:t>Echelon</w:t>
            </w:r>
          </w:p>
        </w:tc>
        <w:tc>
          <w:tcPr>
            <w:tcW w:w="4613" w:type="dxa"/>
            <w:vAlign w:val="center"/>
          </w:tcPr>
          <w:p w:rsidR="008105B0" w:rsidRPr="00F22215" w:rsidRDefault="008105B0" w:rsidP="00F84EAA">
            <w:pPr>
              <w:spacing w:before="100" w:beforeAutospacing="1" w:after="100" w:afterAutospacing="1"/>
            </w:pPr>
            <w:r w:rsidRPr="00F22215">
              <w:t xml:space="preserve">Ancienneté conservée dans la limite de la durée d’échelon </w:t>
            </w:r>
          </w:p>
        </w:tc>
      </w:tr>
      <w:tr w:rsidR="00D921E6" w:rsidRPr="00F22215" w:rsidTr="00D31226">
        <w:tc>
          <w:tcPr>
            <w:tcW w:w="2900" w:type="dxa"/>
          </w:tcPr>
          <w:p w:rsidR="00D921E6" w:rsidRPr="00F22215" w:rsidRDefault="00D921E6" w:rsidP="00D31226">
            <w:pPr>
              <w:jc w:val="center"/>
              <w:rPr>
                <w:bCs/>
              </w:rPr>
            </w:pPr>
            <w:r w:rsidRPr="00F22215">
              <w:rPr>
                <w:bCs/>
              </w:rPr>
              <w:t>9</w:t>
            </w:r>
            <w:r w:rsidRPr="00F22215">
              <w:rPr>
                <w:bCs/>
                <w:vertAlign w:val="superscript"/>
              </w:rPr>
              <w:t>ème</w:t>
            </w:r>
            <w:r w:rsidRPr="00F22215">
              <w:rPr>
                <w:bCs/>
              </w:rPr>
              <w:t xml:space="preserve"> échelon</w:t>
            </w:r>
          </w:p>
        </w:tc>
        <w:tc>
          <w:tcPr>
            <w:tcW w:w="1843" w:type="dxa"/>
          </w:tcPr>
          <w:p w:rsidR="00D921E6" w:rsidRPr="00F22215" w:rsidRDefault="00D921E6" w:rsidP="00D31226">
            <w:pPr>
              <w:jc w:val="center"/>
              <w:rPr>
                <w:bCs/>
              </w:rPr>
            </w:pPr>
            <w:r w:rsidRPr="00F22215">
              <w:t>5</w:t>
            </w:r>
            <w:r w:rsidRPr="00F22215">
              <w:rPr>
                <w:vertAlign w:val="superscript"/>
              </w:rPr>
              <w:t>ème</w:t>
            </w:r>
            <w:r w:rsidRPr="00F22215">
              <w:t xml:space="preserve"> échelon</w:t>
            </w:r>
          </w:p>
        </w:tc>
        <w:tc>
          <w:tcPr>
            <w:tcW w:w="4613" w:type="dxa"/>
          </w:tcPr>
          <w:p w:rsidR="00D921E6" w:rsidRPr="00F22215" w:rsidRDefault="00D921E6" w:rsidP="00D31226">
            <w:pPr>
              <w:jc w:val="center"/>
              <w:rPr>
                <w:bCs/>
              </w:rPr>
            </w:pPr>
            <w:r w:rsidRPr="00F22215">
              <w:t>Ancienneté acquise</w:t>
            </w:r>
          </w:p>
        </w:tc>
      </w:tr>
      <w:tr w:rsidR="00D921E6" w:rsidRPr="00F22215" w:rsidTr="00F84EAA">
        <w:tc>
          <w:tcPr>
            <w:tcW w:w="2900" w:type="dxa"/>
            <w:vAlign w:val="center"/>
          </w:tcPr>
          <w:p w:rsidR="00D921E6" w:rsidRPr="00F22215" w:rsidRDefault="00D921E6" w:rsidP="00D31226">
            <w:pPr>
              <w:jc w:val="center"/>
            </w:pPr>
            <w:r w:rsidRPr="00F22215">
              <w:t>8</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4</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Ancienneté acquise</w:t>
            </w:r>
          </w:p>
        </w:tc>
      </w:tr>
      <w:tr w:rsidR="00D921E6" w:rsidRPr="00F22215" w:rsidTr="00F84EAA">
        <w:tc>
          <w:tcPr>
            <w:tcW w:w="2900" w:type="dxa"/>
            <w:vAlign w:val="center"/>
          </w:tcPr>
          <w:p w:rsidR="00D921E6" w:rsidRPr="00F22215" w:rsidRDefault="00D921E6" w:rsidP="00D31226">
            <w:pPr>
              <w:jc w:val="center"/>
            </w:pPr>
            <w:r w:rsidRPr="00F22215">
              <w:t>7</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3</w:t>
            </w:r>
            <w:r w:rsidRPr="00F22215">
              <w:rPr>
                <w:vertAlign w:val="superscript"/>
              </w:rPr>
              <w:t>ème</w:t>
            </w:r>
            <w:r w:rsidRPr="00F22215">
              <w:t xml:space="preserve"> échelon</w:t>
            </w:r>
          </w:p>
        </w:tc>
        <w:tc>
          <w:tcPr>
            <w:tcW w:w="4613" w:type="dxa"/>
            <w:vAlign w:val="center"/>
          </w:tcPr>
          <w:p w:rsidR="00D921E6" w:rsidRPr="00F22215" w:rsidRDefault="00903545" w:rsidP="00D31226">
            <w:pPr>
              <w:jc w:val="center"/>
            </w:pPr>
            <w:r w:rsidRPr="00F22215">
              <w:t xml:space="preserve">5/6 </w:t>
            </w:r>
            <w:r w:rsidR="00D921E6" w:rsidRPr="00F22215">
              <w:t xml:space="preserve">Ancienneté acquise </w:t>
            </w:r>
          </w:p>
        </w:tc>
      </w:tr>
      <w:tr w:rsidR="00D921E6" w:rsidRPr="00F22215" w:rsidTr="00F84EAA">
        <w:tc>
          <w:tcPr>
            <w:tcW w:w="2900" w:type="dxa"/>
            <w:vAlign w:val="center"/>
          </w:tcPr>
          <w:p w:rsidR="00D921E6" w:rsidRPr="00F22215" w:rsidRDefault="00D921E6" w:rsidP="00D31226">
            <w:pPr>
              <w:jc w:val="center"/>
            </w:pPr>
            <w:r w:rsidRPr="00F22215">
              <w:t>6</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2</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2/3 Ancienneté acquise</w:t>
            </w:r>
          </w:p>
        </w:tc>
      </w:tr>
      <w:tr w:rsidR="00D921E6" w:rsidRPr="00F22215" w:rsidTr="00F84EAA">
        <w:tc>
          <w:tcPr>
            <w:tcW w:w="2900" w:type="dxa"/>
            <w:vAlign w:val="center"/>
          </w:tcPr>
          <w:p w:rsidR="00D921E6" w:rsidRPr="00F22215" w:rsidRDefault="00D921E6" w:rsidP="00D31226">
            <w:pPr>
              <w:jc w:val="center"/>
            </w:pPr>
            <w:r w:rsidRPr="00F22215">
              <w:t>5</w:t>
            </w:r>
            <w:r w:rsidRPr="00F22215">
              <w:rPr>
                <w:vertAlign w:val="superscript"/>
              </w:rPr>
              <w:t>ème</w:t>
            </w:r>
            <w:r w:rsidRPr="00F22215">
              <w:t xml:space="preserve"> échelon à partir d ‘un an</w:t>
            </w:r>
          </w:p>
        </w:tc>
        <w:tc>
          <w:tcPr>
            <w:tcW w:w="1843" w:type="dxa"/>
            <w:vAlign w:val="center"/>
          </w:tcPr>
          <w:p w:rsidR="00D921E6" w:rsidRPr="00F22215" w:rsidRDefault="00D921E6" w:rsidP="00D31226">
            <w:pPr>
              <w:jc w:val="center"/>
            </w:pPr>
            <w:r w:rsidRPr="00F22215">
              <w:t>1</w:t>
            </w:r>
            <w:r w:rsidRPr="00F22215">
              <w:rPr>
                <w:vertAlign w:val="superscript"/>
              </w:rPr>
              <w:t>er</w:t>
            </w:r>
            <w:r w:rsidRPr="00F22215">
              <w:t xml:space="preserve"> échelon</w:t>
            </w:r>
          </w:p>
        </w:tc>
        <w:tc>
          <w:tcPr>
            <w:tcW w:w="4613" w:type="dxa"/>
            <w:vAlign w:val="center"/>
          </w:tcPr>
          <w:p w:rsidR="00D921E6" w:rsidRPr="00F22215" w:rsidRDefault="00D921E6" w:rsidP="00D31226">
            <w:pPr>
              <w:jc w:val="center"/>
            </w:pPr>
            <w:r w:rsidRPr="00F22215">
              <w:t>Ancienneté acquise au-delà d’un an</w:t>
            </w:r>
          </w:p>
        </w:tc>
      </w:tr>
    </w:tbl>
    <w:p w:rsidR="0032008F" w:rsidRPr="00F22215" w:rsidRDefault="0032008F" w:rsidP="008105B0">
      <w:pPr>
        <w:pStyle w:val="SNArticle"/>
        <w:rPr>
          <w:bCs/>
          <w:iCs/>
        </w:rPr>
      </w:pPr>
    </w:p>
    <w:p w:rsidR="008105B0" w:rsidRPr="00F22215" w:rsidRDefault="008105B0" w:rsidP="008105B0">
      <w:pPr>
        <w:pStyle w:val="SNArticle"/>
        <w:rPr>
          <w:bCs/>
          <w:iCs/>
        </w:rPr>
      </w:pPr>
      <w:r w:rsidRPr="00F22215">
        <w:rPr>
          <w:bCs/>
          <w:iCs/>
        </w:rPr>
        <w:t>Chapitre III</w:t>
      </w:r>
    </w:p>
    <w:p w:rsidR="008105B0" w:rsidRPr="00F22215" w:rsidRDefault="008105B0" w:rsidP="008105B0">
      <w:pPr>
        <w:pStyle w:val="SNArticle"/>
        <w:rPr>
          <w:bCs/>
          <w:iCs/>
        </w:rPr>
      </w:pPr>
      <w:r w:rsidRPr="00F22215">
        <w:rPr>
          <w:bCs/>
          <w:iCs/>
        </w:rPr>
        <w:t xml:space="preserve">Dispositions transitoires </w:t>
      </w:r>
    </w:p>
    <w:p w:rsidR="008105B0" w:rsidRPr="00F22215" w:rsidRDefault="008105B0" w:rsidP="008105B0">
      <w:pPr>
        <w:pStyle w:val="SNArticle"/>
      </w:pPr>
      <w:r w:rsidRPr="00F22215">
        <w:lastRenderedPageBreak/>
        <w:t xml:space="preserve">Article </w:t>
      </w:r>
      <w:r w:rsidR="00A25CC7" w:rsidRPr="00F22215">
        <w:t>89</w:t>
      </w:r>
    </w:p>
    <w:p w:rsidR="008105B0" w:rsidRPr="00F22215" w:rsidRDefault="008105B0" w:rsidP="008105B0">
      <w:pPr>
        <w:pStyle w:val="Corpsdetexte"/>
        <w:spacing w:before="120"/>
      </w:pPr>
      <w:r w:rsidRPr="00F22215">
        <w:t>I. Les ingénieurs d’études et de fabrications ainsi que les fonctionnaires détachés dans ce corps sont reclassés, au 1</w:t>
      </w:r>
      <w:r w:rsidRPr="00F22215">
        <w:rPr>
          <w:vertAlign w:val="superscript"/>
        </w:rPr>
        <w:t>er</w:t>
      </w:r>
      <w:r w:rsidRPr="00F22215">
        <w:t xml:space="preserve"> janvier 2017, conformément au tableau de correspondance suivant :</w:t>
      </w:r>
    </w:p>
    <w:tbl>
      <w:tblPr>
        <w:tblStyle w:val="Grilledutableau"/>
        <w:tblW w:w="9214" w:type="dxa"/>
        <w:tblInd w:w="108" w:type="dxa"/>
        <w:tblLook w:val="04A0" w:firstRow="1" w:lastRow="0" w:firstColumn="1" w:lastColumn="0" w:noHBand="0" w:noVBand="1"/>
      </w:tblPr>
      <w:tblGrid>
        <w:gridCol w:w="1843"/>
        <w:gridCol w:w="1843"/>
        <w:gridCol w:w="5528"/>
      </w:tblGrid>
      <w:tr w:rsidR="008105B0" w:rsidRPr="00F22215" w:rsidTr="00F84EAA">
        <w:tc>
          <w:tcPr>
            <w:tcW w:w="1843" w:type="dxa"/>
            <w:tcBorders>
              <w:top w:val="single" w:sz="4" w:space="0" w:color="auto"/>
            </w:tcBorders>
            <w:hideMark/>
          </w:tcPr>
          <w:p w:rsidR="008105B0" w:rsidRPr="00F22215" w:rsidRDefault="008105B0" w:rsidP="00F84EAA">
            <w:pPr>
              <w:jc w:val="center"/>
              <w:rPr>
                <w:bCs/>
              </w:rPr>
            </w:pPr>
            <w:r w:rsidRPr="00F22215">
              <w:rPr>
                <w:bCs/>
              </w:rPr>
              <w:t>Situation dans le grade d’ingénieur</w:t>
            </w:r>
          </w:p>
        </w:tc>
        <w:tc>
          <w:tcPr>
            <w:tcW w:w="1843" w:type="dxa"/>
            <w:tcBorders>
              <w:top w:val="single" w:sz="4" w:space="0" w:color="auto"/>
            </w:tcBorders>
            <w:hideMark/>
          </w:tcPr>
          <w:p w:rsidR="008105B0" w:rsidRPr="00F22215" w:rsidRDefault="008105B0" w:rsidP="00F84EAA">
            <w:pPr>
              <w:jc w:val="center"/>
              <w:rPr>
                <w:bCs/>
              </w:rPr>
            </w:pPr>
            <w:r w:rsidRPr="00F22215">
              <w:rPr>
                <w:bCs/>
              </w:rPr>
              <w:t>situation</w:t>
            </w:r>
          </w:p>
          <w:p w:rsidR="008105B0" w:rsidRPr="00F22215" w:rsidRDefault="008105B0" w:rsidP="00F84EAA">
            <w:pPr>
              <w:jc w:val="center"/>
              <w:rPr>
                <w:bCs/>
              </w:rPr>
            </w:pPr>
            <w:r w:rsidRPr="00F22215">
              <w:rPr>
                <w:bCs/>
              </w:rPr>
              <w:t xml:space="preserve">dans le grade d’ingénieur </w:t>
            </w:r>
          </w:p>
        </w:tc>
        <w:tc>
          <w:tcPr>
            <w:tcW w:w="5528" w:type="dxa"/>
            <w:tcBorders>
              <w:top w:val="single" w:sz="4" w:space="0" w:color="auto"/>
            </w:tcBorders>
            <w:hideMark/>
          </w:tcPr>
          <w:p w:rsidR="008105B0" w:rsidRPr="00F22215" w:rsidRDefault="008105B0" w:rsidP="00F84EAA">
            <w:pPr>
              <w:jc w:val="center"/>
              <w:rPr>
                <w:bCs/>
              </w:rPr>
            </w:pPr>
            <w:r w:rsidRPr="00F22215">
              <w:rPr>
                <w:bCs/>
              </w:rPr>
              <w:t>Ancienneté conservée dans la limite de la durée d’échelon</w:t>
            </w:r>
          </w:p>
        </w:tc>
      </w:tr>
      <w:tr w:rsidR="008105B0" w:rsidRPr="00F22215" w:rsidTr="00F84EAA">
        <w:tc>
          <w:tcPr>
            <w:tcW w:w="1843" w:type="dxa"/>
            <w:vAlign w:val="center"/>
          </w:tcPr>
          <w:p w:rsidR="008105B0" w:rsidRPr="00F22215" w:rsidRDefault="008105B0" w:rsidP="00F84EAA">
            <w:pPr>
              <w:jc w:val="center"/>
            </w:pPr>
            <w:r w:rsidRPr="00F22215">
              <w:t>11</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10</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10</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9</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9</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 xml:space="preserve">Ancienneté acquise </w:t>
            </w:r>
          </w:p>
        </w:tc>
      </w:tr>
      <w:tr w:rsidR="008105B0" w:rsidRPr="00F22215" w:rsidTr="00F84EAA">
        <w:tc>
          <w:tcPr>
            <w:tcW w:w="1843" w:type="dxa"/>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 xml:space="preserve">Ancienneté acquise </w:t>
            </w:r>
          </w:p>
        </w:tc>
      </w:tr>
      <w:tr w:rsidR="008105B0" w:rsidRPr="00F22215" w:rsidTr="00F84EAA">
        <w:tc>
          <w:tcPr>
            <w:tcW w:w="1843" w:type="dxa"/>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5528" w:type="dxa"/>
            <w:vAlign w:val="center"/>
          </w:tcPr>
          <w:p w:rsidR="008105B0" w:rsidRPr="00F22215" w:rsidRDefault="00C26C52" w:rsidP="00F84EAA">
            <w:pPr>
              <w:jc w:val="center"/>
            </w:pPr>
            <w:r w:rsidRPr="00F22215">
              <w:t>4/5</w:t>
            </w:r>
            <w:r w:rsidR="008105B0" w:rsidRPr="00F22215">
              <w:t xml:space="preserve"> Ancienneté acquise</w:t>
            </w:r>
          </w:p>
        </w:tc>
      </w:tr>
      <w:tr w:rsidR="008105B0" w:rsidRPr="00F22215" w:rsidTr="00F84EAA">
        <w:tc>
          <w:tcPr>
            <w:tcW w:w="1843" w:type="dxa"/>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 </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 </w:t>
            </w:r>
          </w:p>
        </w:tc>
        <w:tc>
          <w:tcPr>
            <w:tcW w:w="5528" w:type="dxa"/>
            <w:vAlign w:val="center"/>
          </w:tcPr>
          <w:p w:rsidR="008105B0" w:rsidRPr="00F22215" w:rsidRDefault="008105B0" w:rsidP="00F84EAA">
            <w:pPr>
              <w:jc w:val="center"/>
            </w:pPr>
            <w:r w:rsidRPr="00F22215">
              <w:t xml:space="preserve">Sans ancienneté </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top w:val="single" w:sz="4" w:space="0" w:color="auto"/>
            </w:tcBorders>
            <w:hideMark/>
          </w:tcPr>
          <w:p w:rsidR="008105B0" w:rsidRPr="00F22215" w:rsidRDefault="008105B0" w:rsidP="00F84EAA">
            <w:pPr>
              <w:jc w:val="center"/>
              <w:rPr>
                <w:bCs/>
              </w:rPr>
            </w:pPr>
            <w:r w:rsidRPr="00F22215">
              <w:rPr>
                <w:bCs/>
              </w:rPr>
              <w:t>Situation dans le grade d’ingénieur divisionnaire</w:t>
            </w:r>
          </w:p>
        </w:tc>
        <w:tc>
          <w:tcPr>
            <w:tcW w:w="1843" w:type="dxa"/>
            <w:tcBorders>
              <w:top w:val="single" w:sz="4" w:space="0" w:color="auto"/>
            </w:tcBorders>
            <w:hideMark/>
          </w:tcPr>
          <w:p w:rsidR="008105B0" w:rsidRPr="00F22215" w:rsidRDefault="008105B0" w:rsidP="00F84EAA">
            <w:pPr>
              <w:jc w:val="center"/>
              <w:rPr>
                <w:bCs/>
              </w:rPr>
            </w:pPr>
            <w:r w:rsidRPr="00F22215">
              <w:rPr>
                <w:bCs/>
              </w:rPr>
              <w:t>situation</w:t>
            </w:r>
          </w:p>
          <w:p w:rsidR="008105B0" w:rsidRPr="00F22215" w:rsidRDefault="008105B0" w:rsidP="00F84EAA">
            <w:pPr>
              <w:jc w:val="center"/>
              <w:rPr>
                <w:bCs/>
              </w:rPr>
            </w:pPr>
            <w:r w:rsidRPr="00F22215">
              <w:rPr>
                <w:bCs/>
              </w:rPr>
              <w:t>dans le grade d’ingénieur divisionnaire</w:t>
            </w:r>
          </w:p>
        </w:tc>
        <w:tc>
          <w:tcPr>
            <w:tcW w:w="5528" w:type="dxa"/>
            <w:tcBorders>
              <w:top w:val="single" w:sz="4" w:space="0" w:color="auto"/>
            </w:tcBorders>
            <w:hideMark/>
          </w:tcPr>
          <w:p w:rsidR="008105B0" w:rsidRPr="00F22215" w:rsidRDefault="008105B0" w:rsidP="00F84EAA">
            <w:pPr>
              <w:jc w:val="center"/>
              <w:rPr>
                <w:bCs/>
              </w:rPr>
            </w:pPr>
            <w:r w:rsidRPr="00F22215">
              <w:rPr>
                <w:bCs/>
              </w:rPr>
              <w:t>Ancienneté conservée dans la limite de la durée d’échelon</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F04F6A" w:rsidP="00F84EAA">
            <w:pPr>
              <w:jc w:val="center"/>
            </w:pPr>
            <w:r w:rsidRPr="00F22215">
              <w:t xml:space="preserve">6/7 </w:t>
            </w:r>
            <w:r w:rsidR="008105B0" w:rsidRPr="00F22215">
              <w:t xml:space="preserve">Ancienneté acquise </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6/7 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1843"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5528"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F84EAA">
            <w:pPr>
              <w:jc w:val="center"/>
            </w:pPr>
            <w:r w:rsidRPr="00F22215">
              <w:t>Ancienneté acquise</w:t>
            </w:r>
          </w:p>
        </w:tc>
      </w:tr>
    </w:tbl>
    <w:p w:rsidR="008105B0" w:rsidRPr="00F22215" w:rsidRDefault="008105B0" w:rsidP="008105B0">
      <w:pPr>
        <w:pStyle w:val="Corpsdetexte"/>
        <w:spacing w:before="120"/>
      </w:pPr>
      <w:r w:rsidRPr="00F22215">
        <w:t>Les ingénieurs d’études et de fabrications conservent les réductions et majorations d’ancienneté attribuées au titre des années antérieures à l’année 2017 et non utilisées pour un avancement d’échelon.</w:t>
      </w:r>
    </w:p>
    <w:p w:rsidR="004E07A8" w:rsidRPr="00F22215" w:rsidRDefault="004E07A8" w:rsidP="008105B0">
      <w:pPr>
        <w:pStyle w:val="Corpsdetexte"/>
        <w:spacing w:before="120"/>
      </w:pPr>
    </w:p>
    <w:p w:rsidR="004E07A8" w:rsidRPr="00F22215" w:rsidRDefault="004E07A8" w:rsidP="008105B0">
      <w:pPr>
        <w:pStyle w:val="Corpsdetexte"/>
        <w:spacing w:before="120"/>
      </w:pPr>
      <w:r w:rsidRPr="00F22215">
        <w:t xml:space="preserve">II-Les ingénieurs d’études et de fabrications </w:t>
      </w:r>
      <w:r w:rsidR="00C413C2" w:rsidRPr="00F22215">
        <w:t>relevant du</w:t>
      </w:r>
      <w:r w:rsidRPr="00F22215">
        <w:t xml:space="preserve"> grade provisoire d’ingénieur d’études et de fabrication</w:t>
      </w:r>
      <w:r w:rsidR="00242C3A" w:rsidRPr="00F22215">
        <w:t>s</w:t>
      </w:r>
      <w:r w:rsidR="00C413C2" w:rsidRPr="00F22215">
        <w:t xml:space="preserve"> mentionné à l’article 9 du décret n° 2005-1542 du 9 décembre 2005 modifiant le décret n° 89-750 du 18 octobre 1989 portant statut particulier du corps des ingénieurs d'études et de fabrications du ministère de la défense, organisant un recrutement exceptionnel et intégrant les inspecteurs des transmissions du ministère de la défense, dans sa rédaction antérieure au présent décret</w:t>
      </w:r>
      <w:r w:rsidRPr="00F22215">
        <w:t>,  sont classés conformément au tableau de correspondance suivant :</w:t>
      </w:r>
    </w:p>
    <w:tbl>
      <w:tblPr>
        <w:tblpPr w:leftFromText="141" w:rightFromText="141" w:vertAnchor="text" w:horzAnchor="margin" w:tblpY="156"/>
        <w:tblW w:w="9405" w:type="dxa"/>
        <w:tblCellMar>
          <w:left w:w="0" w:type="dxa"/>
          <w:right w:w="0" w:type="dxa"/>
        </w:tblCellMar>
        <w:tblLook w:val="04A0" w:firstRow="1" w:lastRow="0" w:firstColumn="1" w:lastColumn="0" w:noHBand="0" w:noVBand="1"/>
      </w:tblPr>
      <w:tblGrid>
        <w:gridCol w:w="3444"/>
        <w:gridCol w:w="2385"/>
        <w:gridCol w:w="3576"/>
      </w:tblGrid>
      <w:tr w:rsidR="004E07A8" w:rsidRPr="00F22215" w:rsidTr="00E05C78">
        <w:trPr>
          <w:trHeight w:val="738"/>
        </w:trPr>
        <w:tc>
          <w:tcPr>
            <w:tcW w:w="3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Situation dans le grade provisoire d’ingénieur d’études et de fabrications</w:t>
            </w: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jc w:val="center"/>
              <w:rPr>
                <w:rFonts w:eastAsia="Calibri"/>
                <w:sz w:val="22"/>
                <w:szCs w:val="22"/>
                <w:lang w:eastAsia="en-US"/>
              </w:rPr>
            </w:pPr>
            <w:r w:rsidRPr="00F22215">
              <w:rPr>
                <w:rFonts w:eastAsia="Calibri"/>
                <w:sz w:val="22"/>
                <w:szCs w:val="22"/>
                <w:lang w:eastAsia="en-US"/>
              </w:rPr>
              <w:t xml:space="preserve">Situation dans le grade d’ingénieur d’études et de fabrications </w:t>
            </w:r>
          </w:p>
        </w:tc>
        <w:tc>
          <w:tcPr>
            <w:tcW w:w="3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conservée dans la limite de la durée d’échelon</w:t>
            </w:r>
          </w:p>
        </w:tc>
      </w:tr>
      <w:tr w:rsidR="004E07A8" w:rsidRPr="00F22215" w:rsidTr="00E05C78">
        <w:trPr>
          <w:trHeight w:val="397"/>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12</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10</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w:t>
            </w:r>
          </w:p>
        </w:tc>
      </w:tr>
      <w:tr w:rsidR="004E07A8" w:rsidRPr="00F22215" w:rsidTr="00E05C78">
        <w:trPr>
          <w:trHeight w:val="386"/>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11</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9</w:t>
            </w:r>
            <w:r w:rsidRPr="00F22215">
              <w:rPr>
                <w:rFonts w:eastAsia="Calibri"/>
                <w:sz w:val="22"/>
                <w:szCs w:val="22"/>
                <w:vertAlign w:val="superscript"/>
                <w:lang w:eastAsia="en-US"/>
              </w:rPr>
              <w:t>e</w:t>
            </w:r>
            <w:r w:rsidRPr="00F22215">
              <w:rPr>
                <w:rFonts w:eastAsia="Calibri"/>
                <w:sz w:val="22"/>
                <w:szCs w:val="22"/>
                <w:lang w:eastAsia="en-US"/>
              </w:rPr>
              <w:t xml:space="preserve"> échelon </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w:t>
            </w:r>
          </w:p>
        </w:tc>
      </w:tr>
      <w:tr w:rsidR="004E07A8" w:rsidRPr="00F22215" w:rsidTr="00E05C78">
        <w:trPr>
          <w:trHeight w:val="397"/>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lastRenderedPageBreak/>
              <w:t>10</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8</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w:t>
            </w:r>
          </w:p>
        </w:tc>
      </w:tr>
      <w:tr w:rsidR="004E07A8" w:rsidRPr="00F22215" w:rsidTr="00E05C78">
        <w:trPr>
          <w:trHeight w:val="397"/>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9</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7</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 majorée d’un an</w:t>
            </w:r>
          </w:p>
        </w:tc>
      </w:tr>
      <w:tr w:rsidR="004E07A8" w:rsidRPr="00F22215" w:rsidTr="00E05C78">
        <w:trPr>
          <w:trHeight w:val="397"/>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8</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6</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w:t>
            </w:r>
          </w:p>
        </w:tc>
      </w:tr>
      <w:tr w:rsidR="004E07A8" w:rsidRPr="00F22215" w:rsidTr="00E05C78">
        <w:trPr>
          <w:trHeight w:val="386"/>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7</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5</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w:t>
            </w:r>
          </w:p>
        </w:tc>
      </w:tr>
      <w:tr w:rsidR="004E07A8" w:rsidRPr="00F22215" w:rsidTr="00E05C78">
        <w:trPr>
          <w:trHeight w:val="397"/>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6</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4</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w:t>
            </w:r>
          </w:p>
        </w:tc>
      </w:tr>
      <w:tr w:rsidR="004E07A8" w:rsidRPr="00F22215" w:rsidTr="00E05C78">
        <w:trPr>
          <w:trHeight w:val="397"/>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5</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3</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w:t>
            </w:r>
          </w:p>
        </w:tc>
      </w:tr>
      <w:tr w:rsidR="004E07A8" w:rsidRPr="00F22215" w:rsidTr="00E05C78">
        <w:trPr>
          <w:trHeight w:val="397"/>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4</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3</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Sans ancienneté</w:t>
            </w:r>
          </w:p>
        </w:tc>
      </w:tr>
      <w:tr w:rsidR="004E07A8" w:rsidRPr="00F22215" w:rsidTr="00E05C78">
        <w:trPr>
          <w:trHeight w:val="386"/>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3</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2</w:t>
            </w:r>
            <w:r w:rsidRPr="00F22215">
              <w:rPr>
                <w:rFonts w:eastAsia="Calibri"/>
                <w:sz w:val="22"/>
                <w:szCs w:val="22"/>
                <w:vertAlign w:val="superscript"/>
                <w:lang w:eastAsia="en-US"/>
              </w:rPr>
              <w:t>ème</w:t>
            </w:r>
            <w:r w:rsidRPr="00F22215">
              <w:rPr>
                <w:rFonts w:eastAsia="Calibri"/>
                <w:sz w:val="22"/>
                <w:szCs w:val="22"/>
                <w:lang w:eastAsia="en-US"/>
              </w:rPr>
              <w:t xml:space="preserve"> échelon </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w:t>
            </w:r>
          </w:p>
        </w:tc>
      </w:tr>
      <w:tr w:rsidR="004E07A8" w:rsidRPr="00F22215" w:rsidTr="00E05C78">
        <w:trPr>
          <w:trHeight w:val="397"/>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2</w:t>
            </w:r>
            <w:r w:rsidRPr="00F22215">
              <w:rPr>
                <w:rFonts w:eastAsia="Calibri"/>
                <w:sz w:val="22"/>
                <w:szCs w:val="22"/>
                <w:vertAlign w:val="superscript"/>
                <w:lang w:eastAsia="en-US"/>
              </w:rPr>
              <w:t>ème</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1</w:t>
            </w:r>
            <w:r w:rsidRPr="00F22215">
              <w:rPr>
                <w:rFonts w:eastAsia="Calibri"/>
                <w:sz w:val="22"/>
                <w:szCs w:val="22"/>
                <w:vertAlign w:val="superscript"/>
                <w:lang w:eastAsia="en-US"/>
              </w:rPr>
              <w:t>er</w:t>
            </w:r>
            <w:r w:rsidRPr="00F22215">
              <w:rPr>
                <w:rFonts w:eastAsia="Calibri"/>
                <w:sz w:val="22"/>
                <w:szCs w:val="22"/>
                <w:lang w:eastAsia="en-US"/>
              </w:rPr>
              <w:t xml:space="preserve"> échelon </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Ancienneté acquise</w:t>
            </w:r>
          </w:p>
        </w:tc>
      </w:tr>
      <w:tr w:rsidR="004E07A8" w:rsidRPr="00F22215" w:rsidTr="00E05C78">
        <w:trPr>
          <w:trHeight w:val="386"/>
        </w:trPr>
        <w:tc>
          <w:tcPr>
            <w:tcW w:w="3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1</w:t>
            </w:r>
            <w:r w:rsidRPr="00F22215">
              <w:rPr>
                <w:rFonts w:eastAsia="Calibri"/>
                <w:sz w:val="22"/>
                <w:szCs w:val="22"/>
                <w:vertAlign w:val="superscript"/>
                <w:lang w:eastAsia="en-US"/>
              </w:rPr>
              <w:t>er</w:t>
            </w:r>
            <w:r w:rsidRPr="00F22215">
              <w:rPr>
                <w:rFonts w:eastAsia="Calibri"/>
                <w:sz w:val="22"/>
                <w:szCs w:val="22"/>
                <w:lang w:eastAsia="en-US"/>
              </w:rPr>
              <w:t xml:space="preserve"> échelon</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1</w:t>
            </w:r>
            <w:r w:rsidRPr="00F22215">
              <w:rPr>
                <w:rFonts w:eastAsia="Calibri"/>
                <w:sz w:val="22"/>
                <w:szCs w:val="22"/>
                <w:vertAlign w:val="superscript"/>
                <w:lang w:eastAsia="en-US"/>
              </w:rPr>
              <w:t>er</w:t>
            </w:r>
            <w:r w:rsidRPr="00F22215">
              <w:rPr>
                <w:rFonts w:eastAsia="Calibri"/>
                <w:sz w:val="22"/>
                <w:szCs w:val="22"/>
                <w:lang w:eastAsia="en-US"/>
              </w:rPr>
              <w:t xml:space="preserve"> échelon</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rsidR="004E07A8" w:rsidRPr="00F22215" w:rsidRDefault="004E07A8" w:rsidP="004E07A8">
            <w:pPr>
              <w:spacing w:before="240" w:line="276" w:lineRule="auto"/>
              <w:jc w:val="center"/>
              <w:rPr>
                <w:rFonts w:eastAsia="Calibri"/>
                <w:sz w:val="22"/>
                <w:szCs w:val="22"/>
                <w:lang w:eastAsia="en-US"/>
              </w:rPr>
            </w:pPr>
            <w:r w:rsidRPr="00F22215">
              <w:rPr>
                <w:rFonts w:eastAsia="Calibri"/>
                <w:sz w:val="22"/>
                <w:szCs w:val="22"/>
                <w:lang w:eastAsia="en-US"/>
              </w:rPr>
              <w:t>Sans ancienneté</w:t>
            </w:r>
          </w:p>
        </w:tc>
      </w:tr>
    </w:tbl>
    <w:p w:rsidR="004E07A8" w:rsidRPr="00F22215" w:rsidRDefault="004E07A8" w:rsidP="008105B0">
      <w:pPr>
        <w:pStyle w:val="Corpsdetexte"/>
        <w:spacing w:before="120"/>
      </w:pPr>
    </w:p>
    <w:p w:rsidR="008517B8" w:rsidRPr="00F22215" w:rsidRDefault="008517B8" w:rsidP="008105B0">
      <w:pPr>
        <w:pStyle w:val="Corpsdetexte"/>
        <w:spacing w:before="120"/>
      </w:pPr>
      <w:r w:rsidRPr="00F22215">
        <w:t>Lorsque l'application du tableau précédent conduit à classer un fonctionnaire à un échelon doté d'un indice brut inférieur à celui qu'il percevait dans son ancienne situation, il conserve à titre personnel le bénéfice de cet indice brut antérieur, majoré du nombre de points prévu par le décret n°… du  … portant majoration du traitement de certains fonctionnaires de l’Etat bénéficiaires de la conservation de leur indice à titre personnel, jusqu'au jour où il bénéficie dans son nouveau corps d'un indice brut au moins égal.</w:t>
      </w:r>
    </w:p>
    <w:p w:rsidR="004E07A8" w:rsidRPr="00F22215" w:rsidRDefault="004E07A8" w:rsidP="008105B0">
      <w:pPr>
        <w:pStyle w:val="Corpsdetexte"/>
        <w:spacing w:before="120"/>
      </w:pPr>
    </w:p>
    <w:p w:rsidR="008105B0" w:rsidRPr="00F22215" w:rsidRDefault="004E07A8" w:rsidP="008105B0">
      <w:pPr>
        <w:spacing w:before="120" w:after="120"/>
        <w:jc w:val="both"/>
        <w:rPr>
          <w:bCs/>
        </w:rPr>
      </w:pPr>
      <w:r w:rsidRPr="00F22215">
        <w:t>III</w:t>
      </w:r>
      <w:r w:rsidR="008105B0" w:rsidRPr="00F22215">
        <w:t>. - Les services accomplis dans les grades du corps des ingénieurs d’études et de fabrications sont assimilés à des services accomplis dans les grades de reclassement conformément au</w:t>
      </w:r>
      <w:r w:rsidR="00C413C2" w:rsidRPr="00F22215">
        <w:t>x</w:t>
      </w:r>
      <w:r w:rsidR="008105B0" w:rsidRPr="00F22215">
        <w:t xml:space="preserve"> tableau</w:t>
      </w:r>
      <w:r w:rsidR="00C413C2" w:rsidRPr="00F22215">
        <w:t>x</w:t>
      </w:r>
      <w:r w:rsidR="008105B0" w:rsidRPr="00F22215">
        <w:t xml:space="preserve"> de correspondance mentionné</w:t>
      </w:r>
      <w:r w:rsidR="00C413C2" w:rsidRPr="00F22215">
        <w:t>s</w:t>
      </w:r>
      <w:r w:rsidR="008105B0" w:rsidRPr="00F22215">
        <w:t xml:space="preserve"> au I</w:t>
      </w:r>
      <w:r w:rsidR="00C413C2" w:rsidRPr="00F22215">
        <w:t xml:space="preserve"> et II</w:t>
      </w:r>
      <w:r w:rsidR="008105B0" w:rsidRPr="00F22215">
        <w:t>.</w:t>
      </w:r>
    </w:p>
    <w:p w:rsidR="008105B0" w:rsidRPr="00F22215" w:rsidRDefault="008105B0" w:rsidP="008105B0">
      <w:pPr>
        <w:pStyle w:val="Corpsdetexte"/>
        <w:spacing w:before="240" w:after="240"/>
        <w:jc w:val="center"/>
        <w:rPr>
          <w:b/>
        </w:rPr>
      </w:pPr>
      <w:r w:rsidRPr="00F22215">
        <w:rPr>
          <w:b/>
        </w:rPr>
        <w:t xml:space="preserve">Article </w:t>
      </w:r>
      <w:r w:rsidR="00A25CC7" w:rsidRPr="00F22215">
        <w:rPr>
          <w:b/>
        </w:rPr>
        <w:t>90</w:t>
      </w:r>
    </w:p>
    <w:p w:rsidR="008105B0" w:rsidRPr="00F22215" w:rsidRDefault="002156CC" w:rsidP="008105B0">
      <w:pPr>
        <w:pStyle w:val="Corpsdetexte"/>
      </w:pPr>
      <w:r w:rsidRPr="00F22215">
        <w:t xml:space="preserve">Les ingénieurs promus ingénieurs divisionnaires au titre du tableau d’avancement établi pour l’année 2017 </w:t>
      </w:r>
      <w:r w:rsidR="008105B0" w:rsidRPr="00F22215">
        <w:t xml:space="preserve">sont classés dans le grade d’ingénieur divisionnaire en tenant compte de la situation qui aurait été la leur s’ils n’avaient cessé de relever, jusqu’à la date de leur promotion, des dispositions du décret du 18 octobre 1989 susvisé, dans sa rédaction antérieure à celle du présent titre, puis, s’ils avaient été reclassés, à la date de leur promotion, en application des dispositions de l’article </w:t>
      </w:r>
      <w:r w:rsidR="00A25CC7" w:rsidRPr="00F22215">
        <w:t>89</w:t>
      </w:r>
      <w:r w:rsidR="008105B0" w:rsidRPr="00F22215">
        <w:t>.</w:t>
      </w:r>
    </w:p>
    <w:p w:rsidR="001344D9" w:rsidRPr="00F22215" w:rsidRDefault="001344D9" w:rsidP="008105B0">
      <w:pPr>
        <w:pStyle w:val="Corpsdetexte"/>
        <w:spacing w:before="240" w:after="240"/>
        <w:jc w:val="center"/>
        <w:rPr>
          <w:b/>
        </w:rPr>
      </w:pPr>
    </w:p>
    <w:p w:rsidR="001344D9" w:rsidRPr="00F22215" w:rsidRDefault="001344D9" w:rsidP="008105B0">
      <w:pPr>
        <w:pStyle w:val="Corpsdetexte"/>
        <w:spacing w:before="240" w:after="240"/>
        <w:jc w:val="center"/>
        <w:rPr>
          <w:b/>
        </w:rPr>
      </w:pPr>
    </w:p>
    <w:p w:rsidR="008105B0" w:rsidRPr="00F22215" w:rsidRDefault="008105B0" w:rsidP="008105B0">
      <w:pPr>
        <w:pStyle w:val="Corpsdetexte"/>
        <w:spacing w:before="240" w:after="240"/>
        <w:jc w:val="center"/>
        <w:rPr>
          <w:b/>
        </w:rPr>
      </w:pPr>
      <w:r w:rsidRPr="00F22215">
        <w:rPr>
          <w:b/>
        </w:rPr>
        <w:t xml:space="preserve">Article </w:t>
      </w:r>
      <w:r w:rsidR="00A25CC7" w:rsidRPr="00F22215">
        <w:rPr>
          <w:b/>
        </w:rPr>
        <w:t>91</w:t>
      </w:r>
    </w:p>
    <w:p w:rsidR="008105B0" w:rsidRPr="00F22215" w:rsidRDefault="008105B0" w:rsidP="008105B0">
      <w:pPr>
        <w:pStyle w:val="Corpsdetexte"/>
      </w:pPr>
      <w:r w:rsidRPr="00F22215">
        <w:t>Par dérogation à l’article 14 du décret du 28 juillet 2010 susvisé, un tableau d’avancement au grade d’ingénieur d’études et de fabrications hors classe est établi au titre de l’année 2017, à compter du 1</w:t>
      </w:r>
      <w:r w:rsidRPr="00F22215">
        <w:rPr>
          <w:vertAlign w:val="superscript"/>
        </w:rPr>
        <w:t>er</w:t>
      </w:r>
      <w:r w:rsidRPr="00F22215">
        <w:t xml:space="preserve"> janvier 2017. Peuvent être inscrits sur ce tableau d’avancement, qui interviendra </w:t>
      </w:r>
      <w:r w:rsidRPr="00F22215">
        <w:lastRenderedPageBreak/>
        <w:t>au plus tard le 15 décembre 2017, les ingénieurs divisionnaires qui remplissent les conditions posées à l’article 16-1 du décret du décret du 18 octobre 1989 susvisé dans sa rédaction issue du présent décret.</w:t>
      </w:r>
    </w:p>
    <w:p w:rsidR="006401EA" w:rsidRPr="00F22215" w:rsidRDefault="006401EA" w:rsidP="006401EA">
      <w:pPr>
        <w:pStyle w:val="Titre1"/>
      </w:pPr>
      <w:r w:rsidRPr="00F22215">
        <w:t xml:space="preserve">TITRE </w:t>
      </w:r>
      <w:r w:rsidR="00F04F6A" w:rsidRPr="00F22215">
        <w:t>V</w:t>
      </w:r>
    </w:p>
    <w:p w:rsidR="006401EA" w:rsidRPr="00F22215" w:rsidRDefault="006401EA" w:rsidP="006401EA">
      <w:pPr>
        <w:pStyle w:val="Titre1"/>
      </w:pPr>
      <w:r w:rsidRPr="00F22215">
        <w:t xml:space="preserve">DISPOSITIONS </w:t>
      </w:r>
      <w:r w:rsidR="00D17FB1" w:rsidRPr="00F22215">
        <w:t>RELATIVES AU corps des ingénieurs des travaux publics de l’Etat.</w:t>
      </w:r>
    </w:p>
    <w:p w:rsidR="00627498" w:rsidRPr="00F22215" w:rsidRDefault="00627498" w:rsidP="00E0432D">
      <w:pPr>
        <w:pStyle w:val="Titre2"/>
        <w:rPr>
          <w:vertAlign w:val="superscript"/>
        </w:rPr>
      </w:pPr>
      <w:r w:rsidRPr="00F22215">
        <w:t>Chapitre I</w:t>
      </w:r>
      <w:r w:rsidRPr="00F22215">
        <w:rPr>
          <w:smallCaps w:val="0"/>
          <w:vertAlign w:val="superscript"/>
        </w:rPr>
        <w:t>er</w:t>
      </w:r>
    </w:p>
    <w:p w:rsidR="00030799" w:rsidRPr="00F22215" w:rsidRDefault="00030799" w:rsidP="00E0432D">
      <w:pPr>
        <w:pStyle w:val="Titre2objet"/>
        <w:rPr>
          <w:b/>
        </w:rPr>
      </w:pPr>
      <w:r w:rsidRPr="00F22215">
        <w:rPr>
          <w:b/>
        </w:rPr>
        <w:t xml:space="preserve">Dispositions </w:t>
      </w:r>
      <w:r w:rsidR="002B55ED" w:rsidRPr="00F22215">
        <w:rPr>
          <w:b/>
        </w:rPr>
        <w:t>modifiant</w:t>
      </w:r>
      <w:r w:rsidR="00D17FB1" w:rsidRPr="00F22215">
        <w:rPr>
          <w:b/>
        </w:rPr>
        <w:t xml:space="preserve"> le décret n° 2005-631 du 30 mai 2005 portant statut particulier du corps des ingénieurs des travaux publics de l’Etat </w:t>
      </w:r>
      <w:r w:rsidR="00C1755A" w:rsidRPr="00F22215">
        <w:rPr>
          <w:b/>
        </w:rPr>
        <w:t>au 1</w:t>
      </w:r>
      <w:r w:rsidR="00C1755A" w:rsidRPr="00F22215">
        <w:rPr>
          <w:b/>
          <w:vertAlign w:val="superscript"/>
        </w:rPr>
        <w:t>er</w:t>
      </w:r>
      <w:r w:rsidR="00C1755A" w:rsidRPr="00F22215">
        <w:rPr>
          <w:b/>
        </w:rPr>
        <w:t xml:space="preserve"> janvier 2017</w:t>
      </w:r>
    </w:p>
    <w:p w:rsidR="00030799" w:rsidRPr="00F22215" w:rsidRDefault="00030799" w:rsidP="00030799">
      <w:pPr>
        <w:pStyle w:val="SNArticle"/>
      </w:pPr>
      <w:r w:rsidRPr="00F22215">
        <w:t xml:space="preserve">Article </w:t>
      </w:r>
      <w:r w:rsidR="002B5B2A" w:rsidRPr="00F22215">
        <w:t>9</w:t>
      </w:r>
      <w:r w:rsidR="00A25CC7" w:rsidRPr="00F22215">
        <w:t>2</w:t>
      </w:r>
    </w:p>
    <w:p w:rsidR="00030799" w:rsidRPr="00F22215" w:rsidRDefault="00FB29E4" w:rsidP="00030799">
      <w:pPr>
        <w:pStyle w:val="Corpsdetexte"/>
        <w:spacing w:before="120"/>
      </w:pPr>
      <w:r w:rsidRPr="00F22215">
        <w:t>L</w:t>
      </w:r>
      <w:r w:rsidR="00030799" w:rsidRPr="00F22215">
        <w:t xml:space="preserve">’article </w:t>
      </w:r>
      <w:r w:rsidRPr="00F22215">
        <w:t>2</w:t>
      </w:r>
      <w:r w:rsidR="00030799" w:rsidRPr="00F22215">
        <w:t xml:space="preserve"> du décret du </w:t>
      </w:r>
      <w:r w:rsidRPr="00F22215">
        <w:t>30 mai 2005</w:t>
      </w:r>
      <w:r w:rsidR="00030799" w:rsidRPr="00F22215">
        <w:t xml:space="preserve"> susvisé</w:t>
      </w:r>
      <w:r w:rsidRPr="00F22215">
        <w:t xml:space="preserve"> est remplacé par les dispositions suivantes</w:t>
      </w:r>
      <w:r w:rsidR="00030799" w:rsidRPr="00F22215">
        <w:t>:</w:t>
      </w:r>
    </w:p>
    <w:p w:rsidR="00FB29E4" w:rsidRPr="00F22215" w:rsidRDefault="00030799" w:rsidP="00FB29E4">
      <w:pPr>
        <w:pStyle w:val="Corpsdetexte"/>
        <w:spacing w:before="120"/>
        <w:rPr>
          <w:i/>
        </w:rPr>
      </w:pPr>
      <w:r w:rsidRPr="00F22215">
        <w:rPr>
          <w:i/>
        </w:rPr>
        <w:t>« </w:t>
      </w:r>
      <w:r w:rsidR="00A54214" w:rsidRPr="00F22215">
        <w:rPr>
          <w:i/>
        </w:rPr>
        <w:t xml:space="preserve">Art. 2 : </w:t>
      </w:r>
      <w:r w:rsidR="00FB29E4" w:rsidRPr="00F22215">
        <w:rPr>
          <w:i/>
        </w:rPr>
        <w:t xml:space="preserve">Le corps des ingénieurs des travaux publics de l’Etat comprend </w:t>
      </w:r>
      <w:r w:rsidR="006D5E23" w:rsidRPr="00F22215">
        <w:rPr>
          <w:i/>
        </w:rPr>
        <w:t>trois</w:t>
      </w:r>
      <w:r w:rsidR="00FB29E4" w:rsidRPr="00F22215">
        <w:rPr>
          <w:i/>
        </w:rPr>
        <w:t xml:space="preserve"> grades :</w:t>
      </w:r>
    </w:p>
    <w:p w:rsidR="00FB29E4" w:rsidRPr="00F22215" w:rsidRDefault="00FB29E4" w:rsidP="00FB29E4">
      <w:pPr>
        <w:pStyle w:val="Corpsdetexte"/>
        <w:spacing w:before="120"/>
        <w:rPr>
          <w:i/>
        </w:rPr>
      </w:pPr>
      <w:r w:rsidRPr="00F22215">
        <w:rPr>
          <w:i/>
        </w:rPr>
        <w:t xml:space="preserve">1° Le grade d’ingénieur des travaux publics de l’Etat hors classe qui comporte </w:t>
      </w:r>
      <w:r w:rsidR="00903545" w:rsidRPr="00F22215">
        <w:rPr>
          <w:i/>
        </w:rPr>
        <w:t>cinq échelons</w:t>
      </w:r>
      <w:r w:rsidRPr="00F22215">
        <w:rPr>
          <w:i/>
        </w:rPr>
        <w:t xml:space="preserve"> et un échelon spécial ;</w:t>
      </w:r>
    </w:p>
    <w:p w:rsidR="00FB29E4" w:rsidRPr="00F22215" w:rsidRDefault="00FB29E4" w:rsidP="00FB29E4">
      <w:pPr>
        <w:pStyle w:val="Corpsdetexte"/>
        <w:spacing w:before="120"/>
        <w:rPr>
          <w:i/>
        </w:rPr>
      </w:pPr>
      <w:r w:rsidRPr="00F22215">
        <w:rPr>
          <w:i/>
        </w:rPr>
        <w:t>2° Le grade d’ingénieur divisionnaire des travaux publics de l’Etat qui comporte huit échelons ;</w:t>
      </w:r>
    </w:p>
    <w:p w:rsidR="00595491" w:rsidRPr="00F22215" w:rsidRDefault="00FB29E4" w:rsidP="00FB29E4">
      <w:pPr>
        <w:pStyle w:val="Corpsdetexte"/>
        <w:spacing w:before="120"/>
        <w:rPr>
          <w:i/>
        </w:rPr>
      </w:pPr>
      <w:r w:rsidRPr="00F22215">
        <w:rPr>
          <w:i/>
        </w:rPr>
        <w:t>3° Le grade d’ingénieur des travaux publics de l’Etat qui comporte dix échelons.</w:t>
      </w:r>
    </w:p>
    <w:p w:rsidR="00030799" w:rsidRPr="00F22215" w:rsidRDefault="00595491" w:rsidP="00FB29E4">
      <w:pPr>
        <w:pStyle w:val="Corpsdetexte"/>
        <w:spacing w:before="120"/>
        <w:rPr>
          <w:i/>
        </w:rPr>
      </w:pPr>
      <w:r w:rsidRPr="00F22215">
        <w:rPr>
          <w:i/>
        </w:rPr>
        <w:t>Le grade d'ingénieur des travaux publics de l’Etat hors classe donne vocation à exercer des fonctions correspondant à un niveau particulièrement élevé de responsabilité.</w:t>
      </w:r>
      <w:r w:rsidR="00030799" w:rsidRPr="00F22215">
        <w:rPr>
          <w:i/>
        </w:rPr>
        <w:t>»</w:t>
      </w:r>
    </w:p>
    <w:p w:rsidR="003B6DF0" w:rsidRPr="00F22215" w:rsidRDefault="003B6DF0" w:rsidP="003B6DF0">
      <w:pPr>
        <w:pStyle w:val="SNArticle"/>
      </w:pPr>
      <w:r w:rsidRPr="00F22215">
        <w:t xml:space="preserve">Article </w:t>
      </w:r>
      <w:r w:rsidR="00A25CC7" w:rsidRPr="00F22215">
        <w:t>93</w:t>
      </w:r>
    </w:p>
    <w:p w:rsidR="003963EB" w:rsidRPr="00F22215" w:rsidRDefault="003963EB" w:rsidP="003963EB">
      <w:pPr>
        <w:pStyle w:val="Corpsdetexte"/>
      </w:pPr>
      <w:r w:rsidRPr="00F22215">
        <w:t>Le deuxième alinéa de l’article 4 du même décret est supprimé.</w:t>
      </w:r>
    </w:p>
    <w:p w:rsidR="00030799" w:rsidRPr="00F22215" w:rsidRDefault="007A6D98" w:rsidP="00030799">
      <w:pPr>
        <w:pStyle w:val="SNArticle"/>
      </w:pPr>
      <w:r w:rsidRPr="00F22215">
        <w:t xml:space="preserve">Article </w:t>
      </w:r>
      <w:r w:rsidR="00A25CC7" w:rsidRPr="00F22215">
        <w:t>94</w:t>
      </w:r>
    </w:p>
    <w:p w:rsidR="00A54214" w:rsidRPr="00F22215" w:rsidRDefault="00A54214" w:rsidP="00A54214">
      <w:pPr>
        <w:pStyle w:val="Corpsdetexte"/>
      </w:pPr>
      <w:r w:rsidRPr="00F22215">
        <w:t>L’article 5 du même décret est ainsi modifié :</w:t>
      </w:r>
    </w:p>
    <w:p w:rsidR="00A54214" w:rsidRPr="00F22215" w:rsidRDefault="00DA6F1C" w:rsidP="00DA6F1C">
      <w:pPr>
        <w:pStyle w:val="Corpsdetexte"/>
        <w:tabs>
          <w:tab w:val="left" w:pos="426"/>
        </w:tabs>
      </w:pPr>
      <w:r w:rsidRPr="00F22215">
        <w:t>1° A</w:t>
      </w:r>
      <w:r w:rsidR="00A54214" w:rsidRPr="00F22215">
        <w:t>u 3°, les mots « </w:t>
      </w:r>
      <w:r w:rsidR="00A54214" w:rsidRPr="00F22215">
        <w:rPr>
          <w:i/>
        </w:rPr>
        <w:t>des corps des techniciens supérieurs de l’équipement régis par le décret du 2 octobre 1970 susvisé et des contrôleurs des travaux publics de l’Etat régis par le décret du 21 avril 1988 susvisé »</w:t>
      </w:r>
      <w:r w:rsidR="00A54214" w:rsidRPr="00F22215">
        <w:t xml:space="preserve"> sont remplacés par « </w:t>
      </w:r>
      <w:r w:rsidR="00A54214" w:rsidRPr="00F22215">
        <w:rPr>
          <w:i/>
        </w:rPr>
        <w:t xml:space="preserve">du corps des techniciens supérieurs du </w:t>
      </w:r>
      <w:r w:rsidR="002D7712" w:rsidRPr="00F22215">
        <w:rPr>
          <w:i/>
        </w:rPr>
        <w:t>environnement</w:t>
      </w:r>
      <w:r w:rsidR="00A54214" w:rsidRPr="00F22215">
        <w:rPr>
          <w:i/>
        </w:rPr>
        <w:t>. </w:t>
      </w:r>
      <w:r w:rsidR="00A54214" w:rsidRPr="00F22215">
        <w:t>»</w:t>
      </w:r>
    </w:p>
    <w:p w:rsidR="003963EB" w:rsidRPr="00F22215" w:rsidRDefault="00DA6F1C" w:rsidP="00DA6F1C">
      <w:pPr>
        <w:pStyle w:val="Corpsdetexte"/>
        <w:tabs>
          <w:tab w:val="left" w:pos="426"/>
        </w:tabs>
      </w:pPr>
      <w:r w:rsidRPr="00F22215">
        <w:t>2° A</w:t>
      </w:r>
      <w:r w:rsidR="003963EB" w:rsidRPr="00F22215">
        <w:t>u 4°, les mots « </w:t>
      </w:r>
      <w:r w:rsidR="003963EB" w:rsidRPr="00F22215">
        <w:rPr>
          <w:i/>
        </w:rPr>
        <w:t xml:space="preserve">des corps des techniciens supérieurs de l'équipement et des contrôleurs des travaux publics de l'Etat » </w:t>
      </w:r>
      <w:r w:rsidR="003963EB" w:rsidRPr="00F22215">
        <w:t>sont remplacés par « </w:t>
      </w:r>
      <w:r w:rsidR="003963EB" w:rsidRPr="00F22215">
        <w:rPr>
          <w:i/>
        </w:rPr>
        <w:t>du corps des techniciens supérieurs du développement durable. </w:t>
      </w:r>
      <w:r w:rsidR="003963EB" w:rsidRPr="00F22215">
        <w:t>»</w:t>
      </w:r>
    </w:p>
    <w:p w:rsidR="00D64187" w:rsidRPr="00F22215" w:rsidRDefault="00D64187" w:rsidP="00D64187">
      <w:pPr>
        <w:pStyle w:val="SNArticle"/>
      </w:pPr>
      <w:r w:rsidRPr="00F22215">
        <w:t xml:space="preserve">Article </w:t>
      </w:r>
      <w:r w:rsidR="00A25CC7" w:rsidRPr="00F22215">
        <w:t>95</w:t>
      </w:r>
    </w:p>
    <w:p w:rsidR="00D64187" w:rsidRPr="00F22215" w:rsidRDefault="00D64187" w:rsidP="00D64187">
      <w:pPr>
        <w:pStyle w:val="Corpsdetexte"/>
        <w:rPr>
          <w:i/>
        </w:rPr>
      </w:pPr>
      <w:r w:rsidRPr="00F22215">
        <w:t>Au 2° de l’article 6 du même décret, après les mots « services publics » il est ajouté l</w:t>
      </w:r>
      <w:r w:rsidR="00D3178C" w:rsidRPr="00F22215">
        <w:t>a</w:t>
      </w:r>
      <w:r w:rsidRPr="00F22215">
        <w:t xml:space="preserve"> phrase suivante : « </w:t>
      </w:r>
      <w:r w:rsidRPr="00F22215">
        <w:rPr>
          <w:i/>
        </w:rPr>
        <w:t>Ce concours est également ouvert aux candidats en fonction dans une organisation inter</w:t>
      </w:r>
      <w:r w:rsidR="00D3178C" w:rsidRPr="00F22215">
        <w:rPr>
          <w:i/>
        </w:rPr>
        <w:t xml:space="preserve">nationale intergouvernementale et aux candidats justifiant de </w:t>
      </w:r>
      <w:r w:rsidR="00D314B6" w:rsidRPr="00F22215">
        <w:rPr>
          <w:i/>
        </w:rPr>
        <w:t>trois</w:t>
      </w:r>
      <w:r w:rsidR="00D3178C" w:rsidRPr="00F22215">
        <w:rPr>
          <w:i/>
        </w:rPr>
        <w:t xml:space="preserve"> ans de services auprès d'une administration, un organisme ou un établissement mentionnés au troisième alinéa du 2° de l'article 19 de la loi du 11 janvier 1984 susvisée, dans les conditions fixées par cet alinéa. »</w:t>
      </w:r>
    </w:p>
    <w:p w:rsidR="00D64187" w:rsidRPr="00F22215" w:rsidRDefault="00D64187" w:rsidP="00D64187">
      <w:pPr>
        <w:pStyle w:val="SNArticle"/>
      </w:pPr>
      <w:r w:rsidRPr="00F22215">
        <w:t xml:space="preserve">Article </w:t>
      </w:r>
      <w:r w:rsidR="00A25CC7" w:rsidRPr="00F22215">
        <w:t>96</w:t>
      </w:r>
    </w:p>
    <w:p w:rsidR="00CE735F" w:rsidRPr="00F22215" w:rsidRDefault="00CE735F" w:rsidP="00CE735F">
      <w:pPr>
        <w:pStyle w:val="Corpsdetexte"/>
      </w:pPr>
      <w:r w:rsidRPr="00F22215">
        <w:lastRenderedPageBreak/>
        <w:t>L’article 7 du même décret est ainsi modifié :</w:t>
      </w:r>
    </w:p>
    <w:p w:rsidR="00D22847" w:rsidRPr="00F22215" w:rsidRDefault="00D22847" w:rsidP="00D22847">
      <w:pPr>
        <w:pStyle w:val="Corpsdetexte"/>
      </w:pPr>
      <w:r w:rsidRPr="00F22215">
        <w:t xml:space="preserve">1° Le II est remplacé par les dispositions suivantes </w:t>
      </w:r>
    </w:p>
    <w:p w:rsidR="00D22847" w:rsidRPr="00F22215" w:rsidRDefault="00D22847" w:rsidP="00D22847">
      <w:pPr>
        <w:pStyle w:val="Corpsdetexte"/>
        <w:rPr>
          <w:i/>
        </w:rPr>
      </w:pPr>
      <w:r w:rsidRPr="00F22215">
        <w:rPr>
          <w:i/>
        </w:rPr>
        <w:t>« II. - La durée de la scolarité à l’Ecole nationale des travaux publics de l’Etat est fixée à trois ans.</w:t>
      </w:r>
    </w:p>
    <w:p w:rsidR="00D22847" w:rsidRPr="00F22215" w:rsidRDefault="00D22847" w:rsidP="00D22847">
      <w:pPr>
        <w:pStyle w:val="Corpsdetexte"/>
        <w:rPr>
          <w:i/>
        </w:rPr>
      </w:pPr>
      <w:r w:rsidRPr="00F22215">
        <w:rPr>
          <w:i/>
        </w:rPr>
        <w:t xml:space="preserve">Toutefois, pour les lauréats du concours interne mentionné au 2° de l’article 6, cette scolarité est précédée d’un stage probatoire pendant lequel ils suivent un enseignement d’une durée de quinze mois. Le contenu et les modalités de ce stage probatoire sont fixés par arrêté du ministre chargé </w:t>
      </w:r>
      <w:r w:rsidR="002D7712" w:rsidRPr="00F22215">
        <w:rPr>
          <w:i/>
        </w:rPr>
        <w:t>de l’environnement</w:t>
      </w:r>
      <w:r w:rsidRPr="00F22215">
        <w:rPr>
          <w:i/>
        </w:rPr>
        <w:t xml:space="preserve"> et du ministre </w:t>
      </w:r>
      <w:r w:rsidR="00170CF2" w:rsidRPr="00F22215">
        <w:rPr>
          <w:i/>
        </w:rPr>
        <w:t xml:space="preserve">chargé </w:t>
      </w:r>
      <w:r w:rsidRPr="00F22215">
        <w:rPr>
          <w:i/>
        </w:rPr>
        <w:t>de la fonction publique. »</w:t>
      </w:r>
    </w:p>
    <w:p w:rsidR="00CE735F" w:rsidRPr="00F22215" w:rsidRDefault="00CE735F" w:rsidP="00DA6F1C">
      <w:pPr>
        <w:pStyle w:val="Corpsdetexte"/>
        <w:tabs>
          <w:tab w:val="left" w:pos="426"/>
        </w:tabs>
      </w:pPr>
      <w:r w:rsidRPr="00F22215">
        <w:t xml:space="preserve">2° Le </w:t>
      </w:r>
      <w:r w:rsidR="00370DBD" w:rsidRPr="00F22215">
        <w:t>premier alinéa du</w:t>
      </w:r>
      <w:r w:rsidR="00C368A1" w:rsidRPr="00F22215">
        <w:t xml:space="preserve"> </w:t>
      </w:r>
      <w:r w:rsidRPr="00F22215">
        <w:t xml:space="preserve">V est remplacé par les dispositions suivantes </w:t>
      </w:r>
    </w:p>
    <w:p w:rsidR="00CE735F" w:rsidRPr="00F22215" w:rsidRDefault="00CE735F" w:rsidP="00CE735F">
      <w:pPr>
        <w:pStyle w:val="Corpsdetexte"/>
        <w:tabs>
          <w:tab w:val="left" w:pos="426"/>
        </w:tabs>
      </w:pPr>
      <w:r w:rsidRPr="00F22215">
        <w:t xml:space="preserve">« V. - </w:t>
      </w:r>
      <w:r w:rsidRPr="00F22215">
        <w:rPr>
          <w:i/>
        </w:rPr>
        <w:t xml:space="preserve">Ceux des lauréats du concours interne qui sont titulaires </w:t>
      </w:r>
      <w:r w:rsidR="00341AAC" w:rsidRPr="00F22215">
        <w:rPr>
          <w:i/>
        </w:rPr>
        <w:t>d'un titre ou d'un diplôme, classé au niveau I, dans le domaine scientifique ou technique ou d'une qualification reconnue comme équivalente à l'un de ces titres ou diplômes dans les conditions fixées par le décret n° 2007-196 du 13 février 2007 relatif aux équivalences de diplômes requises pour se présenter aux concours d'accès aux corps et cadres d'emplois de la fonction publique</w:t>
      </w:r>
      <w:r w:rsidRPr="00F22215">
        <w:rPr>
          <w:i/>
        </w:rPr>
        <w:t>, peuvent, sur proposition du directeur de l’Ecole nationale des travaux publics de l’Etat, être dispensés, soit du stage probatoire, soit de ce stage probatoire et de la première année de scolarité à l’Ecole nationale des travaux publics de l’Etat</w:t>
      </w:r>
      <w:r w:rsidRPr="00F22215">
        <w:t>.</w:t>
      </w:r>
      <w:r w:rsidR="00341AAC" w:rsidRPr="00F22215">
        <w:t> »</w:t>
      </w:r>
    </w:p>
    <w:p w:rsidR="00D22847" w:rsidRPr="00F22215" w:rsidRDefault="00D22847" w:rsidP="00D22847">
      <w:pPr>
        <w:pStyle w:val="SNArticle"/>
      </w:pPr>
      <w:r w:rsidRPr="00F22215">
        <w:t xml:space="preserve">Article </w:t>
      </w:r>
      <w:r w:rsidR="00543053" w:rsidRPr="00F22215">
        <w:t>97</w:t>
      </w:r>
    </w:p>
    <w:p w:rsidR="00170CF2" w:rsidRPr="00F22215" w:rsidRDefault="00170CF2" w:rsidP="00D22847">
      <w:pPr>
        <w:pStyle w:val="Corpsdetexte"/>
        <w:tabs>
          <w:tab w:val="left" w:pos="426"/>
        </w:tabs>
      </w:pPr>
      <w:r w:rsidRPr="00F22215">
        <w:t>L</w:t>
      </w:r>
      <w:r w:rsidR="00D22847" w:rsidRPr="00F22215">
        <w:t>’article 8 du même décret</w:t>
      </w:r>
      <w:r w:rsidRPr="00F22215">
        <w:t xml:space="preserve"> est ainsi modifié :</w:t>
      </w:r>
    </w:p>
    <w:p w:rsidR="00170CF2" w:rsidRPr="00F22215" w:rsidRDefault="00170CF2" w:rsidP="00D22847">
      <w:pPr>
        <w:pStyle w:val="Corpsdetexte"/>
        <w:tabs>
          <w:tab w:val="left" w:pos="426"/>
        </w:tabs>
      </w:pPr>
      <w:r w:rsidRPr="00F22215">
        <w:t>1° Le troisième alinéa est remplacé par les dispositions suivantes :</w:t>
      </w:r>
    </w:p>
    <w:p w:rsidR="00170CF2" w:rsidRPr="00F22215" w:rsidRDefault="00170CF2" w:rsidP="00D22847">
      <w:pPr>
        <w:pStyle w:val="Corpsdetexte"/>
        <w:tabs>
          <w:tab w:val="left" w:pos="426"/>
        </w:tabs>
      </w:pPr>
      <w:r w:rsidRPr="00F22215">
        <w:t>« </w:t>
      </w:r>
      <w:r w:rsidRPr="00F22215">
        <w:rPr>
          <w:i/>
        </w:rPr>
        <w:t>Cette somme, dont le montant peut être modulé compte tenu de la durée des services accomplis, est fixée par arrêté</w:t>
      </w:r>
      <w:r w:rsidR="00A25CC7" w:rsidRPr="00F22215">
        <w:rPr>
          <w:i/>
        </w:rPr>
        <w:t xml:space="preserve"> du ministre chargé de l’environnement</w:t>
      </w:r>
      <w:r w:rsidRPr="00F22215">
        <w:rPr>
          <w:i/>
        </w:rPr>
        <w:t xml:space="preserve"> et du ministre chargé du budget.</w:t>
      </w:r>
      <w:r w:rsidRPr="00F22215">
        <w:t> »</w:t>
      </w:r>
    </w:p>
    <w:p w:rsidR="00D22847" w:rsidRPr="00F22215" w:rsidRDefault="00170CF2" w:rsidP="00D22847">
      <w:pPr>
        <w:pStyle w:val="Corpsdetexte"/>
        <w:tabs>
          <w:tab w:val="left" w:pos="426"/>
        </w:tabs>
      </w:pPr>
      <w:r w:rsidRPr="00F22215">
        <w:t>2° i</w:t>
      </w:r>
      <w:r w:rsidR="00D22847" w:rsidRPr="00F22215">
        <w:t>l est ajouté un dernier aliéna ainsi rédigé : </w:t>
      </w:r>
    </w:p>
    <w:p w:rsidR="00D22847" w:rsidRPr="00F22215" w:rsidRDefault="00D22847" w:rsidP="00D22847">
      <w:pPr>
        <w:pStyle w:val="Corpsdetexte"/>
        <w:tabs>
          <w:tab w:val="left" w:pos="426"/>
        </w:tabs>
      </w:pPr>
      <w:r w:rsidRPr="00F22215">
        <w:t>« </w:t>
      </w:r>
      <w:r w:rsidRPr="00F22215">
        <w:rPr>
          <w:i/>
        </w:rPr>
        <w:t>La durée de service effectuée dans un emploi relevant de la fonction publique territoriale ou de la fonction publique hospitalière ou au sein des services de l'Union européenne ou dans l'administration d'un Etat membre de l'Union européenne ou d'un autre Etat partie à l'accord sur l'Espace économique européen est prise en compte au titre de l'engagement de servir mentionné au premier alinéa</w:t>
      </w:r>
      <w:r w:rsidRPr="00F22215">
        <w:t> ».</w:t>
      </w:r>
    </w:p>
    <w:p w:rsidR="00F24749" w:rsidRPr="00F22215" w:rsidRDefault="00B95676" w:rsidP="00F24749">
      <w:pPr>
        <w:pStyle w:val="SNArticle"/>
      </w:pPr>
      <w:r w:rsidRPr="00F22215">
        <w:t xml:space="preserve">Article </w:t>
      </w:r>
      <w:r w:rsidR="00543053" w:rsidRPr="00F22215">
        <w:t>98</w:t>
      </w:r>
    </w:p>
    <w:p w:rsidR="00F24749" w:rsidRPr="00F22215" w:rsidRDefault="00F24749" w:rsidP="00F24749">
      <w:pPr>
        <w:pStyle w:val="Corpsdetexte"/>
        <w:tabs>
          <w:tab w:val="left" w:pos="426"/>
        </w:tabs>
        <w:rPr>
          <w:i/>
        </w:rPr>
      </w:pPr>
      <w:r w:rsidRPr="00F22215">
        <w:t>A l’article 9 du même décret, après les mots « </w:t>
      </w:r>
      <w:r w:rsidR="00370DBD" w:rsidRPr="00F22215">
        <w:rPr>
          <w:i/>
        </w:rPr>
        <w:t>comme équivalente dans les conditions fixées par arrêté conjoint du ministre chargé de l’équipement et du ministre chargé de la fonction publique</w:t>
      </w:r>
      <w:r w:rsidRPr="00F22215">
        <w:t xml:space="preserve">» sont </w:t>
      </w:r>
      <w:r w:rsidR="00370DBD" w:rsidRPr="00F22215">
        <w:t>remplacés par</w:t>
      </w:r>
      <w:r w:rsidRPr="00F22215">
        <w:t xml:space="preserve"> les mots suivants </w:t>
      </w:r>
      <w:r w:rsidRPr="00F22215">
        <w:rPr>
          <w:i/>
        </w:rPr>
        <w:t>« comme équivalente à l'un de ces titres ou diplômes dans les conditions fixées par le décret du 13 février 2007 précité ».</w:t>
      </w:r>
    </w:p>
    <w:p w:rsidR="004C49AD" w:rsidRPr="00F22215" w:rsidRDefault="004C49AD" w:rsidP="004C49AD">
      <w:pPr>
        <w:pStyle w:val="SNArticle"/>
      </w:pPr>
      <w:r w:rsidRPr="00F22215">
        <w:t xml:space="preserve">Article </w:t>
      </w:r>
      <w:r w:rsidR="00543053" w:rsidRPr="00F22215">
        <w:t>99</w:t>
      </w:r>
    </w:p>
    <w:p w:rsidR="00F24749" w:rsidRPr="00F22215" w:rsidRDefault="00F24749" w:rsidP="00A54214">
      <w:pPr>
        <w:pStyle w:val="Corpsdetexte"/>
      </w:pPr>
      <w:r w:rsidRPr="00F22215">
        <w:t>L</w:t>
      </w:r>
      <w:r w:rsidR="00A54214" w:rsidRPr="00F22215">
        <w:t>’article 10 du même décret</w:t>
      </w:r>
      <w:r w:rsidRPr="00F22215">
        <w:t xml:space="preserve"> est remplacé par les dispositions suivantes :</w:t>
      </w:r>
    </w:p>
    <w:p w:rsidR="00F24749" w:rsidRPr="00F22215" w:rsidRDefault="00F24749" w:rsidP="00F24749">
      <w:pPr>
        <w:pStyle w:val="Corpsdetexte"/>
        <w:rPr>
          <w:i/>
        </w:rPr>
      </w:pPr>
      <w:r w:rsidRPr="00F22215">
        <w:rPr>
          <w:i/>
        </w:rPr>
        <w:t xml:space="preserve">« Art. 10 : Pour être autorisés à se présenter à l’examen professionnel mentionné au 3° de l’article 5, les membres du corps des techniciens supérieurs </w:t>
      </w:r>
      <w:r w:rsidR="002D7712" w:rsidRPr="00F22215">
        <w:rPr>
          <w:i/>
        </w:rPr>
        <w:t>du développement durable</w:t>
      </w:r>
      <w:r w:rsidRPr="00F22215">
        <w:rPr>
          <w:i/>
        </w:rPr>
        <w:t xml:space="preserve"> doivent justifier en cette qualité, au 1er janvier de l’année de l’examen en position d’activité ou de détachement, d’au moins huit années de services publics effectifs dont au moins six années dans un service ou un établissement public de l’Etat.</w:t>
      </w:r>
    </w:p>
    <w:p w:rsidR="00F24749" w:rsidRPr="00F22215" w:rsidRDefault="00F24749" w:rsidP="00F24749">
      <w:pPr>
        <w:pStyle w:val="Corpsdetexte"/>
        <w:rPr>
          <w:i/>
        </w:rPr>
      </w:pPr>
      <w:r w:rsidRPr="00F22215">
        <w:rPr>
          <w:i/>
        </w:rPr>
        <w:lastRenderedPageBreak/>
        <w:t>Les modalités d’organisation de l’examen professionnel et de la formation prévue au 3° de l’article 5 sont fixée</w:t>
      </w:r>
      <w:r w:rsidR="002D7712" w:rsidRPr="00F22215">
        <w:rPr>
          <w:i/>
        </w:rPr>
        <w:t>s par arrêté du ministre chargé de l’environnement</w:t>
      </w:r>
      <w:r w:rsidRPr="00F22215">
        <w:rPr>
          <w:i/>
        </w:rPr>
        <w:t xml:space="preserve"> et du ministre </w:t>
      </w:r>
      <w:r w:rsidR="00095609" w:rsidRPr="00F22215">
        <w:rPr>
          <w:i/>
        </w:rPr>
        <w:t xml:space="preserve">chargé </w:t>
      </w:r>
      <w:r w:rsidRPr="00F22215">
        <w:rPr>
          <w:i/>
        </w:rPr>
        <w:t>de la fonction publique. »</w:t>
      </w:r>
    </w:p>
    <w:p w:rsidR="00C77832" w:rsidRPr="00F22215" w:rsidRDefault="00C77832" w:rsidP="00C77832">
      <w:pPr>
        <w:pStyle w:val="SNArticle"/>
      </w:pPr>
      <w:r w:rsidRPr="00F22215">
        <w:t xml:space="preserve">Article </w:t>
      </w:r>
      <w:r w:rsidR="00543053" w:rsidRPr="00F22215">
        <w:t>100</w:t>
      </w:r>
    </w:p>
    <w:p w:rsidR="00810A8C" w:rsidRPr="00F22215" w:rsidRDefault="00810A8C" w:rsidP="00A54214">
      <w:pPr>
        <w:pStyle w:val="Corpsdetexte"/>
      </w:pPr>
      <w:r w:rsidRPr="00F22215">
        <w:t xml:space="preserve">L’article </w:t>
      </w:r>
      <w:r w:rsidR="00A54214" w:rsidRPr="00F22215">
        <w:t xml:space="preserve">11 du même décret est </w:t>
      </w:r>
      <w:r w:rsidRPr="00F22215">
        <w:t>modifié ainsi qu’il suit</w:t>
      </w:r>
      <w:r w:rsidR="00DA6F1C" w:rsidRPr="00F22215">
        <w:t> :</w:t>
      </w:r>
    </w:p>
    <w:p w:rsidR="00A54214" w:rsidRPr="00F22215" w:rsidRDefault="00DA6F1C" w:rsidP="00DA6F1C">
      <w:pPr>
        <w:pStyle w:val="Corpsdetexte"/>
      </w:pPr>
      <w:r w:rsidRPr="00F22215">
        <w:t>1° L</w:t>
      </w:r>
      <w:r w:rsidR="00810A8C" w:rsidRPr="00F22215">
        <w:t xml:space="preserve">e premier alinéa est </w:t>
      </w:r>
      <w:r w:rsidR="00A54214" w:rsidRPr="00F22215">
        <w:t>remplacé par les dispositions suivantes :</w:t>
      </w:r>
    </w:p>
    <w:p w:rsidR="00DA6F1C" w:rsidRPr="00F22215" w:rsidRDefault="00810A8C" w:rsidP="00DA6F1C">
      <w:pPr>
        <w:pStyle w:val="Corpsdetexte"/>
        <w:rPr>
          <w:i/>
        </w:rPr>
      </w:pPr>
      <w:r w:rsidRPr="00F22215">
        <w:rPr>
          <w:i/>
        </w:rPr>
        <w:t>« Pour pouvoir être inscrits sur la liste d’aptitude mentionnée au 4° de l’article 5, les techniciens supérieurs du développement durable doivent avoir le grade de technicien supérieur en chef et compter au moins huit ans de services effectifs dans ce grade. »</w:t>
      </w:r>
    </w:p>
    <w:p w:rsidR="00810A8C" w:rsidRPr="00F22215" w:rsidRDefault="00DA6F1C" w:rsidP="00DA6F1C">
      <w:pPr>
        <w:pStyle w:val="Corpsdetexte"/>
      </w:pPr>
      <w:r w:rsidRPr="00F22215">
        <w:t>2°</w:t>
      </w:r>
      <w:r w:rsidRPr="00F22215">
        <w:rPr>
          <w:i/>
        </w:rPr>
        <w:t xml:space="preserve"> </w:t>
      </w:r>
      <w:r w:rsidRPr="00F22215">
        <w:t>L</w:t>
      </w:r>
      <w:r w:rsidR="00810A8C" w:rsidRPr="00F22215">
        <w:t>e troisième alinéa est supprimé.</w:t>
      </w:r>
    </w:p>
    <w:p w:rsidR="00E54104" w:rsidRPr="00F22215" w:rsidRDefault="00B95676" w:rsidP="00E54104">
      <w:pPr>
        <w:pStyle w:val="SNArticle"/>
      </w:pPr>
      <w:r w:rsidRPr="00F22215">
        <w:t xml:space="preserve">Article </w:t>
      </w:r>
      <w:r w:rsidR="00543053" w:rsidRPr="00F22215">
        <w:t>101</w:t>
      </w:r>
    </w:p>
    <w:p w:rsidR="00E54104" w:rsidRPr="00F22215" w:rsidRDefault="00E54104" w:rsidP="00DA6F1C">
      <w:pPr>
        <w:pStyle w:val="Corpsdetexte"/>
      </w:pPr>
      <w:r w:rsidRPr="00F22215">
        <w:t>Le premier alinéa II de l’article 12 est remplacé par les dispositions suivantes :</w:t>
      </w:r>
    </w:p>
    <w:p w:rsidR="00E54104" w:rsidRPr="00F22215" w:rsidRDefault="00E54104" w:rsidP="00E54104">
      <w:pPr>
        <w:pStyle w:val="Corpsdetexte"/>
      </w:pPr>
      <w:r w:rsidRPr="00F22215">
        <w:t xml:space="preserve">« </w:t>
      </w:r>
      <w:r w:rsidRPr="00F22215">
        <w:rPr>
          <w:i/>
        </w:rPr>
        <w:t xml:space="preserve">Le nombre des emplois offerts au recrutement au titre de l’examen professionnel et de la liste d’aptitude prévus au 3° et au 4° de l’article 5 est </w:t>
      </w:r>
      <w:r w:rsidR="00095609" w:rsidRPr="00F22215">
        <w:rPr>
          <w:i/>
        </w:rPr>
        <w:t xml:space="preserve">au plus </w:t>
      </w:r>
      <w:r w:rsidRPr="00F22215">
        <w:rPr>
          <w:i/>
        </w:rPr>
        <w:t>égal au tiers du nombre de fonctionnaires nommés dans le corps des ingénieurs des travaux publics de l’Etat à la suite de leur réussite à l’un des concours mentionnés au I et du nombre de fonctionnaires détachés pour une période de longue durée, des intégrations directes et des détachements au titre de l'article L. 4139-2 du code de la défense dans ce corps.</w:t>
      </w:r>
      <w:r w:rsidRPr="00F22215">
        <w:t> »</w:t>
      </w:r>
    </w:p>
    <w:p w:rsidR="00E54104" w:rsidRPr="00F22215" w:rsidRDefault="00B95676" w:rsidP="00E54104">
      <w:pPr>
        <w:pStyle w:val="SNArticle"/>
      </w:pPr>
      <w:r w:rsidRPr="00F22215">
        <w:t xml:space="preserve">Article </w:t>
      </w:r>
      <w:r w:rsidR="00543053" w:rsidRPr="00F22215">
        <w:t>102</w:t>
      </w:r>
    </w:p>
    <w:p w:rsidR="005B6B7C" w:rsidRPr="00F22215" w:rsidRDefault="005B6B7C" w:rsidP="00DA6F1C">
      <w:pPr>
        <w:pStyle w:val="Corpsdetexte"/>
      </w:pPr>
      <w:r w:rsidRPr="00F22215">
        <w:t xml:space="preserve">Le deuxième alinéa de l’article 14 est remplacé par les dispositions suivantes </w:t>
      </w:r>
      <w:r w:rsidR="00DD738C" w:rsidRPr="00F22215">
        <w:t xml:space="preserve">: </w:t>
      </w:r>
    </w:p>
    <w:p w:rsidR="005B6B7C" w:rsidRPr="00F22215" w:rsidRDefault="005B6B7C" w:rsidP="00DA6F1C">
      <w:pPr>
        <w:pStyle w:val="Corpsdetexte"/>
      </w:pPr>
      <w:r w:rsidRPr="00F22215">
        <w:t>« </w:t>
      </w:r>
      <w:r w:rsidRPr="00F22215">
        <w:rPr>
          <w:i/>
        </w:rPr>
        <w:t>Les élèves ingénieurs des travaux publics de l’Etat mentionnés à l’alinéa précédent peuvent opter, pendant la durée de leur scolarité à l’Ecole nationale des travaux publics de l’Etat, entre l’indice brut auquel ils auraient droit dans leur corps ou cadre d’emplois d’origine et l’indice brut d’élève ingénieur. Ceux qui avaient précédemment la qualité d’agent non titulaire peuvent opter pour le traitement indiciaire correspondant à leur situation antérieure.</w:t>
      </w:r>
      <w:r w:rsidRPr="00F22215">
        <w:t> »</w:t>
      </w:r>
    </w:p>
    <w:p w:rsidR="005B6B7C" w:rsidRPr="00F22215" w:rsidRDefault="00B95676" w:rsidP="005B6B7C">
      <w:pPr>
        <w:pStyle w:val="SNArticle"/>
      </w:pPr>
      <w:r w:rsidRPr="00F22215">
        <w:t xml:space="preserve">Article </w:t>
      </w:r>
      <w:r w:rsidR="00543053" w:rsidRPr="00F22215">
        <w:t>103</w:t>
      </w:r>
    </w:p>
    <w:p w:rsidR="005B6B7C" w:rsidRPr="00F22215" w:rsidRDefault="005B6B7C" w:rsidP="00DA6F1C">
      <w:pPr>
        <w:pStyle w:val="Corpsdetexte"/>
      </w:pPr>
      <w:r w:rsidRPr="00F22215">
        <w:t>Le deuxième alinéa de l’article 16 du même décret est remplacé par les dispositions suivantes :</w:t>
      </w:r>
    </w:p>
    <w:p w:rsidR="00DD738C" w:rsidRPr="00F22215" w:rsidRDefault="005B6B7C" w:rsidP="00DA6F1C">
      <w:pPr>
        <w:pStyle w:val="Corpsdetexte"/>
        <w:rPr>
          <w:i/>
        </w:rPr>
      </w:pPr>
      <w:r w:rsidRPr="00F22215">
        <w:rPr>
          <w:i/>
        </w:rPr>
        <w:t>« Les modalités de cette formation sont déterminées par arrêté du ministre chargé</w:t>
      </w:r>
      <w:r w:rsidR="002D7712" w:rsidRPr="00F22215">
        <w:rPr>
          <w:i/>
        </w:rPr>
        <w:t xml:space="preserve"> de l’environnement</w:t>
      </w:r>
      <w:r w:rsidRPr="00F22215">
        <w:rPr>
          <w:i/>
        </w:rPr>
        <w:t xml:space="preserve"> et du ministre </w:t>
      </w:r>
      <w:r w:rsidR="00095609" w:rsidRPr="00F22215">
        <w:rPr>
          <w:i/>
        </w:rPr>
        <w:t xml:space="preserve">chargé </w:t>
      </w:r>
      <w:r w:rsidRPr="00F22215">
        <w:rPr>
          <w:i/>
        </w:rPr>
        <w:t>de la fonction publique. »</w:t>
      </w:r>
    </w:p>
    <w:p w:rsidR="00A60B0A" w:rsidRPr="00F22215" w:rsidRDefault="00A60B0A" w:rsidP="00A60B0A">
      <w:pPr>
        <w:pStyle w:val="SNArticle"/>
      </w:pPr>
      <w:r w:rsidRPr="00F22215">
        <w:t xml:space="preserve">Article </w:t>
      </w:r>
      <w:r w:rsidR="00543053" w:rsidRPr="00F22215">
        <w:t>104</w:t>
      </w:r>
    </w:p>
    <w:p w:rsidR="00EC18BA" w:rsidRPr="00F22215" w:rsidRDefault="00EC18BA" w:rsidP="00EC18BA">
      <w:pPr>
        <w:pStyle w:val="Corpsdetexte"/>
      </w:pPr>
      <w:r w:rsidRPr="00F22215">
        <w:t>L</w:t>
      </w:r>
      <w:r w:rsidR="005B6B7C" w:rsidRPr="00F22215">
        <w:t xml:space="preserve">’article 17 du même décret </w:t>
      </w:r>
      <w:r w:rsidRPr="00F22215">
        <w:t>est modifié ainsi qu’il suit :</w:t>
      </w:r>
    </w:p>
    <w:p w:rsidR="005B6B7C" w:rsidRPr="00F22215" w:rsidRDefault="00EC18BA" w:rsidP="005B6B7C">
      <w:pPr>
        <w:pStyle w:val="Corpsdetexte"/>
      </w:pPr>
      <w:r w:rsidRPr="00F22215">
        <w:t xml:space="preserve">1° Le premier alinéa </w:t>
      </w:r>
      <w:r w:rsidR="005B6B7C" w:rsidRPr="00F22215">
        <w:t>est remplacé par les dispositions suivantes :</w:t>
      </w:r>
    </w:p>
    <w:p w:rsidR="005B6B7C" w:rsidRPr="00F22215" w:rsidRDefault="005B6B7C" w:rsidP="005B6B7C">
      <w:pPr>
        <w:pStyle w:val="Corpsdetexte"/>
        <w:rPr>
          <w:i/>
        </w:rPr>
      </w:pPr>
      <w:r w:rsidRPr="00F22215">
        <w:rPr>
          <w:i/>
        </w:rPr>
        <w:t xml:space="preserve">« Les techniciens supérieurs du développement durable recrutés par la voie de l’examen professionnel mentionné au 3° de l’article 5 sont astreints à une formation, au cours de laquelle ils reçoivent un enseignement assuré par l’Ecole nationale des travaux publics de l’Etat. Les modalités de cette formation sont fixées par arrêté du ministre chargé </w:t>
      </w:r>
      <w:r w:rsidR="002D7712" w:rsidRPr="00F22215">
        <w:rPr>
          <w:i/>
        </w:rPr>
        <w:t>de l’environnement</w:t>
      </w:r>
      <w:r w:rsidRPr="00F22215">
        <w:rPr>
          <w:i/>
        </w:rPr>
        <w:t xml:space="preserve"> et du ministre de la fonction publique. »</w:t>
      </w:r>
    </w:p>
    <w:p w:rsidR="00EC18BA" w:rsidRPr="00F22215" w:rsidRDefault="00EC18BA" w:rsidP="00EC18BA">
      <w:pPr>
        <w:pStyle w:val="Corpsdetexte"/>
        <w:rPr>
          <w:i/>
        </w:rPr>
      </w:pPr>
      <w:r w:rsidRPr="00F22215">
        <w:lastRenderedPageBreak/>
        <w:t>2° Au troisième alinéa, les mots</w:t>
      </w:r>
      <w:r w:rsidRPr="00F22215">
        <w:rPr>
          <w:i/>
        </w:rPr>
        <w:t xml:space="preserve"> « techniciens supérieurs de l'équipement et contrôleurs des travaux publics de l'Etat » </w:t>
      </w:r>
      <w:r w:rsidRPr="00F22215">
        <w:t>sont remplacés par</w:t>
      </w:r>
      <w:r w:rsidRPr="00F22215">
        <w:rPr>
          <w:i/>
        </w:rPr>
        <w:t xml:space="preserve"> « techniciens supérieurs du développement durable. »</w:t>
      </w:r>
    </w:p>
    <w:p w:rsidR="00030799" w:rsidRPr="00F22215" w:rsidRDefault="00A60B0A" w:rsidP="00030799">
      <w:pPr>
        <w:pStyle w:val="SNArticle"/>
      </w:pPr>
      <w:r w:rsidRPr="00F22215">
        <w:t xml:space="preserve">Article </w:t>
      </w:r>
      <w:r w:rsidR="00543053" w:rsidRPr="00F22215">
        <w:t>105</w:t>
      </w:r>
    </w:p>
    <w:p w:rsidR="00DA6F1C" w:rsidRPr="00F22215" w:rsidRDefault="00DA6F1C" w:rsidP="00030799">
      <w:pPr>
        <w:pStyle w:val="Corpsdetexte"/>
      </w:pPr>
      <w:r w:rsidRPr="00F22215">
        <w:t>L’article 20 du même décret est remplacé par les dispositions suivantes :</w:t>
      </w:r>
    </w:p>
    <w:p w:rsidR="00DA6F1C" w:rsidRPr="00F22215" w:rsidRDefault="00DA6F1C" w:rsidP="00DA6F1C">
      <w:pPr>
        <w:pStyle w:val="Corpsdetexte"/>
        <w:rPr>
          <w:i/>
        </w:rPr>
      </w:pPr>
      <w:r w:rsidRPr="00F22215">
        <w:rPr>
          <w:i/>
        </w:rPr>
        <w:t>« Art. 20 : Les fonctionnaires qui appartenaient à un corps ou à un cadre d’emplois de la catégorie A ou de niveau équivalent sont titularisés et classés à l’échelon comportant un indice brut égal ou, à défaut, immédiatement supérieur à celui qu’ils détiennent dans leur grade d’origine à la date de leur nomination en qualité d’ingénieur des travaux publics de l’Etat stagiaire.</w:t>
      </w:r>
    </w:p>
    <w:p w:rsidR="00DA6F1C" w:rsidRPr="00F22215" w:rsidRDefault="00DA6F1C" w:rsidP="00DA6F1C">
      <w:pPr>
        <w:pStyle w:val="Corpsdetexte"/>
        <w:rPr>
          <w:i/>
        </w:rPr>
      </w:pPr>
      <w:r w:rsidRPr="00F22215">
        <w:rPr>
          <w:i/>
        </w:rPr>
        <w:t>Dans la limite de l’ancienneté exigée à l’article 28 pour une promotion à l’échelon supérieur, ils conservent l’ancienneté d’échelon acquise dans leur précédent grade ou classe lorsque l’augmentation d’indice brut consécutive à leur nomination est inférieure à celle qui aurait résulté d’un avancement d’échelon dans leur ancienne situation.</w:t>
      </w:r>
    </w:p>
    <w:p w:rsidR="00DA6F1C" w:rsidRPr="00F22215" w:rsidRDefault="00DA6F1C" w:rsidP="00030799">
      <w:pPr>
        <w:pStyle w:val="Corpsdetexte"/>
        <w:rPr>
          <w:i/>
        </w:rPr>
      </w:pPr>
      <w:r w:rsidRPr="00F22215">
        <w:rPr>
          <w:i/>
        </w:rPr>
        <w:t xml:space="preserve">Les fonctionnaires nommés alors qu’ils ont atteint le dernier échelon de leur précédent grade ou classe conservent leur ancienneté d’échelon dans les conditions définies à l’alinéa précédent lorsque l’augmentation d’indice brut consécutive à leur nomination est inférieure à celle </w:t>
      </w:r>
      <w:r w:rsidR="00EC18BA" w:rsidRPr="00F22215">
        <w:rPr>
          <w:i/>
        </w:rPr>
        <w:t>résultant</w:t>
      </w:r>
      <w:r w:rsidRPr="00F22215">
        <w:rPr>
          <w:i/>
        </w:rPr>
        <w:t xml:space="preserve"> de leur promotion à l’échelon terminal. »</w:t>
      </w:r>
    </w:p>
    <w:p w:rsidR="00DA6F1C" w:rsidRPr="00F22215" w:rsidRDefault="00B95676" w:rsidP="00DA6F1C">
      <w:pPr>
        <w:pStyle w:val="SNArticle"/>
      </w:pPr>
      <w:r w:rsidRPr="00F22215">
        <w:t xml:space="preserve">Article </w:t>
      </w:r>
      <w:r w:rsidR="00B01BD9" w:rsidRPr="00F22215">
        <w:t>10</w:t>
      </w:r>
      <w:r w:rsidR="00543053" w:rsidRPr="00F22215">
        <w:t>6</w:t>
      </w:r>
    </w:p>
    <w:p w:rsidR="00DA6F1C" w:rsidRPr="00F22215" w:rsidRDefault="00DA6F1C" w:rsidP="00DA6F1C">
      <w:pPr>
        <w:pStyle w:val="Corpsdetexte"/>
        <w:spacing w:before="120"/>
      </w:pPr>
      <w:r w:rsidRPr="00F22215">
        <w:t>L</w:t>
      </w:r>
      <w:r w:rsidR="006179D8" w:rsidRPr="00F22215">
        <w:t>’article 21 du même décret est remplacé par les dispositions suivantes :</w:t>
      </w:r>
    </w:p>
    <w:p w:rsidR="00887067" w:rsidRPr="00F22215" w:rsidRDefault="006179D8" w:rsidP="00887067">
      <w:pPr>
        <w:pStyle w:val="Corpsdetexte"/>
        <w:spacing w:before="120"/>
        <w:rPr>
          <w:i/>
        </w:rPr>
      </w:pPr>
      <w:r w:rsidRPr="00F22215">
        <w:rPr>
          <w:i/>
        </w:rPr>
        <w:t xml:space="preserve">« Art. 21 : </w:t>
      </w:r>
      <w:r w:rsidR="00887067" w:rsidRPr="00F22215">
        <w:rPr>
          <w:i/>
        </w:rPr>
        <w:t>Les membres des corps et cadres d’emplois de catégorie B sont classés, lors de leur nomination dans le corps des ingénieurs des travaux publics de l’Etat à un échelon déterminé sur la base des durées fixées à l’article 28 pour chaque avancement d’échelon, en prenant en compte leur ancienneté dans cette catégorie dans les conditions définies aux alinéas suivants.</w:t>
      </w:r>
    </w:p>
    <w:p w:rsidR="0074383B" w:rsidRPr="00F22215" w:rsidRDefault="0074383B" w:rsidP="0074383B">
      <w:pPr>
        <w:pStyle w:val="Corpsdetexte"/>
        <w:tabs>
          <w:tab w:val="left" w:pos="426"/>
        </w:tabs>
        <w:rPr>
          <w:i/>
        </w:rPr>
      </w:pPr>
      <w:r w:rsidRPr="00F22215">
        <w:rPr>
          <w:i/>
        </w:rPr>
        <w:t xml:space="preserve">Cette ancienneté de carrière est calculée sur la base : </w:t>
      </w:r>
    </w:p>
    <w:p w:rsidR="0074383B" w:rsidRPr="00F22215" w:rsidRDefault="0074383B" w:rsidP="0074383B">
      <w:pPr>
        <w:pStyle w:val="Corpsdetexte"/>
        <w:tabs>
          <w:tab w:val="left" w:pos="426"/>
        </w:tabs>
        <w:rPr>
          <w:i/>
        </w:rPr>
      </w:pPr>
      <w:r w:rsidRPr="00F22215">
        <w:rPr>
          <w:i/>
        </w:rPr>
        <w:t>Pour les fonctionnaires relevant de leur grade de recrutement de la durée statutaire du temps passé dans les échelons de ce grade, augmenté, le cas échéant, de l’ancienneté acquise dans l’échelon détenu dans ce même grade</w:t>
      </w:r>
    </w:p>
    <w:p w:rsidR="0074383B" w:rsidRPr="00F22215" w:rsidRDefault="0074383B" w:rsidP="0074383B">
      <w:pPr>
        <w:pStyle w:val="Corpsdetexte"/>
        <w:tabs>
          <w:tab w:val="left" w:pos="426"/>
        </w:tabs>
        <w:rPr>
          <w:i/>
        </w:rPr>
      </w:pPr>
      <w:r w:rsidRPr="00F22215">
        <w:rPr>
          <w:i/>
        </w:rPr>
        <w:t xml:space="preserve">Pour les fonctionnaires ayant bénéficié d’un ou plusieurs avancement de grade dans leur corps ou cadre d’emplois d’origine, de l’ancienneté qu’il est nécessaire de détenir au minimum dans le ou les grades inférieurs dont ils ont été titulaires pour accéder au dernier grade détenu. Cette durée minimale est calculée en prenant en compte </w:t>
      </w:r>
    </w:p>
    <w:p w:rsidR="0074383B" w:rsidRPr="00F22215" w:rsidRDefault="0074383B" w:rsidP="0074383B">
      <w:pPr>
        <w:pStyle w:val="Corpsdetexte"/>
        <w:tabs>
          <w:tab w:val="left" w:pos="426"/>
        </w:tabs>
        <w:rPr>
          <w:i/>
        </w:rPr>
      </w:pPr>
      <w:r w:rsidRPr="00F22215">
        <w:rPr>
          <w:i/>
        </w:rPr>
        <w:t>a)</w:t>
      </w:r>
      <w:r w:rsidRPr="00F22215">
        <w:rPr>
          <w:i/>
        </w:rPr>
        <w:tab/>
        <w:t>pour le grade recrutement, la durée minimale nécessaire pour atteindre l’échelon à partir duquel les agents peuvent accéder au grade supérieur ;</w:t>
      </w:r>
    </w:p>
    <w:p w:rsidR="0074383B" w:rsidRPr="00F22215" w:rsidRDefault="0074383B" w:rsidP="0074383B">
      <w:pPr>
        <w:pStyle w:val="Corpsdetexte"/>
        <w:tabs>
          <w:tab w:val="left" w:pos="426"/>
        </w:tabs>
        <w:rPr>
          <w:i/>
        </w:rPr>
      </w:pPr>
      <w:r w:rsidRPr="00F22215">
        <w:rPr>
          <w:i/>
        </w:rPr>
        <w:t>b)</w:t>
      </w:r>
      <w:r w:rsidRPr="00F22215">
        <w:rPr>
          <w:i/>
        </w:rPr>
        <w:tab/>
        <w:t>pour les grades d’avancement, la durée requise pour atteindre l’échelon détenu depuis l’échelon dans lequel ils auraient été reclassés s’ils avaient été promus depuis l’échelon déterminé au a) ci-dessus.</w:t>
      </w:r>
    </w:p>
    <w:p w:rsidR="0074383B" w:rsidRPr="00F22215" w:rsidRDefault="0074383B" w:rsidP="0074383B">
      <w:pPr>
        <w:pStyle w:val="Corpsdetexte"/>
        <w:tabs>
          <w:tab w:val="left" w:pos="426"/>
        </w:tabs>
        <w:rPr>
          <w:i/>
        </w:rPr>
      </w:pPr>
      <w:r w:rsidRPr="00F22215">
        <w:rPr>
          <w:i/>
        </w:rPr>
        <w:t>Cette ancienneté est augmentée, le cas échéant, de l’ancienneté acquise dans l’échelon détenu dans le dernier grade détenu.</w:t>
      </w:r>
    </w:p>
    <w:p w:rsidR="0074383B" w:rsidRPr="00F22215" w:rsidRDefault="0074383B" w:rsidP="0074383B">
      <w:pPr>
        <w:pStyle w:val="Corpsdetexte"/>
        <w:tabs>
          <w:tab w:val="left" w:pos="426"/>
        </w:tabs>
        <w:rPr>
          <w:i/>
        </w:rPr>
      </w:pPr>
      <w:r w:rsidRPr="00F22215">
        <w:rPr>
          <w:i/>
        </w:rPr>
        <w:t>Toutefois, l’ancienneté ainsi calculée ne peut être inférieure à celle qui aurait été retenue pour ce fonctionnaire dans le grade inférieur s’il n’avait pas obtenu d’avancement de grade.</w:t>
      </w:r>
    </w:p>
    <w:p w:rsidR="0074383B" w:rsidRPr="00F22215" w:rsidRDefault="0074383B" w:rsidP="0074383B">
      <w:pPr>
        <w:pStyle w:val="Corpsdetexte"/>
        <w:tabs>
          <w:tab w:val="left" w:pos="426"/>
        </w:tabs>
        <w:rPr>
          <w:i/>
        </w:rPr>
      </w:pPr>
      <w:r w:rsidRPr="00F22215">
        <w:rPr>
          <w:i/>
        </w:rPr>
        <w:lastRenderedPageBreak/>
        <w:t>L’ancienneté ainsi déterminée n’est pas retenue en ce qui concerne les quatre premières années ; elle est prise en compte à raison des deux tiers pour la fraction comprise entre quatre et dix ans et des trois quarts pour celle excédant dix ans.</w:t>
      </w:r>
    </w:p>
    <w:p w:rsidR="0074383B" w:rsidRPr="00F22215" w:rsidRDefault="0074383B" w:rsidP="0074383B">
      <w:pPr>
        <w:pStyle w:val="Corpsdetexte"/>
        <w:tabs>
          <w:tab w:val="left" w:pos="426"/>
        </w:tabs>
        <w:rPr>
          <w:i/>
        </w:rPr>
      </w:pPr>
      <w:r w:rsidRPr="00F22215">
        <w:rPr>
          <w:i/>
        </w:rPr>
        <w:t>Si l’application des dispositions du II ne leur est pas plus favorable, les fonctionnaires sont classés dans le grade d’ingénieur de l’industrie et des mines à l’échelon comportant un indice brut égal ou à défaut immédiatement supérieur à celui perçu dans leur ancien emploi avec conservation de l’ancienneté acquise dans l’échelon, dans les conditions définies en application des dispositions de l’article 4 du décret du 23 décembre 2006 susmentionné. »</w:t>
      </w:r>
    </w:p>
    <w:p w:rsidR="00DA6F1C" w:rsidRPr="00F22215" w:rsidRDefault="00D32E15" w:rsidP="00DA6F1C">
      <w:pPr>
        <w:pStyle w:val="SNArticle"/>
      </w:pPr>
      <w:r w:rsidRPr="00F22215">
        <w:t>Article 1</w:t>
      </w:r>
      <w:r w:rsidR="00543053" w:rsidRPr="00F22215">
        <w:t>07</w:t>
      </w:r>
    </w:p>
    <w:p w:rsidR="00F06B97" w:rsidRPr="00F22215" w:rsidRDefault="00F06B97" w:rsidP="00F06B97">
      <w:pPr>
        <w:pStyle w:val="Corpsdetexte"/>
        <w:spacing w:before="120"/>
      </w:pPr>
      <w:r w:rsidRPr="00F22215">
        <w:t>L’article 22 du même décret est remplacé par les dispositions suivantes :</w:t>
      </w:r>
    </w:p>
    <w:p w:rsidR="00F06B97" w:rsidRPr="00F22215" w:rsidRDefault="00F06B97" w:rsidP="00F06B97">
      <w:pPr>
        <w:pStyle w:val="Corpsdetexte"/>
        <w:spacing w:before="120"/>
        <w:rPr>
          <w:i/>
        </w:rPr>
      </w:pPr>
      <w:r w:rsidRPr="00F22215">
        <w:rPr>
          <w:i/>
        </w:rPr>
        <w:t>« Art. 22 :</w:t>
      </w:r>
      <w:r w:rsidR="00887067" w:rsidRPr="00F22215">
        <w:rPr>
          <w:i/>
        </w:rPr>
        <w:t xml:space="preserve"> </w:t>
      </w:r>
      <w:r w:rsidR="0074383B" w:rsidRPr="00F22215">
        <w:rPr>
          <w:i/>
        </w:rPr>
        <w:t>Les fonctionnaires appartenant à un corps ou un cadre d'emplois de catégorie C ou de même niveau sont classés en appliquant les dispositions du II à la situation qui serait la leur si, préalablement à leur nomination dans le corps des ingénieurs de l’industrie et des mines, ils avaient été nommés dans un corps régi par le décret n° 2009-1388 du 11 novembre 2009 portant dispositions statutaires communes à divers corps de fonctionnaires de la catégorie B de la fonction publique de l'Etat, et classés en application des dispositions de la section 1 du chapitre III de ce même décret qui leur sont applicables</w:t>
      </w:r>
      <w:r w:rsidR="00887067" w:rsidRPr="00F22215">
        <w:rPr>
          <w:i/>
        </w:rPr>
        <w:t>. </w:t>
      </w:r>
      <w:r w:rsidRPr="00F22215">
        <w:rPr>
          <w:i/>
        </w:rPr>
        <w:t>»</w:t>
      </w:r>
    </w:p>
    <w:p w:rsidR="003273C6" w:rsidRPr="00F22215" w:rsidRDefault="00B95676" w:rsidP="003273C6">
      <w:pPr>
        <w:pStyle w:val="SNArticle"/>
      </w:pPr>
      <w:r w:rsidRPr="00F22215">
        <w:t xml:space="preserve">Article </w:t>
      </w:r>
      <w:r w:rsidR="00543053" w:rsidRPr="00F22215">
        <w:t>108</w:t>
      </w:r>
    </w:p>
    <w:p w:rsidR="003273C6" w:rsidRPr="00F22215" w:rsidRDefault="003273C6" w:rsidP="003273C6">
      <w:pPr>
        <w:pStyle w:val="Corpsdetexte"/>
        <w:spacing w:before="120"/>
      </w:pPr>
      <w:r w:rsidRPr="00F22215">
        <w:t>Après l’article 22 du même décret, il est inséré un article 22-1 ainsi rédigé :</w:t>
      </w:r>
    </w:p>
    <w:p w:rsidR="003273C6" w:rsidRPr="00F22215" w:rsidRDefault="003273C6" w:rsidP="003273C6">
      <w:pPr>
        <w:pStyle w:val="Corpsdetexte"/>
        <w:spacing w:before="120"/>
        <w:rPr>
          <w:i/>
        </w:rPr>
      </w:pPr>
      <w:r w:rsidRPr="00F22215">
        <w:rPr>
          <w:i/>
        </w:rPr>
        <w:t xml:space="preserve">« Art. 22-1: Les ingénieurs des travaux publics de l’Etat qui ont été recrutés en application du 2° de l’article 5 et ont présenté une épreuve adaptée aux titulaires d’un doctorat, bénéficient, au titre de la préparation du doctorat, d’une bonification d’ancienneté de deux ans. Lorsque la période de préparation du doctorat a été accomplie sous contrat de travail, les services accomplis dans ce cadre sont pris en compte, selon le cas, selon les modalités prévues aux articles 7 ou 9 du décret </w:t>
      </w:r>
      <w:r w:rsidRPr="00F22215">
        <w:rPr>
          <w:bCs/>
          <w:i/>
        </w:rPr>
        <w:t>n° 2006-1827 du 23 décembre 2006 relatif aux règles du classement d’échelon consécutif à la nomination dans certains corps de catégorie A de la fonction publique de l’Etat</w:t>
      </w:r>
      <w:r w:rsidRPr="00F22215">
        <w:rPr>
          <w:i/>
        </w:rPr>
        <w:t>, pour la part de leur durée excédant deux ans. Une même période ne peut donner lieu à prise en compte qu’une seule fois. »</w:t>
      </w:r>
    </w:p>
    <w:p w:rsidR="00DA6F1C" w:rsidRPr="00F22215" w:rsidRDefault="00DA6F1C" w:rsidP="00DA6F1C">
      <w:pPr>
        <w:pStyle w:val="SNArticle"/>
      </w:pPr>
      <w:r w:rsidRPr="00F22215">
        <w:t xml:space="preserve">Article </w:t>
      </w:r>
      <w:r w:rsidR="00543053" w:rsidRPr="00F22215">
        <w:t>109</w:t>
      </w:r>
    </w:p>
    <w:p w:rsidR="00DA6F1C" w:rsidRPr="00F22215" w:rsidRDefault="00F06B97" w:rsidP="00DA6F1C">
      <w:pPr>
        <w:pStyle w:val="Corpsdetexte"/>
        <w:spacing w:before="120"/>
      </w:pPr>
      <w:r w:rsidRPr="00F22215">
        <w:t>A l’article 26 du même décret, il est ajouté après le mot « </w:t>
      </w:r>
      <w:r w:rsidR="005A2F65" w:rsidRPr="00F22215">
        <w:rPr>
          <w:i/>
        </w:rPr>
        <w:t>Etat</w:t>
      </w:r>
      <w:r w:rsidRPr="00F22215">
        <w:t> », les mots « </w:t>
      </w:r>
      <w:r w:rsidRPr="00F22215">
        <w:rPr>
          <w:i/>
        </w:rPr>
        <w:t xml:space="preserve">et </w:t>
      </w:r>
      <w:r w:rsidR="00EC18BA" w:rsidRPr="00F22215">
        <w:rPr>
          <w:i/>
        </w:rPr>
        <w:t>l’avancement</w:t>
      </w:r>
      <w:r w:rsidRPr="00F22215">
        <w:rPr>
          <w:i/>
        </w:rPr>
        <w:t xml:space="preserve"> à l’échelon spécial du grade d’ingénieurs des travaux publics hors classe</w:t>
      </w:r>
      <w:r w:rsidRPr="00F22215">
        <w:t> ».</w:t>
      </w:r>
    </w:p>
    <w:p w:rsidR="00DA6F1C" w:rsidRPr="00F22215" w:rsidRDefault="00DA6F1C" w:rsidP="00DA6F1C">
      <w:pPr>
        <w:pStyle w:val="SNArticle"/>
      </w:pPr>
      <w:r w:rsidRPr="00F22215">
        <w:t xml:space="preserve">Article </w:t>
      </w:r>
      <w:r w:rsidR="00543053" w:rsidRPr="00F22215">
        <w:t>110</w:t>
      </w:r>
    </w:p>
    <w:p w:rsidR="00F06B97" w:rsidRPr="00F22215" w:rsidRDefault="00267BF8" w:rsidP="00F06B97">
      <w:pPr>
        <w:pStyle w:val="Corpsdetexte"/>
        <w:spacing w:before="120"/>
      </w:pPr>
      <w:r w:rsidRPr="00F22215">
        <w:t>L</w:t>
      </w:r>
      <w:r w:rsidR="00F06B97" w:rsidRPr="00F22215">
        <w:t>’article 27 du même décret</w:t>
      </w:r>
      <w:r w:rsidRPr="00F22215">
        <w:t xml:space="preserve"> est remplacé par les dispositions suivantes :</w:t>
      </w:r>
    </w:p>
    <w:p w:rsidR="00267BF8" w:rsidRPr="00F22215" w:rsidRDefault="00267BF8" w:rsidP="00267BF8">
      <w:pPr>
        <w:pStyle w:val="Corpsdetexte"/>
        <w:rPr>
          <w:i/>
        </w:rPr>
      </w:pPr>
      <w:r w:rsidRPr="00F22215">
        <w:rPr>
          <w:i/>
        </w:rPr>
        <w:t>« Art. 27 : Peuvent être promus au grade d’ingénieur divisionnaire des travaux publics de l’Etat les ingénieurs des travaux publics de l’Etat ayant atteint depuis au moins deux ans le 4e échelon de leur grade et justifiant, en position d’activité ou de détachement, de six ans de services en cette qualité, dont quatre ans dans un service ou un établissement public de l’Etat.  </w:t>
      </w:r>
    </w:p>
    <w:p w:rsidR="00267BF8" w:rsidRPr="00F22215" w:rsidRDefault="00267BF8" w:rsidP="00267BF8">
      <w:pPr>
        <w:pStyle w:val="Corpsdetexte"/>
        <w:rPr>
          <w:i/>
        </w:rPr>
      </w:pPr>
      <w:r w:rsidRPr="00F22215">
        <w:rPr>
          <w:i/>
        </w:rPr>
        <w:t>Les nominations au grade d’ingénieur divisionnaire des travaux publics de l’Etat sont prononcées conformément au tableau de correspondance ci-après :  </w:t>
      </w:r>
    </w:p>
    <w:tbl>
      <w:tblPr>
        <w:tblStyle w:val="Grilledutableau"/>
        <w:tblW w:w="9356" w:type="dxa"/>
        <w:tblInd w:w="108" w:type="dxa"/>
        <w:tblLook w:val="04A0" w:firstRow="1" w:lastRow="0" w:firstColumn="1" w:lastColumn="0" w:noHBand="0" w:noVBand="1"/>
      </w:tblPr>
      <w:tblGrid>
        <w:gridCol w:w="2900"/>
        <w:gridCol w:w="1843"/>
        <w:gridCol w:w="4613"/>
      </w:tblGrid>
      <w:tr w:rsidR="00267BF8" w:rsidRPr="00F22215" w:rsidTr="00C1755A">
        <w:tc>
          <w:tcPr>
            <w:tcW w:w="2900" w:type="dxa"/>
            <w:tcBorders>
              <w:top w:val="single" w:sz="4" w:space="0" w:color="auto"/>
            </w:tcBorders>
            <w:hideMark/>
          </w:tcPr>
          <w:p w:rsidR="00267BF8" w:rsidRPr="00F22215" w:rsidRDefault="00267BF8" w:rsidP="00267BF8">
            <w:pPr>
              <w:pStyle w:val="Corpsdetexte"/>
              <w:jc w:val="center"/>
              <w:rPr>
                <w:bCs/>
              </w:rPr>
            </w:pPr>
            <w:r w:rsidRPr="00F22215">
              <w:rPr>
                <w:bCs/>
              </w:rPr>
              <w:t xml:space="preserve">Situation dans le grade d’ingénieur des travaux </w:t>
            </w:r>
            <w:r w:rsidRPr="00F22215">
              <w:rPr>
                <w:bCs/>
              </w:rPr>
              <w:lastRenderedPageBreak/>
              <w:t>publics de l’Etat</w:t>
            </w:r>
          </w:p>
        </w:tc>
        <w:tc>
          <w:tcPr>
            <w:tcW w:w="6456" w:type="dxa"/>
            <w:gridSpan w:val="2"/>
            <w:tcBorders>
              <w:top w:val="single" w:sz="4" w:space="0" w:color="auto"/>
            </w:tcBorders>
            <w:hideMark/>
          </w:tcPr>
          <w:p w:rsidR="00267BF8" w:rsidRPr="00F22215" w:rsidRDefault="00267BF8" w:rsidP="00267BF8">
            <w:pPr>
              <w:pStyle w:val="Corpsdetexte"/>
              <w:jc w:val="center"/>
              <w:rPr>
                <w:bCs/>
              </w:rPr>
            </w:pPr>
            <w:r w:rsidRPr="00F22215">
              <w:rPr>
                <w:bCs/>
              </w:rPr>
              <w:lastRenderedPageBreak/>
              <w:t>Situation dans le grade d’ingénieur divisionnaire des travaux publics de l’Etat</w:t>
            </w:r>
          </w:p>
        </w:tc>
      </w:tr>
      <w:tr w:rsidR="00267BF8" w:rsidRPr="00F22215" w:rsidTr="00267BF8">
        <w:tc>
          <w:tcPr>
            <w:tcW w:w="2900" w:type="dxa"/>
            <w:vAlign w:val="center"/>
          </w:tcPr>
          <w:p w:rsidR="00267BF8" w:rsidRPr="00F22215" w:rsidRDefault="00267BF8" w:rsidP="00267BF8">
            <w:pPr>
              <w:pStyle w:val="Corpsdetexte"/>
            </w:pPr>
            <w:r w:rsidRPr="00F22215">
              <w:lastRenderedPageBreak/>
              <w:t>Echelon</w:t>
            </w:r>
          </w:p>
        </w:tc>
        <w:tc>
          <w:tcPr>
            <w:tcW w:w="1843" w:type="dxa"/>
            <w:vAlign w:val="center"/>
          </w:tcPr>
          <w:p w:rsidR="00267BF8" w:rsidRPr="00F22215" w:rsidRDefault="00267BF8" w:rsidP="00267BF8">
            <w:pPr>
              <w:pStyle w:val="Corpsdetexte"/>
            </w:pPr>
            <w:r w:rsidRPr="00F22215">
              <w:t>Echelon</w:t>
            </w:r>
          </w:p>
        </w:tc>
        <w:tc>
          <w:tcPr>
            <w:tcW w:w="4613" w:type="dxa"/>
            <w:vAlign w:val="center"/>
          </w:tcPr>
          <w:p w:rsidR="00267BF8" w:rsidRPr="00F22215" w:rsidRDefault="00267BF8" w:rsidP="00991F0A">
            <w:pPr>
              <w:pStyle w:val="Corpsdetexte"/>
            </w:pPr>
            <w:r w:rsidRPr="00F22215">
              <w:t xml:space="preserve">Ancienneté conservée dans la limite de la durée d’échelon </w:t>
            </w:r>
          </w:p>
        </w:tc>
      </w:tr>
      <w:tr w:rsidR="00267BF8" w:rsidRPr="00F22215" w:rsidTr="00267BF8">
        <w:tc>
          <w:tcPr>
            <w:tcW w:w="2900" w:type="dxa"/>
            <w:vAlign w:val="center"/>
          </w:tcPr>
          <w:p w:rsidR="00267BF8" w:rsidRPr="00F22215" w:rsidRDefault="00267BF8" w:rsidP="00131617">
            <w:pPr>
              <w:pStyle w:val="Corpsdetexte"/>
            </w:pPr>
            <w:r w:rsidRPr="00F22215">
              <w:t>10</w:t>
            </w:r>
            <w:r w:rsidRPr="00F22215">
              <w:rPr>
                <w:vertAlign w:val="superscript"/>
              </w:rPr>
              <w:t>ème</w:t>
            </w:r>
            <w:r w:rsidR="00131617" w:rsidRPr="00F22215">
              <w:t xml:space="preserve"> </w:t>
            </w:r>
            <w:r w:rsidRPr="00F22215">
              <w:t>échelon </w:t>
            </w:r>
          </w:p>
        </w:tc>
        <w:tc>
          <w:tcPr>
            <w:tcW w:w="1843" w:type="dxa"/>
            <w:vAlign w:val="center"/>
          </w:tcPr>
          <w:p w:rsidR="00267BF8" w:rsidRPr="00F22215" w:rsidRDefault="00267BF8" w:rsidP="00267BF8">
            <w:pPr>
              <w:pStyle w:val="Corpsdetexte"/>
            </w:pPr>
          </w:p>
        </w:tc>
        <w:tc>
          <w:tcPr>
            <w:tcW w:w="4613" w:type="dxa"/>
            <w:vAlign w:val="center"/>
          </w:tcPr>
          <w:p w:rsidR="00267BF8" w:rsidRPr="00F22215" w:rsidRDefault="00267BF8" w:rsidP="00267BF8">
            <w:pPr>
              <w:pStyle w:val="Corpsdetexte"/>
            </w:pPr>
          </w:p>
        </w:tc>
      </w:tr>
      <w:tr w:rsidR="00267BF8" w:rsidRPr="00F22215" w:rsidTr="00267BF8">
        <w:tc>
          <w:tcPr>
            <w:tcW w:w="2900" w:type="dxa"/>
            <w:vAlign w:val="center"/>
          </w:tcPr>
          <w:p w:rsidR="00267BF8" w:rsidRPr="00F22215" w:rsidRDefault="00267BF8" w:rsidP="00267BF8">
            <w:pPr>
              <w:pStyle w:val="Corpsdetexte"/>
            </w:pPr>
            <w:r w:rsidRPr="00F22215">
              <w:t xml:space="preserve">Ancienneté supérieure à 4 ans </w:t>
            </w:r>
          </w:p>
        </w:tc>
        <w:tc>
          <w:tcPr>
            <w:tcW w:w="1843" w:type="dxa"/>
            <w:vAlign w:val="center"/>
          </w:tcPr>
          <w:p w:rsidR="00267BF8" w:rsidRPr="00F22215" w:rsidRDefault="00267BF8" w:rsidP="00267BF8">
            <w:pPr>
              <w:pStyle w:val="Corpsdetexte"/>
            </w:pPr>
            <w:r w:rsidRPr="00F22215">
              <w:t>7</w:t>
            </w:r>
            <w:r w:rsidRPr="00F22215">
              <w:rPr>
                <w:vertAlign w:val="superscript"/>
              </w:rPr>
              <w:t>ème</w:t>
            </w:r>
            <w:r w:rsidRPr="00F22215">
              <w:t xml:space="preserve"> échelon</w:t>
            </w:r>
          </w:p>
        </w:tc>
        <w:tc>
          <w:tcPr>
            <w:tcW w:w="4613" w:type="dxa"/>
            <w:vAlign w:val="center"/>
          </w:tcPr>
          <w:p w:rsidR="00267BF8" w:rsidRPr="00F22215" w:rsidRDefault="00267BF8" w:rsidP="00267BF8">
            <w:pPr>
              <w:pStyle w:val="Corpsdetexte"/>
            </w:pPr>
            <w:r w:rsidRPr="00F22215">
              <w:t>Sans ancienneté</w:t>
            </w:r>
          </w:p>
        </w:tc>
      </w:tr>
      <w:tr w:rsidR="00267BF8" w:rsidRPr="00F22215" w:rsidTr="00267BF8">
        <w:tc>
          <w:tcPr>
            <w:tcW w:w="2900" w:type="dxa"/>
            <w:vAlign w:val="center"/>
          </w:tcPr>
          <w:p w:rsidR="00267BF8" w:rsidRPr="00F22215" w:rsidRDefault="00267BF8" w:rsidP="00267BF8">
            <w:pPr>
              <w:pStyle w:val="Corpsdetexte"/>
            </w:pPr>
            <w:r w:rsidRPr="00F22215">
              <w:t xml:space="preserve">Ancienneté inférieure à 4 ans </w:t>
            </w:r>
          </w:p>
        </w:tc>
        <w:tc>
          <w:tcPr>
            <w:tcW w:w="1843" w:type="dxa"/>
            <w:vAlign w:val="center"/>
          </w:tcPr>
          <w:p w:rsidR="00267BF8" w:rsidRPr="00F22215" w:rsidRDefault="00267BF8" w:rsidP="00267BF8">
            <w:pPr>
              <w:pStyle w:val="Corpsdetexte"/>
            </w:pPr>
            <w:r w:rsidRPr="00F22215">
              <w:t>6</w:t>
            </w:r>
            <w:r w:rsidRPr="00F22215">
              <w:rPr>
                <w:vertAlign w:val="superscript"/>
              </w:rPr>
              <w:t>ème</w:t>
            </w:r>
            <w:r w:rsidRPr="00F22215">
              <w:t xml:space="preserve"> échelon </w:t>
            </w:r>
          </w:p>
        </w:tc>
        <w:tc>
          <w:tcPr>
            <w:tcW w:w="4613" w:type="dxa"/>
            <w:vAlign w:val="center"/>
          </w:tcPr>
          <w:p w:rsidR="00267BF8" w:rsidRPr="00F22215" w:rsidRDefault="00267BF8" w:rsidP="00267BF8">
            <w:pPr>
              <w:pStyle w:val="Corpsdetexte"/>
            </w:pPr>
            <w:r w:rsidRPr="00F22215">
              <w:t xml:space="preserve">3/4 de l’ancienneté acquise </w:t>
            </w:r>
          </w:p>
        </w:tc>
      </w:tr>
      <w:tr w:rsidR="00267BF8" w:rsidRPr="00F22215" w:rsidTr="00267BF8">
        <w:tc>
          <w:tcPr>
            <w:tcW w:w="2900" w:type="dxa"/>
            <w:vAlign w:val="center"/>
          </w:tcPr>
          <w:p w:rsidR="00267BF8" w:rsidRPr="00F22215" w:rsidRDefault="00267BF8" w:rsidP="00267BF8">
            <w:pPr>
              <w:pStyle w:val="Corpsdetexte"/>
            </w:pPr>
            <w:r w:rsidRPr="00F22215">
              <w:t>9</w:t>
            </w:r>
            <w:r w:rsidRPr="00F22215">
              <w:rPr>
                <w:vertAlign w:val="superscript"/>
              </w:rPr>
              <w:t>ème</w:t>
            </w:r>
            <w:r w:rsidRPr="00F22215">
              <w:t xml:space="preserve"> échelon</w:t>
            </w:r>
          </w:p>
        </w:tc>
        <w:tc>
          <w:tcPr>
            <w:tcW w:w="1843" w:type="dxa"/>
            <w:vAlign w:val="center"/>
          </w:tcPr>
          <w:p w:rsidR="00267BF8" w:rsidRPr="00F22215" w:rsidRDefault="00267BF8" w:rsidP="00267BF8">
            <w:pPr>
              <w:pStyle w:val="Corpsdetexte"/>
            </w:pPr>
            <w:r w:rsidRPr="00F22215">
              <w:t>5</w:t>
            </w:r>
            <w:r w:rsidRPr="00F22215">
              <w:rPr>
                <w:vertAlign w:val="superscript"/>
              </w:rPr>
              <w:t>ème</w:t>
            </w:r>
            <w:r w:rsidRPr="00F22215">
              <w:t xml:space="preserve"> échelon</w:t>
            </w:r>
          </w:p>
        </w:tc>
        <w:tc>
          <w:tcPr>
            <w:tcW w:w="4613" w:type="dxa"/>
            <w:vAlign w:val="center"/>
          </w:tcPr>
          <w:p w:rsidR="00267BF8" w:rsidRPr="00F22215" w:rsidRDefault="00267BF8" w:rsidP="00267BF8">
            <w:pPr>
              <w:pStyle w:val="Corpsdetexte"/>
            </w:pPr>
            <w:r w:rsidRPr="00F22215">
              <w:t xml:space="preserve">3/4 de l’ancienneté acquise </w:t>
            </w:r>
          </w:p>
        </w:tc>
      </w:tr>
      <w:tr w:rsidR="00267BF8" w:rsidRPr="00F22215" w:rsidTr="00267BF8">
        <w:tc>
          <w:tcPr>
            <w:tcW w:w="2900" w:type="dxa"/>
            <w:vAlign w:val="center"/>
          </w:tcPr>
          <w:p w:rsidR="00267BF8" w:rsidRPr="00F22215" w:rsidRDefault="00267BF8" w:rsidP="00267BF8">
            <w:pPr>
              <w:pStyle w:val="Corpsdetexte"/>
            </w:pPr>
            <w:r w:rsidRPr="00F22215">
              <w:t>8</w:t>
            </w:r>
            <w:r w:rsidRPr="00F22215">
              <w:rPr>
                <w:vertAlign w:val="superscript"/>
              </w:rPr>
              <w:t>ème</w:t>
            </w:r>
            <w:r w:rsidRPr="00F22215">
              <w:t xml:space="preserve"> échelon</w:t>
            </w:r>
          </w:p>
        </w:tc>
        <w:tc>
          <w:tcPr>
            <w:tcW w:w="1843" w:type="dxa"/>
            <w:vAlign w:val="center"/>
          </w:tcPr>
          <w:p w:rsidR="00267BF8" w:rsidRPr="00F22215" w:rsidRDefault="00267BF8" w:rsidP="00267BF8">
            <w:pPr>
              <w:pStyle w:val="Corpsdetexte"/>
            </w:pPr>
            <w:r w:rsidRPr="00F22215">
              <w:t>4</w:t>
            </w:r>
            <w:r w:rsidRPr="00F22215">
              <w:rPr>
                <w:vertAlign w:val="superscript"/>
              </w:rPr>
              <w:t>ème</w:t>
            </w:r>
            <w:r w:rsidRPr="00F22215">
              <w:t xml:space="preserve"> échelon</w:t>
            </w:r>
          </w:p>
        </w:tc>
        <w:tc>
          <w:tcPr>
            <w:tcW w:w="4613" w:type="dxa"/>
            <w:vAlign w:val="center"/>
          </w:tcPr>
          <w:p w:rsidR="00267BF8" w:rsidRPr="00F22215" w:rsidRDefault="00267BF8" w:rsidP="00267BF8">
            <w:pPr>
              <w:pStyle w:val="Corpsdetexte"/>
            </w:pPr>
            <w:r w:rsidRPr="00F22215">
              <w:t>3/4 de l’ancienneté acquise</w:t>
            </w:r>
          </w:p>
        </w:tc>
      </w:tr>
      <w:tr w:rsidR="00267BF8" w:rsidRPr="00F22215" w:rsidTr="00267BF8">
        <w:tc>
          <w:tcPr>
            <w:tcW w:w="2900" w:type="dxa"/>
            <w:vAlign w:val="center"/>
          </w:tcPr>
          <w:p w:rsidR="00267BF8" w:rsidRPr="00F22215" w:rsidRDefault="00267BF8" w:rsidP="00267BF8">
            <w:pPr>
              <w:pStyle w:val="Corpsdetexte"/>
            </w:pPr>
            <w:r w:rsidRPr="00F22215">
              <w:t>7</w:t>
            </w:r>
            <w:r w:rsidRPr="00F22215">
              <w:rPr>
                <w:vertAlign w:val="superscript"/>
              </w:rPr>
              <w:t>ème</w:t>
            </w:r>
            <w:r w:rsidRPr="00F22215">
              <w:t xml:space="preserve"> échelon</w:t>
            </w:r>
          </w:p>
        </w:tc>
        <w:tc>
          <w:tcPr>
            <w:tcW w:w="1843" w:type="dxa"/>
            <w:vAlign w:val="center"/>
          </w:tcPr>
          <w:p w:rsidR="00267BF8" w:rsidRPr="00F22215" w:rsidRDefault="00267BF8" w:rsidP="00267BF8">
            <w:pPr>
              <w:pStyle w:val="Corpsdetexte"/>
            </w:pPr>
            <w:r w:rsidRPr="00F22215">
              <w:t>3</w:t>
            </w:r>
            <w:r w:rsidRPr="00F22215">
              <w:rPr>
                <w:vertAlign w:val="superscript"/>
              </w:rPr>
              <w:t>ème</w:t>
            </w:r>
            <w:r w:rsidRPr="00F22215">
              <w:t xml:space="preserve"> échelon</w:t>
            </w:r>
          </w:p>
        </w:tc>
        <w:tc>
          <w:tcPr>
            <w:tcW w:w="4613" w:type="dxa"/>
            <w:vAlign w:val="center"/>
          </w:tcPr>
          <w:p w:rsidR="00267BF8" w:rsidRPr="00F22215" w:rsidRDefault="00267BF8" w:rsidP="00267BF8">
            <w:pPr>
              <w:pStyle w:val="Corpsdetexte"/>
            </w:pPr>
            <w:r w:rsidRPr="00F22215">
              <w:t xml:space="preserve">3/4 l’ancienneté acquise </w:t>
            </w:r>
          </w:p>
        </w:tc>
      </w:tr>
      <w:tr w:rsidR="00267BF8" w:rsidRPr="00F22215" w:rsidTr="00267BF8">
        <w:tc>
          <w:tcPr>
            <w:tcW w:w="2900" w:type="dxa"/>
            <w:vAlign w:val="center"/>
          </w:tcPr>
          <w:p w:rsidR="00267BF8" w:rsidRPr="00F22215" w:rsidRDefault="00267BF8" w:rsidP="00267BF8">
            <w:pPr>
              <w:pStyle w:val="Corpsdetexte"/>
            </w:pPr>
            <w:r w:rsidRPr="00F22215">
              <w:t>6</w:t>
            </w:r>
            <w:r w:rsidRPr="00F22215">
              <w:rPr>
                <w:vertAlign w:val="superscript"/>
              </w:rPr>
              <w:t>ème</w:t>
            </w:r>
            <w:r w:rsidRPr="00F22215">
              <w:t xml:space="preserve"> échelon</w:t>
            </w:r>
          </w:p>
        </w:tc>
        <w:tc>
          <w:tcPr>
            <w:tcW w:w="1843" w:type="dxa"/>
            <w:vAlign w:val="center"/>
          </w:tcPr>
          <w:p w:rsidR="00267BF8" w:rsidRPr="00F22215" w:rsidRDefault="00267BF8" w:rsidP="00267BF8">
            <w:pPr>
              <w:pStyle w:val="Corpsdetexte"/>
            </w:pPr>
            <w:r w:rsidRPr="00F22215">
              <w:t>2</w:t>
            </w:r>
            <w:r w:rsidRPr="00F22215">
              <w:rPr>
                <w:vertAlign w:val="superscript"/>
              </w:rPr>
              <w:t>ème</w:t>
            </w:r>
            <w:r w:rsidRPr="00F22215">
              <w:t xml:space="preserve"> échelon</w:t>
            </w:r>
          </w:p>
        </w:tc>
        <w:tc>
          <w:tcPr>
            <w:tcW w:w="4613" w:type="dxa"/>
            <w:vAlign w:val="center"/>
          </w:tcPr>
          <w:p w:rsidR="00267BF8" w:rsidRPr="00F22215" w:rsidRDefault="00267BF8" w:rsidP="00267BF8">
            <w:pPr>
              <w:pStyle w:val="Corpsdetexte"/>
            </w:pPr>
            <w:r w:rsidRPr="00F22215">
              <w:t>5/8 de l’ancienneté acquise</w:t>
            </w:r>
          </w:p>
        </w:tc>
      </w:tr>
      <w:tr w:rsidR="00267BF8" w:rsidRPr="00F22215" w:rsidTr="00267BF8">
        <w:tc>
          <w:tcPr>
            <w:tcW w:w="2900" w:type="dxa"/>
            <w:vAlign w:val="center"/>
          </w:tcPr>
          <w:p w:rsidR="00267BF8" w:rsidRPr="00F22215" w:rsidRDefault="00267BF8" w:rsidP="00267BF8">
            <w:pPr>
              <w:pStyle w:val="Corpsdetexte"/>
            </w:pPr>
            <w:r w:rsidRPr="00F22215">
              <w:t>5</w:t>
            </w:r>
            <w:r w:rsidRPr="00F22215">
              <w:rPr>
                <w:vertAlign w:val="superscript"/>
              </w:rPr>
              <w:t>ème</w:t>
            </w:r>
            <w:r w:rsidRPr="00F22215">
              <w:t xml:space="preserve"> échelon</w:t>
            </w:r>
          </w:p>
        </w:tc>
        <w:tc>
          <w:tcPr>
            <w:tcW w:w="1843" w:type="dxa"/>
            <w:vAlign w:val="center"/>
          </w:tcPr>
          <w:p w:rsidR="00267BF8" w:rsidRPr="00F22215" w:rsidRDefault="00267BF8" w:rsidP="00267BF8">
            <w:pPr>
              <w:pStyle w:val="Corpsdetexte"/>
            </w:pPr>
            <w:r w:rsidRPr="00F22215">
              <w:t>1</w:t>
            </w:r>
            <w:r w:rsidR="00C1755A" w:rsidRPr="00F22215">
              <w:rPr>
                <w:vertAlign w:val="superscript"/>
              </w:rPr>
              <w:t>er</w:t>
            </w:r>
            <w:r w:rsidRPr="00F22215">
              <w:t xml:space="preserve"> échelon</w:t>
            </w:r>
          </w:p>
        </w:tc>
        <w:tc>
          <w:tcPr>
            <w:tcW w:w="4613" w:type="dxa"/>
            <w:vAlign w:val="center"/>
          </w:tcPr>
          <w:p w:rsidR="00267BF8" w:rsidRPr="00F22215" w:rsidRDefault="00267BF8" w:rsidP="00267BF8">
            <w:pPr>
              <w:pStyle w:val="Corpsdetexte"/>
            </w:pPr>
            <w:r w:rsidRPr="00F22215">
              <w:t>2/3 de l’ancienneté acquise</w:t>
            </w:r>
          </w:p>
        </w:tc>
      </w:tr>
      <w:tr w:rsidR="00267BF8" w:rsidRPr="00F22215" w:rsidTr="00267BF8">
        <w:tc>
          <w:tcPr>
            <w:tcW w:w="2900" w:type="dxa"/>
            <w:vAlign w:val="center"/>
          </w:tcPr>
          <w:p w:rsidR="00267BF8" w:rsidRPr="00F22215" w:rsidRDefault="00267BF8" w:rsidP="00267BF8">
            <w:pPr>
              <w:pStyle w:val="Corpsdetexte"/>
            </w:pPr>
            <w:r w:rsidRPr="00F22215">
              <w:t>4</w:t>
            </w:r>
            <w:r w:rsidRPr="00F22215">
              <w:rPr>
                <w:vertAlign w:val="superscript"/>
              </w:rPr>
              <w:t>ème</w:t>
            </w:r>
            <w:r w:rsidRPr="00F22215">
              <w:t xml:space="preserve"> échelon </w:t>
            </w:r>
          </w:p>
        </w:tc>
        <w:tc>
          <w:tcPr>
            <w:tcW w:w="1843" w:type="dxa"/>
            <w:vAlign w:val="center"/>
          </w:tcPr>
          <w:p w:rsidR="00267BF8" w:rsidRPr="00F22215" w:rsidRDefault="00267BF8" w:rsidP="00267BF8">
            <w:pPr>
              <w:pStyle w:val="Corpsdetexte"/>
            </w:pPr>
            <w:r w:rsidRPr="00F22215">
              <w:t>1</w:t>
            </w:r>
            <w:r w:rsidRPr="00F22215">
              <w:rPr>
                <w:vertAlign w:val="superscript"/>
              </w:rPr>
              <w:t>er</w:t>
            </w:r>
            <w:r w:rsidR="00C1755A" w:rsidRPr="00F22215">
              <w:t xml:space="preserve"> </w:t>
            </w:r>
            <w:r w:rsidRPr="00F22215">
              <w:t xml:space="preserve">échelon </w:t>
            </w:r>
          </w:p>
        </w:tc>
        <w:tc>
          <w:tcPr>
            <w:tcW w:w="4613" w:type="dxa"/>
            <w:vAlign w:val="center"/>
          </w:tcPr>
          <w:p w:rsidR="00267BF8" w:rsidRPr="00F22215" w:rsidRDefault="00267BF8" w:rsidP="00267BF8">
            <w:pPr>
              <w:pStyle w:val="Corpsdetexte"/>
            </w:pPr>
            <w:r w:rsidRPr="00F22215">
              <w:t xml:space="preserve">Sans ancienneté </w:t>
            </w:r>
          </w:p>
        </w:tc>
      </w:tr>
    </w:tbl>
    <w:p w:rsidR="00DA6F1C" w:rsidRPr="00F22215" w:rsidRDefault="00DA6F1C" w:rsidP="00DA6F1C">
      <w:pPr>
        <w:pStyle w:val="Corpsdetexte"/>
      </w:pPr>
    </w:p>
    <w:p w:rsidR="00991F0A" w:rsidRPr="00F22215" w:rsidRDefault="00991F0A" w:rsidP="00991F0A">
      <w:pPr>
        <w:pStyle w:val="SNArticle"/>
      </w:pPr>
      <w:r w:rsidRPr="00F22215">
        <w:t xml:space="preserve">Article </w:t>
      </w:r>
      <w:r w:rsidR="00543053" w:rsidRPr="00F22215">
        <w:t>111</w:t>
      </w:r>
    </w:p>
    <w:p w:rsidR="00991F0A" w:rsidRPr="00F22215" w:rsidRDefault="00991F0A" w:rsidP="00991F0A">
      <w:pPr>
        <w:pStyle w:val="Corpsdetexte"/>
      </w:pPr>
      <w:r w:rsidRPr="00F22215">
        <w:t xml:space="preserve">Après l’article 27 du même décret, </w:t>
      </w:r>
      <w:r w:rsidR="00B559D9" w:rsidRPr="00F22215">
        <w:t>sont insérés</w:t>
      </w:r>
      <w:r w:rsidRPr="00F22215">
        <w:t xml:space="preserve"> </w:t>
      </w:r>
      <w:r w:rsidR="003273C6" w:rsidRPr="00F22215">
        <w:t>les</w:t>
      </w:r>
      <w:r w:rsidRPr="00F22215">
        <w:t xml:space="preserve"> article</w:t>
      </w:r>
      <w:r w:rsidR="003273C6" w:rsidRPr="00F22215">
        <w:t>s</w:t>
      </w:r>
      <w:r w:rsidRPr="00F22215">
        <w:t xml:space="preserve"> 27-1 </w:t>
      </w:r>
      <w:r w:rsidR="003273C6" w:rsidRPr="00F22215">
        <w:t xml:space="preserve">à 27-4 </w:t>
      </w:r>
      <w:r w:rsidRPr="00F22215">
        <w:t>ainsi rédigé</w:t>
      </w:r>
      <w:r w:rsidR="003273C6" w:rsidRPr="00F22215">
        <w:t>s :</w:t>
      </w:r>
    </w:p>
    <w:p w:rsidR="00F328EA" w:rsidRPr="00F22215" w:rsidRDefault="00991F0A" w:rsidP="00F328EA">
      <w:pPr>
        <w:pStyle w:val="Corpsdetexte"/>
        <w:rPr>
          <w:i/>
        </w:rPr>
      </w:pPr>
      <w:r w:rsidRPr="00F22215">
        <w:rPr>
          <w:i/>
        </w:rPr>
        <w:t xml:space="preserve">« Art. 27-1 : </w:t>
      </w:r>
      <w:r w:rsidR="00F328EA" w:rsidRPr="00F22215">
        <w:rPr>
          <w:i/>
        </w:rPr>
        <w:t>Peuvent être promus au grade d’ingénieur de</w:t>
      </w:r>
      <w:r w:rsidR="005A2F65" w:rsidRPr="00F22215">
        <w:rPr>
          <w:i/>
        </w:rPr>
        <w:t>s</w:t>
      </w:r>
      <w:r w:rsidR="00F328EA" w:rsidRPr="00F22215">
        <w:rPr>
          <w:i/>
        </w:rPr>
        <w:t xml:space="preserve"> travaux publics de l’Etat hors classe, les ingénieur</w:t>
      </w:r>
      <w:r w:rsidR="00B559D9" w:rsidRPr="00F22215">
        <w:rPr>
          <w:i/>
        </w:rPr>
        <w:t>s</w:t>
      </w:r>
      <w:r w:rsidR="00F328EA" w:rsidRPr="00F22215">
        <w:rPr>
          <w:i/>
        </w:rPr>
        <w:t xml:space="preserve"> divisionnaire</w:t>
      </w:r>
      <w:r w:rsidR="00B559D9" w:rsidRPr="00F22215">
        <w:rPr>
          <w:i/>
        </w:rPr>
        <w:t>s</w:t>
      </w:r>
      <w:r w:rsidR="00F328EA" w:rsidRPr="00F22215">
        <w:rPr>
          <w:i/>
        </w:rPr>
        <w:t xml:space="preserve"> de</w:t>
      </w:r>
      <w:r w:rsidR="005A2F65" w:rsidRPr="00F22215">
        <w:rPr>
          <w:i/>
        </w:rPr>
        <w:t>s</w:t>
      </w:r>
      <w:r w:rsidR="00F328EA" w:rsidRPr="00F22215">
        <w:rPr>
          <w:i/>
        </w:rPr>
        <w:t xml:space="preserve"> travaux publics de l’Etat </w:t>
      </w:r>
      <w:r w:rsidR="007117EC" w:rsidRPr="00F22215">
        <w:rPr>
          <w:i/>
        </w:rPr>
        <w:t xml:space="preserve">justifiant au moins d’un an d’ancienneté au </w:t>
      </w:r>
      <w:r w:rsidR="002B5B2A" w:rsidRPr="00F22215">
        <w:rPr>
          <w:i/>
        </w:rPr>
        <w:t>cinquième échelon de leur grade</w:t>
      </w:r>
      <w:r w:rsidR="00F328EA" w:rsidRPr="00F22215">
        <w:rPr>
          <w:i/>
        </w:rPr>
        <w:t xml:space="preserve">. </w:t>
      </w:r>
    </w:p>
    <w:p w:rsidR="00F328EA" w:rsidRPr="00F22215" w:rsidRDefault="00F328EA" w:rsidP="00F328EA">
      <w:pPr>
        <w:pStyle w:val="Corpsdetexte"/>
        <w:rPr>
          <w:i/>
        </w:rPr>
      </w:pPr>
      <w:r w:rsidRPr="00F22215">
        <w:rPr>
          <w:i/>
        </w:rPr>
        <w:t xml:space="preserve">Les intéressés doivent justifier : </w:t>
      </w:r>
    </w:p>
    <w:p w:rsidR="00F328EA" w:rsidRPr="00F22215" w:rsidRDefault="00F328EA" w:rsidP="00F328EA">
      <w:pPr>
        <w:pStyle w:val="Corpsdetexte"/>
        <w:rPr>
          <w:i/>
        </w:rPr>
      </w:pPr>
      <w:r w:rsidRPr="00F22215">
        <w:rPr>
          <w:i/>
        </w:rPr>
        <w:t xml:space="preserve">1° De six années de détachement dans un ou plusieurs emplois culminant au moins à l'indice brut </w:t>
      </w:r>
      <w:r w:rsidR="003273C6" w:rsidRPr="00F22215">
        <w:rPr>
          <w:i/>
        </w:rPr>
        <w:t>1015</w:t>
      </w:r>
      <w:r w:rsidRPr="00F22215">
        <w:rPr>
          <w:i/>
        </w:rPr>
        <w:t xml:space="preserve"> et conduisant à pension </w:t>
      </w:r>
      <w:r w:rsidR="00515685" w:rsidRPr="00F22215">
        <w:rPr>
          <w:i/>
        </w:rPr>
        <w:t>civile</w:t>
      </w:r>
      <w:r w:rsidRPr="00F22215">
        <w:rPr>
          <w:i/>
        </w:rPr>
        <w:t xml:space="preserve"> </w:t>
      </w:r>
      <w:r w:rsidR="005811E0" w:rsidRPr="00F22215">
        <w:rPr>
          <w:i/>
        </w:rPr>
        <w:t>à</w:t>
      </w:r>
      <w:r w:rsidRPr="00F22215">
        <w:rPr>
          <w:i/>
        </w:rPr>
        <w:t xml:space="preserve"> la date d'établissement du tableau d'avancement ; </w:t>
      </w:r>
    </w:p>
    <w:p w:rsidR="00F328EA" w:rsidRPr="00F22215" w:rsidRDefault="00F328EA" w:rsidP="00F328EA">
      <w:pPr>
        <w:pStyle w:val="Corpsdetexte"/>
        <w:rPr>
          <w:i/>
        </w:rPr>
      </w:pPr>
      <w:r w:rsidRPr="00F22215">
        <w:rPr>
          <w:i/>
        </w:rPr>
        <w:t>Les services accomplis auprès des organisations internationales intergouvernementales ou des administrations des Etats membres de l'Union européenne ou d'un autre Etat partie à l'accord sur l'Espace économique européen sur des emplois de niveau équivalent sont également, sous réserve de l'agréme</w:t>
      </w:r>
      <w:r w:rsidR="002D7712" w:rsidRPr="00F22215">
        <w:rPr>
          <w:i/>
        </w:rPr>
        <w:t>nt préalable du ministre chargé de l’environnement</w:t>
      </w:r>
      <w:r w:rsidRPr="00F22215">
        <w:rPr>
          <w:i/>
        </w:rPr>
        <w:t xml:space="preserve">, pris en compte pour le calcul des six années requises. </w:t>
      </w:r>
    </w:p>
    <w:p w:rsidR="00F328EA" w:rsidRPr="00F22215" w:rsidRDefault="00F328EA" w:rsidP="00F328EA">
      <w:pPr>
        <w:pStyle w:val="Corpsdetexte"/>
        <w:rPr>
          <w:i/>
        </w:rPr>
      </w:pPr>
      <w:r w:rsidRPr="00F22215">
        <w:rPr>
          <w:i/>
        </w:rPr>
        <w:t>2° Ou de huit années d'exercice de fonctions de direction, d'encadrement, de conduite de projet, ou d'expertise, correspondant à un</w:t>
      </w:r>
      <w:r w:rsidR="00B63E7A" w:rsidRPr="00F22215">
        <w:rPr>
          <w:i/>
        </w:rPr>
        <w:t xml:space="preserve"> niveau élevé de responsabilité</w:t>
      </w:r>
      <w:r w:rsidR="005811E0" w:rsidRPr="00F22215">
        <w:rPr>
          <w:i/>
        </w:rPr>
        <w:t xml:space="preserve"> à la date d'établissement du tableau d'avancement</w:t>
      </w:r>
      <w:r w:rsidRPr="00F22215">
        <w:rPr>
          <w:i/>
        </w:rPr>
        <w:t xml:space="preserve">. Ces fonctions doivent avoir été exercées en position d'activité ou en position de détachement dans un corps ou cadre d'emplois culminant au moins à l'indice brut 966. </w:t>
      </w:r>
    </w:p>
    <w:p w:rsidR="00F328EA" w:rsidRPr="00F22215" w:rsidRDefault="00F328EA" w:rsidP="00F328EA">
      <w:pPr>
        <w:pStyle w:val="Corpsdetexte"/>
        <w:rPr>
          <w:i/>
        </w:rPr>
      </w:pPr>
      <w:r w:rsidRPr="00F22215">
        <w:rPr>
          <w:i/>
        </w:rPr>
        <w:t>Les fonctions de même nature et de niveau équivalent à celles mentionnées à l'alinéa ci-dessus, accomplies auprès des organisations internationales intergouvernementales ou des administrations des Etats membres de l'Union européenne ou d'un autre Etat partie à l'accord sur l'Espace économique européen, sont également, sous réserve de l'agréme</w:t>
      </w:r>
      <w:r w:rsidR="002D7712" w:rsidRPr="00F22215">
        <w:rPr>
          <w:i/>
        </w:rPr>
        <w:t>nt préalable du ministre chargé de l’environnement</w:t>
      </w:r>
      <w:r w:rsidRPr="00F22215">
        <w:rPr>
          <w:i/>
        </w:rPr>
        <w:t xml:space="preserve">, pris en compte pour le calcul des huit années mentionnées à l'alinéa ci-dessus. </w:t>
      </w:r>
    </w:p>
    <w:p w:rsidR="00F328EA" w:rsidRPr="00F22215" w:rsidRDefault="00F328EA" w:rsidP="00F328EA">
      <w:pPr>
        <w:pStyle w:val="Corpsdetexte"/>
        <w:rPr>
          <w:i/>
        </w:rPr>
      </w:pPr>
      <w:r w:rsidRPr="00F22215">
        <w:rPr>
          <w:i/>
        </w:rPr>
        <w:t xml:space="preserve">La liste des fonctions mentionnées au 2° est fixée par arrêté </w:t>
      </w:r>
      <w:r w:rsidR="002424C9" w:rsidRPr="00F22215">
        <w:rPr>
          <w:i/>
        </w:rPr>
        <w:t>conjoint</w:t>
      </w:r>
      <w:r w:rsidRPr="00F22215">
        <w:rPr>
          <w:i/>
        </w:rPr>
        <w:t xml:space="preserve"> du ministre chargé de la fonction publique et du ministre</w:t>
      </w:r>
      <w:r w:rsidR="002424C9" w:rsidRPr="00F22215">
        <w:rPr>
          <w:i/>
        </w:rPr>
        <w:t xml:space="preserve"> chargé </w:t>
      </w:r>
      <w:r w:rsidR="002D7712" w:rsidRPr="00F22215">
        <w:rPr>
          <w:i/>
        </w:rPr>
        <w:t>de l’environnement</w:t>
      </w:r>
      <w:r w:rsidRPr="00F22215">
        <w:rPr>
          <w:i/>
        </w:rPr>
        <w:t xml:space="preserve">. Les années de détachement dans un </w:t>
      </w:r>
      <w:r w:rsidRPr="00F22215">
        <w:rPr>
          <w:i/>
        </w:rPr>
        <w:lastRenderedPageBreak/>
        <w:t xml:space="preserve">emploi culminant au moins à l'indice brut </w:t>
      </w:r>
      <w:r w:rsidR="003273C6" w:rsidRPr="00F22215">
        <w:rPr>
          <w:i/>
        </w:rPr>
        <w:t>1015</w:t>
      </w:r>
      <w:r w:rsidRPr="00F22215">
        <w:rPr>
          <w:i/>
        </w:rPr>
        <w:t xml:space="preserve"> et conduisant à pension </w:t>
      </w:r>
      <w:r w:rsidR="00515685" w:rsidRPr="00F22215">
        <w:rPr>
          <w:i/>
        </w:rPr>
        <w:t>civile</w:t>
      </w:r>
      <w:r w:rsidRPr="00F22215">
        <w:rPr>
          <w:i/>
        </w:rPr>
        <w:t xml:space="preserve"> peuvent être prises en compte pour le décompte mentionné au 2°</w:t>
      </w:r>
      <w:r w:rsidR="003273C6" w:rsidRPr="00F22215">
        <w:rPr>
          <w:i/>
        </w:rPr>
        <w:t xml:space="preserve"> ci-dessus.</w:t>
      </w:r>
    </w:p>
    <w:p w:rsidR="005811E0" w:rsidRPr="00F22215" w:rsidRDefault="005811E0" w:rsidP="005811E0">
      <w:pPr>
        <w:pStyle w:val="Corpsdetexte"/>
        <w:rPr>
          <w:i/>
        </w:rPr>
      </w:pPr>
      <w:r w:rsidRPr="00F22215">
        <w:rPr>
          <w:i/>
        </w:rPr>
        <w:t xml:space="preserve">3 Dans la limite de 20% du nombre des promotions annuelles prononcées par le ministre chargé </w:t>
      </w:r>
      <w:r w:rsidR="002D7712" w:rsidRPr="00F22215">
        <w:rPr>
          <w:i/>
        </w:rPr>
        <w:t>de l’environnement</w:t>
      </w:r>
      <w:r w:rsidRPr="00F22215">
        <w:rPr>
          <w:i/>
        </w:rPr>
        <w:t xml:space="preserve"> en application de l’article 27-3, peuvent également être inscrits au tableau d’avancement, au grade d’ingénieur de</w:t>
      </w:r>
      <w:r w:rsidR="005A2F65" w:rsidRPr="00F22215">
        <w:rPr>
          <w:i/>
        </w:rPr>
        <w:t>s</w:t>
      </w:r>
      <w:r w:rsidRPr="00F22215">
        <w:rPr>
          <w:i/>
        </w:rPr>
        <w:t xml:space="preserve"> travaux publics de l’Etat hors classe mentionné au premier alinéa les ingénieurs divisionnaires de</w:t>
      </w:r>
      <w:r w:rsidR="005A2F65" w:rsidRPr="00F22215">
        <w:rPr>
          <w:i/>
        </w:rPr>
        <w:t>s</w:t>
      </w:r>
      <w:r w:rsidRPr="00F22215">
        <w:rPr>
          <w:i/>
        </w:rPr>
        <w:t xml:space="preserve"> travaux publics de l’Etat ayant fait preuve d’une valeur professionnelle exceptionnelle. Les ingénieurs divisionnaires de</w:t>
      </w:r>
      <w:r w:rsidR="005A2F65" w:rsidRPr="00F22215">
        <w:rPr>
          <w:i/>
        </w:rPr>
        <w:t>s</w:t>
      </w:r>
      <w:r w:rsidRPr="00F22215">
        <w:rPr>
          <w:i/>
        </w:rPr>
        <w:t xml:space="preserve"> travaux publics de l’Etat doivent justifier de trois ans d’ancienneté au 8</w:t>
      </w:r>
      <w:r w:rsidRPr="00F22215">
        <w:rPr>
          <w:i/>
          <w:vertAlign w:val="superscript"/>
        </w:rPr>
        <w:t>ème</w:t>
      </w:r>
      <w:r w:rsidRPr="00F22215">
        <w:rPr>
          <w:i/>
        </w:rPr>
        <w:t xml:space="preserve"> échelon de leur grade. </w:t>
      </w:r>
    </w:p>
    <w:p w:rsidR="00C827BD" w:rsidRPr="00F22215" w:rsidRDefault="003273C6" w:rsidP="00F328EA">
      <w:pPr>
        <w:pStyle w:val="Corpsdetexte"/>
        <w:rPr>
          <w:i/>
        </w:rPr>
      </w:pPr>
      <w:r w:rsidRPr="00F22215">
        <w:rPr>
          <w:i/>
        </w:rPr>
        <w:t>Art. 27-2 :</w:t>
      </w:r>
    </w:p>
    <w:p w:rsidR="003273C6" w:rsidRPr="00F22215" w:rsidRDefault="00C827BD" w:rsidP="00F328EA">
      <w:pPr>
        <w:pStyle w:val="Corpsdetexte"/>
        <w:rPr>
          <w:i/>
        </w:rPr>
      </w:pPr>
      <w:r w:rsidRPr="00F22215">
        <w:rPr>
          <w:i/>
        </w:rPr>
        <w:t>1°</w:t>
      </w:r>
      <w:r w:rsidR="003273C6" w:rsidRPr="00F22215">
        <w:rPr>
          <w:i/>
        </w:rPr>
        <w:t xml:space="preserve"> Les </w:t>
      </w:r>
      <w:r w:rsidR="00945A94" w:rsidRPr="00F22215">
        <w:rPr>
          <w:i/>
        </w:rPr>
        <w:t>ingénieurs divisionnaires de</w:t>
      </w:r>
      <w:r w:rsidR="005A2F65" w:rsidRPr="00F22215">
        <w:rPr>
          <w:i/>
        </w:rPr>
        <w:t>s</w:t>
      </w:r>
      <w:r w:rsidR="00945A94" w:rsidRPr="00F22215">
        <w:rPr>
          <w:i/>
        </w:rPr>
        <w:t xml:space="preserve"> travaux publics de l’Etat </w:t>
      </w:r>
      <w:r w:rsidR="003273C6" w:rsidRPr="00F22215">
        <w:rPr>
          <w:i/>
        </w:rPr>
        <w:t xml:space="preserve">nommés au grade </w:t>
      </w:r>
      <w:r w:rsidR="00945A94" w:rsidRPr="00F22215">
        <w:rPr>
          <w:i/>
        </w:rPr>
        <w:t>d’ingénieur de</w:t>
      </w:r>
      <w:r w:rsidR="005A2F65" w:rsidRPr="00F22215">
        <w:rPr>
          <w:i/>
        </w:rPr>
        <w:t>s</w:t>
      </w:r>
      <w:r w:rsidR="00945A94" w:rsidRPr="00F22215">
        <w:rPr>
          <w:i/>
        </w:rPr>
        <w:t xml:space="preserve"> travaux publics de l’Etat </w:t>
      </w:r>
      <w:r w:rsidR="003273C6" w:rsidRPr="00F22215">
        <w:rPr>
          <w:i/>
        </w:rPr>
        <w:t xml:space="preserve">hors classe sont </w:t>
      </w:r>
      <w:r w:rsidR="00945A94" w:rsidRPr="00F22215">
        <w:rPr>
          <w:i/>
        </w:rPr>
        <w:t>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945A94" w:rsidRPr="00F22215" w:rsidTr="00C1755A">
        <w:tc>
          <w:tcPr>
            <w:tcW w:w="2900" w:type="dxa"/>
            <w:tcBorders>
              <w:top w:val="single" w:sz="4" w:space="0" w:color="auto"/>
            </w:tcBorders>
            <w:hideMark/>
          </w:tcPr>
          <w:p w:rsidR="00945A94" w:rsidRPr="00F22215" w:rsidRDefault="00945A94" w:rsidP="00C1755A">
            <w:pPr>
              <w:pStyle w:val="Corpsdetexte"/>
              <w:jc w:val="center"/>
              <w:rPr>
                <w:bCs/>
              </w:rPr>
            </w:pPr>
            <w:r w:rsidRPr="00F22215">
              <w:rPr>
                <w:bCs/>
              </w:rPr>
              <w:t>Situation dans le grade d’ingénieur divisionnaire des travaux publics de l’Etat</w:t>
            </w:r>
          </w:p>
        </w:tc>
        <w:tc>
          <w:tcPr>
            <w:tcW w:w="6456" w:type="dxa"/>
            <w:gridSpan w:val="2"/>
            <w:tcBorders>
              <w:top w:val="single" w:sz="4" w:space="0" w:color="auto"/>
            </w:tcBorders>
            <w:hideMark/>
          </w:tcPr>
          <w:p w:rsidR="00945A94" w:rsidRPr="00F22215" w:rsidRDefault="00945A94" w:rsidP="00945A94">
            <w:pPr>
              <w:pStyle w:val="Corpsdetexte"/>
              <w:jc w:val="center"/>
              <w:rPr>
                <w:bCs/>
              </w:rPr>
            </w:pPr>
            <w:r w:rsidRPr="00F22215">
              <w:rPr>
                <w:bCs/>
              </w:rPr>
              <w:t>Situation dans le grade d’ingénieur des travaux publics de l’Etat hors classe</w:t>
            </w:r>
          </w:p>
        </w:tc>
      </w:tr>
      <w:tr w:rsidR="00945A94" w:rsidRPr="00F22215" w:rsidTr="00C1755A">
        <w:tc>
          <w:tcPr>
            <w:tcW w:w="2900" w:type="dxa"/>
            <w:vAlign w:val="center"/>
          </w:tcPr>
          <w:p w:rsidR="00945A94" w:rsidRPr="00F22215" w:rsidRDefault="00945A94" w:rsidP="00C1755A">
            <w:pPr>
              <w:pStyle w:val="Corpsdetexte"/>
            </w:pPr>
            <w:r w:rsidRPr="00F22215">
              <w:t>Echelon</w:t>
            </w:r>
          </w:p>
        </w:tc>
        <w:tc>
          <w:tcPr>
            <w:tcW w:w="1843" w:type="dxa"/>
            <w:vAlign w:val="center"/>
          </w:tcPr>
          <w:p w:rsidR="00945A94" w:rsidRPr="00F22215" w:rsidRDefault="00945A94" w:rsidP="00C1755A">
            <w:pPr>
              <w:pStyle w:val="Corpsdetexte"/>
            </w:pPr>
            <w:r w:rsidRPr="00F22215">
              <w:t>Echelon</w:t>
            </w:r>
          </w:p>
        </w:tc>
        <w:tc>
          <w:tcPr>
            <w:tcW w:w="4613" w:type="dxa"/>
            <w:vAlign w:val="center"/>
          </w:tcPr>
          <w:p w:rsidR="00945A94" w:rsidRPr="00F22215" w:rsidRDefault="00945A94" w:rsidP="00C1755A">
            <w:pPr>
              <w:pStyle w:val="Corpsdetexte"/>
            </w:pPr>
            <w:r w:rsidRPr="00F22215">
              <w:t xml:space="preserve">Ancienneté conservée dans la limite de la durée d’échelon </w:t>
            </w:r>
          </w:p>
        </w:tc>
      </w:tr>
      <w:tr w:rsidR="00D921E6" w:rsidRPr="00F22215" w:rsidTr="00D31226">
        <w:tc>
          <w:tcPr>
            <w:tcW w:w="2900" w:type="dxa"/>
          </w:tcPr>
          <w:p w:rsidR="00D921E6" w:rsidRPr="00F22215" w:rsidRDefault="00D921E6" w:rsidP="00D31226">
            <w:pPr>
              <w:jc w:val="center"/>
              <w:rPr>
                <w:bCs/>
              </w:rPr>
            </w:pPr>
            <w:r w:rsidRPr="00F22215">
              <w:rPr>
                <w:bCs/>
              </w:rPr>
              <w:t>9</w:t>
            </w:r>
            <w:r w:rsidRPr="00F22215">
              <w:rPr>
                <w:bCs/>
                <w:vertAlign w:val="superscript"/>
              </w:rPr>
              <w:t>ème</w:t>
            </w:r>
            <w:r w:rsidRPr="00F22215">
              <w:rPr>
                <w:bCs/>
              </w:rPr>
              <w:t xml:space="preserve"> échelon</w:t>
            </w:r>
          </w:p>
        </w:tc>
        <w:tc>
          <w:tcPr>
            <w:tcW w:w="1843" w:type="dxa"/>
          </w:tcPr>
          <w:p w:rsidR="00D921E6" w:rsidRPr="00F22215" w:rsidRDefault="00D921E6" w:rsidP="00D31226">
            <w:pPr>
              <w:jc w:val="center"/>
              <w:rPr>
                <w:bCs/>
              </w:rPr>
            </w:pPr>
            <w:r w:rsidRPr="00F22215">
              <w:t>5</w:t>
            </w:r>
            <w:r w:rsidRPr="00F22215">
              <w:rPr>
                <w:vertAlign w:val="superscript"/>
              </w:rPr>
              <w:t>ème</w:t>
            </w:r>
            <w:r w:rsidRPr="00F22215">
              <w:t xml:space="preserve"> échelon</w:t>
            </w:r>
          </w:p>
        </w:tc>
        <w:tc>
          <w:tcPr>
            <w:tcW w:w="4613" w:type="dxa"/>
          </w:tcPr>
          <w:p w:rsidR="00D921E6" w:rsidRPr="00F22215" w:rsidRDefault="00D921E6" w:rsidP="00D31226">
            <w:pPr>
              <w:jc w:val="center"/>
              <w:rPr>
                <w:bCs/>
              </w:rPr>
            </w:pPr>
            <w:r w:rsidRPr="00F22215">
              <w:t>Ancienneté acquise</w:t>
            </w:r>
          </w:p>
        </w:tc>
      </w:tr>
      <w:tr w:rsidR="00D921E6" w:rsidRPr="00F22215" w:rsidTr="00C1755A">
        <w:tc>
          <w:tcPr>
            <w:tcW w:w="2900" w:type="dxa"/>
            <w:vAlign w:val="center"/>
          </w:tcPr>
          <w:p w:rsidR="00D921E6" w:rsidRPr="00F22215" w:rsidRDefault="00D921E6" w:rsidP="00D31226">
            <w:pPr>
              <w:jc w:val="center"/>
            </w:pPr>
            <w:r w:rsidRPr="00F22215">
              <w:t>8</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4</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Ancienneté acquise</w:t>
            </w:r>
          </w:p>
        </w:tc>
      </w:tr>
      <w:tr w:rsidR="00D921E6" w:rsidRPr="00F22215" w:rsidTr="00C1755A">
        <w:tc>
          <w:tcPr>
            <w:tcW w:w="2900" w:type="dxa"/>
            <w:vAlign w:val="center"/>
          </w:tcPr>
          <w:p w:rsidR="00D921E6" w:rsidRPr="00F22215" w:rsidRDefault="00D921E6" w:rsidP="00D31226">
            <w:pPr>
              <w:jc w:val="center"/>
            </w:pPr>
            <w:r w:rsidRPr="00F22215">
              <w:t>7</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3</w:t>
            </w:r>
            <w:r w:rsidRPr="00F22215">
              <w:rPr>
                <w:vertAlign w:val="superscript"/>
              </w:rPr>
              <w:t>ème</w:t>
            </w:r>
            <w:r w:rsidRPr="00F22215">
              <w:t xml:space="preserve"> échelon</w:t>
            </w:r>
          </w:p>
        </w:tc>
        <w:tc>
          <w:tcPr>
            <w:tcW w:w="4613" w:type="dxa"/>
            <w:vAlign w:val="center"/>
          </w:tcPr>
          <w:p w:rsidR="00D921E6" w:rsidRPr="00F22215" w:rsidRDefault="00903545" w:rsidP="00D31226">
            <w:pPr>
              <w:jc w:val="center"/>
            </w:pPr>
            <w:r w:rsidRPr="00F22215">
              <w:t xml:space="preserve">5/6 </w:t>
            </w:r>
            <w:r w:rsidR="00D921E6" w:rsidRPr="00F22215">
              <w:t xml:space="preserve">Ancienneté acquise </w:t>
            </w:r>
          </w:p>
        </w:tc>
      </w:tr>
      <w:tr w:rsidR="00D921E6" w:rsidRPr="00F22215" w:rsidTr="00C1755A">
        <w:tc>
          <w:tcPr>
            <w:tcW w:w="2900" w:type="dxa"/>
            <w:vAlign w:val="center"/>
          </w:tcPr>
          <w:p w:rsidR="00D921E6" w:rsidRPr="00F22215" w:rsidRDefault="00D921E6" w:rsidP="00D31226">
            <w:pPr>
              <w:jc w:val="center"/>
            </w:pPr>
            <w:r w:rsidRPr="00F22215">
              <w:t>6</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2</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2/3 Ancienneté acquise</w:t>
            </w:r>
          </w:p>
        </w:tc>
      </w:tr>
      <w:tr w:rsidR="00D921E6" w:rsidRPr="00F22215" w:rsidTr="00C1755A">
        <w:tc>
          <w:tcPr>
            <w:tcW w:w="2900" w:type="dxa"/>
            <w:vAlign w:val="center"/>
          </w:tcPr>
          <w:p w:rsidR="00D921E6" w:rsidRPr="00F22215" w:rsidRDefault="00D921E6" w:rsidP="00D31226">
            <w:pPr>
              <w:jc w:val="center"/>
            </w:pPr>
            <w:r w:rsidRPr="00F22215">
              <w:t>5</w:t>
            </w:r>
            <w:r w:rsidRPr="00F22215">
              <w:rPr>
                <w:vertAlign w:val="superscript"/>
              </w:rPr>
              <w:t>ème</w:t>
            </w:r>
            <w:r w:rsidRPr="00F22215">
              <w:t xml:space="preserve"> échelon à partir d ‘un an</w:t>
            </w:r>
          </w:p>
        </w:tc>
        <w:tc>
          <w:tcPr>
            <w:tcW w:w="1843" w:type="dxa"/>
            <w:vAlign w:val="center"/>
          </w:tcPr>
          <w:p w:rsidR="00D921E6" w:rsidRPr="00F22215" w:rsidRDefault="00D921E6" w:rsidP="00D31226">
            <w:pPr>
              <w:jc w:val="center"/>
            </w:pPr>
            <w:r w:rsidRPr="00F22215">
              <w:t>1</w:t>
            </w:r>
            <w:r w:rsidRPr="00F22215">
              <w:rPr>
                <w:vertAlign w:val="superscript"/>
              </w:rPr>
              <w:t>er</w:t>
            </w:r>
            <w:r w:rsidRPr="00F22215">
              <w:t xml:space="preserve"> échelon</w:t>
            </w:r>
          </w:p>
        </w:tc>
        <w:tc>
          <w:tcPr>
            <w:tcW w:w="4613" w:type="dxa"/>
            <w:vAlign w:val="center"/>
          </w:tcPr>
          <w:p w:rsidR="00D921E6" w:rsidRPr="00F22215" w:rsidRDefault="00D921E6" w:rsidP="00D31226">
            <w:pPr>
              <w:jc w:val="center"/>
            </w:pPr>
            <w:r w:rsidRPr="00F22215">
              <w:t>Ancienneté acquise au-delà d’un an</w:t>
            </w:r>
          </w:p>
        </w:tc>
      </w:tr>
    </w:tbl>
    <w:p w:rsidR="00945A94" w:rsidRPr="00F22215" w:rsidRDefault="00945A94" w:rsidP="00F328EA">
      <w:pPr>
        <w:pStyle w:val="Corpsdetexte"/>
      </w:pPr>
    </w:p>
    <w:p w:rsidR="00C827BD" w:rsidRPr="00F22215" w:rsidRDefault="00C827BD" w:rsidP="00C827BD">
      <w:r w:rsidRPr="00F22215">
        <w:t>2°</w:t>
      </w:r>
      <w:r w:rsidRPr="00F22215">
        <w:rPr>
          <w:i/>
        </w:rPr>
        <w:t xml:space="preserve"> Par dérogation aux dispositions prévues au premier alinéa, les ingénieurs divisionnaires qui ont été détachés dans l'un des emplois mentionnés à l’article 27-1 au cours des deux années précédant celle au titre de laquelle est établi le tableau d'avancement de grade sont classés, sous réserve que ce classement leur soit plus favorable à l'échelon comportant un indice brut égal ou, à défaut, immédiatement supérieur à celui qu'ils ont atteints dans cet emploi. Les agents classés en application du présent alinéa à un échelon comportant un indice brut inférieur à celui perçu dans cet emploi conservent à titre personnel le bénéfice de l’indice brut antérieur sans qu’ils puissent toutefois dépasser celui afférent à l’échelon à l’échelon spécial d’ingénieur </w:t>
      </w:r>
      <w:r w:rsidR="00543053" w:rsidRPr="00F22215">
        <w:rPr>
          <w:i/>
        </w:rPr>
        <w:t>des travaux publics de l’Etat</w:t>
      </w:r>
      <w:r w:rsidRPr="00F22215">
        <w:rPr>
          <w:i/>
        </w:rPr>
        <w:t xml:space="preserve"> hors classe. Dans la limite de l'ancienneté exigée à l'article 28 pour une promotion à l'échelon supérieur, ils conservent l'ancienneté d'échelon acquise dans leur précédent emploi lorsque l'augmentation d’indice brut consécutive à leur nomination est inférieure à celle qui aurait résulté d'un avancement d'échelon dans leur ancien emploi</w:t>
      </w:r>
    </w:p>
    <w:p w:rsidR="00C827BD" w:rsidRPr="00F22215" w:rsidRDefault="00C827BD" w:rsidP="00F328EA">
      <w:pPr>
        <w:pStyle w:val="Corpsdetexte"/>
      </w:pPr>
    </w:p>
    <w:p w:rsidR="00C1755A" w:rsidRPr="00F22215" w:rsidRDefault="00C1755A" w:rsidP="00C1755A">
      <w:pPr>
        <w:pStyle w:val="Corpsdetexte"/>
        <w:rPr>
          <w:i/>
        </w:rPr>
      </w:pPr>
      <w:r w:rsidRPr="00F22215">
        <w:rPr>
          <w:i/>
        </w:rPr>
        <w:t xml:space="preserve">Art. 27-3 : Par dérogation aux dispositions du décret n° 2005-1090 du 1er septembre 2005 relatif à l'avancement de grade dans les corps des administrations de l'Etat, le nombre de promotions au grade hors classe n'est pas calculé en fonction d'un taux d'avancement appliqué à l'effectif des </w:t>
      </w:r>
      <w:r w:rsidR="00CE735F" w:rsidRPr="00F22215">
        <w:rPr>
          <w:i/>
        </w:rPr>
        <w:t>ingénieurs de travaux publics de l’Etat</w:t>
      </w:r>
      <w:r w:rsidR="005811E0" w:rsidRPr="00F22215">
        <w:rPr>
          <w:i/>
        </w:rPr>
        <w:t xml:space="preserve"> </w:t>
      </w:r>
      <w:r w:rsidR="005811E0" w:rsidRPr="00F22215">
        <w:rPr>
          <w:bCs/>
          <w:i/>
        </w:rPr>
        <w:t>remplissant les conditions d’avancement.</w:t>
      </w:r>
    </w:p>
    <w:p w:rsidR="00C1755A" w:rsidRPr="00F22215" w:rsidRDefault="00C1755A" w:rsidP="00C1755A">
      <w:pPr>
        <w:pStyle w:val="Corpsdetexte"/>
        <w:rPr>
          <w:i/>
        </w:rPr>
      </w:pPr>
      <w:r w:rsidRPr="00F22215">
        <w:rPr>
          <w:i/>
        </w:rPr>
        <w:t>Le nombre d’ingénieurs de</w:t>
      </w:r>
      <w:r w:rsidR="005A2F65" w:rsidRPr="00F22215">
        <w:rPr>
          <w:i/>
        </w:rPr>
        <w:t>s</w:t>
      </w:r>
      <w:r w:rsidRPr="00F22215">
        <w:rPr>
          <w:i/>
        </w:rPr>
        <w:t xml:space="preserve"> travaux publics de l’Etat hors classe ne peut excéder celui résultant d'un pourcentage des effectifs des d’ingénieurs de</w:t>
      </w:r>
      <w:r w:rsidR="005A2F65" w:rsidRPr="00F22215">
        <w:rPr>
          <w:i/>
        </w:rPr>
        <w:t>s</w:t>
      </w:r>
      <w:r w:rsidRPr="00F22215">
        <w:rPr>
          <w:i/>
        </w:rPr>
        <w:t xml:space="preserve"> travaux publics de l’Etat considérés au 31 décembre de l'année précédant celle au titre de laquelle sont prononcées les promotions. Ce pourcentage est fixé par arrêté conjoint du ministre chargé </w:t>
      </w:r>
      <w:r w:rsidR="002D7712" w:rsidRPr="00F22215">
        <w:rPr>
          <w:i/>
        </w:rPr>
        <w:t>de l’environnement</w:t>
      </w:r>
      <w:r w:rsidRPr="00F22215">
        <w:rPr>
          <w:i/>
        </w:rPr>
        <w:t xml:space="preserve">, du ministre </w:t>
      </w:r>
      <w:r w:rsidR="006337DA" w:rsidRPr="00F22215">
        <w:rPr>
          <w:i/>
        </w:rPr>
        <w:t xml:space="preserve">chargé </w:t>
      </w:r>
      <w:r w:rsidRPr="00F22215">
        <w:rPr>
          <w:i/>
        </w:rPr>
        <w:t>de la fonction publique et du ministre chargé du budget.</w:t>
      </w:r>
    </w:p>
    <w:p w:rsidR="00C1755A" w:rsidRPr="00F22215" w:rsidRDefault="00C1755A" w:rsidP="00C1755A">
      <w:pPr>
        <w:pStyle w:val="Corpsdetexte"/>
      </w:pPr>
      <w:bookmarkStart w:id="1" w:name="LEGIARTI000024684480"/>
      <w:bookmarkStart w:id="2" w:name="LEGIARTI000028020198"/>
      <w:bookmarkEnd w:id="1"/>
      <w:bookmarkEnd w:id="2"/>
      <w:r w:rsidRPr="00F22215">
        <w:rPr>
          <w:i/>
        </w:rPr>
        <w:lastRenderedPageBreak/>
        <w:t xml:space="preserve">Art. 27-4 : Peuvent </w:t>
      </w:r>
      <w:r w:rsidR="00042A02" w:rsidRPr="00F22215">
        <w:rPr>
          <w:i/>
        </w:rPr>
        <w:t>accéder à l’échelon spécial,</w:t>
      </w:r>
      <w:r w:rsidRPr="00F22215">
        <w:rPr>
          <w:i/>
        </w:rPr>
        <w:t xml:space="preserve"> les ingénieurs de</w:t>
      </w:r>
      <w:r w:rsidR="005A2F65" w:rsidRPr="00F22215">
        <w:rPr>
          <w:i/>
        </w:rPr>
        <w:t>s</w:t>
      </w:r>
      <w:r w:rsidRPr="00F22215">
        <w:rPr>
          <w:i/>
        </w:rPr>
        <w:t xml:space="preserve"> travaux publics de l’Etat hors classe justifiant de trois années d'ancienneté dans le </w:t>
      </w:r>
      <w:r w:rsidR="0076758F" w:rsidRPr="00F22215">
        <w:rPr>
          <w:i/>
        </w:rPr>
        <w:t>5</w:t>
      </w:r>
      <w:r w:rsidRPr="00F22215">
        <w:rPr>
          <w:i/>
        </w:rPr>
        <w:t>e échelon de leur grade ou qui ont atteint, lorsqu'ils ont ou avaient été détachés dans un emploi fonctionnel, un échelon doté d'un groupe hors échelle.</w:t>
      </w:r>
    </w:p>
    <w:p w:rsidR="00C1755A" w:rsidRPr="00F22215" w:rsidRDefault="00C1755A" w:rsidP="00C1755A">
      <w:pPr>
        <w:pStyle w:val="Corpsdetexte"/>
        <w:rPr>
          <w:i/>
        </w:rPr>
      </w:pPr>
      <w:r w:rsidRPr="00F22215">
        <w:rPr>
          <w:i/>
        </w:rPr>
        <w:t>Il est tenu compte, pour le classement dans l'échelon spécial, du chevron et de l'ancienneté que l'agent a atteints dans cet emploi pendant les deux années précédant la date au titre de laquelle l'accès à l'échelon spécial a été organisé.</w:t>
      </w:r>
    </w:p>
    <w:p w:rsidR="00C1755A" w:rsidRPr="00F22215" w:rsidRDefault="00C1755A" w:rsidP="00C1755A">
      <w:pPr>
        <w:pStyle w:val="Corpsdetexte"/>
        <w:rPr>
          <w:i/>
        </w:rPr>
      </w:pPr>
      <w:r w:rsidRPr="00F22215">
        <w:rPr>
          <w:i/>
        </w:rPr>
        <w:t>Le nombre d’ingénieurs de</w:t>
      </w:r>
      <w:r w:rsidR="005A2F65" w:rsidRPr="00F22215">
        <w:rPr>
          <w:i/>
        </w:rPr>
        <w:t>s</w:t>
      </w:r>
      <w:r w:rsidRPr="00F22215">
        <w:rPr>
          <w:i/>
        </w:rPr>
        <w:t xml:space="preserve"> travaux publics de l’Etat relevant de l'échelon spécial ne peut être supérieur à un pourcentage des effectifs des ingénieurs de</w:t>
      </w:r>
      <w:r w:rsidR="005A2F65" w:rsidRPr="00F22215">
        <w:rPr>
          <w:i/>
        </w:rPr>
        <w:t>s</w:t>
      </w:r>
      <w:r w:rsidRPr="00F22215">
        <w:rPr>
          <w:i/>
        </w:rPr>
        <w:t xml:space="preserve"> travaux publics de l’Etat hors classe.</w:t>
      </w:r>
      <w:r w:rsidR="00042A02" w:rsidRPr="00F22215">
        <w:rPr>
          <w:i/>
        </w:rPr>
        <w:t xml:space="preserve"> Ce pourcentage </w:t>
      </w:r>
      <w:r w:rsidRPr="00F22215">
        <w:rPr>
          <w:i/>
        </w:rPr>
        <w:t xml:space="preserve">est fixé par arrêté conjoint du ministre chargé </w:t>
      </w:r>
      <w:r w:rsidR="002D7712" w:rsidRPr="00F22215">
        <w:rPr>
          <w:i/>
        </w:rPr>
        <w:t>de l’environnement</w:t>
      </w:r>
      <w:r w:rsidRPr="00F22215">
        <w:rPr>
          <w:i/>
        </w:rPr>
        <w:t xml:space="preserve">, du ministre </w:t>
      </w:r>
      <w:r w:rsidR="00042A02" w:rsidRPr="00F22215">
        <w:rPr>
          <w:i/>
        </w:rPr>
        <w:t xml:space="preserve">chargé </w:t>
      </w:r>
      <w:r w:rsidRPr="00F22215">
        <w:rPr>
          <w:i/>
        </w:rPr>
        <w:t>de la fonction publique et du ministre chargé du budget. »</w:t>
      </w:r>
    </w:p>
    <w:p w:rsidR="00991F0A" w:rsidRPr="00F22215" w:rsidRDefault="00991F0A" w:rsidP="00991F0A">
      <w:pPr>
        <w:jc w:val="center"/>
        <w:rPr>
          <w:b/>
        </w:rPr>
      </w:pPr>
      <w:r w:rsidRPr="00F22215">
        <w:rPr>
          <w:b/>
        </w:rPr>
        <w:t xml:space="preserve">Article </w:t>
      </w:r>
      <w:r w:rsidR="00543053" w:rsidRPr="00F22215">
        <w:rPr>
          <w:b/>
        </w:rPr>
        <w:t>112</w:t>
      </w:r>
    </w:p>
    <w:p w:rsidR="00B95676" w:rsidRPr="00F22215" w:rsidRDefault="00B95676" w:rsidP="00991F0A">
      <w:pPr>
        <w:jc w:val="center"/>
        <w:rPr>
          <w:b/>
        </w:rPr>
      </w:pPr>
    </w:p>
    <w:p w:rsidR="00991F0A" w:rsidRPr="00F22215" w:rsidRDefault="00C1755A" w:rsidP="00991F0A">
      <w:r w:rsidRPr="00F22215">
        <w:t>L’article 28 du même décret est remplacé par les dispositions suivantes :</w:t>
      </w:r>
    </w:p>
    <w:p w:rsidR="00C1755A" w:rsidRPr="00F22215" w:rsidRDefault="00C1755A" w:rsidP="00C1755A">
      <w:pPr>
        <w:spacing w:before="120" w:after="120"/>
        <w:rPr>
          <w:i/>
        </w:rPr>
      </w:pPr>
      <w:r w:rsidRPr="00F22215">
        <w:rPr>
          <w:i/>
        </w:rPr>
        <w:t xml:space="preserve">« Art. 28 : La durée du temps passé dans chacun des échelons </w:t>
      </w:r>
      <w:r w:rsidR="00476209" w:rsidRPr="00F22215">
        <w:rPr>
          <w:i/>
        </w:rPr>
        <w:t xml:space="preserve">des grades du corps des ingénieurs des travaux publics de l’Etat </w:t>
      </w:r>
      <w:r w:rsidR="00B01BD9" w:rsidRPr="00F22215">
        <w:rPr>
          <w:i/>
        </w:rPr>
        <w:t>est fixée</w:t>
      </w:r>
      <w:r w:rsidRPr="00F22215">
        <w:rPr>
          <w:i/>
        </w:rPr>
        <w:t xml:space="preserv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702265" w:rsidRPr="00F22215" w:rsidTr="00702265">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702265" w:rsidRPr="00F22215" w:rsidRDefault="00702265" w:rsidP="00702265">
            <w:pPr>
              <w:pStyle w:val="Corpsdetexte"/>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702265" w:rsidRPr="00F22215" w:rsidRDefault="00702265" w:rsidP="00702265">
            <w:pPr>
              <w:pStyle w:val="Corpsdetexte"/>
              <w:jc w:val="center"/>
              <w:rPr>
                <w:bCs/>
              </w:rPr>
            </w:pPr>
            <w:r w:rsidRPr="00F22215">
              <w:rPr>
                <w:bCs/>
              </w:rPr>
              <w:t>DUREE </w:t>
            </w:r>
          </w:p>
        </w:tc>
        <w:tc>
          <w:tcPr>
            <w:tcW w:w="30" w:type="dxa"/>
            <w:tcBorders>
              <w:top w:val="nil"/>
              <w:left w:val="nil"/>
              <w:bottom w:val="nil"/>
              <w:right w:val="nil"/>
            </w:tcBorders>
          </w:tcPr>
          <w:p w:rsidR="00702265" w:rsidRPr="00F22215" w:rsidRDefault="00702265" w:rsidP="00702265">
            <w:pPr>
              <w:widowControl w:val="0"/>
              <w:autoSpaceDE w:val="0"/>
              <w:autoSpaceDN w:val="0"/>
              <w:adjustRightInd w:val="0"/>
              <w:ind w:left="-163"/>
              <w:rPr>
                <w:rFonts w:ascii="Arial" w:hAnsi="Arial" w:cs="Arial"/>
              </w:rPr>
            </w:pPr>
          </w:p>
        </w:tc>
      </w:tr>
      <w:tr w:rsidR="00702265" w:rsidRPr="00F22215" w:rsidTr="00702265">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702265" w:rsidRPr="00F22215" w:rsidRDefault="00A941D4" w:rsidP="00A941D4">
            <w:pPr>
              <w:pStyle w:val="Corpsdetexte"/>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702265" w:rsidRPr="00F22215" w:rsidRDefault="00702265" w:rsidP="00702265">
            <w:pPr>
              <w:pStyle w:val="Corpsdetexte"/>
              <w:jc w:val="center"/>
              <w:rPr>
                <w:bCs/>
              </w:rPr>
            </w:pPr>
          </w:p>
        </w:tc>
        <w:tc>
          <w:tcPr>
            <w:tcW w:w="30" w:type="dxa"/>
            <w:tcBorders>
              <w:top w:val="nil"/>
              <w:left w:val="nil"/>
              <w:bottom w:val="nil"/>
              <w:right w:val="nil"/>
            </w:tcBorders>
          </w:tcPr>
          <w:p w:rsidR="00702265" w:rsidRPr="00F22215" w:rsidRDefault="00702265" w:rsidP="00702265">
            <w:pPr>
              <w:widowControl w:val="0"/>
              <w:autoSpaceDE w:val="0"/>
              <w:autoSpaceDN w:val="0"/>
              <w:adjustRightInd w:val="0"/>
              <w:rPr>
                <w:rFonts w:ascii="Arial" w:hAnsi="Arial" w:cs="Arial"/>
              </w:rPr>
            </w:pPr>
          </w:p>
        </w:tc>
      </w:tr>
      <w:tr w:rsidR="00BF48A9"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702265">
            <w:pPr>
              <w:widowControl w:val="0"/>
              <w:autoSpaceDE w:val="0"/>
              <w:autoSpaceDN w:val="0"/>
              <w:adjustRightInd w:val="0"/>
              <w:rPr>
                <w:rFonts w:ascii="Arial" w:hAnsi="Arial" w:cs="Arial"/>
              </w:rPr>
            </w:pPr>
          </w:p>
        </w:tc>
      </w:tr>
      <w:tr w:rsidR="00BF48A9"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702265">
            <w:pPr>
              <w:widowControl w:val="0"/>
              <w:autoSpaceDE w:val="0"/>
              <w:autoSpaceDN w:val="0"/>
              <w:adjustRightInd w:val="0"/>
              <w:rPr>
                <w:rFonts w:ascii="Arial" w:hAnsi="Arial" w:cs="Arial"/>
              </w:rPr>
            </w:pPr>
          </w:p>
        </w:tc>
      </w:tr>
      <w:tr w:rsidR="00BF48A9"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702265">
            <w:pPr>
              <w:widowControl w:val="0"/>
              <w:autoSpaceDE w:val="0"/>
              <w:autoSpaceDN w:val="0"/>
              <w:adjustRightInd w:val="0"/>
              <w:rPr>
                <w:rFonts w:ascii="Arial" w:hAnsi="Arial" w:cs="Arial"/>
              </w:rPr>
            </w:pPr>
          </w:p>
        </w:tc>
      </w:tr>
      <w:tr w:rsidR="00BF48A9"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702265">
            <w:pPr>
              <w:widowControl w:val="0"/>
              <w:autoSpaceDE w:val="0"/>
              <w:autoSpaceDN w:val="0"/>
              <w:adjustRightInd w:val="0"/>
              <w:rPr>
                <w:rFonts w:ascii="Arial" w:hAnsi="Arial" w:cs="Arial"/>
              </w:rPr>
            </w:pPr>
          </w:p>
        </w:tc>
      </w:tr>
      <w:tr w:rsidR="00A941D4" w:rsidRPr="00F22215" w:rsidTr="00702265">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3 ans</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3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3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3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2 ans 6 mois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2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702265">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4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4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4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4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3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2 ans 6 mois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A941D4">
            <w:pPr>
              <w:pStyle w:val="Corpsdetexte"/>
              <w:jc w:val="center"/>
              <w:rPr>
                <w:bCs/>
              </w:rPr>
            </w:pPr>
            <w:r w:rsidRPr="00F22215">
              <w:rPr>
                <w:bCs/>
              </w:rPr>
              <w:t>2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lastRenderedPageBreak/>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702265">
            <w:pPr>
              <w:pStyle w:val="Corpsdetexte"/>
              <w:jc w:val="center"/>
              <w:rPr>
                <w:bCs/>
              </w:rPr>
            </w:pPr>
            <w:r w:rsidRPr="00F22215">
              <w:rPr>
                <w:bCs/>
              </w:rPr>
              <w:t>2 ans </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r w:rsidR="00A941D4"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A941D4" w:rsidRPr="00F22215" w:rsidRDefault="00A941D4" w:rsidP="00556B1D">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A941D4" w:rsidRPr="00F22215" w:rsidRDefault="00A941D4" w:rsidP="00A941D4">
            <w:pPr>
              <w:pStyle w:val="Corpsdetexte"/>
              <w:jc w:val="center"/>
              <w:rPr>
                <w:bCs/>
              </w:rPr>
            </w:pPr>
            <w:r w:rsidRPr="00F22215">
              <w:rPr>
                <w:bCs/>
              </w:rPr>
              <w:t>1 an 6 mois</w:t>
            </w:r>
          </w:p>
        </w:tc>
        <w:tc>
          <w:tcPr>
            <w:tcW w:w="30" w:type="dxa"/>
            <w:tcBorders>
              <w:top w:val="nil"/>
              <w:left w:val="nil"/>
              <w:bottom w:val="nil"/>
              <w:right w:val="nil"/>
            </w:tcBorders>
          </w:tcPr>
          <w:p w:rsidR="00A941D4" w:rsidRPr="00F22215" w:rsidRDefault="00A941D4" w:rsidP="00702265">
            <w:pPr>
              <w:widowControl w:val="0"/>
              <w:autoSpaceDE w:val="0"/>
              <w:autoSpaceDN w:val="0"/>
              <w:adjustRightInd w:val="0"/>
              <w:rPr>
                <w:rFonts w:ascii="Arial" w:hAnsi="Arial" w:cs="Arial"/>
              </w:rPr>
            </w:pPr>
          </w:p>
        </w:tc>
      </w:tr>
    </w:tbl>
    <w:p w:rsidR="00A941D4" w:rsidRPr="00F22215" w:rsidRDefault="00A941D4" w:rsidP="00A941D4">
      <w:pPr>
        <w:pStyle w:val="SNArticle"/>
      </w:pPr>
      <w:r w:rsidRPr="00F22215">
        <w:t xml:space="preserve">Article </w:t>
      </w:r>
      <w:r w:rsidR="00543053" w:rsidRPr="00F22215">
        <w:t>113</w:t>
      </w:r>
    </w:p>
    <w:p w:rsidR="0093245F" w:rsidRPr="00F22215" w:rsidRDefault="00CF475A" w:rsidP="006C10C6">
      <w:pPr>
        <w:spacing w:after="120"/>
        <w:jc w:val="both"/>
      </w:pPr>
      <w:r w:rsidRPr="00F22215">
        <w:t>L</w:t>
      </w:r>
      <w:r w:rsidR="00A941D4" w:rsidRPr="00F22215">
        <w:t>’article 29 du même décret</w:t>
      </w:r>
      <w:r w:rsidRPr="00F22215">
        <w:t xml:space="preserve"> est </w:t>
      </w:r>
      <w:r w:rsidR="0093245F" w:rsidRPr="00F22215">
        <w:t>remplacé par les dispositions suivantes :</w:t>
      </w:r>
    </w:p>
    <w:p w:rsidR="0093245F" w:rsidRPr="00F22215" w:rsidRDefault="0093245F" w:rsidP="0093245F">
      <w:pPr>
        <w:spacing w:after="120"/>
        <w:jc w:val="both"/>
        <w:rPr>
          <w:i/>
        </w:rPr>
      </w:pPr>
      <w:r w:rsidRPr="00F22215">
        <w:rPr>
          <w:i/>
        </w:rPr>
        <w:t xml:space="preserve">« Art. 29 : </w:t>
      </w:r>
    </w:p>
    <w:p w:rsidR="0093245F" w:rsidRPr="00F22215" w:rsidRDefault="0093245F" w:rsidP="0093245F">
      <w:pPr>
        <w:spacing w:after="120"/>
        <w:jc w:val="both"/>
        <w:rPr>
          <w:i/>
        </w:rPr>
      </w:pPr>
      <w:r w:rsidRPr="00F22215">
        <w:rPr>
          <w:i/>
        </w:rPr>
        <w:t>I. - Les fonctionnaires placés en position de détachement ou directement intégrés dans le corps des ingénieurs des travaux publics de l’Etat sont respectivement soumis aux dispositions des titres II et III bis du décret du 16 septembre 1985 susvisé.</w:t>
      </w:r>
    </w:p>
    <w:p w:rsidR="0093245F" w:rsidRPr="00F22215" w:rsidRDefault="0093245F" w:rsidP="0093245F">
      <w:pPr>
        <w:spacing w:after="120"/>
        <w:jc w:val="both"/>
        <w:rPr>
          <w:i/>
        </w:rPr>
      </w:pPr>
      <w:r w:rsidRPr="00F22215">
        <w:rPr>
          <w:i/>
        </w:rPr>
        <w:t>Les fonctionnaires détachés peuvent demander à être intégrés à tout moment dans le corps des ingénieurs des travaux publics de l’Etat. Au-delà d'une période de détachement de cinq ans, ils se voient proposer une intégration dans ce corps.</w:t>
      </w:r>
    </w:p>
    <w:p w:rsidR="0093245F" w:rsidRPr="00F22215" w:rsidRDefault="0093245F" w:rsidP="0093245F">
      <w:pPr>
        <w:spacing w:after="120"/>
        <w:jc w:val="both"/>
        <w:rPr>
          <w:i/>
        </w:rPr>
      </w:pPr>
      <w:r w:rsidRPr="00F22215">
        <w:rPr>
          <w:i/>
        </w:rPr>
        <w:t>Les services accomplis dans le corps ou cadre d'emplois d'origine sont assimilés à des services accomplis dans le corps des ingénieurs des travaux publics de l’Etat.</w:t>
      </w:r>
    </w:p>
    <w:p w:rsidR="00CF475A" w:rsidRPr="00F22215" w:rsidRDefault="0093245F" w:rsidP="006C10C6">
      <w:pPr>
        <w:spacing w:after="120"/>
        <w:jc w:val="both"/>
        <w:rPr>
          <w:i/>
        </w:rPr>
      </w:pPr>
      <w:r w:rsidRPr="00F22215">
        <w:rPr>
          <w:i/>
        </w:rPr>
        <w:t>II. - Peuvent également être détachés dans le corps des ingénieurs des travaux publics de l’Etat les militaires mentionnés à l'article 13 ter de la loi du 13 juillet 1983 susvisée, dans les conditions fixées par le décret prévu par les mêmes dispositions. »</w:t>
      </w:r>
    </w:p>
    <w:p w:rsidR="006C10C6" w:rsidRPr="00F22215" w:rsidRDefault="006C10C6" w:rsidP="006C10C6">
      <w:pPr>
        <w:pStyle w:val="SNArticle"/>
      </w:pPr>
      <w:r w:rsidRPr="00F22215">
        <w:t xml:space="preserve">Article </w:t>
      </w:r>
      <w:r w:rsidR="00543053" w:rsidRPr="00F22215">
        <w:t>114</w:t>
      </w:r>
    </w:p>
    <w:p w:rsidR="00A941D4" w:rsidRPr="00F22215" w:rsidRDefault="00D3178C" w:rsidP="00991F0A">
      <w:pPr>
        <w:spacing w:after="120"/>
        <w:jc w:val="both"/>
      </w:pPr>
      <w:r w:rsidRPr="00F22215">
        <w:t xml:space="preserve">1° </w:t>
      </w:r>
      <w:r w:rsidR="006C10C6" w:rsidRPr="00F22215">
        <w:t>L’article 30 du même décret est supprimé.</w:t>
      </w:r>
    </w:p>
    <w:p w:rsidR="00D3178C" w:rsidRPr="00F22215" w:rsidRDefault="00D3178C" w:rsidP="00991F0A">
      <w:pPr>
        <w:spacing w:after="120"/>
        <w:jc w:val="both"/>
      </w:pPr>
      <w:r w:rsidRPr="00F22215">
        <w:t>2° Au</w:t>
      </w:r>
      <w:r w:rsidR="00AA0243" w:rsidRPr="00F22215">
        <w:t xml:space="preserve">x articles 1, </w:t>
      </w:r>
      <w:r w:rsidR="002D7712" w:rsidRPr="00F22215">
        <w:t>4</w:t>
      </w:r>
      <w:r w:rsidR="00AA0243" w:rsidRPr="00F22215">
        <w:t xml:space="preserve"> à 7, 9, 11, 12, 18 et 26 </w:t>
      </w:r>
      <w:r w:rsidRPr="00F22215">
        <w:t xml:space="preserve"> du même décret, la mention « </w:t>
      </w:r>
      <w:r w:rsidRPr="00F22215">
        <w:rPr>
          <w:i/>
        </w:rPr>
        <w:t>ministre chargé de l’Equip</w:t>
      </w:r>
      <w:r w:rsidR="00042A02" w:rsidRPr="00F22215">
        <w:rPr>
          <w:i/>
        </w:rPr>
        <w:t>e</w:t>
      </w:r>
      <w:r w:rsidRPr="00F22215">
        <w:rPr>
          <w:i/>
        </w:rPr>
        <w:t>ment</w:t>
      </w:r>
      <w:r w:rsidRPr="00F22215">
        <w:t xml:space="preserve"> » est remplacée par «  </w:t>
      </w:r>
      <w:r w:rsidRPr="00F22215">
        <w:rPr>
          <w:i/>
        </w:rPr>
        <w:t xml:space="preserve">ministre chargé du </w:t>
      </w:r>
      <w:r w:rsidR="002D7712" w:rsidRPr="00F22215">
        <w:rPr>
          <w:i/>
        </w:rPr>
        <w:t>environnement</w:t>
      </w:r>
      <w:r w:rsidRPr="00F22215">
        <w:t xml:space="preserve"> ». </w:t>
      </w:r>
    </w:p>
    <w:p w:rsidR="00B25B9D" w:rsidRPr="00F22215" w:rsidRDefault="00B25B9D" w:rsidP="00E0432D">
      <w:pPr>
        <w:pStyle w:val="Titre2"/>
      </w:pPr>
      <w:r w:rsidRPr="00F22215">
        <w:t>Chapitre II</w:t>
      </w:r>
    </w:p>
    <w:p w:rsidR="00C1755A" w:rsidRPr="00F22215" w:rsidRDefault="00C1755A" w:rsidP="00C1755A">
      <w:pPr>
        <w:pStyle w:val="SNArticle"/>
        <w:rPr>
          <w:bCs/>
          <w:iCs/>
          <w:smallCaps/>
        </w:rPr>
      </w:pPr>
      <w:r w:rsidRPr="00F22215">
        <w:rPr>
          <w:bCs/>
          <w:iCs/>
          <w:smallCaps/>
        </w:rPr>
        <w:t>Dispositions modifiant le décret n° 2005-631 du 30 mai 2005 portant statut particulier du corps des ingénieurs des travaux publics de l’Etat au 1</w:t>
      </w:r>
      <w:r w:rsidRPr="00F22215">
        <w:rPr>
          <w:bCs/>
          <w:iCs/>
          <w:smallCaps/>
          <w:vertAlign w:val="superscript"/>
        </w:rPr>
        <w:t>er</w:t>
      </w:r>
      <w:r w:rsidRPr="00F22215">
        <w:rPr>
          <w:bCs/>
          <w:iCs/>
          <w:smallCaps/>
        </w:rPr>
        <w:t xml:space="preserve"> janvier 2020</w:t>
      </w:r>
    </w:p>
    <w:p w:rsidR="0055591B" w:rsidRPr="00F22215" w:rsidRDefault="0055591B" w:rsidP="0055591B">
      <w:pPr>
        <w:pStyle w:val="SNArticle"/>
      </w:pPr>
      <w:r w:rsidRPr="00F22215">
        <w:t xml:space="preserve">Article </w:t>
      </w:r>
      <w:r w:rsidR="00543053" w:rsidRPr="00F22215">
        <w:t>115</w:t>
      </w:r>
    </w:p>
    <w:p w:rsidR="006C10C6" w:rsidRPr="00F22215" w:rsidRDefault="006C10C6" w:rsidP="006C10C6">
      <w:pPr>
        <w:pStyle w:val="NormalWeb"/>
      </w:pPr>
      <w:r w:rsidRPr="00F22215">
        <w:t>Le 2° de l’article 2 du décret du 30 mai 2005 susvisé est remplacé par les dispositions suivantes :</w:t>
      </w:r>
    </w:p>
    <w:p w:rsidR="006C10C6" w:rsidRPr="00F22215" w:rsidRDefault="006C10C6" w:rsidP="006C10C6">
      <w:pPr>
        <w:pStyle w:val="NormalWeb"/>
        <w:rPr>
          <w:i/>
        </w:rPr>
      </w:pPr>
      <w:r w:rsidRPr="00F22215">
        <w:rPr>
          <w:i/>
        </w:rPr>
        <w:t xml:space="preserve">« 2° Le grade d’ingénieur divisionnaire des travaux publics de l’Etat qui comporte </w:t>
      </w:r>
      <w:r w:rsidR="00F8460D" w:rsidRPr="00F22215">
        <w:rPr>
          <w:i/>
        </w:rPr>
        <w:t>neuf</w:t>
      </w:r>
      <w:r w:rsidRPr="00F22215">
        <w:rPr>
          <w:i/>
        </w:rPr>
        <w:t xml:space="preserve"> échelons</w:t>
      </w:r>
      <w:r w:rsidR="006F2FFF" w:rsidRPr="00F22215">
        <w:rPr>
          <w:i/>
        </w:rPr>
        <w:t> ;</w:t>
      </w:r>
      <w:r w:rsidRPr="00F22215">
        <w:rPr>
          <w:i/>
        </w:rPr>
        <w:t> »</w:t>
      </w:r>
    </w:p>
    <w:p w:rsidR="006C10C6" w:rsidRPr="00F22215" w:rsidRDefault="006C10C6" w:rsidP="006C10C6">
      <w:pPr>
        <w:pStyle w:val="SNArticle"/>
      </w:pPr>
      <w:r w:rsidRPr="00F22215">
        <w:t xml:space="preserve">Article </w:t>
      </w:r>
      <w:r w:rsidR="00543053" w:rsidRPr="00F22215">
        <w:t>116</w:t>
      </w:r>
    </w:p>
    <w:p w:rsidR="00C1755A" w:rsidRPr="00F22215" w:rsidRDefault="006C10C6" w:rsidP="00C1755A">
      <w:pPr>
        <w:pStyle w:val="NormalWeb"/>
      </w:pPr>
      <w:r w:rsidRPr="00F22215">
        <w:t>A</w:t>
      </w:r>
      <w:r w:rsidR="00C1755A" w:rsidRPr="00F22215">
        <w:t>u 3° de l’article 27-1</w:t>
      </w:r>
      <w:r w:rsidR="006C7062" w:rsidRPr="00F22215">
        <w:t xml:space="preserve"> du même décret</w:t>
      </w:r>
      <w:r w:rsidR="00C1755A" w:rsidRPr="00F22215">
        <w:t>,</w:t>
      </w:r>
      <w:r w:rsidR="00C1755A" w:rsidRPr="00F22215">
        <w:rPr>
          <w:i/>
        </w:rPr>
        <w:t xml:space="preserve"> </w:t>
      </w:r>
      <w:r w:rsidR="00C1755A" w:rsidRPr="00F22215">
        <w:t>les mots « </w:t>
      </w:r>
      <w:r w:rsidR="00E70829" w:rsidRPr="00F22215">
        <w:rPr>
          <w:i/>
        </w:rPr>
        <w:t>justifier</w:t>
      </w:r>
      <w:r w:rsidR="00E70829" w:rsidRPr="00F22215">
        <w:t xml:space="preserve"> </w:t>
      </w:r>
      <w:r w:rsidR="00C1755A" w:rsidRPr="00F22215">
        <w:rPr>
          <w:i/>
        </w:rPr>
        <w:t>de trois ans d’ancienneté au 8</w:t>
      </w:r>
      <w:r w:rsidR="00C1755A" w:rsidRPr="00F22215">
        <w:rPr>
          <w:i/>
          <w:vertAlign w:val="superscript"/>
        </w:rPr>
        <w:t>ème</w:t>
      </w:r>
      <w:r w:rsidR="00C1755A" w:rsidRPr="00F22215">
        <w:rPr>
          <w:i/>
        </w:rPr>
        <w:t xml:space="preserve"> échelon de leur grade » </w:t>
      </w:r>
      <w:r w:rsidR="00C1755A" w:rsidRPr="00F22215">
        <w:t>sont remplacés par « </w:t>
      </w:r>
      <w:r w:rsidR="00E70829" w:rsidRPr="00F22215">
        <w:rPr>
          <w:i/>
        </w:rPr>
        <w:t>avoir atteint</w:t>
      </w:r>
      <w:r w:rsidR="00E70829" w:rsidRPr="00F22215">
        <w:t xml:space="preserve"> </w:t>
      </w:r>
      <w:r w:rsidR="00E70829" w:rsidRPr="00F22215">
        <w:rPr>
          <w:i/>
        </w:rPr>
        <w:t>le</w:t>
      </w:r>
      <w:r w:rsidR="00E70829" w:rsidRPr="00F22215">
        <w:t xml:space="preserve"> </w:t>
      </w:r>
      <w:r w:rsidR="00C1755A" w:rsidRPr="00F22215">
        <w:rPr>
          <w:i/>
        </w:rPr>
        <w:t>9</w:t>
      </w:r>
      <w:r w:rsidR="00C1755A" w:rsidRPr="00F22215">
        <w:rPr>
          <w:i/>
          <w:vertAlign w:val="superscript"/>
        </w:rPr>
        <w:t>ème</w:t>
      </w:r>
      <w:r w:rsidRPr="00F22215">
        <w:rPr>
          <w:i/>
        </w:rPr>
        <w:t xml:space="preserve"> échelon de leur grade ».</w:t>
      </w:r>
    </w:p>
    <w:p w:rsidR="006C10C6" w:rsidRPr="00F22215" w:rsidRDefault="006C10C6" w:rsidP="006C10C6">
      <w:pPr>
        <w:pStyle w:val="SNArticle"/>
      </w:pPr>
      <w:r w:rsidRPr="00F22215">
        <w:t xml:space="preserve">Article </w:t>
      </w:r>
      <w:r w:rsidR="00543053" w:rsidRPr="00F22215">
        <w:t>117</w:t>
      </w:r>
    </w:p>
    <w:p w:rsidR="006C10C6" w:rsidRPr="00F22215" w:rsidRDefault="006C10C6" w:rsidP="006C10C6">
      <w:pPr>
        <w:pStyle w:val="NormalWeb"/>
      </w:pPr>
      <w:r w:rsidRPr="00F22215">
        <w:t>L</w:t>
      </w:r>
      <w:r w:rsidR="00BA0DDB" w:rsidRPr="00F22215">
        <w:t>e I de l’</w:t>
      </w:r>
      <w:r w:rsidRPr="00F22215">
        <w:t>article 27</w:t>
      </w:r>
      <w:r w:rsidR="00872D3D" w:rsidRPr="00F22215">
        <w:t>-2</w:t>
      </w:r>
      <w:r w:rsidRPr="00F22215">
        <w:t xml:space="preserve"> du </w:t>
      </w:r>
      <w:r w:rsidR="006C7062" w:rsidRPr="00F22215">
        <w:t xml:space="preserve">même </w:t>
      </w:r>
      <w:r w:rsidRPr="00F22215">
        <w:t>décret est remplacé par les dispositions suivantes :</w:t>
      </w:r>
    </w:p>
    <w:p w:rsidR="006C10C6" w:rsidRPr="00F22215" w:rsidRDefault="006C10C6" w:rsidP="006C10C6">
      <w:pPr>
        <w:pStyle w:val="Corpsdetexte"/>
        <w:rPr>
          <w:i/>
        </w:rPr>
      </w:pPr>
      <w:r w:rsidRPr="00F22215">
        <w:lastRenderedPageBreak/>
        <w:t>« </w:t>
      </w:r>
      <w:r w:rsidR="00BA0DDB" w:rsidRPr="00F22215">
        <w:rPr>
          <w:i/>
        </w:rPr>
        <w:t>I -</w:t>
      </w:r>
      <w:r w:rsidRPr="00F22215">
        <w:rPr>
          <w:i/>
        </w:rPr>
        <w:t xml:space="preserve"> Les ingénieurs divisionnaires de travaux publics de l’Etat nommés au grade d’ingénieur de travaux publics de l’Etat 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6C10C6" w:rsidRPr="00F22215" w:rsidTr="00556B1D">
        <w:tc>
          <w:tcPr>
            <w:tcW w:w="2900" w:type="dxa"/>
            <w:tcBorders>
              <w:top w:val="single" w:sz="4" w:space="0" w:color="auto"/>
            </w:tcBorders>
            <w:hideMark/>
          </w:tcPr>
          <w:p w:rsidR="006C10C6" w:rsidRPr="00F22215" w:rsidRDefault="006C10C6" w:rsidP="006C10C6">
            <w:pPr>
              <w:pStyle w:val="NormalWeb"/>
              <w:rPr>
                <w:bCs/>
              </w:rPr>
            </w:pPr>
            <w:r w:rsidRPr="00F22215">
              <w:rPr>
                <w:bCs/>
              </w:rPr>
              <w:t>Situation dans le grade d’ingénieur divisionnaire des travaux publics de l’Etat</w:t>
            </w:r>
          </w:p>
        </w:tc>
        <w:tc>
          <w:tcPr>
            <w:tcW w:w="6456" w:type="dxa"/>
            <w:gridSpan w:val="2"/>
            <w:tcBorders>
              <w:top w:val="single" w:sz="4" w:space="0" w:color="auto"/>
            </w:tcBorders>
            <w:hideMark/>
          </w:tcPr>
          <w:p w:rsidR="006C10C6" w:rsidRPr="00F22215" w:rsidRDefault="006C10C6" w:rsidP="006C10C6">
            <w:pPr>
              <w:pStyle w:val="NormalWeb"/>
              <w:rPr>
                <w:bCs/>
              </w:rPr>
            </w:pPr>
            <w:r w:rsidRPr="00F22215">
              <w:rPr>
                <w:bCs/>
              </w:rPr>
              <w:t>Situation dans le grade d’ingénieur des travaux publics de l’Etat hors classe</w:t>
            </w:r>
          </w:p>
        </w:tc>
      </w:tr>
      <w:tr w:rsidR="006C10C6" w:rsidRPr="00F22215" w:rsidTr="00556B1D">
        <w:tc>
          <w:tcPr>
            <w:tcW w:w="2900" w:type="dxa"/>
            <w:vAlign w:val="center"/>
          </w:tcPr>
          <w:p w:rsidR="006C10C6" w:rsidRPr="00F22215" w:rsidRDefault="006C10C6" w:rsidP="006C10C6">
            <w:pPr>
              <w:pStyle w:val="NormalWeb"/>
            </w:pPr>
            <w:r w:rsidRPr="00F22215">
              <w:t>Echelon</w:t>
            </w:r>
          </w:p>
        </w:tc>
        <w:tc>
          <w:tcPr>
            <w:tcW w:w="1843" w:type="dxa"/>
            <w:vAlign w:val="center"/>
          </w:tcPr>
          <w:p w:rsidR="006C10C6" w:rsidRPr="00F22215" w:rsidRDefault="006C10C6" w:rsidP="006C10C6">
            <w:pPr>
              <w:pStyle w:val="NormalWeb"/>
            </w:pPr>
            <w:r w:rsidRPr="00F22215">
              <w:t>Echelon</w:t>
            </w:r>
          </w:p>
        </w:tc>
        <w:tc>
          <w:tcPr>
            <w:tcW w:w="4613" w:type="dxa"/>
            <w:vAlign w:val="center"/>
          </w:tcPr>
          <w:p w:rsidR="006C10C6" w:rsidRPr="00F22215" w:rsidRDefault="006C10C6" w:rsidP="006C10C6">
            <w:pPr>
              <w:pStyle w:val="NormalWeb"/>
            </w:pPr>
            <w:r w:rsidRPr="00F22215">
              <w:t xml:space="preserve">Ancienneté conservée dans la limite de la durée d’échelon </w:t>
            </w:r>
          </w:p>
        </w:tc>
      </w:tr>
      <w:tr w:rsidR="00D921E6" w:rsidRPr="00F22215" w:rsidTr="00D31226">
        <w:tc>
          <w:tcPr>
            <w:tcW w:w="2900" w:type="dxa"/>
          </w:tcPr>
          <w:p w:rsidR="00D921E6" w:rsidRPr="00F22215" w:rsidRDefault="00D921E6" w:rsidP="00D31226">
            <w:pPr>
              <w:jc w:val="center"/>
              <w:rPr>
                <w:bCs/>
              </w:rPr>
            </w:pPr>
            <w:r w:rsidRPr="00F22215">
              <w:rPr>
                <w:bCs/>
              </w:rPr>
              <w:t>9</w:t>
            </w:r>
            <w:r w:rsidRPr="00F22215">
              <w:rPr>
                <w:bCs/>
                <w:vertAlign w:val="superscript"/>
              </w:rPr>
              <w:t>ème</w:t>
            </w:r>
            <w:r w:rsidRPr="00F22215">
              <w:rPr>
                <w:bCs/>
              </w:rPr>
              <w:t xml:space="preserve"> échelon</w:t>
            </w:r>
          </w:p>
        </w:tc>
        <w:tc>
          <w:tcPr>
            <w:tcW w:w="1843" w:type="dxa"/>
          </w:tcPr>
          <w:p w:rsidR="00D921E6" w:rsidRPr="00F22215" w:rsidRDefault="00D921E6" w:rsidP="00D31226">
            <w:pPr>
              <w:jc w:val="center"/>
              <w:rPr>
                <w:bCs/>
              </w:rPr>
            </w:pPr>
            <w:r w:rsidRPr="00F22215">
              <w:t>5</w:t>
            </w:r>
            <w:r w:rsidRPr="00F22215">
              <w:rPr>
                <w:vertAlign w:val="superscript"/>
              </w:rPr>
              <w:t>ème</w:t>
            </w:r>
            <w:r w:rsidRPr="00F22215">
              <w:t xml:space="preserve"> échelon</w:t>
            </w:r>
          </w:p>
        </w:tc>
        <w:tc>
          <w:tcPr>
            <w:tcW w:w="4613" w:type="dxa"/>
          </w:tcPr>
          <w:p w:rsidR="00D921E6" w:rsidRPr="00F22215" w:rsidRDefault="00D921E6" w:rsidP="00D31226">
            <w:pPr>
              <w:jc w:val="center"/>
              <w:rPr>
                <w:bCs/>
              </w:rPr>
            </w:pPr>
            <w:r w:rsidRPr="00F22215">
              <w:t>Ancienneté acquise</w:t>
            </w:r>
          </w:p>
        </w:tc>
      </w:tr>
      <w:tr w:rsidR="00D921E6" w:rsidRPr="00F22215" w:rsidTr="00556B1D">
        <w:tc>
          <w:tcPr>
            <w:tcW w:w="2900" w:type="dxa"/>
            <w:vAlign w:val="center"/>
          </w:tcPr>
          <w:p w:rsidR="00D921E6" w:rsidRPr="00F22215" w:rsidRDefault="00D921E6" w:rsidP="00D31226">
            <w:pPr>
              <w:jc w:val="center"/>
            </w:pPr>
            <w:r w:rsidRPr="00F22215">
              <w:t>8</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4</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Ancienneté acquise</w:t>
            </w:r>
          </w:p>
        </w:tc>
      </w:tr>
      <w:tr w:rsidR="00D921E6" w:rsidRPr="00F22215" w:rsidTr="00556B1D">
        <w:tc>
          <w:tcPr>
            <w:tcW w:w="2900" w:type="dxa"/>
            <w:vAlign w:val="center"/>
          </w:tcPr>
          <w:p w:rsidR="00D921E6" w:rsidRPr="00F22215" w:rsidRDefault="00D921E6" w:rsidP="00D31226">
            <w:pPr>
              <w:jc w:val="center"/>
            </w:pPr>
            <w:r w:rsidRPr="00F22215">
              <w:t>7</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3</w:t>
            </w:r>
            <w:r w:rsidRPr="00F22215">
              <w:rPr>
                <w:vertAlign w:val="superscript"/>
              </w:rPr>
              <w:t>ème</w:t>
            </w:r>
            <w:r w:rsidRPr="00F22215">
              <w:t xml:space="preserve"> échelon</w:t>
            </w:r>
          </w:p>
        </w:tc>
        <w:tc>
          <w:tcPr>
            <w:tcW w:w="4613" w:type="dxa"/>
            <w:vAlign w:val="center"/>
          </w:tcPr>
          <w:p w:rsidR="00D921E6" w:rsidRPr="00F22215" w:rsidRDefault="00903545" w:rsidP="00D31226">
            <w:pPr>
              <w:jc w:val="center"/>
            </w:pPr>
            <w:r w:rsidRPr="00F22215">
              <w:t xml:space="preserve">5/6 </w:t>
            </w:r>
            <w:r w:rsidR="00D921E6" w:rsidRPr="00F22215">
              <w:t xml:space="preserve">Ancienneté acquise </w:t>
            </w:r>
          </w:p>
        </w:tc>
      </w:tr>
      <w:tr w:rsidR="00D921E6" w:rsidRPr="00F22215" w:rsidTr="00556B1D">
        <w:tc>
          <w:tcPr>
            <w:tcW w:w="2900" w:type="dxa"/>
            <w:vAlign w:val="center"/>
          </w:tcPr>
          <w:p w:rsidR="00D921E6" w:rsidRPr="00F22215" w:rsidRDefault="00D921E6" w:rsidP="00D31226">
            <w:pPr>
              <w:jc w:val="center"/>
            </w:pPr>
            <w:r w:rsidRPr="00F22215">
              <w:t>6</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2</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2/3 Ancienneté acquise</w:t>
            </w:r>
          </w:p>
        </w:tc>
      </w:tr>
      <w:tr w:rsidR="00D921E6" w:rsidRPr="00F22215" w:rsidTr="00556B1D">
        <w:tc>
          <w:tcPr>
            <w:tcW w:w="2900" w:type="dxa"/>
            <w:vAlign w:val="center"/>
          </w:tcPr>
          <w:p w:rsidR="00D921E6" w:rsidRPr="00F22215" w:rsidRDefault="00D921E6" w:rsidP="00D31226">
            <w:pPr>
              <w:jc w:val="center"/>
            </w:pPr>
            <w:r w:rsidRPr="00F22215">
              <w:t>5</w:t>
            </w:r>
            <w:r w:rsidRPr="00F22215">
              <w:rPr>
                <w:vertAlign w:val="superscript"/>
              </w:rPr>
              <w:t>ème</w:t>
            </w:r>
            <w:r w:rsidRPr="00F22215">
              <w:t xml:space="preserve"> échelon à partir d ‘un an</w:t>
            </w:r>
          </w:p>
        </w:tc>
        <w:tc>
          <w:tcPr>
            <w:tcW w:w="1843" w:type="dxa"/>
            <w:vAlign w:val="center"/>
          </w:tcPr>
          <w:p w:rsidR="00D921E6" w:rsidRPr="00F22215" w:rsidRDefault="00D921E6" w:rsidP="00D31226">
            <w:pPr>
              <w:jc w:val="center"/>
            </w:pPr>
            <w:r w:rsidRPr="00F22215">
              <w:t>1</w:t>
            </w:r>
            <w:r w:rsidRPr="00F22215">
              <w:rPr>
                <w:vertAlign w:val="superscript"/>
              </w:rPr>
              <w:t>er</w:t>
            </w:r>
            <w:r w:rsidRPr="00F22215">
              <w:t xml:space="preserve"> échelon</w:t>
            </w:r>
          </w:p>
        </w:tc>
        <w:tc>
          <w:tcPr>
            <w:tcW w:w="4613" w:type="dxa"/>
            <w:vAlign w:val="center"/>
          </w:tcPr>
          <w:p w:rsidR="00D921E6" w:rsidRPr="00F22215" w:rsidRDefault="00D921E6" w:rsidP="00D31226">
            <w:pPr>
              <w:jc w:val="center"/>
            </w:pPr>
            <w:r w:rsidRPr="00F22215">
              <w:t>Ancienneté acquise au-delà d’un an</w:t>
            </w:r>
          </w:p>
        </w:tc>
      </w:tr>
    </w:tbl>
    <w:p w:rsidR="006C10C6" w:rsidRPr="00F22215" w:rsidRDefault="006C10C6" w:rsidP="006C10C6">
      <w:pPr>
        <w:pStyle w:val="SNArticle"/>
      </w:pPr>
      <w:r w:rsidRPr="00F22215">
        <w:t xml:space="preserve">Article </w:t>
      </w:r>
      <w:r w:rsidR="00543053" w:rsidRPr="00F22215">
        <w:t>118</w:t>
      </w:r>
    </w:p>
    <w:p w:rsidR="006C10C6" w:rsidRPr="00F22215" w:rsidRDefault="006C10C6" w:rsidP="006C10C6">
      <w:pPr>
        <w:pStyle w:val="NormalWeb"/>
      </w:pPr>
      <w:r w:rsidRPr="00F22215">
        <w:t xml:space="preserve">L’article 28 du </w:t>
      </w:r>
      <w:r w:rsidR="002952A6" w:rsidRPr="00F22215">
        <w:t xml:space="preserve">même </w:t>
      </w:r>
      <w:r w:rsidRPr="00F22215">
        <w:t>décret est remplacé par les dispositions suivantes :</w:t>
      </w:r>
    </w:p>
    <w:p w:rsidR="006C10C6" w:rsidRPr="00F22215" w:rsidRDefault="006C10C6" w:rsidP="005055D2">
      <w:pPr>
        <w:spacing w:before="120" w:after="120"/>
        <w:jc w:val="both"/>
        <w:rPr>
          <w:i/>
        </w:rPr>
      </w:pPr>
      <w:r w:rsidRPr="00F22215">
        <w:rPr>
          <w:i/>
        </w:rPr>
        <w:t>« Art. 28 : La durée d</w:t>
      </w:r>
      <w:r w:rsidR="00B01BD9" w:rsidRPr="00F22215">
        <w:rPr>
          <w:i/>
        </w:rPr>
        <w:t>u</w:t>
      </w:r>
      <w:r w:rsidRPr="00F22215">
        <w:rPr>
          <w:i/>
        </w:rPr>
        <w:t xml:space="preserve"> temps passé dans chacun des échelons des grades </w:t>
      </w:r>
      <w:r w:rsidR="0084784E" w:rsidRPr="00F22215">
        <w:rPr>
          <w:i/>
        </w:rPr>
        <w:t>du corps des ingénieurs</w:t>
      </w:r>
      <w:r w:rsidRPr="00F22215">
        <w:rPr>
          <w:i/>
        </w:rPr>
        <w:t xml:space="preserve"> des travaux publics de l’Etat </w:t>
      </w:r>
      <w:r w:rsidR="00B01BD9" w:rsidRPr="00F22215">
        <w:rPr>
          <w:i/>
        </w:rPr>
        <w:t>est fixée</w:t>
      </w:r>
      <w:r w:rsidRPr="00F22215">
        <w:rPr>
          <w:i/>
        </w:rPr>
        <w:t xml:space="preserv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DUREE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ind w:left="-163"/>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BF48A9"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556B1D">
            <w:pPr>
              <w:widowControl w:val="0"/>
              <w:autoSpaceDE w:val="0"/>
              <w:autoSpaceDN w:val="0"/>
              <w:adjustRightInd w:val="0"/>
              <w:rPr>
                <w:rFonts w:ascii="Arial" w:hAnsi="Arial" w:cs="Arial"/>
              </w:rPr>
            </w:pPr>
          </w:p>
        </w:tc>
      </w:tr>
      <w:tr w:rsidR="00BF48A9"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556B1D">
            <w:pPr>
              <w:widowControl w:val="0"/>
              <w:autoSpaceDE w:val="0"/>
              <w:autoSpaceDN w:val="0"/>
              <w:adjustRightInd w:val="0"/>
              <w:rPr>
                <w:rFonts w:ascii="Arial" w:hAnsi="Arial" w:cs="Arial"/>
              </w:rPr>
            </w:pPr>
          </w:p>
        </w:tc>
      </w:tr>
      <w:tr w:rsidR="00BF48A9"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556B1D">
            <w:pPr>
              <w:widowControl w:val="0"/>
              <w:autoSpaceDE w:val="0"/>
              <w:autoSpaceDN w:val="0"/>
              <w:adjustRightInd w:val="0"/>
              <w:rPr>
                <w:rFonts w:ascii="Arial" w:hAnsi="Arial" w:cs="Arial"/>
              </w:rPr>
            </w:pPr>
          </w:p>
        </w:tc>
      </w:tr>
      <w:tr w:rsidR="00BF48A9"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B21A28" w:rsidP="006C10C6">
            <w:pPr>
              <w:pStyle w:val="Corpsdetexte"/>
              <w:jc w:val="left"/>
              <w:rPr>
                <w:bCs/>
              </w:rPr>
            </w:pPr>
            <w:r w:rsidRPr="00F22215">
              <w:t>8</w:t>
            </w:r>
            <w:r w:rsidR="006C10C6" w:rsidRPr="00F22215">
              <w:rPr>
                <w:vertAlign w:val="superscript"/>
              </w:rPr>
              <w:t>ème</w:t>
            </w:r>
            <w:r w:rsidR="006C10C6"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B21A28"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3 ans</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3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3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3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2 ans 6 mois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2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4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4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4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lastRenderedPageBreak/>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4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3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2 ans 6 mois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2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2 ans </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r w:rsidR="006C10C6" w:rsidRPr="00F22215" w:rsidTr="00556B1D">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C10C6" w:rsidRPr="00F22215" w:rsidRDefault="006C10C6" w:rsidP="00556B1D">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6C10C6" w:rsidRPr="00F22215" w:rsidRDefault="006C10C6" w:rsidP="00556B1D">
            <w:pPr>
              <w:pStyle w:val="Corpsdetexte"/>
              <w:jc w:val="center"/>
              <w:rPr>
                <w:bCs/>
              </w:rPr>
            </w:pPr>
            <w:r w:rsidRPr="00F22215">
              <w:rPr>
                <w:bCs/>
              </w:rPr>
              <w:t>1 an 6 mois</w:t>
            </w:r>
          </w:p>
        </w:tc>
        <w:tc>
          <w:tcPr>
            <w:tcW w:w="30" w:type="dxa"/>
            <w:tcBorders>
              <w:top w:val="nil"/>
              <w:left w:val="nil"/>
              <w:bottom w:val="nil"/>
              <w:right w:val="nil"/>
            </w:tcBorders>
          </w:tcPr>
          <w:p w:rsidR="006C10C6" w:rsidRPr="00F22215" w:rsidRDefault="006C10C6" w:rsidP="00556B1D">
            <w:pPr>
              <w:widowControl w:val="0"/>
              <w:autoSpaceDE w:val="0"/>
              <w:autoSpaceDN w:val="0"/>
              <w:adjustRightInd w:val="0"/>
              <w:rPr>
                <w:rFonts w:ascii="Arial" w:hAnsi="Arial" w:cs="Arial"/>
              </w:rPr>
            </w:pPr>
          </w:p>
        </w:tc>
      </w:tr>
    </w:tbl>
    <w:p w:rsidR="006C10C6" w:rsidRPr="00F22215" w:rsidRDefault="006C10C6" w:rsidP="006C10C6">
      <w:pPr>
        <w:pStyle w:val="SNArticle"/>
        <w:rPr>
          <w:bCs/>
          <w:iCs/>
        </w:rPr>
      </w:pPr>
      <w:r w:rsidRPr="00F22215">
        <w:rPr>
          <w:bCs/>
          <w:iCs/>
        </w:rPr>
        <w:t>Chapitre III</w:t>
      </w:r>
    </w:p>
    <w:p w:rsidR="006C10C6" w:rsidRPr="00F22215" w:rsidRDefault="006C10C6" w:rsidP="006C10C6">
      <w:pPr>
        <w:pStyle w:val="SNArticle"/>
        <w:rPr>
          <w:bCs/>
          <w:iCs/>
        </w:rPr>
      </w:pPr>
      <w:r w:rsidRPr="00F22215">
        <w:rPr>
          <w:bCs/>
          <w:iCs/>
        </w:rPr>
        <w:t xml:space="preserve">Dispositions transitoires </w:t>
      </w:r>
    </w:p>
    <w:p w:rsidR="00030799" w:rsidRPr="00F22215" w:rsidRDefault="00030799" w:rsidP="00030799">
      <w:pPr>
        <w:pStyle w:val="SNArticle"/>
      </w:pPr>
      <w:r w:rsidRPr="00F22215">
        <w:t xml:space="preserve">Article </w:t>
      </w:r>
      <w:r w:rsidR="00543053" w:rsidRPr="00F22215">
        <w:t>119</w:t>
      </w:r>
    </w:p>
    <w:p w:rsidR="00C07E04" w:rsidRPr="00F22215" w:rsidRDefault="00D870CC" w:rsidP="00C07E04">
      <w:pPr>
        <w:pStyle w:val="Corpsdetexte"/>
        <w:spacing w:before="120"/>
      </w:pPr>
      <w:r w:rsidRPr="00F22215">
        <w:t xml:space="preserve">I. </w:t>
      </w:r>
      <w:r w:rsidR="00C07E04" w:rsidRPr="00F22215">
        <w:t>Les ingénieurs des travaux publics de l’Etat ainsi que les fonctionnaires détachés dans ce corps sont reclassés, au 1</w:t>
      </w:r>
      <w:r w:rsidR="00C07E04" w:rsidRPr="00F22215">
        <w:rPr>
          <w:vertAlign w:val="superscript"/>
        </w:rPr>
        <w:t>er</w:t>
      </w:r>
      <w:r w:rsidR="00C07E04" w:rsidRPr="00F22215">
        <w:t xml:space="preserve"> janvier 2017, conformément au tableau de correspondance suivant :</w:t>
      </w:r>
    </w:p>
    <w:tbl>
      <w:tblPr>
        <w:tblStyle w:val="Grilledutableau"/>
        <w:tblW w:w="9214" w:type="dxa"/>
        <w:tblInd w:w="108" w:type="dxa"/>
        <w:tblLook w:val="04A0" w:firstRow="1" w:lastRow="0" w:firstColumn="1" w:lastColumn="0" w:noHBand="0" w:noVBand="1"/>
      </w:tblPr>
      <w:tblGrid>
        <w:gridCol w:w="1843"/>
        <w:gridCol w:w="1843"/>
        <w:gridCol w:w="5528"/>
      </w:tblGrid>
      <w:tr w:rsidR="00C07E04" w:rsidRPr="00F22215" w:rsidTr="00AB50C2">
        <w:tc>
          <w:tcPr>
            <w:tcW w:w="1843" w:type="dxa"/>
            <w:tcBorders>
              <w:top w:val="single" w:sz="4" w:space="0" w:color="auto"/>
            </w:tcBorders>
            <w:hideMark/>
          </w:tcPr>
          <w:p w:rsidR="00C07E04" w:rsidRPr="00F22215" w:rsidRDefault="00C07E04" w:rsidP="00C07E04">
            <w:pPr>
              <w:jc w:val="center"/>
              <w:rPr>
                <w:bCs/>
              </w:rPr>
            </w:pPr>
            <w:r w:rsidRPr="00F22215">
              <w:rPr>
                <w:bCs/>
              </w:rPr>
              <w:t>Situation dans le grade d’ingénieur</w:t>
            </w:r>
          </w:p>
        </w:tc>
        <w:tc>
          <w:tcPr>
            <w:tcW w:w="1843" w:type="dxa"/>
            <w:tcBorders>
              <w:top w:val="single" w:sz="4" w:space="0" w:color="auto"/>
            </w:tcBorders>
            <w:hideMark/>
          </w:tcPr>
          <w:p w:rsidR="00C07E04" w:rsidRPr="00F22215" w:rsidRDefault="00C07E04" w:rsidP="00556B1D">
            <w:pPr>
              <w:jc w:val="center"/>
              <w:rPr>
                <w:bCs/>
              </w:rPr>
            </w:pPr>
            <w:r w:rsidRPr="00F22215">
              <w:rPr>
                <w:bCs/>
              </w:rPr>
              <w:t>situation</w:t>
            </w:r>
          </w:p>
          <w:p w:rsidR="00C07E04" w:rsidRPr="00F22215" w:rsidRDefault="00C07E04" w:rsidP="00C07E04">
            <w:pPr>
              <w:jc w:val="center"/>
              <w:rPr>
                <w:bCs/>
              </w:rPr>
            </w:pPr>
            <w:r w:rsidRPr="00F22215">
              <w:rPr>
                <w:bCs/>
              </w:rPr>
              <w:t xml:space="preserve">dans le grade d’ingénieur </w:t>
            </w:r>
          </w:p>
        </w:tc>
        <w:tc>
          <w:tcPr>
            <w:tcW w:w="5528" w:type="dxa"/>
            <w:tcBorders>
              <w:top w:val="single" w:sz="4" w:space="0" w:color="auto"/>
            </w:tcBorders>
            <w:hideMark/>
          </w:tcPr>
          <w:p w:rsidR="00C07E04" w:rsidRPr="00F22215" w:rsidRDefault="00C07E04" w:rsidP="00556B1D">
            <w:pPr>
              <w:jc w:val="center"/>
              <w:rPr>
                <w:bCs/>
              </w:rPr>
            </w:pPr>
            <w:r w:rsidRPr="00F22215">
              <w:rPr>
                <w:bCs/>
              </w:rPr>
              <w:t>Ancienneté conservée dans la limite de la durée d’échelon</w:t>
            </w:r>
          </w:p>
        </w:tc>
      </w:tr>
      <w:tr w:rsidR="00C07E04" w:rsidRPr="00F22215" w:rsidTr="00AB50C2">
        <w:tc>
          <w:tcPr>
            <w:tcW w:w="1843" w:type="dxa"/>
            <w:vAlign w:val="center"/>
          </w:tcPr>
          <w:p w:rsidR="00C07E04" w:rsidRPr="00F22215" w:rsidRDefault="00C07E04" w:rsidP="00556B1D">
            <w:pPr>
              <w:jc w:val="center"/>
            </w:pPr>
            <w:r w:rsidRPr="00F22215">
              <w:t>11</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10</w:t>
            </w:r>
            <w:r w:rsidRPr="00F22215">
              <w:rPr>
                <w:vertAlign w:val="superscript"/>
              </w:rPr>
              <w:t>ème</w:t>
            </w:r>
            <w:r w:rsidRPr="00F22215">
              <w:t xml:space="preserve"> échelon</w:t>
            </w:r>
          </w:p>
        </w:tc>
        <w:tc>
          <w:tcPr>
            <w:tcW w:w="5528" w:type="dxa"/>
            <w:vAlign w:val="center"/>
          </w:tcPr>
          <w:p w:rsidR="00C07E04" w:rsidRPr="00F22215" w:rsidRDefault="00C07E04" w:rsidP="00556B1D">
            <w:pPr>
              <w:jc w:val="center"/>
            </w:pPr>
            <w:r w:rsidRPr="00F22215">
              <w:t>Ancienneté acquise</w:t>
            </w:r>
          </w:p>
        </w:tc>
      </w:tr>
      <w:tr w:rsidR="00C07E04" w:rsidRPr="00F22215" w:rsidTr="00AB50C2">
        <w:tc>
          <w:tcPr>
            <w:tcW w:w="1843" w:type="dxa"/>
            <w:vAlign w:val="center"/>
          </w:tcPr>
          <w:p w:rsidR="00C07E04" w:rsidRPr="00F22215" w:rsidRDefault="00C07E04" w:rsidP="00556B1D">
            <w:pPr>
              <w:jc w:val="center"/>
            </w:pPr>
            <w:r w:rsidRPr="00F22215">
              <w:t>10</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9</w:t>
            </w:r>
            <w:r w:rsidRPr="00F22215">
              <w:rPr>
                <w:vertAlign w:val="superscript"/>
              </w:rPr>
              <w:t>ème</w:t>
            </w:r>
            <w:r w:rsidRPr="00F22215">
              <w:t xml:space="preserve"> échelon</w:t>
            </w:r>
          </w:p>
        </w:tc>
        <w:tc>
          <w:tcPr>
            <w:tcW w:w="5528" w:type="dxa"/>
            <w:vAlign w:val="center"/>
          </w:tcPr>
          <w:p w:rsidR="00C07E04" w:rsidRPr="00F22215" w:rsidRDefault="00C07E04" w:rsidP="00556B1D">
            <w:pPr>
              <w:jc w:val="center"/>
            </w:pPr>
            <w:r w:rsidRPr="00F22215">
              <w:t>Ancienneté acquise</w:t>
            </w:r>
          </w:p>
        </w:tc>
      </w:tr>
      <w:tr w:rsidR="00C07E04" w:rsidRPr="00F22215" w:rsidTr="00AB50C2">
        <w:tc>
          <w:tcPr>
            <w:tcW w:w="1843" w:type="dxa"/>
            <w:vAlign w:val="center"/>
          </w:tcPr>
          <w:p w:rsidR="00C07E04" w:rsidRPr="00F22215" w:rsidRDefault="00C07E04" w:rsidP="00556B1D">
            <w:pPr>
              <w:jc w:val="center"/>
            </w:pPr>
            <w:r w:rsidRPr="00F22215">
              <w:t>9</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8</w:t>
            </w:r>
            <w:r w:rsidRPr="00F22215">
              <w:rPr>
                <w:vertAlign w:val="superscript"/>
              </w:rPr>
              <w:t>ème</w:t>
            </w:r>
            <w:r w:rsidRPr="00F22215">
              <w:t xml:space="preserve"> échelon</w:t>
            </w:r>
          </w:p>
        </w:tc>
        <w:tc>
          <w:tcPr>
            <w:tcW w:w="5528" w:type="dxa"/>
            <w:vAlign w:val="center"/>
          </w:tcPr>
          <w:p w:rsidR="00C07E04" w:rsidRPr="00F22215" w:rsidRDefault="00C07E04" w:rsidP="00556B1D">
            <w:pPr>
              <w:jc w:val="center"/>
            </w:pPr>
            <w:r w:rsidRPr="00F22215">
              <w:t xml:space="preserve">Ancienneté acquise </w:t>
            </w:r>
          </w:p>
        </w:tc>
      </w:tr>
      <w:tr w:rsidR="00C07E04" w:rsidRPr="00F22215" w:rsidTr="00AB50C2">
        <w:tc>
          <w:tcPr>
            <w:tcW w:w="1843" w:type="dxa"/>
            <w:vAlign w:val="center"/>
          </w:tcPr>
          <w:p w:rsidR="00C07E04" w:rsidRPr="00F22215" w:rsidRDefault="00C07E04" w:rsidP="00556B1D">
            <w:pPr>
              <w:jc w:val="center"/>
            </w:pPr>
            <w:r w:rsidRPr="00F22215">
              <w:t>8</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7</w:t>
            </w:r>
            <w:r w:rsidRPr="00F22215">
              <w:rPr>
                <w:vertAlign w:val="superscript"/>
              </w:rPr>
              <w:t>ème</w:t>
            </w:r>
            <w:r w:rsidRPr="00F22215">
              <w:t xml:space="preserve"> échelon</w:t>
            </w:r>
          </w:p>
        </w:tc>
        <w:tc>
          <w:tcPr>
            <w:tcW w:w="5528" w:type="dxa"/>
            <w:vAlign w:val="center"/>
          </w:tcPr>
          <w:p w:rsidR="00C07E04" w:rsidRPr="00F22215" w:rsidRDefault="00C07E04" w:rsidP="00556B1D">
            <w:pPr>
              <w:jc w:val="center"/>
            </w:pPr>
            <w:r w:rsidRPr="00F22215">
              <w:t>Ancienneté acquise</w:t>
            </w:r>
          </w:p>
        </w:tc>
      </w:tr>
      <w:tr w:rsidR="00C07E04" w:rsidRPr="00F22215" w:rsidTr="00AB50C2">
        <w:tc>
          <w:tcPr>
            <w:tcW w:w="1843" w:type="dxa"/>
            <w:vAlign w:val="center"/>
          </w:tcPr>
          <w:p w:rsidR="00C07E04" w:rsidRPr="00F22215" w:rsidRDefault="00C07E04" w:rsidP="00556B1D">
            <w:pPr>
              <w:jc w:val="center"/>
            </w:pPr>
            <w:r w:rsidRPr="00F22215">
              <w:t>7</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6</w:t>
            </w:r>
            <w:r w:rsidRPr="00F22215">
              <w:rPr>
                <w:vertAlign w:val="superscript"/>
              </w:rPr>
              <w:t>ème</w:t>
            </w:r>
            <w:r w:rsidRPr="00F22215">
              <w:t xml:space="preserve"> échelon</w:t>
            </w:r>
          </w:p>
        </w:tc>
        <w:tc>
          <w:tcPr>
            <w:tcW w:w="5528" w:type="dxa"/>
            <w:vAlign w:val="center"/>
          </w:tcPr>
          <w:p w:rsidR="00C07E04" w:rsidRPr="00F22215" w:rsidRDefault="00C07E04" w:rsidP="00556B1D">
            <w:pPr>
              <w:jc w:val="center"/>
            </w:pPr>
            <w:r w:rsidRPr="00F22215">
              <w:t xml:space="preserve">Ancienneté acquise </w:t>
            </w:r>
          </w:p>
        </w:tc>
      </w:tr>
      <w:tr w:rsidR="00C07E04" w:rsidRPr="00F22215" w:rsidTr="00AB50C2">
        <w:tc>
          <w:tcPr>
            <w:tcW w:w="1843" w:type="dxa"/>
            <w:vAlign w:val="center"/>
          </w:tcPr>
          <w:p w:rsidR="00C07E04" w:rsidRPr="00F22215" w:rsidRDefault="00C07E04" w:rsidP="00556B1D">
            <w:pPr>
              <w:jc w:val="center"/>
            </w:pPr>
            <w:r w:rsidRPr="00F22215">
              <w:t>6</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5</w:t>
            </w:r>
            <w:r w:rsidRPr="00F22215">
              <w:rPr>
                <w:vertAlign w:val="superscript"/>
              </w:rPr>
              <w:t>ème</w:t>
            </w:r>
            <w:r w:rsidRPr="00F22215">
              <w:t xml:space="preserve"> échelon</w:t>
            </w:r>
          </w:p>
        </w:tc>
        <w:tc>
          <w:tcPr>
            <w:tcW w:w="5528" w:type="dxa"/>
            <w:vAlign w:val="center"/>
          </w:tcPr>
          <w:p w:rsidR="00C07E04" w:rsidRPr="00F22215" w:rsidRDefault="00C07E04" w:rsidP="00556B1D">
            <w:pPr>
              <w:jc w:val="center"/>
            </w:pPr>
            <w:r w:rsidRPr="00F22215">
              <w:t>Ancienneté acquise</w:t>
            </w:r>
          </w:p>
        </w:tc>
      </w:tr>
      <w:tr w:rsidR="00C07E04" w:rsidRPr="00F22215" w:rsidTr="00AB50C2">
        <w:tc>
          <w:tcPr>
            <w:tcW w:w="1843" w:type="dxa"/>
            <w:vAlign w:val="center"/>
          </w:tcPr>
          <w:p w:rsidR="00C07E04" w:rsidRPr="00F22215" w:rsidRDefault="00C07E04" w:rsidP="00556B1D">
            <w:pPr>
              <w:jc w:val="center"/>
            </w:pPr>
            <w:r w:rsidRPr="00F22215">
              <w:t>5</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4</w:t>
            </w:r>
            <w:r w:rsidRPr="00F22215">
              <w:rPr>
                <w:vertAlign w:val="superscript"/>
              </w:rPr>
              <w:t>ème</w:t>
            </w:r>
            <w:r w:rsidRPr="00F22215">
              <w:t xml:space="preserve"> échelon</w:t>
            </w:r>
          </w:p>
        </w:tc>
        <w:tc>
          <w:tcPr>
            <w:tcW w:w="5528" w:type="dxa"/>
            <w:vAlign w:val="center"/>
          </w:tcPr>
          <w:p w:rsidR="00C07E04" w:rsidRPr="00F22215" w:rsidRDefault="00C07E04" w:rsidP="00556B1D">
            <w:pPr>
              <w:jc w:val="center"/>
            </w:pPr>
            <w:r w:rsidRPr="00F22215">
              <w:t>Ancienneté acquise</w:t>
            </w:r>
          </w:p>
        </w:tc>
      </w:tr>
      <w:tr w:rsidR="00C07E04" w:rsidRPr="00F22215" w:rsidTr="00AB50C2">
        <w:tc>
          <w:tcPr>
            <w:tcW w:w="1843" w:type="dxa"/>
            <w:vAlign w:val="center"/>
          </w:tcPr>
          <w:p w:rsidR="00C07E04" w:rsidRPr="00F22215" w:rsidRDefault="00C07E04" w:rsidP="00556B1D">
            <w:pPr>
              <w:jc w:val="center"/>
            </w:pPr>
            <w:r w:rsidRPr="00F22215">
              <w:t>4</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3</w:t>
            </w:r>
            <w:r w:rsidRPr="00F22215">
              <w:rPr>
                <w:vertAlign w:val="superscript"/>
              </w:rPr>
              <w:t>ème</w:t>
            </w:r>
            <w:r w:rsidRPr="00F22215">
              <w:t xml:space="preserve"> échelon</w:t>
            </w:r>
          </w:p>
        </w:tc>
        <w:tc>
          <w:tcPr>
            <w:tcW w:w="5528" w:type="dxa"/>
            <w:vAlign w:val="center"/>
          </w:tcPr>
          <w:p w:rsidR="00C07E04" w:rsidRPr="00F22215" w:rsidRDefault="00C07E04" w:rsidP="00556B1D">
            <w:pPr>
              <w:jc w:val="center"/>
            </w:pPr>
            <w:r w:rsidRPr="00F22215">
              <w:t>Ancienneté acquise</w:t>
            </w:r>
          </w:p>
        </w:tc>
      </w:tr>
      <w:tr w:rsidR="00C07E04" w:rsidRPr="00F22215" w:rsidTr="00AB50C2">
        <w:tc>
          <w:tcPr>
            <w:tcW w:w="1843" w:type="dxa"/>
            <w:vAlign w:val="center"/>
          </w:tcPr>
          <w:p w:rsidR="00C07E04" w:rsidRPr="00F22215" w:rsidRDefault="00C07E04" w:rsidP="00556B1D">
            <w:pPr>
              <w:jc w:val="center"/>
            </w:pPr>
            <w:r w:rsidRPr="00F22215">
              <w:t>3</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2</w:t>
            </w:r>
            <w:r w:rsidRPr="00F22215">
              <w:rPr>
                <w:vertAlign w:val="superscript"/>
              </w:rPr>
              <w:t>ème</w:t>
            </w:r>
            <w:r w:rsidRPr="00F22215">
              <w:t xml:space="preserve"> échelon </w:t>
            </w:r>
          </w:p>
        </w:tc>
        <w:tc>
          <w:tcPr>
            <w:tcW w:w="5528" w:type="dxa"/>
            <w:vAlign w:val="center"/>
          </w:tcPr>
          <w:p w:rsidR="00C07E04" w:rsidRPr="00F22215" w:rsidRDefault="00C07E04" w:rsidP="00556B1D">
            <w:pPr>
              <w:jc w:val="center"/>
            </w:pPr>
            <w:r w:rsidRPr="00F22215">
              <w:t>4/3 Ancienneté acquise</w:t>
            </w:r>
          </w:p>
        </w:tc>
      </w:tr>
      <w:tr w:rsidR="00C07E04" w:rsidRPr="00F22215" w:rsidTr="00AB50C2">
        <w:tc>
          <w:tcPr>
            <w:tcW w:w="1843" w:type="dxa"/>
            <w:vAlign w:val="center"/>
          </w:tcPr>
          <w:p w:rsidR="00C07E04" w:rsidRPr="00F22215" w:rsidRDefault="00C07E04" w:rsidP="00556B1D">
            <w:pPr>
              <w:jc w:val="center"/>
            </w:pPr>
            <w:r w:rsidRPr="00F22215">
              <w:t>2</w:t>
            </w:r>
            <w:r w:rsidRPr="00F22215">
              <w:rPr>
                <w:vertAlign w:val="superscript"/>
              </w:rPr>
              <w:t>ème</w:t>
            </w:r>
            <w:r w:rsidRPr="00F22215">
              <w:t xml:space="preserve"> échelon</w:t>
            </w:r>
          </w:p>
        </w:tc>
        <w:tc>
          <w:tcPr>
            <w:tcW w:w="1843" w:type="dxa"/>
            <w:vAlign w:val="center"/>
          </w:tcPr>
          <w:p w:rsidR="00C07E04" w:rsidRPr="00F22215" w:rsidRDefault="00C07E04" w:rsidP="00556B1D">
            <w:pPr>
              <w:jc w:val="center"/>
            </w:pPr>
            <w:r w:rsidRPr="00F22215">
              <w:t>2</w:t>
            </w:r>
            <w:r w:rsidRPr="00F22215">
              <w:rPr>
                <w:vertAlign w:val="superscript"/>
              </w:rPr>
              <w:t>ème</w:t>
            </w:r>
            <w:r w:rsidRPr="00F22215">
              <w:t xml:space="preserve"> échelon </w:t>
            </w:r>
          </w:p>
        </w:tc>
        <w:tc>
          <w:tcPr>
            <w:tcW w:w="5528" w:type="dxa"/>
            <w:vAlign w:val="center"/>
          </w:tcPr>
          <w:p w:rsidR="00C07E04" w:rsidRPr="00F22215" w:rsidRDefault="00C07E04" w:rsidP="00556B1D">
            <w:pPr>
              <w:jc w:val="center"/>
            </w:pPr>
            <w:r w:rsidRPr="00F22215">
              <w:t xml:space="preserve">Sans ancienneté </w:t>
            </w:r>
          </w:p>
        </w:tc>
      </w:tr>
      <w:tr w:rsidR="00C07E04" w:rsidRPr="00F22215" w:rsidTr="00AB50C2">
        <w:tc>
          <w:tcPr>
            <w:tcW w:w="1843" w:type="dxa"/>
            <w:tcBorders>
              <w:bottom w:val="single" w:sz="4" w:space="0" w:color="auto"/>
            </w:tcBorders>
            <w:vAlign w:val="center"/>
          </w:tcPr>
          <w:p w:rsidR="00C07E04" w:rsidRPr="00F22215" w:rsidRDefault="00C07E04" w:rsidP="00556B1D">
            <w:pPr>
              <w:jc w:val="center"/>
            </w:pPr>
            <w:r w:rsidRPr="00F22215">
              <w:t>1</w:t>
            </w:r>
            <w:r w:rsidRPr="00F22215">
              <w:rPr>
                <w:vertAlign w:val="superscript"/>
              </w:rPr>
              <w:t>er</w:t>
            </w:r>
            <w:r w:rsidRPr="00F22215">
              <w:t xml:space="preserve"> échelon</w:t>
            </w:r>
          </w:p>
        </w:tc>
        <w:tc>
          <w:tcPr>
            <w:tcW w:w="1843" w:type="dxa"/>
            <w:tcBorders>
              <w:bottom w:val="single" w:sz="4" w:space="0" w:color="auto"/>
            </w:tcBorders>
            <w:vAlign w:val="center"/>
          </w:tcPr>
          <w:p w:rsidR="00C07E04" w:rsidRPr="00F22215" w:rsidRDefault="00C07E04" w:rsidP="00556B1D">
            <w:pPr>
              <w:jc w:val="center"/>
            </w:pPr>
            <w:r w:rsidRPr="00F22215">
              <w:t>1</w:t>
            </w:r>
            <w:r w:rsidRPr="00F22215">
              <w:rPr>
                <w:vertAlign w:val="superscript"/>
              </w:rPr>
              <w:t>er</w:t>
            </w:r>
            <w:r w:rsidRPr="00F22215">
              <w:t xml:space="preserve"> échelon</w:t>
            </w:r>
          </w:p>
        </w:tc>
        <w:tc>
          <w:tcPr>
            <w:tcW w:w="5528" w:type="dxa"/>
            <w:tcBorders>
              <w:bottom w:val="single" w:sz="4" w:space="0" w:color="auto"/>
            </w:tcBorders>
            <w:vAlign w:val="center"/>
          </w:tcPr>
          <w:p w:rsidR="00C07E04" w:rsidRPr="00F22215" w:rsidRDefault="00C07E04" w:rsidP="00556B1D">
            <w:pPr>
              <w:jc w:val="center"/>
            </w:pPr>
            <w:r w:rsidRPr="00F22215">
              <w:t>Ancienneté acquise</w:t>
            </w:r>
          </w:p>
        </w:tc>
      </w:tr>
      <w:tr w:rsidR="00C07E04" w:rsidRPr="00F22215" w:rsidTr="00AB50C2">
        <w:tc>
          <w:tcPr>
            <w:tcW w:w="1843" w:type="dxa"/>
            <w:tcBorders>
              <w:top w:val="single" w:sz="4" w:space="0" w:color="auto"/>
            </w:tcBorders>
            <w:hideMark/>
          </w:tcPr>
          <w:p w:rsidR="00C07E04" w:rsidRPr="00F22215" w:rsidRDefault="00C07E04" w:rsidP="00C07E04">
            <w:pPr>
              <w:jc w:val="center"/>
              <w:rPr>
                <w:bCs/>
              </w:rPr>
            </w:pPr>
            <w:r w:rsidRPr="00F22215">
              <w:rPr>
                <w:bCs/>
              </w:rPr>
              <w:t>Situation dans le grade d’ingénieur divisionnaire</w:t>
            </w:r>
          </w:p>
        </w:tc>
        <w:tc>
          <w:tcPr>
            <w:tcW w:w="1843" w:type="dxa"/>
            <w:tcBorders>
              <w:top w:val="single" w:sz="4" w:space="0" w:color="auto"/>
            </w:tcBorders>
            <w:hideMark/>
          </w:tcPr>
          <w:p w:rsidR="00C07E04" w:rsidRPr="00F22215" w:rsidRDefault="00C07E04" w:rsidP="00556B1D">
            <w:pPr>
              <w:jc w:val="center"/>
              <w:rPr>
                <w:bCs/>
              </w:rPr>
            </w:pPr>
            <w:r w:rsidRPr="00F22215">
              <w:rPr>
                <w:bCs/>
              </w:rPr>
              <w:t>situation</w:t>
            </w:r>
          </w:p>
          <w:p w:rsidR="00C07E04" w:rsidRPr="00F22215" w:rsidRDefault="00C07E04" w:rsidP="00556B1D">
            <w:pPr>
              <w:jc w:val="center"/>
              <w:rPr>
                <w:bCs/>
              </w:rPr>
            </w:pPr>
            <w:r w:rsidRPr="00F22215">
              <w:rPr>
                <w:bCs/>
              </w:rPr>
              <w:t>dans le grade d’ingénieur divisionnaire</w:t>
            </w:r>
          </w:p>
        </w:tc>
        <w:tc>
          <w:tcPr>
            <w:tcW w:w="5528" w:type="dxa"/>
            <w:tcBorders>
              <w:top w:val="single" w:sz="4" w:space="0" w:color="auto"/>
            </w:tcBorders>
            <w:hideMark/>
          </w:tcPr>
          <w:p w:rsidR="00C07E04" w:rsidRPr="00F22215" w:rsidRDefault="00C07E04" w:rsidP="00556B1D">
            <w:pPr>
              <w:jc w:val="center"/>
              <w:rPr>
                <w:bCs/>
              </w:rPr>
            </w:pPr>
            <w:r w:rsidRPr="00F22215">
              <w:rPr>
                <w:bCs/>
              </w:rPr>
              <w:t>Ancienneté conservée dans la limite de la durée d’échelon</w:t>
            </w:r>
          </w:p>
        </w:tc>
      </w:tr>
      <w:tr w:rsidR="00C07E04" w:rsidRPr="00F22215" w:rsidTr="00AB50C2">
        <w:tc>
          <w:tcPr>
            <w:tcW w:w="1843" w:type="dxa"/>
            <w:tcBorders>
              <w:bottom w:val="single" w:sz="4" w:space="0" w:color="auto"/>
            </w:tcBorders>
            <w:vAlign w:val="center"/>
          </w:tcPr>
          <w:p w:rsidR="00C07E04" w:rsidRPr="00F22215" w:rsidRDefault="00C07E04" w:rsidP="00556B1D">
            <w:pPr>
              <w:jc w:val="center"/>
            </w:pPr>
            <w:r w:rsidRPr="00F22215">
              <w:t>8</w:t>
            </w:r>
            <w:r w:rsidRPr="00F22215">
              <w:rPr>
                <w:vertAlign w:val="superscript"/>
              </w:rPr>
              <w:t>ème</w:t>
            </w:r>
            <w:r w:rsidRPr="00F22215">
              <w:t xml:space="preserve"> échelon</w:t>
            </w:r>
          </w:p>
        </w:tc>
        <w:tc>
          <w:tcPr>
            <w:tcW w:w="1843" w:type="dxa"/>
            <w:tcBorders>
              <w:bottom w:val="single" w:sz="4" w:space="0" w:color="auto"/>
            </w:tcBorders>
            <w:vAlign w:val="center"/>
          </w:tcPr>
          <w:p w:rsidR="00C07E04" w:rsidRPr="00F22215" w:rsidRDefault="00C07E04" w:rsidP="00556B1D">
            <w:pPr>
              <w:jc w:val="center"/>
            </w:pPr>
            <w:r w:rsidRPr="00F22215">
              <w:t>8</w:t>
            </w:r>
            <w:r w:rsidRPr="00F22215">
              <w:rPr>
                <w:vertAlign w:val="superscript"/>
              </w:rPr>
              <w:t>ème</w:t>
            </w:r>
            <w:r w:rsidRPr="00F22215">
              <w:t xml:space="preserve"> échelon</w:t>
            </w:r>
          </w:p>
        </w:tc>
        <w:tc>
          <w:tcPr>
            <w:tcW w:w="5528" w:type="dxa"/>
            <w:tcBorders>
              <w:bottom w:val="single" w:sz="4" w:space="0" w:color="auto"/>
            </w:tcBorders>
            <w:vAlign w:val="center"/>
          </w:tcPr>
          <w:p w:rsidR="00C07E04" w:rsidRPr="00F22215" w:rsidRDefault="00C07E04" w:rsidP="00556B1D">
            <w:pPr>
              <w:jc w:val="center"/>
            </w:pPr>
            <w:r w:rsidRPr="00F22215">
              <w:t>Ancienneté acquise</w:t>
            </w:r>
          </w:p>
        </w:tc>
      </w:tr>
      <w:tr w:rsidR="00C07E04" w:rsidRPr="00F22215" w:rsidTr="00AB50C2">
        <w:tc>
          <w:tcPr>
            <w:tcW w:w="1843" w:type="dxa"/>
            <w:tcBorders>
              <w:bottom w:val="single" w:sz="4" w:space="0" w:color="auto"/>
            </w:tcBorders>
            <w:vAlign w:val="center"/>
          </w:tcPr>
          <w:p w:rsidR="00C07E04" w:rsidRPr="00F22215" w:rsidRDefault="00C07E04" w:rsidP="00556B1D">
            <w:pPr>
              <w:jc w:val="center"/>
            </w:pPr>
            <w:r w:rsidRPr="00F22215">
              <w:t>7</w:t>
            </w:r>
            <w:r w:rsidRPr="00F22215">
              <w:rPr>
                <w:vertAlign w:val="superscript"/>
              </w:rPr>
              <w:t>ème</w:t>
            </w:r>
            <w:r w:rsidRPr="00F22215">
              <w:t xml:space="preserve"> échelon</w:t>
            </w:r>
          </w:p>
        </w:tc>
        <w:tc>
          <w:tcPr>
            <w:tcW w:w="1843" w:type="dxa"/>
            <w:tcBorders>
              <w:bottom w:val="single" w:sz="4" w:space="0" w:color="auto"/>
            </w:tcBorders>
            <w:vAlign w:val="center"/>
          </w:tcPr>
          <w:p w:rsidR="00C07E04" w:rsidRPr="00F22215" w:rsidRDefault="00C07E04" w:rsidP="00556B1D">
            <w:pPr>
              <w:jc w:val="center"/>
            </w:pPr>
            <w:r w:rsidRPr="00F22215">
              <w:t>7</w:t>
            </w:r>
            <w:r w:rsidRPr="00F22215">
              <w:rPr>
                <w:vertAlign w:val="superscript"/>
              </w:rPr>
              <w:t>ème</w:t>
            </w:r>
            <w:r w:rsidRPr="00F22215">
              <w:t xml:space="preserve"> échelon</w:t>
            </w:r>
          </w:p>
        </w:tc>
        <w:tc>
          <w:tcPr>
            <w:tcW w:w="5528" w:type="dxa"/>
            <w:tcBorders>
              <w:bottom w:val="single" w:sz="4" w:space="0" w:color="auto"/>
            </w:tcBorders>
            <w:vAlign w:val="center"/>
          </w:tcPr>
          <w:p w:rsidR="00C07E04" w:rsidRPr="00F22215" w:rsidRDefault="00F04F6A" w:rsidP="00556B1D">
            <w:pPr>
              <w:jc w:val="center"/>
            </w:pPr>
            <w:r w:rsidRPr="00F22215">
              <w:t xml:space="preserve">6/7 </w:t>
            </w:r>
            <w:r w:rsidR="00C07E04" w:rsidRPr="00F22215">
              <w:t xml:space="preserve">Ancienneté acquise </w:t>
            </w:r>
          </w:p>
        </w:tc>
      </w:tr>
      <w:tr w:rsidR="00C07E04" w:rsidRPr="00F22215" w:rsidTr="00AB50C2">
        <w:tc>
          <w:tcPr>
            <w:tcW w:w="1843" w:type="dxa"/>
            <w:tcBorders>
              <w:bottom w:val="single" w:sz="4" w:space="0" w:color="auto"/>
            </w:tcBorders>
            <w:vAlign w:val="center"/>
          </w:tcPr>
          <w:p w:rsidR="00C07E04" w:rsidRPr="00F22215" w:rsidRDefault="00C07E04" w:rsidP="00556B1D">
            <w:pPr>
              <w:jc w:val="center"/>
            </w:pPr>
            <w:r w:rsidRPr="00F22215">
              <w:t>6</w:t>
            </w:r>
            <w:r w:rsidRPr="00F22215">
              <w:rPr>
                <w:vertAlign w:val="superscript"/>
              </w:rPr>
              <w:t>ème</w:t>
            </w:r>
            <w:r w:rsidRPr="00F22215">
              <w:t xml:space="preserve"> échelon</w:t>
            </w:r>
          </w:p>
        </w:tc>
        <w:tc>
          <w:tcPr>
            <w:tcW w:w="1843" w:type="dxa"/>
            <w:tcBorders>
              <w:bottom w:val="single" w:sz="4" w:space="0" w:color="auto"/>
            </w:tcBorders>
            <w:vAlign w:val="center"/>
          </w:tcPr>
          <w:p w:rsidR="00C07E04" w:rsidRPr="00F22215" w:rsidRDefault="00C07E04" w:rsidP="00556B1D">
            <w:pPr>
              <w:jc w:val="center"/>
            </w:pPr>
            <w:r w:rsidRPr="00F22215">
              <w:t>6</w:t>
            </w:r>
            <w:r w:rsidRPr="00F22215">
              <w:rPr>
                <w:vertAlign w:val="superscript"/>
              </w:rPr>
              <w:t>ème</w:t>
            </w:r>
            <w:r w:rsidRPr="00F22215">
              <w:t xml:space="preserve"> échelon</w:t>
            </w:r>
          </w:p>
        </w:tc>
        <w:tc>
          <w:tcPr>
            <w:tcW w:w="5528" w:type="dxa"/>
            <w:tcBorders>
              <w:bottom w:val="single" w:sz="4" w:space="0" w:color="auto"/>
            </w:tcBorders>
            <w:vAlign w:val="center"/>
          </w:tcPr>
          <w:p w:rsidR="00C07E04" w:rsidRPr="00F22215" w:rsidRDefault="00C07E04" w:rsidP="00556B1D">
            <w:pPr>
              <w:jc w:val="center"/>
            </w:pPr>
            <w:r w:rsidRPr="00F22215">
              <w:t>6/7 Ancienneté acquise</w:t>
            </w:r>
          </w:p>
        </w:tc>
      </w:tr>
      <w:tr w:rsidR="00C07E04" w:rsidRPr="00F22215" w:rsidTr="00AB50C2">
        <w:tc>
          <w:tcPr>
            <w:tcW w:w="1843" w:type="dxa"/>
            <w:tcBorders>
              <w:bottom w:val="single" w:sz="4" w:space="0" w:color="auto"/>
            </w:tcBorders>
            <w:vAlign w:val="center"/>
          </w:tcPr>
          <w:p w:rsidR="00C07E04" w:rsidRPr="00F22215" w:rsidRDefault="00C07E04" w:rsidP="00556B1D">
            <w:pPr>
              <w:jc w:val="center"/>
            </w:pPr>
            <w:r w:rsidRPr="00F22215">
              <w:t>5</w:t>
            </w:r>
            <w:r w:rsidRPr="00F22215">
              <w:rPr>
                <w:vertAlign w:val="superscript"/>
              </w:rPr>
              <w:t>ème</w:t>
            </w:r>
            <w:r w:rsidRPr="00F22215">
              <w:t xml:space="preserve"> échelon</w:t>
            </w:r>
          </w:p>
        </w:tc>
        <w:tc>
          <w:tcPr>
            <w:tcW w:w="1843" w:type="dxa"/>
            <w:tcBorders>
              <w:bottom w:val="single" w:sz="4" w:space="0" w:color="auto"/>
            </w:tcBorders>
            <w:vAlign w:val="center"/>
          </w:tcPr>
          <w:p w:rsidR="00C07E04" w:rsidRPr="00F22215" w:rsidRDefault="00C07E04" w:rsidP="00556B1D">
            <w:pPr>
              <w:jc w:val="center"/>
            </w:pPr>
            <w:r w:rsidRPr="00F22215">
              <w:t>5</w:t>
            </w:r>
            <w:r w:rsidRPr="00F22215">
              <w:rPr>
                <w:vertAlign w:val="superscript"/>
              </w:rPr>
              <w:t>ème</w:t>
            </w:r>
            <w:r w:rsidRPr="00F22215">
              <w:t xml:space="preserve"> échelon</w:t>
            </w:r>
          </w:p>
        </w:tc>
        <w:tc>
          <w:tcPr>
            <w:tcW w:w="5528" w:type="dxa"/>
            <w:tcBorders>
              <w:bottom w:val="single" w:sz="4" w:space="0" w:color="auto"/>
            </w:tcBorders>
            <w:vAlign w:val="center"/>
          </w:tcPr>
          <w:p w:rsidR="00C07E04" w:rsidRPr="00F22215" w:rsidRDefault="00C07E04" w:rsidP="00556B1D">
            <w:pPr>
              <w:jc w:val="center"/>
            </w:pPr>
            <w:r w:rsidRPr="00F22215">
              <w:t>Ancienneté acquise</w:t>
            </w:r>
          </w:p>
        </w:tc>
      </w:tr>
      <w:tr w:rsidR="00C07E04" w:rsidRPr="00F22215" w:rsidTr="00AB50C2">
        <w:tc>
          <w:tcPr>
            <w:tcW w:w="1843" w:type="dxa"/>
            <w:tcBorders>
              <w:bottom w:val="single" w:sz="4" w:space="0" w:color="auto"/>
            </w:tcBorders>
            <w:vAlign w:val="center"/>
          </w:tcPr>
          <w:p w:rsidR="00C07E04" w:rsidRPr="00F22215" w:rsidRDefault="00C07E04" w:rsidP="00556B1D">
            <w:pPr>
              <w:jc w:val="center"/>
            </w:pPr>
            <w:r w:rsidRPr="00F22215">
              <w:t>4</w:t>
            </w:r>
            <w:r w:rsidRPr="00F22215">
              <w:rPr>
                <w:vertAlign w:val="superscript"/>
              </w:rPr>
              <w:t>ème</w:t>
            </w:r>
            <w:r w:rsidRPr="00F22215">
              <w:t xml:space="preserve"> échelon</w:t>
            </w:r>
          </w:p>
        </w:tc>
        <w:tc>
          <w:tcPr>
            <w:tcW w:w="1843" w:type="dxa"/>
            <w:tcBorders>
              <w:bottom w:val="single" w:sz="4" w:space="0" w:color="auto"/>
            </w:tcBorders>
            <w:vAlign w:val="center"/>
          </w:tcPr>
          <w:p w:rsidR="00C07E04" w:rsidRPr="00F22215" w:rsidRDefault="00C07E04" w:rsidP="00556B1D">
            <w:pPr>
              <w:jc w:val="center"/>
            </w:pPr>
            <w:r w:rsidRPr="00F22215">
              <w:t>4</w:t>
            </w:r>
            <w:r w:rsidRPr="00F22215">
              <w:rPr>
                <w:vertAlign w:val="superscript"/>
              </w:rPr>
              <w:t>ème</w:t>
            </w:r>
            <w:r w:rsidRPr="00F22215">
              <w:t xml:space="preserve"> échelon</w:t>
            </w:r>
          </w:p>
        </w:tc>
        <w:tc>
          <w:tcPr>
            <w:tcW w:w="5528" w:type="dxa"/>
            <w:tcBorders>
              <w:bottom w:val="single" w:sz="4" w:space="0" w:color="auto"/>
            </w:tcBorders>
            <w:vAlign w:val="center"/>
          </w:tcPr>
          <w:p w:rsidR="00C07E04" w:rsidRPr="00F22215" w:rsidRDefault="00C07E04" w:rsidP="00556B1D">
            <w:pPr>
              <w:jc w:val="center"/>
            </w:pPr>
            <w:r w:rsidRPr="00F22215">
              <w:t>Ancienneté acquise</w:t>
            </w:r>
          </w:p>
        </w:tc>
      </w:tr>
      <w:tr w:rsidR="00C07E04" w:rsidRPr="00F22215" w:rsidTr="00AB50C2">
        <w:tc>
          <w:tcPr>
            <w:tcW w:w="1843" w:type="dxa"/>
            <w:tcBorders>
              <w:bottom w:val="single" w:sz="4" w:space="0" w:color="auto"/>
            </w:tcBorders>
            <w:vAlign w:val="center"/>
          </w:tcPr>
          <w:p w:rsidR="00C07E04" w:rsidRPr="00F22215" w:rsidRDefault="00C07E04" w:rsidP="00556B1D">
            <w:pPr>
              <w:jc w:val="center"/>
            </w:pPr>
            <w:r w:rsidRPr="00F22215">
              <w:t>3</w:t>
            </w:r>
            <w:r w:rsidRPr="00F22215">
              <w:rPr>
                <w:vertAlign w:val="superscript"/>
              </w:rPr>
              <w:t>ème</w:t>
            </w:r>
            <w:r w:rsidRPr="00F22215">
              <w:t xml:space="preserve"> échelon</w:t>
            </w:r>
          </w:p>
        </w:tc>
        <w:tc>
          <w:tcPr>
            <w:tcW w:w="1843" w:type="dxa"/>
            <w:tcBorders>
              <w:bottom w:val="single" w:sz="4" w:space="0" w:color="auto"/>
            </w:tcBorders>
            <w:vAlign w:val="center"/>
          </w:tcPr>
          <w:p w:rsidR="00C07E04" w:rsidRPr="00F22215" w:rsidRDefault="00C07E04" w:rsidP="00556B1D">
            <w:pPr>
              <w:jc w:val="center"/>
            </w:pPr>
            <w:r w:rsidRPr="00F22215">
              <w:t>3</w:t>
            </w:r>
            <w:r w:rsidRPr="00F22215">
              <w:rPr>
                <w:vertAlign w:val="superscript"/>
              </w:rPr>
              <w:t>ème</w:t>
            </w:r>
            <w:r w:rsidRPr="00F22215">
              <w:t xml:space="preserve"> échelon</w:t>
            </w:r>
          </w:p>
        </w:tc>
        <w:tc>
          <w:tcPr>
            <w:tcW w:w="5528" w:type="dxa"/>
            <w:tcBorders>
              <w:bottom w:val="single" w:sz="4" w:space="0" w:color="auto"/>
            </w:tcBorders>
            <w:vAlign w:val="center"/>
          </w:tcPr>
          <w:p w:rsidR="00C07E04" w:rsidRPr="00F22215" w:rsidRDefault="00C07E04" w:rsidP="00556B1D">
            <w:pPr>
              <w:jc w:val="center"/>
            </w:pPr>
            <w:r w:rsidRPr="00F22215">
              <w:t>Ancienneté acquise</w:t>
            </w:r>
          </w:p>
        </w:tc>
      </w:tr>
      <w:tr w:rsidR="00C07E04" w:rsidRPr="00F22215" w:rsidTr="00AB50C2">
        <w:tc>
          <w:tcPr>
            <w:tcW w:w="1843" w:type="dxa"/>
            <w:tcBorders>
              <w:bottom w:val="single" w:sz="4" w:space="0" w:color="auto"/>
            </w:tcBorders>
            <w:vAlign w:val="center"/>
          </w:tcPr>
          <w:p w:rsidR="00C07E04" w:rsidRPr="00F22215" w:rsidRDefault="00C07E04" w:rsidP="00556B1D">
            <w:pPr>
              <w:jc w:val="center"/>
            </w:pPr>
            <w:r w:rsidRPr="00F22215">
              <w:t>2</w:t>
            </w:r>
            <w:r w:rsidRPr="00F22215">
              <w:rPr>
                <w:vertAlign w:val="superscript"/>
              </w:rPr>
              <w:t>ème</w:t>
            </w:r>
            <w:r w:rsidRPr="00F22215">
              <w:t xml:space="preserve"> échelon</w:t>
            </w:r>
          </w:p>
        </w:tc>
        <w:tc>
          <w:tcPr>
            <w:tcW w:w="1843" w:type="dxa"/>
            <w:tcBorders>
              <w:bottom w:val="single" w:sz="4" w:space="0" w:color="auto"/>
            </w:tcBorders>
            <w:vAlign w:val="center"/>
          </w:tcPr>
          <w:p w:rsidR="00C07E04" w:rsidRPr="00F22215" w:rsidRDefault="00C07E04" w:rsidP="00556B1D">
            <w:pPr>
              <w:jc w:val="center"/>
            </w:pPr>
            <w:r w:rsidRPr="00F22215">
              <w:t>2</w:t>
            </w:r>
            <w:r w:rsidRPr="00F22215">
              <w:rPr>
                <w:vertAlign w:val="superscript"/>
              </w:rPr>
              <w:t>ème</w:t>
            </w:r>
            <w:r w:rsidRPr="00F22215">
              <w:t xml:space="preserve"> échelon</w:t>
            </w:r>
          </w:p>
        </w:tc>
        <w:tc>
          <w:tcPr>
            <w:tcW w:w="5528" w:type="dxa"/>
            <w:tcBorders>
              <w:bottom w:val="single" w:sz="4" w:space="0" w:color="auto"/>
            </w:tcBorders>
            <w:vAlign w:val="center"/>
          </w:tcPr>
          <w:p w:rsidR="00C07E04" w:rsidRPr="00F22215" w:rsidRDefault="00C07E04" w:rsidP="00556B1D">
            <w:pPr>
              <w:jc w:val="center"/>
            </w:pPr>
            <w:r w:rsidRPr="00F22215">
              <w:t>Ancienneté acquise</w:t>
            </w:r>
          </w:p>
        </w:tc>
      </w:tr>
      <w:tr w:rsidR="00C07E04" w:rsidRPr="00F22215" w:rsidTr="00AB50C2">
        <w:tc>
          <w:tcPr>
            <w:tcW w:w="1843" w:type="dxa"/>
            <w:tcBorders>
              <w:top w:val="single" w:sz="4" w:space="0" w:color="auto"/>
              <w:left w:val="single" w:sz="4" w:space="0" w:color="auto"/>
              <w:bottom w:val="single" w:sz="4" w:space="0" w:color="auto"/>
              <w:right w:val="single" w:sz="4" w:space="0" w:color="auto"/>
            </w:tcBorders>
            <w:vAlign w:val="center"/>
          </w:tcPr>
          <w:p w:rsidR="00C07E04" w:rsidRPr="00F22215" w:rsidRDefault="00C07E04" w:rsidP="00556B1D">
            <w:pPr>
              <w:jc w:val="center"/>
            </w:pPr>
            <w:r w:rsidRPr="00F22215">
              <w:t>1</w:t>
            </w:r>
            <w:r w:rsidRPr="00F22215">
              <w:rPr>
                <w:vertAlign w:val="superscript"/>
              </w:rPr>
              <w:t>er</w:t>
            </w:r>
            <w:r w:rsidRPr="00F22215">
              <w:t xml:space="preserve"> échelon</w:t>
            </w:r>
          </w:p>
        </w:tc>
        <w:tc>
          <w:tcPr>
            <w:tcW w:w="1843" w:type="dxa"/>
            <w:tcBorders>
              <w:top w:val="single" w:sz="4" w:space="0" w:color="auto"/>
              <w:left w:val="single" w:sz="4" w:space="0" w:color="auto"/>
              <w:bottom w:val="single" w:sz="4" w:space="0" w:color="auto"/>
              <w:right w:val="single" w:sz="4" w:space="0" w:color="auto"/>
            </w:tcBorders>
            <w:vAlign w:val="center"/>
          </w:tcPr>
          <w:p w:rsidR="00C07E04" w:rsidRPr="00F22215" w:rsidRDefault="00C07E04" w:rsidP="00556B1D">
            <w:pPr>
              <w:jc w:val="center"/>
            </w:pPr>
            <w:r w:rsidRPr="00F22215">
              <w:t>1</w:t>
            </w:r>
            <w:r w:rsidRPr="00F22215">
              <w:rPr>
                <w:vertAlign w:val="superscript"/>
              </w:rPr>
              <w:t>er</w:t>
            </w:r>
            <w:r w:rsidRPr="00F22215">
              <w:t xml:space="preserve"> échelon</w:t>
            </w:r>
          </w:p>
        </w:tc>
        <w:tc>
          <w:tcPr>
            <w:tcW w:w="5528" w:type="dxa"/>
            <w:tcBorders>
              <w:top w:val="single" w:sz="4" w:space="0" w:color="auto"/>
              <w:left w:val="single" w:sz="4" w:space="0" w:color="auto"/>
              <w:bottom w:val="single" w:sz="4" w:space="0" w:color="auto"/>
              <w:right w:val="single" w:sz="4" w:space="0" w:color="auto"/>
            </w:tcBorders>
            <w:vAlign w:val="center"/>
          </w:tcPr>
          <w:p w:rsidR="00C07E04" w:rsidRPr="00F22215" w:rsidRDefault="00C07E04" w:rsidP="00556B1D">
            <w:pPr>
              <w:jc w:val="center"/>
            </w:pPr>
            <w:r w:rsidRPr="00F22215">
              <w:t>Ancienneté acquise</w:t>
            </w:r>
          </w:p>
        </w:tc>
      </w:tr>
    </w:tbl>
    <w:p w:rsidR="00AB50C2" w:rsidRPr="00F22215" w:rsidRDefault="00AB50C2" w:rsidP="00AB50C2">
      <w:pPr>
        <w:pStyle w:val="Corpsdetexte"/>
        <w:spacing w:before="120"/>
      </w:pPr>
      <w:r w:rsidRPr="00F22215">
        <w:t>Les ingénieurs des travaux publics de l’Etat conservent les réductions et majorations d’ancienneté attribuées au titre des années antérieures à l’année 2017 et non utilisées pour un avancement d’échelon.</w:t>
      </w:r>
    </w:p>
    <w:p w:rsidR="00D870CC" w:rsidRPr="00F22215" w:rsidRDefault="00D870CC" w:rsidP="00D870CC">
      <w:pPr>
        <w:spacing w:before="120" w:after="120"/>
        <w:jc w:val="both"/>
        <w:rPr>
          <w:bCs/>
        </w:rPr>
      </w:pPr>
      <w:r w:rsidRPr="00F22215">
        <w:t>II. - Les services accomplis dans les grades du corps des ingénieurs des travaux publics de l’Etat sont assimilés à des services accomplis dans les grades de reclassement conformément au tableau de correspondance mentionné au I.</w:t>
      </w:r>
    </w:p>
    <w:p w:rsidR="00AB50C2" w:rsidRPr="00F22215" w:rsidRDefault="00B95676" w:rsidP="00AB50C2">
      <w:pPr>
        <w:pStyle w:val="Corpsdetexte"/>
        <w:spacing w:before="240" w:after="240"/>
        <w:jc w:val="center"/>
        <w:rPr>
          <w:b/>
        </w:rPr>
      </w:pPr>
      <w:r w:rsidRPr="00F22215">
        <w:rPr>
          <w:b/>
        </w:rPr>
        <w:lastRenderedPageBreak/>
        <w:t xml:space="preserve">Article </w:t>
      </w:r>
      <w:r w:rsidR="00543053" w:rsidRPr="00F22215">
        <w:rPr>
          <w:b/>
        </w:rPr>
        <w:t>120</w:t>
      </w:r>
    </w:p>
    <w:p w:rsidR="00AB50C2" w:rsidRPr="00F22215" w:rsidRDefault="002156CC" w:rsidP="00AB50C2">
      <w:pPr>
        <w:pStyle w:val="Corpsdetexte"/>
      </w:pPr>
      <w:r w:rsidRPr="00F22215">
        <w:t xml:space="preserve">Les ingénieurs promus ingénieurs divisionnaires au titre du tableau d’avancement établi pour l’année 2017 </w:t>
      </w:r>
      <w:r w:rsidR="00AB50C2" w:rsidRPr="00F22215">
        <w:t xml:space="preserve">sont classés dans le grade d’ingénieur divisionnaire en tenant compte de la situation qui aurait été la leur s’ils n’avaient cessé de relever, jusqu’à la date de leur promotion, des dispositions du décret du </w:t>
      </w:r>
      <w:r w:rsidR="009322C3" w:rsidRPr="00F22215">
        <w:t>30 mai 2005 susvisé</w:t>
      </w:r>
      <w:r w:rsidR="00AB50C2" w:rsidRPr="00F22215">
        <w:t xml:space="preserve">, dans sa rédaction antérieure à celle du présent titre, puis, s’ils avaient été reclassés, à la date de leur promotion, en application des dispositions de l’article </w:t>
      </w:r>
      <w:r w:rsidR="00543053" w:rsidRPr="00F22215">
        <w:t>119</w:t>
      </w:r>
      <w:r w:rsidR="00AB50C2" w:rsidRPr="00F22215">
        <w:t>.</w:t>
      </w:r>
    </w:p>
    <w:p w:rsidR="009322C3" w:rsidRPr="00F22215" w:rsidRDefault="009322C3" w:rsidP="009322C3">
      <w:pPr>
        <w:pStyle w:val="Corpsdetexte"/>
        <w:spacing w:before="240" w:after="240"/>
        <w:jc w:val="center"/>
        <w:rPr>
          <w:b/>
        </w:rPr>
      </w:pPr>
      <w:bookmarkStart w:id="3" w:name="JORFARTI000028017310"/>
      <w:bookmarkStart w:id="4" w:name="JORFARTI000029927375"/>
      <w:bookmarkStart w:id="5" w:name="JORFARTI000029927377"/>
      <w:bookmarkStart w:id="6" w:name="JORFARTI000029927381"/>
      <w:bookmarkEnd w:id="3"/>
      <w:bookmarkEnd w:id="4"/>
      <w:bookmarkEnd w:id="5"/>
      <w:bookmarkEnd w:id="6"/>
      <w:r w:rsidRPr="00F22215">
        <w:rPr>
          <w:b/>
        </w:rPr>
        <w:t xml:space="preserve">Article </w:t>
      </w:r>
      <w:r w:rsidR="00543053" w:rsidRPr="00F22215">
        <w:rPr>
          <w:b/>
        </w:rPr>
        <w:t>121</w:t>
      </w:r>
    </w:p>
    <w:p w:rsidR="00D870CC" w:rsidRPr="00F22215" w:rsidRDefault="00D870CC" w:rsidP="00D870CC">
      <w:pPr>
        <w:pStyle w:val="Corpsdetexte"/>
      </w:pPr>
      <w:r w:rsidRPr="00F22215">
        <w:t>Par dérogation à l’article 14 du décret du 28 juillet 2010 susvisé, un tableau d’avancement au grade d’ingénieur des travaux publics de l’Etat hors classe est établi au titre de l’année 2017, à compter du 1</w:t>
      </w:r>
      <w:r w:rsidRPr="00F22215">
        <w:rPr>
          <w:vertAlign w:val="superscript"/>
        </w:rPr>
        <w:t>er</w:t>
      </w:r>
      <w:r w:rsidRPr="00F22215">
        <w:t xml:space="preserve"> janvier 2017. Peuvent être inscrits sur ce tableau d’avancement, qui interviendra au plus tard le 15 décembre 2017, les ingénieurs divisionnaires qui remplissent les conditions posées à l’article 27-1 du décret du décret du 30 mai 2005 susvisé dans sa rédaction issue du pr</w:t>
      </w:r>
      <w:r w:rsidR="00D0748C" w:rsidRPr="00F22215">
        <w:t>ésent décret.</w:t>
      </w:r>
    </w:p>
    <w:p w:rsidR="00E05C78" w:rsidRPr="00F22215" w:rsidRDefault="00E05C78" w:rsidP="00D870CC">
      <w:pPr>
        <w:pStyle w:val="Corpsdetexte"/>
      </w:pPr>
    </w:p>
    <w:p w:rsidR="00E05C78" w:rsidRPr="00F22215" w:rsidRDefault="00E05C78" w:rsidP="00D870CC">
      <w:pPr>
        <w:pStyle w:val="Corpsdetexte"/>
      </w:pPr>
    </w:p>
    <w:p w:rsidR="00E05C78" w:rsidRPr="00F22215" w:rsidRDefault="00E05C78" w:rsidP="00D870CC">
      <w:pPr>
        <w:pStyle w:val="Corpsdetexte"/>
      </w:pPr>
    </w:p>
    <w:p w:rsidR="008105B0" w:rsidRPr="00F22215" w:rsidRDefault="008105B0" w:rsidP="008105B0">
      <w:pPr>
        <w:pStyle w:val="Titre1"/>
      </w:pPr>
      <w:r w:rsidRPr="00F22215">
        <w:t xml:space="preserve">TITRE </w:t>
      </w:r>
      <w:r w:rsidR="00F04F6A" w:rsidRPr="00F22215">
        <w:t>VI</w:t>
      </w:r>
    </w:p>
    <w:p w:rsidR="008105B0" w:rsidRPr="00F22215" w:rsidRDefault="008105B0" w:rsidP="008105B0">
      <w:pPr>
        <w:pStyle w:val="Titre1"/>
      </w:pPr>
      <w:r w:rsidRPr="00F22215">
        <w:t>DISPOSITIONS RELATIVES AU corps des ingénieurs DE L’AGRICULTURE ET DE L’ENVIRONNEMENT</w:t>
      </w:r>
    </w:p>
    <w:p w:rsidR="008105B0" w:rsidRPr="00F22215" w:rsidRDefault="008105B0" w:rsidP="008105B0">
      <w:pPr>
        <w:pStyle w:val="Titre2"/>
        <w:rPr>
          <w:vertAlign w:val="superscript"/>
        </w:rPr>
      </w:pPr>
      <w:r w:rsidRPr="00F22215">
        <w:t>Chapitre I</w:t>
      </w:r>
      <w:r w:rsidRPr="00F22215">
        <w:rPr>
          <w:smallCaps w:val="0"/>
          <w:vertAlign w:val="superscript"/>
        </w:rPr>
        <w:t>er</w:t>
      </w:r>
    </w:p>
    <w:p w:rsidR="008105B0" w:rsidRPr="00F22215" w:rsidRDefault="008105B0" w:rsidP="008105B0"/>
    <w:p w:rsidR="008105B0" w:rsidRPr="00F22215" w:rsidRDefault="008105B0" w:rsidP="008105B0">
      <w:pPr>
        <w:pStyle w:val="Titre2objet"/>
        <w:rPr>
          <w:b/>
        </w:rPr>
      </w:pPr>
      <w:r w:rsidRPr="00F22215">
        <w:rPr>
          <w:b/>
        </w:rPr>
        <w:t xml:space="preserve">Dispositions modifiant le décret n° 2006-8 du 4 janvier 2006 portant statut particulier du corps des ingénieurs de </w:t>
      </w:r>
      <w:r w:rsidRPr="00F22215">
        <w:rPr>
          <w:b/>
          <w:sz w:val="20"/>
        </w:rPr>
        <w:t xml:space="preserve">l’AGRICULTURE ET DE L’ENVIRONNEMENT </w:t>
      </w:r>
      <w:r w:rsidRPr="00F22215">
        <w:rPr>
          <w:b/>
        </w:rPr>
        <w:t>au 1</w:t>
      </w:r>
      <w:r w:rsidRPr="00F22215">
        <w:rPr>
          <w:b/>
          <w:vertAlign w:val="superscript"/>
        </w:rPr>
        <w:t>er</w:t>
      </w:r>
      <w:r w:rsidRPr="00F22215">
        <w:rPr>
          <w:b/>
        </w:rPr>
        <w:t xml:space="preserve"> janvier 2017</w:t>
      </w:r>
    </w:p>
    <w:p w:rsidR="008105B0" w:rsidRPr="00F22215" w:rsidRDefault="00B95676" w:rsidP="008105B0">
      <w:pPr>
        <w:pStyle w:val="SNArticle"/>
      </w:pPr>
      <w:r w:rsidRPr="00F22215">
        <w:t xml:space="preserve">Article </w:t>
      </w:r>
      <w:r w:rsidR="00543053" w:rsidRPr="00F22215">
        <w:t>122</w:t>
      </w:r>
    </w:p>
    <w:p w:rsidR="008105B0" w:rsidRPr="00F22215" w:rsidRDefault="008105B0" w:rsidP="008105B0">
      <w:pPr>
        <w:pStyle w:val="Corpsdetexte"/>
        <w:spacing w:before="120"/>
      </w:pPr>
      <w:r w:rsidRPr="00F22215">
        <w:t>L’article 2 du décret du décret du 4 janvier 2006 susvisé est remplacé par les dispositions suivantes:</w:t>
      </w:r>
    </w:p>
    <w:p w:rsidR="008105B0" w:rsidRPr="00F22215" w:rsidRDefault="008105B0" w:rsidP="008105B0">
      <w:pPr>
        <w:pStyle w:val="Corpsdetexte"/>
        <w:spacing w:before="120"/>
        <w:rPr>
          <w:i/>
        </w:rPr>
      </w:pPr>
      <w:r w:rsidRPr="00F22215">
        <w:rPr>
          <w:i/>
        </w:rPr>
        <w:t>« Art. 2 : Le corps des ingénieurs de l’agriculture et de l’environnement comprend trois grades :</w:t>
      </w:r>
    </w:p>
    <w:p w:rsidR="008105B0" w:rsidRPr="00F22215" w:rsidRDefault="008105B0" w:rsidP="008105B0">
      <w:pPr>
        <w:pStyle w:val="Corpsdetexte"/>
        <w:spacing w:before="120"/>
        <w:rPr>
          <w:i/>
        </w:rPr>
      </w:pPr>
      <w:r w:rsidRPr="00F22215">
        <w:rPr>
          <w:i/>
        </w:rPr>
        <w:t xml:space="preserve">1° Le grade d’ingénieur de l’agriculture et de l’environnement hors classe qui comporte </w:t>
      </w:r>
      <w:r w:rsidR="00903545" w:rsidRPr="00F22215">
        <w:rPr>
          <w:i/>
        </w:rPr>
        <w:t>cinq échelons</w:t>
      </w:r>
      <w:r w:rsidRPr="00F22215">
        <w:rPr>
          <w:i/>
        </w:rPr>
        <w:t xml:space="preserve"> et un échelon spécial ;</w:t>
      </w:r>
    </w:p>
    <w:p w:rsidR="008105B0" w:rsidRPr="00F22215" w:rsidRDefault="008105B0" w:rsidP="008105B0">
      <w:pPr>
        <w:pStyle w:val="Corpsdetexte"/>
        <w:spacing w:before="120"/>
        <w:rPr>
          <w:i/>
        </w:rPr>
      </w:pPr>
      <w:r w:rsidRPr="00F22215">
        <w:rPr>
          <w:i/>
        </w:rPr>
        <w:t>2° Le grade d’ingénieur divisionnaire de l’agriculture et de l’environnement qui comporte huit échelons ;</w:t>
      </w:r>
    </w:p>
    <w:p w:rsidR="008105B0" w:rsidRPr="00F22215" w:rsidRDefault="008105B0" w:rsidP="008105B0">
      <w:pPr>
        <w:pStyle w:val="Corpsdetexte"/>
        <w:spacing w:before="120"/>
        <w:rPr>
          <w:i/>
        </w:rPr>
      </w:pPr>
      <w:r w:rsidRPr="00F22215">
        <w:rPr>
          <w:i/>
        </w:rPr>
        <w:t>3° Le grade d’ingénieur de l’agriculture et de l’environnement qui comporte dix échelons.</w:t>
      </w:r>
    </w:p>
    <w:p w:rsidR="008105B0" w:rsidRPr="00F22215" w:rsidRDefault="008105B0" w:rsidP="008105B0">
      <w:pPr>
        <w:pStyle w:val="Corpsdetexte"/>
        <w:spacing w:before="120"/>
        <w:rPr>
          <w:i/>
        </w:rPr>
      </w:pPr>
      <w:r w:rsidRPr="00F22215">
        <w:rPr>
          <w:i/>
        </w:rPr>
        <w:t xml:space="preserve">Le grade d'ingénieur </w:t>
      </w:r>
      <w:r w:rsidR="00543053" w:rsidRPr="00F22215">
        <w:rPr>
          <w:i/>
        </w:rPr>
        <w:t>de l’agriculture et de l’environnement</w:t>
      </w:r>
      <w:r w:rsidRPr="00F22215">
        <w:rPr>
          <w:i/>
        </w:rPr>
        <w:t xml:space="preserve"> hors classe donne vocation à exercer des fonctions correspondant à un niveau particulièrement élevé de responsabilité.»</w:t>
      </w:r>
    </w:p>
    <w:p w:rsidR="008105B0" w:rsidRPr="00F22215" w:rsidRDefault="008105B0" w:rsidP="008105B0">
      <w:pPr>
        <w:pStyle w:val="SNArticle"/>
      </w:pPr>
      <w:r w:rsidRPr="00F22215">
        <w:t xml:space="preserve">Article </w:t>
      </w:r>
      <w:r w:rsidR="00543053" w:rsidRPr="00F22215">
        <w:t>123</w:t>
      </w:r>
    </w:p>
    <w:p w:rsidR="008105B0" w:rsidRPr="00F22215" w:rsidRDefault="008105B0" w:rsidP="008105B0">
      <w:pPr>
        <w:pStyle w:val="Corpsdetexte"/>
      </w:pPr>
      <w:r w:rsidRPr="00F22215">
        <w:t>Le deuxième alinéa de l’article 4 du même décret est supprimé.</w:t>
      </w:r>
    </w:p>
    <w:p w:rsidR="00285B6C" w:rsidRPr="00F22215" w:rsidRDefault="00285B6C" w:rsidP="008105B0">
      <w:pPr>
        <w:pStyle w:val="Corpsdetexte"/>
      </w:pPr>
    </w:p>
    <w:p w:rsidR="00285B6C" w:rsidRPr="00F22215" w:rsidRDefault="00792599" w:rsidP="008105B0">
      <w:pPr>
        <w:pStyle w:val="Corpsdetexte"/>
        <w:rPr>
          <w:b/>
        </w:rPr>
      </w:pPr>
      <w:r w:rsidRPr="00F22215">
        <w:lastRenderedPageBreak/>
        <w:tab/>
      </w:r>
      <w:r w:rsidRPr="00F22215">
        <w:tab/>
      </w:r>
      <w:r w:rsidRPr="00F22215">
        <w:tab/>
      </w:r>
      <w:r w:rsidRPr="00F22215">
        <w:tab/>
      </w:r>
      <w:r w:rsidRPr="00F22215">
        <w:tab/>
      </w:r>
      <w:r w:rsidRPr="00F22215">
        <w:tab/>
      </w:r>
      <w:r w:rsidR="00285B6C" w:rsidRPr="00F22215">
        <w:rPr>
          <w:b/>
        </w:rPr>
        <w:t xml:space="preserve">Article </w:t>
      </w:r>
      <w:r w:rsidR="00543053" w:rsidRPr="00F22215">
        <w:rPr>
          <w:b/>
        </w:rPr>
        <w:t>124</w:t>
      </w:r>
    </w:p>
    <w:p w:rsidR="00285B6C" w:rsidRPr="00F22215" w:rsidRDefault="00285B6C" w:rsidP="008105B0">
      <w:pPr>
        <w:pStyle w:val="Corpsdetexte"/>
      </w:pPr>
      <w:r w:rsidRPr="00F22215">
        <w:t>Au dernier alinéa de l’article 5 du même décret, les mots : « à l’article R. 122-12 » sont remplacés par les mots « à l’article D. 222-14 ».</w:t>
      </w:r>
    </w:p>
    <w:p w:rsidR="008105B0" w:rsidRPr="00F22215" w:rsidRDefault="008105B0" w:rsidP="008105B0">
      <w:pPr>
        <w:pStyle w:val="Corpsdetexte"/>
        <w:jc w:val="center"/>
        <w:rPr>
          <w:b/>
        </w:rPr>
      </w:pPr>
      <w:r w:rsidRPr="00F22215">
        <w:rPr>
          <w:b/>
        </w:rPr>
        <w:t xml:space="preserve">Article </w:t>
      </w:r>
      <w:r w:rsidR="00543053" w:rsidRPr="00F22215">
        <w:rPr>
          <w:b/>
        </w:rPr>
        <w:t>125</w:t>
      </w:r>
    </w:p>
    <w:p w:rsidR="008105B0" w:rsidRPr="00F22215" w:rsidRDefault="008105B0" w:rsidP="008105B0">
      <w:pPr>
        <w:pStyle w:val="Corpsdetexte"/>
      </w:pPr>
      <w:r w:rsidRPr="00F22215">
        <w:t>A l’article 6 du même décret après les mots « 1°et 2° »sont insérés les mots suivants :</w:t>
      </w:r>
    </w:p>
    <w:p w:rsidR="008105B0" w:rsidRPr="00F22215" w:rsidRDefault="008105B0" w:rsidP="008105B0">
      <w:pPr>
        <w:pStyle w:val="Corpsdetexte"/>
      </w:pPr>
      <w:r w:rsidRPr="00F22215">
        <w:t>«</w:t>
      </w:r>
      <w:r w:rsidR="00543053" w:rsidRPr="00F22215">
        <w:rPr>
          <w:i/>
        </w:rPr>
        <w:t xml:space="preserve">, </w:t>
      </w:r>
      <w:proofErr w:type="gramStart"/>
      <w:r w:rsidRPr="00F22215">
        <w:t>des</w:t>
      </w:r>
      <w:proofErr w:type="gramEnd"/>
      <w:r w:rsidRPr="00F22215">
        <w:t xml:space="preserve"> </w:t>
      </w:r>
      <w:r w:rsidRPr="00F22215">
        <w:rPr>
          <w:i/>
        </w:rPr>
        <w:t>détachements de longue durée, des intégrations directes et des détachements au titre de l'article L. 4139-2 du code de la défense dans ce corps</w:t>
      </w:r>
      <w:r w:rsidRPr="00F22215">
        <w:t> »</w:t>
      </w:r>
    </w:p>
    <w:p w:rsidR="008105B0" w:rsidRPr="00F22215" w:rsidRDefault="008105B0" w:rsidP="008105B0">
      <w:pPr>
        <w:pStyle w:val="SNArticle"/>
      </w:pPr>
      <w:r w:rsidRPr="00F22215">
        <w:t xml:space="preserve">Article </w:t>
      </w:r>
      <w:r w:rsidR="00543053" w:rsidRPr="00F22215">
        <w:t>126</w:t>
      </w:r>
    </w:p>
    <w:p w:rsidR="008105B0" w:rsidRPr="00F22215" w:rsidRDefault="008105B0" w:rsidP="008105B0">
      <w:pPr>
        <w:pStyle w:val="Corpsdetexte"/>
        <w:rPr>
          <w:i/>
        </w:rPr>
      </w:pPr>
      <w:r w:rsidRPr="00F22215">
        <w:t>Au 2° de l’article 7 du même décret, après les mots « </w:t>
      </w:r>
      <w:r w:rsidR="00754864" w:rsidRPr="00F22215">
        <w:rPr>
          <w:i/>
        </w:rPr>
        <w:t>scolarité non comprise</w:t>
      </w:r>
      <w:r w:rsidRPr="00F22215">
        <w:t>» il est ajouté la phrase suivante : « </w:t>
      </w:r>
      <w:r w:rsidRPr="00F22215">
        <w:rPr>
          <w:i/>
        </w:rPr>
        <w:t>Ce concours est également ouvert aux candidats en fonction dans une organisation internationale intergouvernementale et aux candidats justifiant de trois ans de services auprès d'une administration, un organisme ou un établissement mentionnés au troisième alinéa du 2° de l'article 19 de la loi du 11 janvier 1984 susvisée, dans les conditions fixées par cet alinéa</w:t>
      </w:r>
      <w:r w:rsidR="00543053" w:rsidRPr="00F22215">
        <w:rPr>
          <w:i/>
        </w:rPr>
        <w:t>.</w:t>
      </w:r>
      <w:r w:rsidRPr="00F22215">
        <w:rPr>
          <w:i/>
        </w:rPr>
        <w:t>»</w:t>
      </w:r>
    </w:p>
    <w:p w:rsidR="008105B0" w:rsidRPr="00F22215" w:rsidRDefault="008105B0" w:rsidP="008105B0">
      <w:pPr>
        <w:pStyle w:val="SNArticle"/>
      </w:pPr>
      <w:r w:rsidRPr="00F22215">
        <w:t xml:space="preserve">Article </w:t>
      </w:r>
      <w:r w:rsidR="00543053" w:rsidRPr="00F22215">
        <w:t>127</w:t>
      </w:r>
    </w:p>
    <w:p w:rsidR="008105B0" w:rsidRPr="00F22215" w:rsidRDefault="008105B0" w:rsidP="008105B0">
      <w:pPr>
        <w:pStyle w:val="Corpsdetexte"/>
      </w:pPr>
      <w:r w:rsidRPr="00F22215">
        <w:t xml:space="preserve">L’article 8 du même décret est remplacé par les dispositions suivantes : </w:t>
      </w:r>
    </w:p>
    <w:p w:rsidR="008105B0" w:rsidRPr="00F22215" w:rsidRDefault="00B95676" w:rsidP="008105B0">
      <w:pPr>
        <w:widowControl w:val="0"/>
        <w:autoSpaceDE w:val="0"/>
        <w:autoSpaceDN w:val="0"/>
        <w:adjustRightInd w:val="0"/>
        <w:spacing w:before="120" w:after="120"/>
        <w:jc w:val="both"/>
        <w:rPr>
          <w:i/>
        </w:rPr>
      </w:pPr>
      <w:r w:rsidRPr="00F22215">
        <w:rPr>
          <w:i/>
        </w:rPr>
        <w:t xml:space="preserve">« Art. 8 : </w:t>
      </w:r>
      <w:r w:rsidR="008105B0" w:rsidRPr="00F22215">
        <w:rPr>
          <w:i/>
        </w:rPr>
        <w:t>Le recrutement des élèves ingénieurs de l’agriculture et de l’environnement est subordonné, pour chacun d’eux, à l’engagement de suivre le cycle complet de l’enseignement mentionné au II de l’article 7 et à celui de servir, en qualité de fonctionnaire de l’Etat, en activité ou en détachement, pendant une durée minimale de huit ans à compter de la date de titularisation dans le corps des ingénieurs de l’agriculture et de l’environnement.</w:t>
      </w:r>
    </w:p>
    <w:p w:rsidR="008105B0" w:rsidRPr="00F22215" w:rsidRDefault="008105B0" w:rsidP="008105B0">
      <w:pPr>
        <w:pStyle w:val="Corpsdetexte"/>
        <w:rPr>
          <w:i/>
        </w:rPr>
      </w:pPr>
      <w:r w:rsidRPr="00F22215">
        <w:rPr>
          <w:i/>
        </w:rPr>
        <w:t>Si la rupture de l’un des engagements survient plus de trois mois après la date de nomination en qualité d’élève ingénieur, les intéressés doivent, sauf si la rupture ne leur est pas imputable, rembourser à l’Etat une somme égale à la totalité des traitements et indemnités perçus pendant leur scolarité ainsi qu’une fraction des frais d’études engagés pour leur formation.</w:t>
      </w:r>
    </w:p>
    <w:p w:rsidR="008105B0" w:rsidRPr="00F22215" w:rsidRDefault="008105B0" w:rsidP="008105B0">
      <w:pPr>
        <w:widowControl w:val="0"/>
        <w:autoSpaceDE w:val="0"/>
        <w:autoSpaceDN w:val="0"/>
        <w:adjustRightInd w:val="0"/>
        <w:spacing w:before="120" w:after="120"/>
        <w:jc w:val="both"/>
        <w:rPr>
          <w:i/>
        </w:rPr>
      </w:pPr>
      <w:r w:rsidRPr="00F22215">
        <w:rPr>
          <w:i/>
        </w:rPr>
        <w:t>Cette somme, dont le montant peut être modulé compte tenu de la durée des services accomplis, est fixée par arrêté du ministre chargé de l’agriculture et du ministre chargé du budget.</w:t>
      </w:r>
    </w:p>
    <w:p w:rsidR="008105B0" w:rsidRPr="00F22215" w:rsidRDefault="008105B0" w:rsidP="00B95676">
      <w:pPr>
        <w:widowControl w:val="0"/>
        <w:autoSpaceDE w:val="0"/>
        <w:autoSpaceDN w:val="0"/>
        <w:adjustRightInd w:val="0"/>
        <w:spacing w:before="120" w:after="120"/>
        <w:jc w:val="both"/>
        <w:rPr>
          <w:i/>
        </w:rPr>
      </w:pPr>
      <w:r w:rsidRPr="00F22215">
        <w:rPr>
          <w:i/>
        </w:rPr>
        <w:t>La durée de service effectuée dans un emploi relevant de la fonction publique territoriale ou de la fonction publique hospitalière ou au sein des services de l'Union européenne ou dans l'administration d'un Etat membre de l'Union européenne ou d'un autre Etat partie à l'accord sur l'Espace économique européen est prise en compte au titre de l'engagement de ser</w:t>
      </w:r>
      <w:r w:rsidR="00B95676" w:rsidRPr="00F22215">
        <w:rPr>
          <w:i/>
        </w:rPr>
        <w:t>vir mentionné au premier alinéa. »</w:t>
      </w:r>
    </w:p>
    <w:p w:rsidR="008105B0" w:rsidRPr="00F22215" w:rsidRDefault="008105B0" w:rsidP="008105B0">
      <w:pPr>
        <w:pStyle w:val="SNArticle"/>
      </w:pPr>
      <w:r w:rsidRPr="00F22215">
        <w:t xml:space="preserve">Article </w:t>
      </w:r>
      <w:r w:rsidR="00543053" w:rsidRPr="00F22215">
        <w:t>128</w:t>
      </w:r>
    </w:p>
    <w:p w:rsidR="008105B0" w:rsidRPr="00F22215" w:rsidRDefault="008105B0" w:rsidP="008105B0">
      <w:pPr>
        <w:pStyle w:val="Corpsdetexte"/>
      </w:pPr>
      <w:r w:rsidRPr="00F22215">
        <w:t xml:space="preserve">Le deuxième alinéa de l’article 13 est remplacé par les dispositions suivantes : </w:t>
      </w:r>
    </w:p>
    <w:p w:rsidR="008105B0" w:rsidRPr="00F22215" w:rsidRDefault="008105B0" w:rsidP="008105B0">
      <w:pPr>
        <w:pStyle w:val="Corpsdetexte"/>
      </w:pPr>
      <w:r w:rsidRPr="00F22215">
        <w:t>« </w:t>
      </w:r>
      <w:r w:rsidR="00D25059" w:rsidRPr="00F22215">
        <w:t xml:space="preserve">Art. 13 : </w:t>
      </w:r>
      <w:r w:rsidRPr="00F22215">
        <w:rPr>
          <w:i/>
        </w:rPr>
        <w:t>Les élèves ingénieurs de l’agriculture et de l’environnement peuvent opter entre l’indice brut auquel ils auraient droit dans leur corps ou cadre d’emplois d’origine et l’indice brut d’élève ingénieur. Ceux qui avaient précédemment la qualité d’agent non titulaire peuvent opter pour le traitement indiciaire correspondant à leur situation antérieure.</w:t>
      </w:r>
      <w:r w:rsidRPr="00F22215">
        <w:t> »</w:t>
      </w:r>
    </w:p>
    <w:p w:rsidR="003A19DB" w:rsidRPr="00F22215" w:rsidRDefault="00543053" w:rsidP="003A19DB">
      <w:pPr>
        <w:spacing w:before="240" w:after="240"/>
        <w:jc w:val="center"/>
        <w:rPr>
          <w:b/>
        </w:rPr>
      </w:pPr>
      <w:r w:rsidRPr="00F22215">
        <w:rPr>
          <w:b/>
        </w:rPr>
        <w:t>Article 129</w:t>
      </w:r>
    </w:p>
    <w:p w:rsidR="00676A14" w:rsidRPr="00F22215" w:rsidRDefault="00676A14" w:rsidP="00BE13E8">
      <w:pPr>
        <w:pStyle w:val="Corpsdetexte"/>
      </w:pPr>
    </w:p>
    <w:p w:rsidR="00285B6C" w:rsidRPr="00F22215" w:rsidRDefault="00285B6C" w:rsidP="00BE13E8">
      <w:pPr>
        <w:pStyle w:val="Corpsdetexte"/>
      </w:pPr>
      <w:r w:rsidRPr="00F22215">
        <w:lastRenderedPageBreak/>
        <w:t xml:space="preserve">A l’article 14 du même décret, les </w:t>
      </w:r>
      <w:proofErr w:type="gramStart"/>
      <w:r w:rsidRPr="00F22215">
        <w:t>deuxième, troisième, quatrième et cinquième alinéa</w:t>
      </w:r>
      <w:proofErr w:type="gramEnd"/>
      <w:r w:rsidRPr="00F22215">
        <w:t xml:space="preserve"> sont remplacés par les dispositions suivantes :</w:t>
      </w:r>
    </w:p>
    <w:p w:rsidR="00285B6C" w:rsidRPr="00F22215" w:rsidRDefault="00285B6C" w:rsidP="00BE13E8">
      <w:pPr>
        <w:pStyle w:val="Corpsdetexte"/>
      </w:pPr>
      <w:r w:rsidRPr="00F22215">
        <w:t>« 1°Les cadres techniques de l’Office national des forêts justifiant de six années de services publics ;</w:t>
      </w:r>
    </w:p>
    <w:p w:rsidR="00285B6C" w:rsidRPr="00F22215" w:rsidRDefault="00285B6C" w:rsidP="00BE13E8">
      <w:pPr>
        <w:pStyle w:val="Corpsdetexte"/>
      </w:pPr>
      <w:r w:rsidRPr="00F22215">
        <w:t>2° Les techniciens supérieurs du ministère chargé de l’agriculture et les techniciens supérieurs forestiers de l’Office national des forêts justifiant de huit années de services publics ;</w:t>
      </w:r>
    </w:p>
    <w:p w:rsidR="00285B6C" w:rsidRPr="00F22215" w:rsidRDefault="00285B6C" w:rsidP="00BE13E8">
      <w:pPr>
        <w:pStyle w:val="Corpsdetexte"/>
      </w:pPr>
      <w:r w:rsidRPr="00F22215">
        <w:t>3°Les techniciens de l’environnement justifiant de huit années de services publics.</w:t>
      </w:r>
    </w:p>
    <w:p w:rsidR="00285B6C" w:rsidRPr="00F22215" w:rsidRDefault="00285B6C" w:rsidP="00BE13E8">
      <w:pPr>
        <w:pStyle w:val="Corpsdetexte"/>
      </w:pPr>
      <w:r w:rsidRPr="00F22215">
        <w:t>Les conditions requises sont appréciées au 1er janvier de l’année au titre de laquell</w:t>
      </w:r>
      <w:r w:rsidR="00133446" w:rsidRPr="00F22215">
        <w:t>e</w:t>
      </w:r>
      <w:r w:rsidRPr="00F22215">
        <w:t xml:space="preserve"> l’examen professionnel est organisé. »</w:t>
      </w:r>
    </w:p>
    <w:p w:rsidR="00D25059" w:rsidRPr="00F22215" w:rsidRDefault="00676A14" w:rsidP="00D25059">
      <w:pPr>
        <w:pStyle w:val="SNArticle"/>
      </w:pPr>
      <w:r w:rsidRPr="00F22215">
        <w:t>A</w:t>
      </w:r>
      <w:r w:rsidR="00C54EDB" w:rsidRPr="00F22215">
        <w:t>rticle 130</w:t>
      </w:r>
    </w:p>
    <w:p w:rsidR="00D25059" w:rsidRPr="00F22215" w:rsidRDefault="00D25059" w:rsidP="00BE13E8">
      <w:pPr>
        <w:pStyle w:val="Corpsdetexte"/>
      </w:pPr>
    </w:p>
    <w:p w:rsidR="00D25059" w:rsidRPr="00F22215" w:rsidRDefault="00BE1878" w:rsidP="008105B0">
      <w:pPr>
        <w:pStyle w:val="Corpsdetexte"/>
      </w:pPr>
      <w:r w:rsidRPr="00F22215">
        <w:t>L’article 15 du même décret est modifié ainsi qu’il suit :</w:t>
      </w:r>
    </w:p>
    <w:p w:rsidR="00BE1878" w:rsidRPr="00F22215" w:rsidRDefault="00BE1878" w:rsidP="008105B0">
      <w:pPr>
        <w:pStyle w:val="Corpsdetexte"/>
      </w:pPr>
      <w:r w:rsidRPr="00F22215">
        <w:t>I-  Au 2°, les mots : « des services » sont supprimés ;</w:t>
      </w:r>
    </w:p>
    <w:p w:rsidR="00BE1878" w:rsidRPr="00F22215" w:rsidRDefault="00BE1878" w:rsidP="008105B0">
      <w:pPr>
        <w:pStyle w:val="Corpsdetexte"/>
      </w:pPr>
      <w:r w:rsidRPr="00F22215">
        <w:t>II- Au 3°, les mots « dernier échelon » sont remplacés par les mots « 8e échelon » ;</w:t>
      </w:r>
    </w:p>
    <w:p w:rsidR="00BE1878" w:rsidRPr="00F22215" w:rsidRDefault="00BE1878" w:rsidP="008105B0">
      <w:pPr>
        <w:pStyle w:val="Corpsdetexte"/>
      </w:pPr>
      <w:r w:rsidRPr="00F22215">
        <w:t>III- A la première phrase du dernier alinéa, après les mots : « de l’année », les mots : « d’établissement de la liste » sont remplacés par les mots : « au titre de laquelle la liste d’aptitude est établie ».</w:t>
      </w:r>
    </w:p>
    <w:p w:rsidR="00D25059" w:rsidRPr="00F22215" w:rsidRDefault="00D25059" w:rsidP="008105B0">
      <w:pPr>
        <w:pStyle w:val="Corpsdetexte"/>
      </w:pPr>
    </w:p>
    <w:p w:rsidR="008105B0" w:rsidRPr="00F22215" w:rsidRDefault="008105B0" w:rsidP="008105B0">
      <w:pPr>
        <w:pStyle w:val="SNArticle"/>
      </w:pPr>
      <w:r w:rsidRPr="00F22215">
        <w:t xml:space="preserve">Article </w:t>
      </w:r>
      <w:r w:rsidR="002B5B2A" w:rsidRPr="00F22215">
        <w:t>1</w:t>
      </w:r>
      <w:r w:rsidR="00C54EDB" w:rsidRPr="00F22215">
        <w:t>32</w:t>
      </w:r>
    </w:p>
    <w:p w:rsidR="008105B0" w:rsidRPr="00F22215" w:rsidRDefault="008105B0" w:rsidP="008105B0">
      <w:pPr>
        <w:pStyle w:val="Corpsdetexte"/>
      </w:pPr>
      <w:r w:rsidRPr="00F22215">
        <w:t>L’article 19 du même décret est remplacé par les dispositions suivantes :</w:t>
      </w:r>
    </w:p>
    <w:p w:rsidR="008105B0" w:rsidRPr="00F22215" w:rsidRDefault="008105B0" w:rsidP="008105B0">
      <w:pPr>
        <w:pStyle w:val="Corpsdetexte"/>
        <w:rPr>
          <w:i/>
        </w:rPr>
      </w:pPr>
      <w:r w:rsidRPr="00F22215">
        <w:rPr>
          <w:i/>
        </w:rPr>
        <w:t xml:space="preserve">« Art. 19 : Les fonctionnaires qui appartenaient à un corps ou à un cadre d’emplois de la catégorie A ou de niveau équivalent sont titularisés et classés à l’échelon comportant un indice brut égal ou, à défaut, immédiatement supérieur à celui qu’ils détiennent dans leur grade d’origine à la date de leur nomination en qualité d’ingénieur </w:t>
      </w:r>
      <w:r w:rsidR="00C83104" w:rsidRPr="00F22215">
        <w:rPr>
          <w:i/>
        </w:rPr>
        <w:t xml:space="preserve">de l’agriculture et de l’environnement </w:t>
      </w:r>
      <w:r w:rsidRPr="00F22215">
        <w:rPr>
          <w:i/>
        </w:rPr>
        <w:t>stagiaire.</w:t>
      </w:r>
    </w:p>
    <w:p w:rsidR="008105B0" w:rsidRPr="00F22215" w:rsidRDefault="008105B0" w:rsidP="008105B0">
      <w:pPr>
        <w:pStyle w:val="Corpsdetexte"/>
        <w:rPr>
          <w:i/>
        </w:rPr>
      </w:pPr>
      <w:r w:rsidRPr="00F22215">
        <w:rPr>
          <w:i/>
        </w:rPr>
        <w:t>Dans la limite de l’ancienneté exigée à l’article 28 pour une promotion à l’échelon supérieur, ils conservent l’ancienneté d’échelon acquise dans leur précédent grade ou classe lorsque l’augmentation d’indice brut consécutive à leur nomination est inférieure à celle qui aurait résulté d’un avancement d’échelon dans leur ancienne situation.</w:t>
      </w:r>
    </w:p>
    <w:p w:rsidR="008105B0" w:rsidRPr="00F22215" w:rsidRDefault="008105B0" w:rsidP="008105B0">
      <w:pPr>
        <w:pStyle w:val="Corpsdetexte"/>
        <w:rPr>
          <w:i/>
        </w:rPr>
      </w:pPr>
      <w:r w:rsidRPr="00F22215">
        <w:rPr>
          <w:i/>
        </w:rPr>
        <w:t>Les fonctionnaires nommés alors qu’ils ont atteint le dernier échelon de leur précédent grade ou classe conservent leur ancienneté d’échelon dans les conditions définies à l’alinéa précédent lorsque l’augmentation d’indice brut consécutive à leur nomination est inférieure à celle qui a résulté de leur promotion à l’échelon terminal. »</w:t>
      </w:r>
    </w:p>
    <w:p w:rsidR="008105B0" w:rsidRPr="00F22215" w:rsidRDefault="008105B0" w:rsidP="008105B0">
      <w:pPr>
        <w:pStyle w:val="SNArticle"/>
      </w:pPr>
      <w:r w:rsidRPr="00F22215">
        <w:t xml:space="preserve">Article </w:t>
      </w:r>
      <w:r w:rsidR="00C54EDB" w:rsidRPr="00F22215">
        <w:t>131</w:t>
      </w:r>
    </w:p>
    <w:p w:rsidR="008105B0" w:rsidRPr="00F22215" w:rsidRDefault="008105B0" w:rsidP="008105B0">
      <w:pPr>
        <w:pStyle w:val="Corpsdetexte"/>
        <w:spacing w:before="120"/>
      </w:pPr>
      <w:r w:rsidRPr="00F22215">
        <w:t>L’article 20 du même décret est remplacé par les dispositions suivantes :</w:t>
      </w:r>
    </w:p>
    <w:p w:rsidR="00887067" w:rsidRPr="00F22215" w:rsidRDefault="008105B0" w:rsidP="00887067">
      <w:pPr>
        <w:pStyle w:val="Corpsdetexte"/>
        <w:spacing w:before="120"/>
        <w:rPr>
          <w:i/>
        </w:rPr>
      </w:pPr>
      <w:r w:rsidRPr="00F22215">
        <w:rPr>
          <w:i/>
        </w:rPr>
        <w:t>« Art. 20 :</w:t>
      </w:r>
      <w:r w:rsidR="00887067" w:rsidRPr="00F22215">
        <w:rPr>
          <w:i/>
        </w:rPr>
        <w:t xml:space="preserve"> Les membres des corps et cadres d’emplois de catégorie B sont classés, lors de leur nomination dans le corps des ingénieurs de l’agriculture et de l’environnement à un échelon déterminé sur la base des durées fixées à l’article 28 pour chaque avancement d’échelon, en prenant en compte leur ancienneté dans cette catégorie dans les conditions définies aux alinéas suivants.</w:t>
      </w:r>
    </w:p>
    <w:p w:rsidR="0074383B" w:rsidRPr="00F22215" w:rsidRDefault="0074383B" w:rsidP="0074383B">
      <w:pPr>
        <w:pStyle w:val="Corpsdetexte"/>
        <w:tabs>
          <w:tab w:val="left" w:pos="426"/>
        </w:tabs>
        <w:rPr>
          <w:i/>
        </w:rPr>
      </w:pPr>
      <w:r w:rsidRPr="00F22215">
        <w:rPr>
          <w:i/>
        </w:rPr>
        <w:lastRenderedPageBreak/>
        <w:t xml:space="preserve">Cette ancienneté de carrière est calculée sur la base : </w:t>
      </w:r>
    </w:p>
    <w:p w:rsidR="0074383B" w:rsidRPr="00F22215" w:rsidRDefault="0074383B" w:rsidP="0074383B">
      <w:pPr>
        <w:pStyle w:val="Corpsdetexte"/>
        <w:tabs>
          <w:tab w:val="left" w:pos="426"/>
        </w:tabs>
        <w:rPr>
          <w:i/>
        </w:rPr>
      </w:pPr>
      <w:r w:rsidRPr="00F22215">
        <w:rPr>
          <w:i/>
        </w:rPr>
        <w:t>Pour les fonctionnaires relevant de leur grade de recrutement de la durée statutaire du temps passé dans les échelons de ce grade, augmenté, le cas échéant, de l’ancienneté acquise dans l’échelon détenu dans ce même grade</w:t>
      </w:r>
    </w:p>
    <w:p w:rsidR="0074383B" w:rsidRPr="00F22215" w:rsidRDefault="0074383B" w:rsidP="0074383B">
      <w:pPr>
        <w:pStyle w:val="Corpsdetexte"/>
        <w:tabs>
          <w:tab w:val="left" w:pos="426"/>
        </w:tabs>
        <w:rPr>
          <w:i/>
        </w:rPr>
      </w:pPr>
      <w:r w:rsidRPr="00F22215">
        <w:rPr>
          <w:i/>
        </w:rPr>
        <w:t>Pour les fonctionnaires ayant bénéficié d’un ou plusieurs avancement</w:t>
      </w:r>
      <w:r w:rsidR="00C54EDB" w:rsidRPr="00F22215">
        <w:rPr>
          <w:i/>
        </w:rPr>
        <w:t>s</w:t>
      </w:r>
      <w:r w:rsidRPr="00F22215">
        <w:rPr>
          <w:i/>
        </w:rPr>
        <w:t xml:space="preserve"> de grade dans leur corps ou cadre d’emplois d’origine, de l’ancienneté qu’il est nécessaire de détenir au minimum dans le ou les grades inférieurs dont ils ont été titulaires pour accéder au dernier grade détenu. Cette durée minimale est calculée en prenant en compte </w:t>
      </w:r>
    </w:p>
    <w:p w:rsidR="0074383B" w:rsidRPr="00F22215" w:rsidRDefault="0074383B" w:rsidP="0074383B">
      <w:pPr>
        <w:pStyle w:val="Corpsdetexte"/>
        <w:tabs>
          <w:tab w:val="left" w:pos="426"/>
        </w:tabs>
        <w:rPr>
          <w:i/>
        </w:rPr>
      </w:pPr>
      <w:r w:rsidRPr="00F22215">
        <w:rPr>
          <w:i/>
        </w:rPr>
        <w:t>a)</w:t>
      </w:r>
      <w:r w:rsidRPr="00F22215">
        <w:rPr>
          <w:i/>
        </w:rPr>
        <w:tab/>
        <w:t>pour le grade recrutement, la durée minimale nécessaire pour atteindre l’échelon à partir duquel les agents peuvent accéder au grade supérieur ;</w:t>
      </w:r>
    </w:p>
    <w:p w:rsidR="0074383B" w:rsidRPr="00F22215" w:rsidRDefault="0074383B" w:rsidP="0074383B">
      <w:pPr>
        <w:pStyle w:val="Corpsdetexte"/>
        <w:tabs>
          <w:tab w:val="left" w:pos="426"/>
        </w:tabs>
        <w:rPr>
          <w:i/>
        </w:rPr>
      </w:pPr>
      <w:r w:rsidRPr="00F22215">
        <w:rPr>
          <w:i/>
        </w:rPr>
        <w:t>b)</w:t>
      </w:r>
      <w:r w:rsidRPr="00F22215">
        <w:rPr>
          <w:i/>
        </w:rPr>
        <w:tab/>
        <w:t>pour les grades d’avancement, la durée requise pour atteindre l’échelon détenu depuis l’échelon dans lequel ils auraient été reclassés s’ils avaient été promus depuis l’échelon déterminé au a) ci-dessus.</w:t>
      </w:r>
    </w:p>
    <w:p w:rsidR="0074383B" w:rsidRPr="00F22215" w:rsidRDefault="0074383B" w:rsidP="0074383B">
      <w:pPr>
        <w:pStyle w:val="Corpsdetexte"/>
        <w:tabs>
          <w:tab w:val="left" w:pos="426"/>
        </w:tabs>
        <w:rPr>
          <w:i/>
        </w:rPr>
      </w:pPr>
      <w:r w:rsidRPr="00F22215">
        <w:rPr>
          <w:i/>
        </w:rPr>
        <w:t>Cette ancienneté est augmentée, le cas échéant, de l’ancienneté acquise dans l’échelon détenu dans le dernier grade détenu.</w:t>
      </w:r>
    </w:p>
    <w:p w:rsidR="0074383B" w:rsidRPr="00F22215" w:rsidRDefault="0074383B" w:rsidP="0074383B">
      <w:pPr>
        <w:pStyle w:val="Corpsdetexte"/>
        <w:tabs>
          <w:tab w:val="left" w:pos="426"/>
        </w:tabs>
        <w:rPr>
          <w:i/>
        </w:rPr>
      </w:pPr>
      <w:r w:rsidRPr="00F22215">
        <w:rPr>
          <w:i/>
        </w:rPr>
        <w:t>Toutefois, l’ancienneté ainsi calculée ne peut être inférieure à celle qui aurait été retenue pour ce fonctionnaire dans le grade inférieur s’il n’avait pas obtenu d’avancement de grade.</w:t>
      </w:r>
    </w:p>
    <w:p w:rsidR="0074383B" w:rsidRPr="00F22215" w:rsidRDefault="0074383B" w:rsidP="0074383B">
      <w:pPr>
        <w:pStyle w:val="Corpsdetexte"/>
        <w:tabs>
          <w:tab w:val="left" w:pos="426"/>
        </w:tabs>
        <w:rPr>
          <w:i/>
        </w:rPr>
      </w:pPr>
      <w:r w:rsidRPr="00F22215">
        <w:rPr>
          <w:i/>
        </w:rPr>
        <w:t>L’ancienneté ainsi déterminée n’est pas retenue en ce qui concerne les quatre premières années ; elle est prise en compte à raison des deux tiers pour la fraction comprise entre quatre et dix ans et des trois quarts pour celle excédant dix ans.</w:t>
      </w:r>
    </w:p>
    <w:p w:rsidR="0074383B" w:rsidRPr="00F22215" w:rsidRDefault="0074383B" w:rsidP="0074383B">
      <w:pPr>
        <w:pStyle w:val="Corpsdetexte"/>
        <w:tabs>
          <w:tab w:val="left" w:pos="426"/>
        </w:tabs>
        <w:rPr>
          <w:i/>
        </w:rPr>
      </w:pPr>
      <w:r w:rsidRPr="00F22215">
        <w:rPr>
          <w:i/>
        </w:rPr>
        <w:t xml:space="preserve">Si l’application des dispositions du II ne leur est pas plus favorable, les fonctionnaires sont classés dans le grade d’ingénieur </w:t>
      </w:r>
      <w:r w:rsidR="00C54EDB" w:rsidRPr="00F22215">
        <w:rPr>
          <w:i/>
        </w:rPr>
        <w:t>de l’agriculture et de l’environnement</w:t>
      </w:r>
      <w:r w:rsidRPr="00F22215">
        <w:rPr>
          <w:i/>
        </w:rPr>
        <w:t xml:space="preserve"> à l’échelon comportant un indice brut égal ou à défaut immédiatement supérieur à celui perçu dans leur ancien emploi avec conservation de l’ancienneté acquise dans l’échelon, dans les conditions définies en application des dispositions de l’article 4 du décret du 23 décembre 2006 susmentionné. »</w:t>
      </w:r>
    </w:p>
    <w:p w:rsidR="008105B0" w:rsidRPr="00F22215" w:rsidRDefault="008105B0" w:rsidP="008105B0">
      <w:pPr>
        <w:pStyle w:val="SNArticle"/>
      </w:pPr>
      <w:r w:rsidRPr="00F22215">
        <w:t xml:space="preserve">Article </w:t>
      </w:r>
      <w:r w:rsidR="00B01BD9" w:rsidRPr="00F22215">
        <w:t>1</w:t>
      </w:r>
      <w:r w:rsidR="00C54EDB" w:rsidRPr="00F22215">
        <w:t>32</w:t>
      </w:r>
    </w:p>
    <w:p w:rsidR="008105B0" w:rsidRPr="00F22215" w:rsidRDefault="008105B0" w:rsidP="008105B0">
      <w:pPr>
        <w:pStyle w:val="Corpsdetexte"/>
        <w:spacing w:before="120"/>
      </w:pPr>
      <w:r w:rsidRPr="00F22215">
        <w:t>L’article 21 du même décret est remplacé par les dispositions suivantes :</w:t>
      </w:r>
    </w:p>
    <w:p w:rsidR="00887067" w:rsidRPr="00F22215" w:rsidRDefault="008105B0" w:rsidP="00887067">
      <w:pPr>
        <w:pStyle w:val="Corpsdetexte"/>
        <w:spacing w:before="120"/>
        <w:rPr>
          <w:i/>
        </w:rPr>
      </w:pPr>
      <w:r w:rsidRPr="00F22215">
        <w:rPr>
          <w:i/>
        </w:rPr>
        <w:t xml:space="preserve">« Art. 21 : </w:t>
      </w:r>
      <w:r w:rsidR="0074383B" w:rsidRPr="00F22215">
        <w:rPr>
          <w:i/>
        </w:rPr>
        <w:t xml:space="preserve">Les fonctionnaires appartenant à un corps ou un cadre d'emplois de catégorie C ou de même niveau sont classés en appliquant les dispositions du II à la situation qui serait la leur si, préalablement à leur nomination dans le corps des ingénieurs de </w:t>
      </w:r>
      <w:r w:rsidR="00C54EDB" w:rsidRPr="00F22215">
        <w:rPr>
          <w:i/>
        </w:rPr>
        <w:t>l’agriculture et de l’environnement</w:t>
      </w:r>
      <w:r w:rsidR="0074383B" w:rsidRPr="00F22215">
        <w:rPr>
          <w:i/>
        </w:rPr>
        <w:t>, ils avaient été nommés dans un corps régi par le décret n° 2009-1388 du 11 novembre 2009 portant dispositions statutaires communes à divers corps de fonctionnaires de la catégorie B de la fonction publique de l'Etat, et classés en application des dispositions de la section 1 du chapitre III de ce même décret qui leur sont applicables</w:t>
      </w:r>
      <w:r w:rsidR="00887067" w:rsidRPr="00F22215">
        <w:rPr>
          <w:i/>
        </w:rPr>
        <w:t>. »</w:t>
      </w:r>
    </w:p>
    <w:p w:rsidR="008105B0" w:rsidRPr="00F22215" w:rsidRDefault="008105B0" w:rsidP="008105B0">
      <w:pPr>
        <w:pStyle w:val="SNArticle"/>
      </w:pPr>
      <w:r w:rsidRPr="00F22215">
        <w:t xml:space="preserve">Article </w:t>
      </w:r>
      <w:r w:rsidR="00B01BD9" w:rsidRPr="00F22215">
        <w:t>13</w:t>
      </w:r>
      <w:r w:rsidR="00C54EDB" w:rsidRPr="00F22215">
        <w:t>3</w:t>
      </w:r>
    </w:p>
    <w:p w:rsidR="008105B0" w:rsidRPr="00F22215" w:rsidRDefault="008105B0" w:rsidP="008105B0">
      <w:pPr>
        <w:pStyle w:val="Corpsdetexte"/>
        <w:spacing w:before="120"/>
      </w:pPr>
      <w:r w:rsidRPr="00F22215">
        <w:t>Après l’article 21 du même décret, il est inséré un article 21-1 ainsi rédigé :</w:t>
      </w:r>
    </w:p>
    <w:p w:rsidR="008105B0" w:rsidRPr="00F22215" w:rsidRDefault="008105B0" w:rsidP="008105B0">
      <w:pPr>
        <w:pStyle w:val="Corpsdetexte"/>
        <w:spacing w:before="120"/>
        <w:rPr>
          <w:i/>
        </w:rPr>
      </w:pPr>
      <w:r w:rsidRPr="00F22215">
        <w:rPr>
          <w:i/>
        </w:rPr>
        <w:t xml:space="preserve">« Art. 21-1: Les ingénieurs de l’agriculture et de l’environnement qui ont été recrutés en application du 2° de l’article </w:t>
      </w:r>
      <w:r w:rsidR="003A19D0" w:rsidRPr="00F22215">
        <w:rPr>
          <w:i/>
        </w:rPr>
        <w:t>6</w:t>
      </w:r>
      <w:r w:rsidRPr="00F22215">
        <w:rPr>
          <w:i/>
        </w:rPr>
        <w:t xml:space="preserve"> par la voie du concours externe</w:t>
      </w:r>
      <w:r w:rsidR="00C54EDB" w:rsidRPr="00F22215">
        <w:rPr>
          <w:i/>
        </w:rPr>
        <w:t xml:space="preserve"> sur titre</w:t>
      </w:r>
      <w:r w:rsidRPr="00F22215">
        <w:rPr>
          <w:i/>
        </w:rPr>
        <w:t xml:space="preserve"> et ont présenté une épreuve adaptée aux titulaires d’un doctorat, bénéficient, au titre de la préparation du doctorat, d’une bonification d’ancienneté de deux ans. Lorsque la période de préparation du doctorat a été accomplie sous contrat de travail, les services accomplis dans ce cadre sont pris en compte, selon le cas, selon les modalités prévues aux articles 7 ou 9 du décret </w:t>
      </w:r>
      <w:r w:rsidRPr="00F22215">
        <w:rPr>
          <w:bCs/>
          <w:i/>
        </w:rPr>
        <w:t xml:space="preserve">n° 2006-1827 du 23 décembre 2006 modifié relatif aux règles du classement d’échelon consécutif à la nomination </w:t>
      </w:r>
      <w:r w:rsidRPr="00F22215">
        <w:rPr>
          <w:bCs/>
          <w:i/>
        </w:rPr>
        <w:lastRenderedPageBreak/>
        <w:t>dans certains corps de catégorie A de la fonction publique de l’Etat</w:t>
      </w:r>
      <w:r w:rsidRPr="00F22215">
        <w:rPr>
          <w:i/>
        </w:rPr>
        <w:t>, pour la part de leur durée excédant deux ans. Une même période ne peut donner lieu à prise en compte qu’une seule fois. »</w:t>
      </w:r>
    </w:p>
    <w:p w:rsidR="008105B0" w:rsidRPr="00F22215" w:rsidRDefault="008105B0" w:rsidP="008105B0">
      <w:pPr>
        <w:pStyle w:val="SNArticle"/>
      </w:pPr>
      <w:r w:rsidRPr="00F22215">
        <w:t>Article 1</w:t>
      </w:r>
      <w:r w:rsidR="00B01BD9" w:rsidRPr="00F22215">
        <w:t>3</w:t>
      </w:r>
      <w:r w:rsidR="00C54EDB" w:rsidRPr="00F22215">
        <w:t>4</w:t>
      </w:r>
    </w:p>
    <w:p w:rsidR="008105B0" w:rsidRPr="00F22215" w:rsidRDefault="008105B0" w:rsidP="008105B0">
      <w:pPr>
        <w:pStyle w:val="Corpsdetexte"/>
        <w:spacing w:before="120"/>
      </w:pPr>
      <w:r w:rsidRPr="00F22215">
        <w:t>A l’article 25 du même décret, il est ajouté après le mot « </w:t>
      </w:r>
      <w:r w:rsidR="003A19D0" w:rsidRPr="00F22215">
        <w:rPr>
          <w:i/>
        </w:rPr>
        <w:t>environnement</w:t>
      </w:r>
      <w:r w:rsidRPr="00F22215">
        <w:t> », les mots « </w:t>
      </w:r>
      <w:r w:rsidRPr="00F22215">
        <w:rPr>
          <w:i/>
        </w:rPr>
        <w:t>et celui à l’échelon spécial du grade d’ingénieurs de l’agriculture et de l’environnement hors classe</w:t>
      </w:r>
      <w:r w:rsidRPr="00F22215">
        <w:t> ».</w:t>
      </w:r>
    </w:p>
    <w:p w:rsidR="008105B0" w:rsidRPr="00F22215" w:rsidRDefault="008105B0" w:rsidP="008105B0">
      <w:pPr>
        <w:pStyle w:val="SNArticle"/>
      </w:pPr>
      <w:r w:rsidRPr="00F22215">
        <w:t xml:space="preserve">Article </w:t>
      </w:r>
      <w:r w:rsidR="00B01BD9" w:rsidRPr="00F22215">
        <w:t>13</w:t>
      </w:r>
      <w:r w:rsidR="00C54EDB" w:rsidRPr="00F22215">
        <w:t>5</w:t>
      </w:r>
    </w:p>
    <w:p w:rsidR="008105B0" w:rsidRPr="00F22215" w:rsidRDefault="008105B0" w:rsidP="008105B0">
      <w:pPr>
        <w:pStyle w:val="Corpsdetexte"/>
        <w:spacing w:before="120"/>
      </w:pPr>
      <w:r w:rsidRPr="00F22215">
        <w:t>L’article 26 du même décret est remplacé par les dispositions suivantes :</w:t>
      </w:r>
    </w:p>
    <w:p w:rsidR="008105B0" w:rsidRPr="00F22215" w:rsidRDefault="008105B0" w:rsidP="008105B0">
      <w:pPr>
        <w:pStyle w:val="Corpsdetexte"/>
        <w:rPr>
          <w:i/>
        </w:rPr>
      </w:pPr>
      <w:r w:rsidRPr="00F22215">
        <w:rPr>
          <w:i/>
        </w:rPr>
        <w:t>« Art. 26 : Peuvent être promus au grade d’ingénieur divisionnaire de l’agriculture et l’environnement</w:t>
      </w:r>
      <w:r w:rsidR="003A19D0" w:rsidRPr="00F22215">
        <w:rPr>
          <w:i/>
        </w:rPr>
        <w:t xml:space="preserve">, les ingénieurs de l’agriculture et l’environnement </w:t>
      </w:r>
      <w:r w:rsidRPr="00F22215">
        <w:rPr>
          <w:i/>
        </w:rPr>
        <w:t>ayant atteint depuis au moins deux ans le 4e échelon de leur grade et justifiant, en position d’activité ou de détachement, de six ans de services en cette qualité, dont quatre ans dans un service ou un établissement public de l’Etat.  </w:t>
      </w:r>
    </w:p>
    <w:p w:rsidR="008105B0" w:rsidRPr="00F22215" w:rsidRDefault="008105B0" w:rsidP="008105B0">
      <w:pPr>
        <w:pStyle w:val="Corpsdetexte"/>
        <w:rPr>
          <w:i/>
        </w:rPr>
      </w:pPr>
      <w:r w:rsidRPr="00F22215">
        <w:rPr>
          <w:i/>
        </w:rPr>
        <w:t>Les nominations au grade d’ingénieur divisionnaire de l’agriculture et de l’environnement sont prononcées conformément au tableau de correspondance ci-après :  </w:t>
      </w:r>
    </w:p>
    <w:p w:rsidR="002A75D0" w:rsidRPr="00F22215" w:rsidRDefault="002A75D0" w:rsidP="008105B0">
      <w:pPr>
        <w:pStyle w:val="Corpsdetexte"/>
        <w:rPr>
          <w:i/>
        </w:rPr>
      </w:pPr>
    </w:p>
    <w:tbl>
      <w:tblPr>
        <w:tblStyle w:val="Grilledutableau"/>
        <w:tblW w:w="9356" w:type="dxa"/>
        <w:tblInd w:w="108" w:type="dxa"/>
        <w:tblLook w:val="04A0" w:firstRow="1" w:lastRow="0" w:firstColumn="1" w:lastColumn="0" w:noHBand="0" w:noVBand="1"/>
      </w:tblPr>
      <w:tblGrid>
        <w:gridCol w:w="2900"/>
        <w:gridCol w:w="1843"/>
        <w:gridCol w:w="4613"/>
      </w:tblGrid>
      <w:tr w:rsidR="002A75D0" w:rsidRPr="00F22215" w:rsidTr="001C0DD3">
        <w:tc>
          <w:tcPr>
            <w:tcW w:w="2900" w:type="dxa"/>
            <w:hideMark/>
          </w:tcPr>
          <w:p w:rsidR="002A75D0" w:rsidRPr="00F22215" w:rsidRDefault="002A75D0" w:rsidP="002A75D0">
            <w:pPr>
              <w:pStyle w:val="Corpsdetexte"/>
              <w:rPr>
                <w:bCs/>
                <w:i/>
              </w:rPr>
            </w:pPr>
            <w:r w:rsidRPr="00F22215">
              <w:rPr>
                <w:bCs/>
                <w:i/>
              </w:rPr>
              <w:t>Situation dans le grade d’ingénieur de</w:t>
            </w:r>
            <w:r w:rsidR="00C54EDB" w:rsidRPr="00F22215">
              <w:rPr>
                <w:bCs/>
                <w:i/>
              </w:rPr>
              <w:t xml:space="preserve"> l’agriculture et de l’environnement</w:t>
            </w:r>
          </w:p>
        </w:tc>
        <w:tc>
          <w:tcPr>
            <w:tcW w:w="6456" w:type="dxa"/>
            <w:gridSpan w:val="2"/>
            <w:hideMark/>
          </w:tcPr>
          <w:p w:rsidR="002A75D0" w:rsidRPr="00F22215" w:rsidRDefault="002A75D0" w:rsidP="008C6407">
            <w:pPr>
              <w:pStyle w:val="Corpsdetexte"/>
              <w:rPr>
                <w:bCs/>
                <w:i/>
              </w:rPr>
            </w:pPr>
            <w:r w:rsidRPr="00F22215">
              <w:rPr>
                <w:bCs/>
                <w:i/>
              </w:rPr>
              <w:t xml:space="preserve">Situation dans le grade d’ingénieur divisionnaire </w:t>
            </w:r>
            <w:r w:rsidR="008C6407" w:rsidRPr="00F22215">
              <w:rPr>
                <w:bCs/>
                <w:i/>
              </w:rPr>
              <w:t>de l’agriculture et de l’environnement</w:t>
            </w:r>
          </w:p>
        </w:tc>
      </w:tr>
      <w:tr w:rsidR="002A75D0" w:rsidRPr="00F22215" w:rsidTr="001C0DD3">
        <w:tc>
          <w:tcPr>
            <w:tcW w:w="2900" w:type="dxa"/>
            <w:vAlign w:val="center"/>
          </w:tcPr>
          <w:p w:rsidR="002A75D0" w:rsidRPr="00F22215" w:rsidRDefault="002A75D0" w:rsidP="002A75D0">
            <w:pPr>
              <w:pStyle w:val="Corpsdetexte"/>
              <w:rPr>
                <w:bCs/>
                <w:i/>
              </w:rPr>
            </w:pPr>
            <w:r w:rsidRPr="00F22215">
              <w:rPr>
                <w:bCs/>
                <w:i/>
              </w:rPr>
              <w:t>Echelon</w:t>
            </w:r>
          </w:p>
        </w:tc>
        <w:tc>
          <w:tcPr>
            <w:tcW w:w="1843" w:type="dxa"/>
            <w:vAlign w:val="center"/>
          </w:tcPr>
          <w:p w:rsidR="002A75D0" w:rsidRPr="00F22215" w:rsidRDefault="002A75D0" w:rsidP="002A75D0">
            <w:pPr>
              <w:pStyle w:val="Corpsdetexte"/>
              <w:rPr>
                <w:bCs/>
                <w:i/>
              </w:rPr>
            </w:pPr>
            <w:r w:rsidRPr="00F22215">
              <w:rPr>
                <w:bCs/>
                <w:i/>
              </w:rPr>
              <w:t>Echelon</w:t>
            </w:r>
          </w:p>
        </w:tc>
        <w:tc>
          <w:tcPr>
            <w:tcW w:w="4613" w:type="dxa"/>
            <w:vAlign w:val="center"/>
          </w:tcPr>
          <w:p w:rsidR="002A75D0" w:rsidRPr="00F22215" w:rsidRDefault="002A75D0" w:rsidP="002A75D0">
            <w:pPr>
              <w:pStyle w:val="Corpsdetexte"/>
              <w:rPr>
                <w:bCs/>
                <w:i/>
              </w:rPr>
            </w:pPr>
            <w:r w:rsidRPr="00F22215">
              <w:rPr>
                <w:bCs/>
                <w:i/>
              </w:rPr>
              <w:t xml:space="preserve">Ancienneté conservée dans la limite de la durée d’échelon </w:t>
            </w:r>
          </w:p>
        </w:tc>
      </w:tr>
      <w:tr w:rsidR="002A75D0" w:rsidRPr="00F22215" w:rsidTr="001C0DD3">
        <w:tc>
          <w:tcPr>
            <w:tcW w:w="2900" w:type="dxa"/>
            <w:vAlign w:val="center"/>
          </w:tcPr>
          <w:p w:rsidR="002A75D0" w:rsidRPr="00F22215" w:rsidRDefault="002A75D0" w:rsidP="002A75D0">
            <w:pPr>
              <w:pStyle w:val="Corpsdetexte"/>
              <w:rPr>
                <w:bCs/>
                <w:i/>
              </w:rPr>
            </w:pPr>
            <w:r w:rsidRPr="00F22215">
              <w:rPr>
                <w:bCs/>
                <w:i/>
              </w:rPr>
              <w:t>10</w:t>
            </w:r>
            <w:r w:rsidRPr="00F22215">
              <w:rPr>
                <w:bCs/>
                <w:i/>
                <w:vertAlign w:val="superscript"/>
              </w:rPr>
              <w:t>ème</w:t>
            </w:r>
            <w:r w:rsidRPr="00F22215">
              <w:rPr>
                <w:bCs/>
                <w:i/>
              </w:rPr>
              <w:t xml:space="preserve"> échelon</w:t>
            </w:r>
            <w:r w:rsidR="00C54EDB" w:rsidRPr="00F22215">
              <w:rPr>
                <w:bCs/>
                <w:i/>
              </w:rPr>
              <w:t> :</w:t>
            </w:r>
          </w:p>
        </w:tc>
        <w:tc>
          <w:tcPr>
            <w:tcW w:w="1843" w:type="dxa"/>
            <w:vAlign w:val="center"/>
          </w:tcPr>
          <w:p w:rsidR="002A75D0" w:rsidRPr="00F22215" w:rsidRDefault="002A75D0" w:rsidP="002A75D0">
            <w:pPr>
              <w:pStyle w:val="Corpsdetexte"/>
              <w:rPr>
                <w:bCs/>
                <w:i/>
              </w:rPr>
            </w:pPr>
          </w:p>
        </w:tc>
        <w:tc>
          <w:tcPr>
            <w:tcW w:w="4613" w:type="dxa"/>
            <w:vAlign w:val="center"/>
          </w:tcPr>
          <w:p w:rsidR="002A75D0" w:rsidRPr="00F22215" w:rsidRDefault="002A75D0" w:rsidP="002A75D0">
            <w:pPr>
              <w:pStyle w:val="Corpsdetexte"/>
              <w:rPr>
                <w:bCs/>
                <w:i/>
              </w:rPr>
            </w:pPr>
          </w:p>
        </w:tc>
      </w:tr>
      <w:tr w:rsidR="002A75D0" w:rsidRPr="00F22215" w:rsidTr="001C0DD3">
        <w:tc>
          <w:tcPr>
            <w:tcW w:w="2900" w:type="dxa"/>
            <w:vAlign w:val="center"/>
          </w:tcPr>
          <w:p w:rsidR="002A75D0" w:rsidRPr="00F22215" w:rsidRDefault="002A75D0" w:rsidP="00C54EDB">
            <w:pPr>
              <w:pStyle w:val="Corpsdetexte"/>
              <w:numPr>
                <w:ilvl w:val="0"/>
                <w:numId w:val="24"/>
              </w:numPr>
              <w:rPr>
                <w:bCs/>
                <w:i/>
              </w:rPr>
            </w:pPr>
            <w:r w:rsidRPr="00F22215">
              <w:rPr>
                <w:bCs/>
                <w:i/>
              </w:rPr>
              <w:t xml:space="preserve">Ancienneté supérieure à 4 ans </w:t>
            </w:r>
          </w:p>
        </w:tc>
        <w:tc>
          <w:tcPr>
            <w:tcW w:w="1843" w:type="dxa"/>
            <w:vAlign w:val="center"/>
          </w:tcPr>
          <w:p w:rsidR="002A75D0" w:rsidRPr="00F22215" w:rsidRDefault="002A75D0" w:rsidP="002A75D0">
            <w:pPr>
              <w:pStyle w:val="Corpsdetexte"/>
              <w:rPr>
                <w:bCs/>
                <w:i/>
              </w:rPr>
            </w:pPr>
            <w:r w:rsidRPr="00F22215">
              <w:rPr>
                <w:bCs/>
                <w:i/>
              </w:rPr>
              <w:t>7</w:t>
            </w:r>
            <w:r w:rsidRPr="00F22215">
              <w:rPr>
                <w:bCs/>
                <w:i/>
                <w:vertAlign w:val="superscript"/>
              </w:rPr>
              <w:t>ème</w:t>
            </w:r>
            <w:r w:rsidRPr="00F22215">
              <w:rPr>
                <w:bCs/>
                <w:i/>
              </w:rPr>
              <w:t xml:space="preserve"> échelon</w:t>
            </w:r>
          </w:p>
        </w:tc>
        <w:tc>
          <w:tcPr>
            <w:tcW w:w="4613" w:type="dxa"/>
            <w:vAlign w:val="center"/>
          </w:tcPr>
          <w:p w:rsidR="002A75D0" w:rsidRPr="00F22215" w:rsidRDefault="002A75D0" w:rsidP="002A75D0">
            <w:pPr>
              <w:pStyle w:val="Corpsdetexte"/>
              <w:rPr>
                <w:bCs/>
                <w:i/>
              </w:rPr>
            </w:pPr>
            <w:r w:rsidRPr="00F22215">
              <w:rPr>
                <w:bCs/>
                <w:i/>
              </w:rPr>
              <w:t>Sans ancienneté</w:t>
            </w:r>
          </w:p>
        </w:tc>
      </w:tr>
      <w:tr w:rsidR="002A75D0" w:rsidRPr="00F22215" w:rsidTr="001C0DD3">
        <w:tc>
          <w:tcPr>
            <w:tcW w:w="2900" w:type="dxa"/>
            <w:vAlign w:val="center"/>
          </w:tcPr>
          <w:p w:rsidR="002A75D0" w:rsidRPr="00F22215" w:rsidRDefault="002A75D0" w:rsidP="00C54EDB">
            <w:pPr>
              <w:pStyle w:val="Corpsdetexte"/>
              <w:numPr>
                <w:ilvl w:val="0"/>
                <w:numId w:val="24"/>
              </w:numPr>
              <w:rPr>
                <w:bCs/>
                <w:i/>
              </w:rPr>
            </w:pPr>
            <w:r w:rsidRPr="00F22215">
              <w:rPr>
                <w:bCs/>
                <w:i/>
              </w:rPr>
              <w:t xml:space="preserve">Ancienneté inférieure à 4 ans </w:t>
            </w:r>
          </w:p>
        </w:tc>
        <w:tc>
          <w:tcPr>
            <w:tcW w:w="1843" w:type="dxa"/>
            <w:vAlign w:val="center"/>
          </w:tcPr>
          <w:p w:rsidR="002A75D0" w:rsidRPr="00F22215" w:rsidRDefault="002A75D0" w:rsidP="002A75D0">
            <w:pPr>
              <w:pStyle w:val="Corpsdetexte"/>
              <w:rPr>
                <w:bCs/>
                <w:i/>
              </w:rPr>
            </w:pPr>
            <w:r w:rsidRPr="00F22215">
              <w:rPr>
                <w:bCs/>
                <w:i/>
              </w:rPr>
              <w:t>6</w:t>
            </w:r>
            <w:r w:rsidRPr="00F22215">
              <w:rPr>
                <w:bCs/>
                <w:i/>
                <w:vertAlign w:val="superscript"/>
              </w:rPr>
              <w:t>ème</w:t>
            </w:r>
            <w:r w:rsidRPr="00F22215">
              <w:rPr>
                <w:bCs/>
                <w:i/>
              </w:rPr>
              <w:t xml:space="preserve"> échelon </w:t>
            </w:r>
          </w:p>
        </w:tc>
        <w:tc>
          <w:tcPr>
            <w:tcW w:w="4613" w:type="dxa"/>
            <w:vAlign w:val="center"/>
          </w:tcPr>
          <w:p w:rsidR="002A75D0" w:rsidRPr="00F22215" w:rsidRDefault="002A75D0" w:rsidP="002A75D0">
            <w:pPr>
              <w:pStyle w:val="Corpsdetexte"/>
              <w:rPr>
                <w:bCs/>
                <w:i/>
              </w:rPr>
            </w:pPr>
            <w:r w:rsidRPr="00F22215">
              <w:rPr>
                <w:bCs/>
                <w:i/>
              </w:rPr>
              <w:t xml:space="preserve">3/4 de l’ancienneté acquise </w:t>
            </w:r>
          </w:p>
        </w:tc>
      </w:tr>
      <w:tr w:rsidR="002A75D0" w:rsidRPr="00F22215" w:rsidTr="001C0DD3">
        <w:tc>
          <w:tcPr>
            <w:tcW w:w="2900" w:type="dxa"/>
            <w:vAlign w:val="center"/>
          </w:tcPr>
          <w:p w:rsidR="002A75D0" w:rsidRPr="00F22215" w:rsidRDefault="002A75D0" w:rsidP="002A75D0">
            <w:pPr>
              <w:pStyle w:val="Corpsdetexte"/>
              <w:rPr>
                <w:bCs/>
                <w:i/>
              </w:rPr>
            </w:pPr>
            <w:r w:rsidRPr="00F22215">
              <w:rPr>
                <w:bCs/>
                <w:i/>
              </w:rPr>
              <w:t>9</w:t>
            </w:r>
            <w:r w:rsidRPr="00F22215">
              <w:rPr>
                <w:bCs/>
                <w:i/>
                <w:vertAlign w:val="superscript"/>
              </w:rPr>
              <w:t>ème</w:t>
            </w:r>
            <w:r w:rsidRPr="00F22215">
              <w:rPr>
                <w:bCs/>
                <w:i/>
              </w:rPr>
              <w:t xml:space="preserve"> échelon</w:t>
            </w:r>
          </w:p>
        </w:tc>
        <w:tc>
          <w:tcPr>
            <w:tcW w:w="1843" w:type="dxa"/>
            <w:vAlign w:val="center"/>
          </w:tcPr>
          <w:p w:rsidR="002A75D0" w:rsidRPr="00F22215" w:rsidRDefault="002A75D0" w:rsidP="002A75D0">
            <w:pPr>
              <w:pStyle w:val="Corpsdetexte"/>
              <w:rPr>
                <w:bCs/>
                <w:i/>
              </w:rPr>
            </w:pPr>
            <w:r w:rsidRPr="00F22215">
              <w:rPr>
                <w:bCs/>
                <w:i/>
              </w:rPr>
              <w:t>5</w:t>
            </w:r>
            <w:r w:rsidRPr="00F22215">
              <w:rPr>
                <w:bCs/>
                <w:i/>
                <w:vertAlign w:val="superscript"/>
              </w:rPr>
              <w:t>ème</w:t>
            </w:r>
            <w:r w:rsidRPr="00F22215">
              <w:rPr>
                <w:bCs/>
                <w:i/>
              </w:rPr>
              <w:t xml:space="preserve"> échelon</w:t>
            </w:r>
          </w:p>
        </w:tc>
        <w:tc>
          <w:tcPr>
            <w:tcW w:w="4613" w:type="dxa"/>
            <w:vAlign w:val="center"/>
          </w:tcPr>
          <w:p w:rsidR="002A75D0" w:rsidRPr="00F22215" w:rsidRDefault="002A75D0" w:rsidP="002A75D0">
            <w:pPr>
              <w:pStyle w:val="Corpsdetexte"/>
              <w:rPr>
                <w:bCs/>
                <w:i/>
              </w:rPr>
            </w:pPr>
            <w:r w:rsidRPr="00F22215">
              <w:rPr>
                <w:bCs/>
                <w:i/>
              </w:rPr>
              <w:t xml:space="preserve">3/4 de l’ancienneté acquise </w:t>
            </w:r>
          </w:p>
        </w:tc>
      </w:tr>
      <w:tr w:rsidR="002A75D0" w:rsidRPr="00F22215" w:rsidTr="001C0DD3">
        <w:tc>
          <w:tcPr>
            <w:tcW w:w="2900" w:type="dxa"/>
            <w:vAlign w:val="center"/>
          </w:tcPr>
          <w:p w:rsidR="002A75D0" w:rsidRPr="00F22215" w:rsidRDefault="002A75D0" w:rsidP="002A75D0">
            <w:pPr>
              <w:pStyle w:val="Corpsdetexte"/>
              <w:rPr>
                <w:bCs/>
                <w:i/>
              </w:rPr>
            </w:pPr>
            <w:r w:rsidRPr="00F22215">
              <w:rPr>
                <w:bCs/>
                <w:i/>
              </w:rPr>
              <w:t>8</w:t>
            </w:r>
            <w:r w:rsidRPr="00F22215">
              <w:rPr>
                <w:bCs/>
                <w:i/>
                <w:vertAlign w:val="superscript"/>
              </w:rPr>
              <w:t>ème</w:t>
            </w:r>
            <w:r w:rsidRPr="00F22215">
              <w:rPr>
                <w:bCs/>
                <w:i/>
              </w:rPr>
              <w:t xml:space="preserve"> échelon</w:t>
            </w:r>
          </w:p>
        </w:tc>
        <w:tc>
          <w:tcPr>
            <w:tcW w:w="1843" w:type="dxa"/>
            <w:vAlign w:val="center"/>
          </w:tcPr>
          <w:p w:rsidR="002A75D0" w:rsidRPr="00F22215" w:rsidRDefault="002A75D0" w:rsidP="002A75D0">
            <w:pPr>
              <w:pStyle w:val="Corpsdetexte"/>
              <w:rPr>
                <w:bCs/>
                <w:i/>
              </w:rPr>
            </w:pPr>
            <w:r w:rsidRPr="00F22215">
              <w:rPr>
                <w:bCs/>
                <w:i/>
              </w:rPr>
              <w:t>4</w:t>
            </w:r>
            <w:r w:rsidRPr="00F22215">
              <w:rPr>
                <w:bCs/>
                <w:i/>
                <w:vertAlign w:val="superscript"/>
              </w:rPr>
              <w:t>ème</w:t>
            </w:r>
            <w:r w:rsidRPr="00F22215">
              <w:rPr>
                <w:bCs/>
                <w:i/>
              </w:rPr>
              <w:t xml:space="preserve"> échelon</w:t>
            </w:r>
          </w:p>
        </w:tc>
        <w:tc>
          <w:tcPr>
            <w:tcW w:w="4613" w:type="dxa"/>
            <w:vAlign w:val="center"/>
          </w:tcPr>
          <w:p w:rsidR="002A75D0" w:rsidRPr="00F22215" w:rsidRDefault="002A75D0" w:rsidP="002A75D0">
            <w:pPr>
              <w:pStyle w:val="Corpsdetexte"/>
              <w:rPr>
                <w:bCs/>
                <w:i/>
              </w:rPr>
            </w:pPr>
            <w:r w:rsidRPr="00F22215">
              <w:rPr>
                <w:bCs/>
                <w:i/>
              </w:rPr>
              <w:t>3/4 de l’ancienneté acquise</w:t>
            </w:r>
          </w:p>
        </w:tc>
      </w:tr>
      <w:tr w:rsidR="002A75D0" w:rsidRPr="00F22215" w:rsidTr="001C0DD3">
        <w:tc>
          <w:tcPr>
            <w:tcW w:w="2900" w:type="dxa"/>
            <w:vAlign w:val="center"/>
          </w:tcPr>
          <w:p w:rsidR="002A75D0" w:rsidRPr="00F22215" w:rsidRDefault="002A75D0" w:rsidP="002A75D0">
            <w:pPr>
              <w:pStyle w:val="Corpsdetexte"/>
              <w:rPr>
                <w:bCs/>
                <w:i/>
              </w:rPr>
            </w:pPr>
            <w:r w:rsidRPr="00F22215">
              <w:rPr>
                <w:bCs/>
                <w:i/>
              </w:rPr>
              <w:t>7</w:t>
            </w:r>
            <w:r w:rsidRPr="00F22215">
              <w:rPr>
                <w:bCs/>
                <w:i/>
                <w:vertAlign w:val="superscript"/>
              </w:rPr>
              <w:t>ème</w:t>
            </w:r>
            <w:r w:rsidRPr="00F22215">
              <w:rPr>
                <w:bCs/>
                <w:i/>
              </w:rPr>
              <w:t xml:space="preserve"> échelon</w:t>
            </w:r>
          </w:p>
        </w:tc>
        <w:tc>
          <w:tcPr>
            <w:tcW w:w="1843" w:type="dxa"/>
            <w:vAlign w:val="center"/>
          </w:tcPr>
          <w:p w:rsidR="002A75D0" w:rsidRPr="00F22215" w:rsidRDefault="002A75D0" w:rsidP="002A75D0">
            <w:pPr>
              <w:pStyle w:val="Corpsdetexte"/>
              <w:rPr>
                <w:bCs/>
                <w:i/>
              </w:rPr>
            </w:pPr>
            <w:r w:rsidRPr="00F22215">
              <w:rPr>
                <w:bCs/>
                <w:i/>
              </w:rPr>
              <w:t>3</w:t>
            </w:r>
            <w:r w:rsidRPr="00F22215">
              <w:rPr>
                <w:bCs/>
                <w:i/>
                <w:vertAlign w:val="superscript"/>
              </w:rPr>
              <w:t>ème</w:t>
            </w:r>
            <w:r w:rsidRPr="00F22215">
              <w:rPr>
                <w:bCs/>
                <w:i/>
              </w:rPr>
              <w:t xml:space="preserve"> échelon</w:t>
            </w:r>
          </w:p>
        </w:tc>
        <w:tc>
          <w:tcPr>
            <w:tcW w:w="4613" w:type="dxa"/>
            <w:vAlign w:val="center"/>
          </w:tcPr>
          <w:p w:rsidR="002A75D0" w:rsidRPr="00F22215" w:rsidRDefault="002A75D0" w:rsidP="002A75D0">
            <w:pPr>
              <w:pStyle w:val="Corpsdetexte"/>
              <w:rPr>
                <w:bCs/>
                <w:i/>
              </w:rPr>
            </w:pPr>
            <w:r w:rsidRPr="00F22215">
              <w:rPr>
                <w:bCs/>
                <w:i/>
              </w:rPr>
              <w:t xml:space="preserve">3/4 l’ancienneté acquise </w:t>
            </w:r>
          </w:p>
        </w:tc>
      </w:tr>
      <w:tr w:rsidR="002A75D0" w:rsidRPr="00F22215" w:rsidTr="001C0DD3">
        <w:tc>
          <w:tcPr>
            <w:tcW w:w="2900" w:type="dxa"/>
            <w:vAlign w:val="center"/>
          </w:tcPr>
          <w:p w:rsidR="002A75D0" w:rsidRPr="00F22215" w:rsidRDefault="002A75D0" w:rsidP="002A75D0">
            <w:pPr>
              <w:pStyle w:val="Corpsdetexte"/>
              <w:rPr>
                <w:bCs/>
                <w:i/>
              </w:rPr>
            </w:pPr>
            <w:r w:rsidRPr="00F22215">
              <w:rPr>
                <w:bCs/>
                <w:i/>
              </w:rPr>
              <w:t>6</w:t>
            </w:r>
            <w:r w:rsidRPr="00F22215">
              <w:rPr>
                <w:bCs/>
                <w:i/>
                <w:vertAlign w:val="superscript"/>
              </w:rPr>
              <w:t>ème</w:t>
            </w:r>
            <w:r w:rsidRPr="00F22215">
              <w:rPr>
                <w:bCs/>
                <w:i/>
              </w:rPr>
              <w:t xml:space="preserve"> échelon</w:t>
            </w:r>
          </w:p>
        </w:tc>
        <w:tc>
          <w:tcPr>
            <w:tcW w:w="1843" w:type="dxa"/>
            <w:vAlign w:val="center"/>
          </w:tcPr>
          <w:p w:rsidR="002A75D0" w:rsidRPr="00F22215" w:rsidRDefault="002A75D0" w:rsidP="002A75D0">
            <w:pPr>
              <w:pStyle w:val="Corpsdetexte"/>
              <w:rPr>
                <w:bCs/>
                <w:i/>
              </w:rPr>
            </w:pPr>
            <w:r w:rsidRPr="00F22215">
              <w:rPr>
                <w:bCs/>
                <w:i/>
              </w:rPr>
              <w:t>2</w:t>
            </w:r>
            <w:r w:rsidRPr="00F22215">
              <w:rPr>
                <w:bCs/>
                <w:i/>
                <w:vertAlign w:val="superscript"/>
              </w:rPr>
              <w:t>ème</w:t>
            </w:r>
            <w:r w:rsidRPr="00F22215">
              <w:rPr>
                <w:bCs/>
                <w:i/>
              </w:rPr>
              <w:t xml:space="preserve"> échelon</w:t>
            </w:r>
          </w:p>
        </w:tc>
        <w:tc>
          <w:tcPr>
            <w:tcW w:w="4613" w:type="dxa"/>
            <w:vAlign w:val="center"/>
          </w:tcPr>
          <w:p w:rsidR="002A75D0" w:rsidRPr="00F22215" w:rsidRDefault="002A75D0" w:rsidP="002A75D0">
            <w:pPr>
              <w:pStyle w:val="Corpsdetexte"/>
              <w:rPr>
                <w:bCs/>
                <w:i/>
              </w:rPr>
            </w:pPr>
            <w:r w:rsidRPr="00F22215">
              <w:rPr>
                <w:bCs/>
                <w:i/>
              </w:rPr>
              <w:t>5/8 de l’ancienneté acquise</w:t>
            </w:r>
          </w:p>
        </w:tc>
      </w:tr>
      <w:tr w:rsidR="002A75D0" w:rsidRPr="00F22215" w:rsidTr="001C0DD3">
        <w:tc>
          <w:tcPr>
            <w:tcW w:w="2900" w:type="dxa"/>
            <w:vAlign w:val="center"/>
          </w:tcPr>
          <w:p w:rsidR="002A75D0" w:rsidRPr="00F22215" w:rsidRDefault="002A75D0" w:rsidP="002A75D0">
            <w:pPr>
              <w:pStyle w:val="Corpsdetexte"/>
              <w:rPr>
                <w:bCs/>
                <w:i/>
              </w:rPr>
            </w:pPr>
            <w:r w:rsidRPr="00F22215">
              <w:rPr>
                <w:bCs/>
                <w:i/>
              </w:rPr>
              <w:t>5</w:t>
            </w:r>
            <w:r w:rsidRPr="00F22215">
              <w:rPr>
                <w:bCs/>
                <w:i/>
                <w:vertAlign w:val="superscript"/>
              </w:rPr>
              <w:t>ème</w:t>
            </w:r>
            <w:r w:rsidRPr="00F22215">
              <w:rPr>
                <w:bCs/>
                <w:i/>
              </w:rPr>
              <w:t xml:space="preserve"> échelon</w:t>
            </w:r>
          </w:p>
        </w:tc>
        <w:tc>
          <w:tcPr>
            <w:tcW w:w="1843" w:type="dxa"/>
            <w:vAlign w:val="center"/>
          </w:tcPr>
          <w:p w:rsidR="002A75D0" w:rsidRPr="00F22215" w:rsidRDefault="002A75D0" w:rsidP="002A75D0">
            <w:pPr>
              <w:pStyle w:val="Corpsdetexte"/>
              <w:rPr>
                <w:bCs/>
                <w:i/>
              </w:rPr>
            </w:pPr>
            <w:r w:rsidRPr="00F22215">
              <w:rPr>
                <w:bCs/>
                <w:i/>
              </w:rPr>
              <w:t>1</w:t>
            </w:r>
            <w:r w:rsidRPr="00F22215">
              <w:rPr>
                <w:bCs/>
                <w:i/>
                <w:vertAlign w:val="superscript"/>
              </w:rPr>
              <w:t>er</w:t>
            </w:r>
            <w:r w:rsidRPr="00F22215">
              <w:rPr>
                <w:bCs/>
                <w:i/>
              </w:rPr>
              <w:t xml:space="preserve"> échelon</w:t>
            </w:r>
          </w:p>
        </w:tc>
        <w:tc>
          <w:tcPr>
            <w:tcW w:w="4613" w:type="dxa"/>
            <w:vAlign w:val="center"/>
          </w:tcPr>
          <w:p w:rsidR="002A75D0" w:rsidRPr="00F22215" w:rsidRDefault="002A75D0" w:rsidP="002A75D0">
            <w:pPr>
              <w:pStyle w:val="Corpsdetexte"/>
              <w:rPr>
                <w:bCs/>
                <w:i/>
              </w:rPr>
            </w:pPr>
            <w:r w:rsidRPr="00F22215">
              <w:rPr>
                <w:bCs/>
                <w:i/>
              </w:rPr>
              <w:t>2/3 de l’ancienneté acquise</w:t>
            </w:r>
          </w:p>
        </w:tc>
      </w:tr>
      <w:tr w:rsidR="002A75D0" w:rsidRPr="00F22215" w:rsidTr="001C0DD3">
        <w:tc>
          <w:tcPr>
            <w:tcW w:w="2900" w:type="dxa"/>
            <w:vAlign w:val="center"/>
          </w:tcPr>
          <w:p w:rsidR="002A75D0" w:rsidRPr="00F22215" w:rsidRDefault="002A75D0" w:rsidP="002A75D0">
            <w:pPr>
              <w:pStyle w:val="Corpsdetexte"/>
              <w:rPr>
                <w:bCs/>
                <w:i/>
              </w:rPr>
            </w:pPr>
            <w:r w:rsidRPr="00F22215">
              <w:rPr>
                <w:bCs/>
                <w:i/>
              </w:rPr>
              <w:t>4</w:t>
            </w:r>
            <w:r w:rsidRPr="00F22215">
              <w:rPr>
                <w:bCs/>
                <w:i/>
                <w:vertAlign w:val="superscript"/>
              </w:rPr>
              <w:t>ème</w:t>
            </w:r>
            <w:r w:rsidRPr="00F22215">
              <w:rPr>
                <w:bCs/>
                <w:i/>
              </w:rPr>
              <w:t xml:space="preserve"> échelon </w:t>
            </w:r>
          </w:p>
        </w:tc>
        <w:tc>
          <w:tcPr>
            <w:tcW w:w="1843" w:type="dxa"/>
            <w:vAlign w:val="center"/>
          </w:tcPr>
          <w:p w:rsidR="002A75D0" w:rsidRPr="00F22215" w:rsidRDefault="002A75D0" w:rsidP="002A75D0">
            <w:pPr>
              <w:pStyle w:val="Corpsdetexte"/>
              <w:rPr>
                <w:bCs/>
                <w:i/>
              </w:rPr>
            </w:pPr>
            <w:r w:rsidRPr="00F22215">
              <w:rPr>
                <w:bCs/>
                <w:i/>
              </w:rPr>
              <w:t>1</w:t>
            </w:r>
            <w:r w:rsidRPr="00F22215">
              <w:rPr>
                <w:bCs/>
                <w:i/>
                <w:vertAlign w:val="superscript"/>
              </w:rPr>
              <w:t>er</w:t>
            </w:r>
            <w:r w:rsidRPr="00F22215">
              <w:rPr>
                <w:bCs/>
                <w:i/>
              </w:rPr>
              <w:t xml:space="preserve"> échelon </w:t>
            </w:r>
          </w:p>
        </w:tc>
        <w:tc>
          <w:tcPr>
            <w:tcW w:w="4613" w:type="dxa"/>
            <w:vAlign w:val="center"/>
          </w:tcPr>
          <w:p w:rsidR="002A75D0" w:rsidRPr="00F22215" w:rsidRDefault="002A75D0" w:rsidP="002A75D0">
            <w:pPr>
              <w:pStyle w:val="Corpsdetexte"/>
              <w:rPr>
                <w:bCs/>
                <w:i/>
              </w:rPr>
            </w:pPr>
            <w:r w:rsidRPr="00F22215">
              <w:rPr>
                <w:bCs/>
                <w:i/>
              </w:rPr>
              <w:t xml:space="preserve">Sans ancienneté </w:t>
            </w:r>
          </w:p>
        </w:tc>
      </w:tr>
    </w:tbl>
    <w:p w:rsidR="002A75D0" w:rsidRPr="00F22215" w:rsidRDefault="002A75D0" w:rsidP="008105B0">
      <w:pPr>
        <w:pStyle w:val="Corpsdetexte"/>
        <w:rPr>
          <w:i/>
        </w:rPr>
      </w:pPr>
    </w:p>
    <w:p w:rsidR="008105B0" w:rsidRPr="00F22215" w:rsidRDefault="008105B0" w:rsidP="008105B0">
      <w:pPr>
        <w:pStyle w:val="SNArticle"/>
      </w:pPr>
      <w:r w:rsidRPr="00F22215">
        <w:t xml:space="preserve">Article </w:t>
      </w:r>
      <w:r w:rsidR="00B01BD9" w:rsidRPr="00F22215">
        <w:t>13</w:t>
      </w:r>
      <w:r w:rsidR="00C54EDB" w:rsidRPr="00F22215">
        <w:t>6</w:t>
      </w:r>
    </w:p>
    <w:p w:rsidR="008105B0" w:rsidRPr="00F22215" w:rsidRDefault="008105B0" w:rsidP="008105B0">
      <w:pPr>
        <w:pStyle w:val="Corpsdetexte"/>
      </w:pPr>
      <w:r w:rsidRPr="00F22215">
        <w:t>L’article 27 du même décret est remplacé par les dispositions suivantes</w:t>
      </w:r>
    </w:p>
    <w:p w:rsidR="008105B0" w:rsidRPr="00F22215" w:rsidRDefault="008105B0" w:rsidP="008105B0">
      <w:pPr>
        <w:pStyle w:val="Corpsdetexte"/>
        <w:rPr>
          <w:i/>
        </w:rPr>
      </w:pPr>
      <w:r w:rsidRPr="00F22215">
        <w:rPr>
          <w:i/>
        </w:rPr>
        <w:t>« Art.27 :</w:t>
      </w:r>
      <w:r w:rsidR="00B95676" w:rsidRPr="00F22215">
        <w:rPr>
          <w:i/>
        </w:rPr>
        <w:t xml:space="preserve"> </w:t>
      </w:r>
      <w:r w:rsidRPr="00F22215">
        <w:rPr>
          <w:i/>
        </w:rPr>
        <w:t xml:space="preserve">Peuvent être promus au grade d’ingénieur </w:t>
      </w:r>
      <w:r w:rsidR="003A19D0" w:rsidRPr="00F22215">
        <w:rPr>
          <w:i/>
        </w:rPr>
        <w:t xml:space="preserve">de l’agriculture et de l’environnement </w:t>
      </w:r>
      <w:r w:rsidRPr="00F22215">
        <w:rPr>
          <w:i/>
        </w:rPr>
        <w:t xml:space="preserve">hors classe, les ingénieurs divisionnaires de l’agriculture et de l’environnement </w:t>
      </w:r>
      <w:r w:rsidR="007117EC" w:rsidRPr="00F22215">
        <w:rPr>
          <w:i/>
        </w:rPr>
        <w:t xml:space="preserve">justifiant au moins d’un an d’ancienneté au </w:t>
      </w:r>
      <w:r w:rsidR="002B5B2A" w:rsidRPr="00F22215">
        <w:rPr>
          <w:i/>
        </w:rPr>
        <w:t>cinquième échelon de leur grade</w:t>
      </w:r>
      <w:r w:rsidRPr="00F22215">
        <w:rPr>
          <w:i/>
        </w:rPr>
        <w:t xml:space="preserve">. </w:t>
      </w:r>
    </w:p>
    <w:p w:rsidR="008105B0" w:rsidRPr="00F22215" w:rsidRDefault="008105B0" w:rsidP="008105B0">
      <w:pPr>
        <w:pStyle w:val="Corpsdetexte"/>
        <w:rPr>
          <w:i/>
        </w:rPr>
      </w:pPr>
      <w:r w:rsidRPr="00F22215">
        <w:rPr>
          <w:i/>
        </w:rPr>
        <w:lastRenderedPageBreak/>
        <w:t xml:space="preserve">Les intéressés doivent justifier : </w:t>
      </w:r>
    </w:p>
    <w:p w:rsidR="008105B0" w:rsidRPr="00F22215" w:rsidRDefault="008105B0" w:rsidP="008105B0">
      <w:pPr>
        <w:pStyle w:val="Corpsdetexte"/>
        <w:rPr>
          <w:i/>
        </w:rPr>
      </w:pPr>
      <w:r w:rsidRPr="00F22215">
        <w:rPr>
          <w:i/>
        </w:rPr>
        <w:t xml:space="preserve">1° De six années de détachement dans un ou plusieurs emplois culminant au moins à l'indice brut 1015 et conduisant à pension </w:t>
      </w:r>
      <w:r w:rsidR="00515685" w:rsidRPr="00F22215">
        <w:rPr>
          <w:i/>
        </w:rPr>
        <w:t>civile</w:t>
      </w:r>
      <w:r w:rsidRPr="00F22215">
        <w:rPr>
          <w:i/>
        </w:rPr>
        <w:t xml:space="preserve"> à la date d'établissement du tableau d'avancement ; </w:t>
      </w:r>
    </w:p>
    <w:p w:rsidR="008105B0" w:rsidRPr="00F22215" w:rsidRDefault="008105B0" w:rsidP="008105B0">
      <w:pPr>
        <w:pStyle w:val="Corpsdetexte"/>
        <w:rPr>
          <w:i/>
        </w:rPr>
      </w:pPr>
      <w:r w:rsidRPr="00F22215">
        <w:rPr>
          <w:i/>
        </w:rPr>
        <w:t xml:space="preserve">Les services accomplis auprès des organisations internationales intergouvernementales ou des administrations des Etats membres de l'Union européenne ou d'un autre Etat partie à l'accord sur l'Espace économique européen sur des emplois de niveau équivalent sont également, sous réserve de l'agrément préalable du ministre chargé de l’agriculture, pris en compte pour le calcul des six années requises. </w:t>
      </w:r>
    </w:p>
    <w:p w:rsidR="008105B0" w:rsidRPr="00F22215" w:rsidRDefault="008105B0" w:rsidP="008105B0">
      <w:pPr>
        <w:pStyle w:val="Corpsdetexte"/>
        <w:rPr>
          <w:i/>
        </w:rPr>
      </w:pPr>
      <w:r w:rsidRPr="00F22215">
        <w:rPr>
          <w:i/>
        </w:rPr>
        <w:t xml:space="preserve">2° Ou de huit années d'exercice de fonctions de direction, d'encadrement, de conduite de projet, ou d'expertise, correspondant à un niveau élevé de responsabilité à la date d'établissement du tableau d'avancement. Ces fonctions doivent avoir été exercées en position d'activité ou en position de détachement dans un corps ou cadre d'emplois culminant au moins à l'indice brut 966. </w:t>
      </w:r>
    </w:p>
    <w:p w:rsidR="008105B0" w:rsidRPr="00F22215" w:rsidRDefault="008105B0" w:rsidP="008105B0">
      <w:pPr>
        <w:pStyle w:val="Corpsdetexte"/>
        <w:rPr>
          <w:i/>
        </w:rPr>
      </w:pPr>
      <w:r w:rsidRPr="00F22215">
        <w:rPr>
          <w:i/>
        </w:rPr>
        <w:t>Les fonctions de même nature et de niveau équivalent à celles mentionnées à l'alinéa ci-dessus, accomplies auprès des organisations internationales intergouvernementales ou des administrations des Etats membres de l'Union européenne ou d'un autre Etat partie à l'accord sur l'Espace économique européen, sont également, sous réserve de l'agrément préalable du ministre chargé de l’agriculture, pris</w:t>
      </w:r>
      <w:r w:rsidR="003A19D0" w:rsidRPr="00F22215">
        <w:rPr>
          <w:i/>
        </w:rPr>
        <w:t>es</w:t>
      </w:r>
      <w:r w:rsidRPr="00F22215">
        <w:rPr>
          <w:i/>
        </w:rPr>
        <w:t xml:space="preserve"> en compte pour le calcul des huit années mentionnées à l'alinéa ci-dessus. </w:t>
      </w:r>
    </w:p>
    <w:p w:rsidR="008105B0" w:rsidRPr="00F22215" w:rsidRDefault="008105B0" w:rsidP="008105B0">
      <w:pPr>
        <w:pStyle w:val="Corpsdetexte"/>
        <w:rPr>
          <w:i/>
        </w:rPr>
      </w:pPr>
      <w:r w:rsidRPr="00F22215">
        <w:rPr>
          <w:i/>
        </w:rPr>
        <w:t xml:space="preserve">La liste des fonctions mentionnées au 2° est fixée par arrêté conjoint du ministre chargé de la fonction publique du ministre de l’agriculture. Les années de détachement dans un emploi culminant au moins à l'indice brut 1015 et conduisant à pension </w:t>
      </w:r>
      <w:r w:rsidR="00515685" w:rsidRPr="00F22215">
        <w:rPr>
          <w:i/>
        </w:rPr>
        <w:t>civile</w:t>
      </w:r>
      <w:r w:rsidRPr="00F22215">
        <w:rPr>
          <w:i/>
        </w:rPr>
        <w:t xml:space="preserve"> peuvent être prises en compte pour le décompte mentionné au 2° ci-dessus.</w:t>
      </w:r>
    </w:p>
    <w:p w:rsidR="008105B0" w:rsidRPr="00F22215" w:rsidRDefault="008105B0" w:rsidP="008105B0">
      <w:pPr>
        <w:pStyle w:val="Corpsdetexte"/>
        <w:rPr>
          <w:i/>
        </w:rPr>
      </w:pPr>
      <w:r w:rsidRPr="00F22215">
        <w:rPr>
          <w:i/>
        </w:rPr>
        <w:t>3 Dans la limite de 20% du nombre des promotions annuelles prononcées par le ministre chargé de l’agriculture en application de l’article 27-</w:t>
      </w:r>
      <w:r w:rsidR="003A19D0" w:rsidRPr="00F22215">
        <w:rPr>
          <w:i/>
        </w:rPr>
        <w:t>2</w:t>
      </w:r>
      <w:r w:rsidRPr="00F22215">
        <w:rPr>
          <w:i/>
        </w:rPr>
        <w:t xml:space="preserve">, peuvent également être inscrits au tableau d’avancement, au grade d’ingénieur de de l’agriculture et de l’environnement hors classe mentionné au premier alinéa les ingénieurs divisionnaires </w:t>
      </w:r>
      <w:r w:rsidR="003A19D0" w:rsidRPr="00F22215">
        <w:rPr>
          <w:i/>
        </w:rPr>
        <w:t xml:space="preserve">de l’agriculture et de l’environnement </w:t>
      </w:r>
      <w:r w:rsidRPr="00F22215">
        <w:rPr>
          <w:i/>
        </w:rPr>
        <w:t>ayant fait preuve d’une valeur professionnelle exceptionnelle. Les ingénieurs divisionnaires de l’agriculture et de l’environnement doivent justifier de trois ans d’ancienneté au 8</w:t>
      </w:r>
      <w:r w:rsidRPr="00F22215">
        <w:rPr>
          <w:i/>
          <w:vertAlign w:val="superscript"/>
        </w:rPr>
        <w:t>ème</w:t>
      </w:r>
      <w:r w:rsidRPr="00F22215">
        <w:rPr>
          <w:i/>
        </w:rPr>
        <w:t xml:space="preserve"> échelon de leur grade. </w:t>
      </w:r>
    </w:p>
    <w:p w:rsidR="008105B0" w:rsidRPr="00F22215" w:rsidRDefault="008105B0" w:rsidP="008105B0">
      <w:pPr>
        <w:pStyle w:val="Corpsdetexte"/>
        <w:jc w:val="center"/>
        <w:rPr>
          <w:b/>
        </w:rPr>
      </w:pPr>
      <w:r w:rsidRPr="00F22215">
        <w:rPr>
          <w:b/>
        </w:rPr>
        <w:t>Article</w:t>
      </w:r>
      <w:r w:rsidR="00B01BD9" w:rsidRPr="00F22215">
        <w:rPr>
          <w:b/>
        </w:rPr>
        <w:t xml:space="preserve"> 13</w:t>
      </w:r>
      <w:r w:rsidR="00C54EDB" w:rsidRPr="00F22215">
        <w:rPr>
          <w:b/>
        </w:rPr>
        <w:t>7</w:t>
      </w:r>
    </w:p>
    <w:p w:rsidR="008105B0" w:rsidRPr="00F22215" w:rsidRDefault="008105B0" w:rsidP="008105B0">
      <w:pPr>
        <w:pStyle w:val="Corpsdetexte"/>
      </w:pPr>
      <w:r w:rsidRPr="00F22215">
        <w:t>Après l’article 27 du même décret, sont insérés les articles 27-1 à 27-3</w:t>
      </w:r>
    </w:p>
    <w:p w:rsidR="00317289" w:rsidRPr="00F22215" w:rsidRDefault="008105B0" w:rsidP="008105B0">
      <w:pPr>
        <w:pStyle w:val="Corpsdetexte"/>
        <w:rPr>
          <w:i/>
        </w:rPr>
      </w:pPr>
      <w:r w:rsidRPr="00F22215">
        <w:rPr>
          <w:i/>
        </w:rPr>
        <w:t>Art. 27-1 :</w:t>
      </w:r>
    </w:p>
    <w:p w:rsidR="008105B0" w:rsidRPr="00F22215" w:rsidRDefault="00BA0DDB" w:rsidP="008105B0">
      <w:pPr>
        <w:pStyle w:val="Corpsdetexte"/>
        <w:rPr>
          <w:i/>
        </w:rPr>
      </w:pPr>
      <w:r w:rsidRPr="00F22215">
        <w:rPr>
          <w:i/>
        </w:rPr>
        <w:t>I -</w:t>
      </w:r>
      <w:r w:rsidR="008105B0" w:rsidRPr="00F22215">
        <w:rPr>
          <w:i/>
        </w:rPr>
        <w:t xml:space="preserve"> Les ingénieurs divisionnaires de l’agriculture et de l’environnement nommés au grade d’ingénieur de l’agriculture et de l’environnement 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8105B0" w:rsidRPr="00F22215" w:rsidTr="00F84EAA">
        <w:tc>
          <w:tcPr>
            <w:tcW w:w="2900" w:type="dxa"/>
            <w:tcBorders>
              <w:top w:val="single" w:sz="4" w:space="0" w:color="auto"/>
            </w:tcBorders>
            <w:hideMark/>
          </w:tcPr>
          <w:p w:rsidR="008105B0" w:rsidRPr="00F22215" w:rsidRDefault="008105B0" w:rsidP="00F84EAA">
            <w:pPr>
              <w:pStyle w:val="Corpsdetexte"/>
              <w:jc w:val="center"/>
              <w:rPr>
                <w:bCs/>
              </w:rPr>
            </w:pPr>
            <w:r w:rsidRPr="00F22215">
              <w:rPr>
                <w:bCs/>
              </w:rPr>
              <w:t>Situation dans le grade d’ingénieur divisionnaire de l’agriculture et de l’environnement</w:t>
            </w:r>
          </w:p>
        </w:tc>
        <w:tc>
          <w:tcPr>
            <w:tcW w:w="6456" w:type="dxa"/>
            <w:gridSpan w:val="2"/>
            <w:tcBorders>
              <w:top w:val="single" w:sz="4" w:space="0" w:color="auto"/>
            </w:tcBorders>
            <w:hideMark/>
          </w:tcPr>
          <w:p w:rsidR="008105B0" w:rsidRPr="00F22215" w:rsidRDefault="008105B0" w:rsidP="00F84EAA">
            <w:pPr>
              <w:pStyle w:val="Corpsdetexte"/>
              <w:jc w:val="center"/>
              <w:rPr>
                <w:bCs/>
              </w:rPr>
            </w:pPr>
            <w:r w:rsidRPr="00F22215">
              <w:rPr>
                <w:bCs/>
              </w:rPr>
              <w:t>Situation dans le grade d’ingénieur de l’agriculture et de l’environnement hors classe</w:t>
            </w:r>
          </w:p>
        </w:tc>
      </w:tr>
      <w:tr w:rsidR="008105B0" w:rsidRPr="00F22215" w:rsidTr="00F84EAA">
        <w:tc>
          <w:tcPr>
            <w:tcW w:w="2900" w:type="dxa"/>
            <w:vAlign w:val="center"/>
          </w:tcPr>
          <w:p w:rsidR="008105B0" w:rsidRPr="00F22215" w:rsidRDefault="008105B0" w:rsidP="00F84EAA">
            <w:pPr>
              <w:pStyle w:val="Corpsdetexte"/>
            </w:pPr>
            <w:r w:rsidRPr="00F22215">
              <w:t>Echelon</w:t>
            </w:r>
          </w:p>
        </w:tc>
        <w:tc>
          <w:tcPr>
            <w:tcW w:w="1843" w:type="dxa"/>
            <w:vAlign w:val="center"/>
          </w:tcPr>
          <w:p w:rsidR="008105B0" w:rsidRPr="00F22215" w:rsidRDefault="008105B0" w:rsidP="00F84EAA">
            <w:pPr>
              <w:pStyle w:val="Corpsdetexte"/>
            </w:pPr>
            <w:r w:rsidRPr="00F22215">
              <w:t>Echelon</w:t>
            </w:r>
          </w:p>
        </w:tc>
        <w:tc>
          <w:tcPr>
            <w:tcW w:w="4613" w:type="dxa"/>
            <w:vAlign w:val="center"/>
          </w:tcPr>
          <w:p w:rsidR="008105B0" w:rsidRPr="00F22215" w:rsidRDefault="008105B0" w:rsidP="00F84EAA">
            <w:pPr>
              <w:pStyle w:val="Corpsdetexte"/>
            </w:pPr>
            <w:r w:rsidRPr="00F22215">
              <w:t xml:space="preserve">Ancienneté conservée dans la limite de la durée d’échelon </w:t>
            </w:r>
          </w:p>
        </w:tc>
      </w:tr>
      <w:tr w:rsidR="00D921E6" w:rsidRPr="00F22215" w:rsidTr="00F84EAA">
        <w:tc>
          <w:tcPr>
            <w:tcW w:w="2900" w:type="dxa"/>
            <w:vAlign w:val="center"/>
          </w:tcPr>
          <w:p w:rsidR="00D921E6" w:rsidRPr="00F22215" w:rsidRDefault="00D921E6" w:rsidP="00D31226">
            <w:pPr>
              <w:jc w:val="center"/>
            </w:pPr>
            <w:r w:rsidRPr="00F22215">
              <w:t>8</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4</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Ancienneté acquise</w:t>
            </w:r>
          </w:p>
        </w:tc>
      </w:tr>
      <w:tr w:rsidR="00D921E6" w:rsidRPr="00F22215" w:rsidTr="00F84EAA">
        <w:tc>
          <w:tcPr>
            <w:tcW w:w="2900" w:type="dxa"/>
            <w:vAlign w:val="center"/>
          </w:tcPr>
          <w:p w:rsidR="00D921E6" w:rsidRPr="00F22215" w:rsidRDefault="00D921E6" w:rsidP="00D31226">
            <w:pPr>
              <w:jc w:val="center"/>
            </w:pPr>
            <w:r w:rsidRPr="00F22215">
              <w:t>7</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3</w:t>
            </w:r>
            <w:r w:rsidRPr="00F22215">
              <w:rPr>
                <w:vertAlign w:val="superscript"/>
              </w:rPr>
              <w:t>ème</w:t>
            </w:r>
            <w:r w:rsidRPr="00F22215">
              <w:t xml:space="preserve"> échelon</w:t>
            </w:r>
          </w:p>
        </w:tc>
        <w:tc>
          <w:tcPr>
            <w:tcW w:w="4613" w:type="dxa"/>
            <w:vAlign w:val="center"/>
          </w:tcPr>
          <w:p w:rsidR="00D921E6" w:rsidRPr="00F22215" w:rsidRDefault="00903545" w:rsidP="00903545">
            <w:pPr>
              <w:jc w:val="center"/>
            </w:pPr>
            <w:r w:rsidRPr="00F22215">
              <w:t xml:space="preserve">5/6 </w:t>
            </w:r>
            <w:r w:rsidR="00D921E6" w:rsidRPr="00F22215">
              <w:t xml:space="preserve">Ancienneté acquise </w:t>
            </w:r>
          </w:p>
        </w:tc>
      </w:tr>
      <w:tr w:rsidR="00D921E6" w:rsidRPr="00F22215" w:rsidTr="00F84EAA">
        <w:tc>
          <w:tcPr>
            <w:tcW w:w="2900" w:type="dxa"/>
            <w:vAlign w:val="center"/>
          </w:tcPr>
          <w:p w:rsidR="00D921E6" w:rsidRPr="00F22215" w:rsidRDefault="00D921E6" w:rsidP="00D31226">
            <w:pPr>
              <w:jc w:val="center"/>
            </w:pPr>
            <w:r w:rsidRPr="00F22215">
              <w:t>6</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2</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2/3 Ancienneté acquise</w:t>
            </w:r>
          </w:p>
        </w:tc>
      </w:tr>
      <w:tr w:rsidR="00D921E6" w:rsidRPr="00F22215" w:rsidTr="00F84EAA">
        <w:tc>
          <w:tcPr>
            <w:tcW w:w="2900" w:type="dxa"/>
            <w:vAlign w:val="center"/>
          </w:tcPr>
          <w:p w:rsidR="00D921E6" w:rsidRPr="00F22215" w:rsidRDefault="00D921E6" w:rsidP="00D31226">
            <w:pPr>
              <w:jc w:val="center"/>
            </w:pPr>
            <w:r w:rsidRPr="00F22215">
              <w:lastRenderedPageBreak/>
              <w:t>5</w:t>
            </w:r>
            <w:r w:rsidRPr="00F22215">
              <w:rPr>
                <w:vertAlign w:val="superscript"/>
              </w:rPr>
              <w:t>ème</w:t>
            </w:r>
            <w:r w:rsidRPr="00F22215">
              <w:t xml:space="preserve"> échelon à partir d ‘un an</w:t>
            </w:r>
          </w:p>
        </w:tc>
        <w:tc>
          <w:tcPr>
            <w:tcW w:w="1843" w:type="dxa"/>
            <w:vAlign w:val="center"/>
          </w:tcPr>
          <w:p w:rsidR="00D921E6" w:rsidRPr="00F22215" w:rsidRDefault="00D921E6" w:rsidP="00D31226">
            <w:pPr>
              <w:jc w:val="center"/>
            </w:pPr>
            <w:r w:rsidRPr="00F22215">
              <w:t>1</w:t>
            </w:r>
            <w:r w:rsidRPr="00F22215">
              <w:rPr>
                <w:vertAlign w:val="superscript"/>
              </w:rPr>
              <w:t>er</w:t>
            </w:r>
            <w:r w:rsidRPr="00F22215">
              <w:t xml:space="preserve"> échelon</w:t>
            </w:r>
          </w:p>
        </w:tc>
        <w:tc>
          <w:tcPr>
            <w:tcW w:w="4613" w:type="dxa"/>
            <w:vAlign w:val="center"/>
          </w:tcPr>
          <w:p w:rsidR="00D921E6" w:rsidRPr="00F22215" w:rsidRDefault="00D921E6" w:rsidP="00D31226">
            <w:pPr>
              <w:jc w:val="center"/>
            </w:pPr>
            <w:r w:rsidRPr="00F22215">
              <w:t>Ancienneté acquise au-delà d’un an</w:t>
            </w:r>
          </w:p>
        </w:tc>
      </w:tr>
    </w:tbl>
    <w:p w:rsidR="008105B0" w:rsidRPr="00F22215" w:rsidRDefault="008105B0" w:rsidP="008105B0">
      <w:pPr>
        <w:pStyle w:val="Corpsdetexte"/>
      </w:pPr>
    </w:p>
    <w:p w:rsidR="00317289" w:rsidRPr="00F22215" w:rsidRDefault="00BA0DDB" w:rsidP="00317289">
      <w:r w:rsidRPr="00F22215">
        <w:t>II -</w:t>
      </w:r>
      <w:r w:rsidR="00317289" w:rsidRPr="00F22215">
        <w:t>°</w:t>
      </w:r>
      <w:r w:rsidR="00317289" w:rsidRPr="00F22215">
        <w:rPr>
          <w:i/>
        </w:rPr>
        <w:t xml:space="preserve"> Par dérogation aux dispositions prévues au premier alinéa, les ingénieurs divisionnaires qui ont été détachés dans l'un des emplois mentionnés à l’article 27 au cours des deux années précédant celle au titre de laquelle est établi le tableau d'avancement de grade sont classés, sous réserve que ce classement leur soit plus favorable à l'échelon comportant un indice brut égal ou, à défaut, immédiatement supérieur à celui qu'ils ont atteints dans cet emploi. Les agents classés en application du présent alinéa à un échelon comportant un indice brut inférieur à celui perçu dans cet emploi conservent à titre personnel le bénéfice de l’indice brut antérieur sans qu’ils puissent toutefois dépasser celui afférent à l’échelon à l’échelon spécial d’ingénieur d’études et de fabrications hors classe. Dans la limite de l'ancienneté exigée à l'article </w:t>
      </w:r>
      <w:r w:rsidR="00D16A7C" w:rsidRPr="00F22215">
        <w:rPr>
          <w:i/>
        </w:rPr>
        <w:t xml:space="preserve">28 </w:t>
      </w:r>
      <w:r w:rsidR="00317289" w:rsidRPr="00F22215">
        <w:rPr>
          <w:i/>
        </w:rPr>
        <w:t>pour une promotion à l'échelon supérieur, ils conservent l'ancienneté d'échelon acquise dans leur précédent emploi lorsque l'augmentation d’indice brut consécutive à leur nomination est inférieure à celle qui aurait résulté d'un avancement d'échelon dans leur ancien emploi</w:t>
      </w:r>
    </w:p>
    <w:p w:rsidR="00317289" w:rsidRPr="00F22215" w:rsidRDefault="00317289" w:rsidP="008105B0">
      <w:pPr>
        <w:pStyle w:val="Corpsdetexte"/>
      </w:pPr>
    </w:p>
    <w:p w:rsidR="008105B0" w:rsidRPr="00F22215" w:rsidRDefault="008105B0" w:rsidP="008105B0">
      <w:pPr>
        <w:pStyle w:val="Corpsdetexte"/>
        <w:rPr>
          <w:i/>
        </w:rPr>
      </w:pPr>
      <w:r w:rsidRPr="00F22215">
        <w:rPr>
          <w:i/>
        </w:rPr>
        <w:t xml:space="preserve">Art. 27-2 : Par dérogation aux dispositions du décret n° 2005-1090 du 1er septembre 2005 relatif à l'avancement de grade dans les corps des administrations de l'Etat, le nombre de promotions au grade hors classe n'est pas calculé en fonction d'un taux d'avancement appliqué à l'effectif des ingénieurs </w:t>
      </w:r>
      <w:r w:rsidR="007A166C" w:rsidRPr="00F22215">
        <w:rPr>
          <w:i/>
        </w:rPr>
        <w:t>de l’agriculture</w:t>
      </w:r>
      <w:r w:rsidR="00C54EDB" w:rsidRPr="00F22215">
        <w:rPr>
          <w:i/>
        </w:rPr>
        <w:t xml:space="preserve"> et de l’environnement</w:t>
      </w:r>
      <w:r w:rsidR="007A166C" w:rsidRPr="00F22215">
        <w:rPr>
          <w:i/>
        </w:rPr>
        <w:t xml:space="preserve"> </w:t>
      </w:r>
      <w:r w:rsidRPr="00F22215">
        <w:rPr>
          <w:bCs/>
          <w:i/>
        </w:rPr>
        <w:t>remplissant les conditions d’avancement.</w:t>
      </w:r>
    </w:p>
    <w:p w:rsidR="008105B0" w:rsidRPr="00F22215" w:rsidRDefault="008105B0" w:rsidP="008105B0">
      <w:pPr>
        <w:pStyle w:val="Corpsdetexte"/>
        <w:rPr>
          <w:i/>
        </w:rPr>
      </w:pPr>
      <w:r w:rsidRPr="00F22215">
        <w:rPr>
          <w:i/>
        </w:rPr>
        <w:t>Le nombre d’ingénieurs de de l’agriculture et de l’environnement hors classe ne peut excéder celui résultant d'un pourcentage des effectifs des d’ingénieurs de l’agriculture et de l’environnement de l’Etat considérés au 31 décembre de l'année précédant celle au titre de laquelle sont prononcées les promotions. Ce pourcentage est fixé par arrêté conjoint du ministre chargé de l’agriculture, chargé de l’environnement, du ministre chargé de la fonction publique et du ministre chargé du budget.</w:t>
      </w:r>
    </w:p>
    <w:p w:rsidR="008105B0" w:rsidRPr="00F22215" w:rsidRDefault="008105B0" w:rsidP="008105B0">
      <w:pPr>
        <w:pStyle w:val="Corpsdetexte"/>
      </w:pPr>
      <w:r w:rsidRPr="00F22215">
        <w:rPr>
          <w:i/>
        </w:rPr>
        <w:t>Art. 27-3 : Peuvent accéder à l’échelon spécial, les ingénieurs de l’agriculture et de l’environnement hors classe justifiant de trois années d'ancienneté dans le 6e échelon de leur grade ou qui ont atteint, lorsqu'ils ont ou avaient été détachés dans un emploi fonctionnel, un échelon doté d'un groupe hors échelle.</w:t>
      </w:r>
    </w:p>
    <w:p w:rsidR="008105B0" w:rsidRPr="00F22215" w:rsidRDefault="008105B0" w:rsidP="008105B0">
      <w:pPr>
        <w:pStyle w:val="Corpsdetexte"/>
        <w:rPr>
          <w:i/>
        </w:rPr>
      </w:pPr>
      <w:r w:rsidRPr="00F22215">
        <w:rPr>
          <w:i/>
        </w:rPr>
        <w:t>Il est tenu compte, pour le classement dans l'échelon spécial, du chevron et de l'ancienneté que l'agent a atteints dans cet emploi pendant les deux années précédant la date au titre de laquelle l'accès à l'échelon spécial a été organisé.</w:t>
      </w:r>
    </w:p>
    <w:p w:rsidR="008105B0" w:rsidRPr="00F22215" w:rsidRDefault="008105B0" w:rsidP="008105B0">
      <w:pPr>
        <w:pStyle w:val="Corpsdetexte"/>
        <w:rPr>
          <w:i/>
        </w:rPr>
      </w:pPr>
      <w:r w:rsidRPr="00F22215">
        <w:rPr>
          <w:i/>
        </w:rPr>
        <w:t>Le nombre d’ingénieurs de l’agriculture et de l’environnement relevant de l'échelon spécial ne peut être supérieur à un pourcentage des effectifs des ingénieurs de de l’agriculture et de l’environnement hors classe. Ce pourcentage est fixé par arrêté conjoint du ministre chargé de l’agriculture, du ministre chargé de la fonction publique et du ministre chargé du budget. »</w:t>
      </w:r>
    </w:p>
    <w:p w:rsidR="008105B0" w:rsidRPr="00F22215" w:rsidRDefault="008105B0" w:rsidP="008105B0">
      <w:pPr>
        <w:jc w:val="center"/>
        <w:rPr>
          <w:b/>
        </w:rPr>
      </w:pPr>
      <w:r w:rsidRPr="00F22215">
        <w:rPr>
          <w:b/>
        </w:rPr>
        <w:t xml:space="preserve">Article </w:t>
      </w:r>
      <w:r w:rsidR="00B01BD9" w:rsidRPr="00F22215">
        <w:rPr>
          <w:b/>
        </w:rPr>
        <w:t>13</w:t>
      </w:r>
      <w:r w:rsidR="00C54EDB" w:rsidRPr="00F22215">
        <w:rPr>
          <w:b/>
        </w:rPr>
        <w:t>8</w:t>
      </w:r>
    </w:p>
    <w:p w:rsidR="008105B0" w:rsidRPr="00F22215" w:rsidRDefault="008105B0" w:rsidP="008105B0">
      <w:pPr>
        <w:jc w:val="center"/>
        <w:rPr>
          <w:b/>
        </w:rPr>
      </w:pPr>
    </w:p>
    <w:p w:rsidR="008105B0" w:rsidRPr="00F22215" w:rsidRDefault="008105B0" w:rsidP="008105B0">
      <w:r w:rsidRPr="00F22215">
        <w:t>L’article 28 du même décret est remplacé par les dispositions suivantes :</w:t>
      </w:r>
    </w:p>
    <w:p w:rsidR="008105B0" w:rsidRPr="00F22215" w:rsidRDefault="008105B0" w:rsidP="008105B0">
      <w:pPr>
        <w:spacing w:before="120" w:after="120"/>
        <w:rPr>
          <w:i/>
        </w:rPr>
      </w:pPr>
      <w:r w:rsidRPr="00F22215">
        <w:rPr>
          <w:i/>
        </w:rPr>
        <w:t xml:space="preserve">« Art. 28 : La durée du temps passé dans chacun des échelons des grades d’ingénieur l’agriculture et de l’environnement </w:t>
      </w:r>
      <w:r w:rsidR="00B01BD9" w:rsidRPr="00F22215">
        <w:rPr>
          <w:i/>
        </w:rPr>
        <w:t>est fixée</w:t>
      </w:r>
      <w:r w:rsidRPr="00F22215">
        <w:rPr>
          <w:i/>
        </w:rPr>
        <w:t xml:space="preserv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DUREE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ind w:left="-163"/>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lastRenderedPageBreak/>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1 an 6 mois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bl>
    <w:p w:rsidR="008105B0" w:rsidRPr="00F22215" w:rsidRDefault="008105B0" w:rsidP="008105B0">
      <w:pPr>
        <w:pStyle w:val="SNArticle"/>
      </w:pPr>
      <w:r w:rsidRPr="00F22215">
        <w:t xml:space="preserve">Article </w:t>
      </w:r>
      <w:r w:rsidR="00B01BD9" w:rsidRPr="00F22215">
        <w:t>13</w:t>
      </w:r>
      <w:r w:rsidR="00C54EDB" w:rsidRPr="00F22215">
        <w:t>9</w:t>
      </w:r>
    </w:p>
    <w:p w:rsidR="008105B0" w:rsidRPr="00F22215" w:rsidRDefault="008105B0" w:rsidP="008105B0">
      <w:pPr>
        <w:spacing w:after="120"/>
        <w:jc w:val="both"/>
      </w:pPr>
      <w:r w:rsidRPr="00F22215">
        <w:t>L’article 29 du même décret est remplacé par les dispositions suivantes :</w:t>
      </w:r>
    </w:p>
    <w:p w:rsidR="008105B0" w:rsidRPr="00F22215" w:rsidRDefault="008105B0" w:rsidP="008105B0">
      <w:pPr>
        <w:spacing w:after="120"/>
        <w:jc w:val="both"/>
        <w:rPr>
          <w:i/>
        </w:rPr>
      </w:pPr>
      <w:r w:rsidRPr="00F22215">
        <w:rPr>
          <w:i/>
        </w:rPr>
        <w:t xml:space="preserve">« Art. 29 : </w:t>
      </w:r>
    </w:p>
    <w:p w:rsidR="008105B0" w:rsidRPr="00F22215" w:rsidRDefault="008105B0" w:rsidP="008105B0">
      <w:pPr>
        <w:spacing w:after="120"/>
        <w:jc w:val="both"/>
        <w:rPr>
          <w:i/>
        </w:rPr>
      </w:pPr>
      <w:r w:rsidRPr="00F22215">
        <w:rPr>
          <w:i/>
        </w:rPr>
        <w:t>I. - Les fonctionnaires placés en position de détachement ou directement intégrés dans le corps des ingénieurs de l’agriculture et de l’environnement sont respectivement soumis aux dispositions des titres II et III bis du décret du 16 septembre 1985 susvisé.</w:t>
      </w:r>
    </w:p>
    <w:p w:rsidR="008105B0" w:rsidRPr="00F22215" w:rsidRDefault="008105B0" w:rsidP="008105B0">
      <w:pPr>
        <w:spacing w:after="120"/>
        <w:jc w:val="both"/>
        <w:rPr>
          <w:i/>
        </w:rPr>
      </w:pPr>
      <w:r w:rsidRPr="00F22215">
        <w:rPr>
          <w:i/>
        </w:rPr>
        <w:t>Les fonctionnaires détachés peuvent demander à être intégrés à tout moment dans le corps des ingénieurs de l’agriculture et de l’environnement. Au-delà d'une période de détachement de cinq ans, ils se voient proposer une intégration dans ce corps.</w:t>
      </w:r>
    </w:p>
    <w:p w:rsidR="008105B0" w:rsidRPr="00F22215" w:rsidRDefault="008105B0" w:rsidP="008105B0">
      <w:pPr>
        <w:spacing w:after="120"/>
        <w:jc w:val="both"/>
        <w:rPr>
          <w:i/>
        </w:rPr>
      </w:pPr>
      <w:r w:rsidRPr="00F22215">
        <w:rPr>
          <w:i/>
        </w:rPr>
        <w:t>Les services accomplis dans le corps ou cadre d'emplois d'origine sont assimilés à des services accomplis dans le corps des ingénieurs de l’agriculture et de l’environnement.</w:t>
      </w:r>
    </w:p>
    <w:p w:rsidR="008105B0" w:rsidRPr="00F22215" w:rsidRDefault="008105B0" w:rsidP="008105B0">
      <w:pPr>
        <w:spacing w:after="120"/>
        <w:jc w:val="both"/>
        <w:rPr>
          <w:i/>
        </w:rPr>
      </w:pPr>
      <w:r w:rsidRPr="00F22215">
        <w:rPr>
          <w:i/>
        </w:rPr>
        <w:t>II. - Peuvent également être détachés dans le corps des ingénieurs de l’agriculture et de l’environnement les militaires mentionnés à l'article 13 ter de la loi du 13 juillet 1983 susvisée, dans les conditions fixées par le décret prévu par les mêmes dispositions. »</w:t>
      </w:r>
    </w:p>
    <w:p w:rsidR="00A50EAD" w:rsidRPr="00F22215" w:rsidRDefault="00A50EAD" w:rsidP="00A50EAD">
      <w:pPr>
        <w:pStyle w:val="SNArticle"/>
      </w:pPr>
      <w:r w:rsidRPr="00F22215">
        <w:t xml:space="preserve">Article </w:t>
      </w:r>
      <w:r w:rsidR="00C54EDB" w:rsidRPr="00F22215">
        <w:t>140</w:t>
      </w:r>
    </w:p>
    <w:p w:rsidR="008105B0" w:rsidRPr="00F22215" w:rsidRDefault="00A50EAD" w:rsidP="008105B0">
      <w:pPr>
        <w:pStyle w:val="Corpsdetexte"/>
      </w:pPr>
      <w:proofErr w:type="gramStart"/>
      <w:r w:rsidRPr="00F22215">
        <w:lastRenderedPageBreak/>
        <w:t>L’article</w:t>
      </w:r>
      <w:proofErr w:type="gramEnd"/>
      <w:r w:rsidRPr="00F22215">
        <w:t xml:space="preserve"> 30</w:t>
      </w:r>
      <w:r w:rsidR="00C732C4" w:rsidRPr="00F22215">
        <w:t xml:space="preserve"> et 32 à 38</w:t>
      </w:r>
      <w:r w:rsidRPr="00F22215">
        <w:t xml:space="preserve"> du même décret est supprimé.</w:t>
      </w:r>
    </w:p>
    <w:p w:rsidR="008105B0" w:rsidRPr="00F22215" w:rsidRDefault="008105B0" w:rsidP="008105B0">
      <w:pPr>
        <w:pStyle w:val="Titre2"/>
      </w:pPr>
      <w:r w:rsidRPr="00F22215">
        <w:t>Chapitre II</w:t>
      </w:r>
    </w:p>
    <w:p w:rsidR="008105B0" w:rsidRPr="00F22215" w:rsidRDefault="008105B0" w:rsidP="008105B0">
      <w:pPr>
        <w:pStyle w:val="Titre2objet"/>
        <w:rPr>
          <w:b/>
        </w:rPr>
      </w:pPr>
      <w:r w:rsidRPr="00F22215">
        <w:rPr>
          <w:b/>
        </w:rPr>
        <w:t xml:space="preserve">Dispositions modifiant le décret n° 2006-8 du 4 janvier 2006 portant statut particulier du corps des ingénieurs de </w:t>
      </w:r>
      <w:r w:rsidRPr="00F22215">
        <w:rPr>
          <w:b/>
          <w:sz w:val="20"/>
        </w:rPr>
        <w:t xml:space="preserve">l’AGRICULTURE ET DE L’ENVIRONNEMENT </w:t>
      </w:r>
      <w:r w:rsidRPr="00F22215">
        <w:rPr>
          <w:b/>
        </w:rPr>
        <w:t>au 1</w:t>
      </w:r>
      <w:r w:rsidRPr="00F22215">
        <w:rPr>
          <w:b/>
          <w:vertAlign w:val="superscript"/>
        </w:rPr>
        <w:t>er</w:t>
      </w:r>
      <w:r w:rsidRPr="00F22215">
        <w:rPr>
          <w:b/>
        </w:rPr>
        <w:t xml:space="preserve"> janvier 2020</w:t>
      </w:r>
    </w:p>
    <w:p w:rsidR="008105B0" w:rsidRPr="00F22215" w:rsidRDefault="008105B0" w:rsidP="008105B0">
      <w:pPr>
        <w:pStyle w:val="SNArticle"/>
      </w:pPr>
      <w:r w:rsidRPr="00F22215">
        <w:t xml:space="preserve">Article </w:t>
      </w:r>
      <w:r w:rsidR="00B01BD9" w:rsidRPr="00F22215">
        <w:t>1</w:t>
      </w:r>
      <w:r w:rsidR="00C732C4" w:rsidRPr="00F22215">
        <w:t>41</w:t>
      </w:r>
    </w:p>
    <w:p w:rsidR="008105B0" w:rsidRPr="00F22215" w:rsidRDefault="008105B0" w:rsidP="008105B0">
      <w:pPr>
        <w:pStyle w:val="NormalWeb"/>
      </w:pPr>
      <w:r w:rsidRPr="00F22215">
        <w:t>Le 2° de l’article 2 du décret du 4 janvier 2006 susvisé est remplacé par les dispositions suivantes :</w:t>
      </w:r>
    </w:p>
    <w:p w:rsidR="008105B0" w:rsidRPr="00F22215" w:rsidRDefault="008105B0" w:rsidP="008105B0">
      <w:pPr>
        <w:pStyle w:val="NormalWeb"/>
        <w:rPr>
          <w:i/>
        </w:rPr>
      </w:pPr>
      <w:r w:rsidRPr="00F22215">
        <w:rPr>
          <w:i/>
        </w:rPr>
        <w:t>« 2° Le grade d’ingénieur divisionnaire de l’agriculture et de l’environnement qui comporte 9 échelons ; »</w:t>
      </w:r>
    </w:p>
    <w:p w:rsidR="008105B0" w:rsidRPr="00F22215" w:rsidRDefault="008105B0" w:rsidP="008105B0">
      <w:pPr>
        <w:pStyle w:val="SNArticle"/>
      </w:pPr>
      <w:r w:rsidRPr="00F22215">
        <w:t xml:space="preserve">Article </w:t>
      </w:r>
      <w:r w:rsidR="00B01BD9" w:rsidRPr="00F22215">
        <w:t>14</w:t>
      </w:r>
      <w:r w:rsidR="00C732C4" w:rsidRPr="00F22215">
        <w:t>2</w:t>
      </w:r>
    </w:p>
    <w:p w:rsidR="008105B0" w:rsidRPr="00F22215" w:rsidRDefault="008105B0" w:rsidP="008105B0">
      <w:pPr>
        <w:pStyle w:val="NormalWeb"/>
      </w:pPr>
      <w:r w:rsidRPr="00F22215">
        <w:t xml:space="preserve">Au 3° de l’article </w:t>
      </w:r>
      <w:r w:rsidR="00A50EAD" w:rsidRPr="00F22215">
        <w:t>27</w:t>
      </w:r>
      <w:r w:rsidRPr="00F22215">
        <w:t>,</w:t>
      </w:r>
      <w:r w:rsidRPr="00F22215">
        <w:rPr>
          <w:i/>
        </w:rPr>
        <w:t xml:space="preserve"> </w:t>
      </w:r>
      <w:r w:rsidRPr="00F22215">
        <w:t>les mots « </w:t>
      </w:r>
      <w:r w:rsidRPr="00F22215">
        <w:rPr>
          <w:i/>
        </w:rPr>
        <w:t>justifier</w:t>
      </w:r>
      <w:r w:rsidRPr="00F22215">
        <w:t xml:space="preserve"> </w:t>
      </w:r>
      <w:r w:rsidRPr="00F22215">
        <w:rPr>
          <w:i/>
        </w:rPr>
        <w:t>de trois ans d’ancienneté au 8</w:t>
      </w:r>
      <w:r w:rsidRPr="00F22215">
        <w:rPr>
          <w:i/>
          <w:vertAlign w:val="superscript"/>
        </w:rPr>
        <w:t>ème</w:t>
      </w:r>
      <w:r w:rsidRPr="00F22215">
        <w:rPr>
          <w:i/>
        </w:rPr>
        <w:t xml:space="preserve"> échelon de leur grade » </w:t>
      </w:r>
      <w:r w:rsidRPr="00F22215">
        <w:t>sont remplacés par « </w:t>
      </w:r>
      <w:r w:rsidRPr="00F22215">
        <w:rPr>
          <w:i/>
        </w:rPr>
        <w:t>avoir atteint</w:t>
      </w:r>
      <w:r w:rsidRPr="00F22215">
        <w:t xml:space="preserve"> </w:t>
      </w:r>
      <w:r w:rsidRPr="00F22215">
        <w:rPr>
          <w:i/>
        </w:rPr>
        <w:t>le</w:t>
      </w:r>
      <w:r w:rsidRPr="00F22215">
        <w:t xml:space="preserve"> </w:t>
      </w:r>
      <w:r w:rsidRPr="00F22215">
        <w:rPr>
          <w:i/>
        </w:rPr>
        <w:t>9</w:t>
      </w:r>
      <w:r w:rsidRPr="00F22215">
        <w:rPr>
          <w:i/>
          <w:vertAlign w:val="superscript"/>
        </w:rPr>
        <w:t>ème</w:t>
      </w:r>
      <w:r w:rsidRPr="00F22215">
        <w:rPr>
          <w:i/>
        </w:rPr>
        <w:t xml:space="preserve"> échelon de leur grade ».</w:t>
      </w:r>
    </w:p>
    <w:p w:rsidR="008105B0" w:rsidRPr="00F22215" w:rsidRDefault="008105B0" w:rsidP="008105B0">
      <w:pPr>
        <w:pStyle w:val="SNArticle"/>
      </w:pPr>
      <w:r w:rsidRPr="00F22215">
        <w:t xml:space="preserve">Article </w:t>
      </w:r>
      <w:r w:rsidR="00B01BD9" w:rsidRPr="00F22215">
        <w:t>14</w:t>
      </w:r>
      <w:r w:rsidR="00C732C4" w:rsidRPr="00F22215">
        <w:t>3</w:t>
      </w:r>
    </w:p>
    <w:p w:rsidR="008105B0" w:rsidRPr="00F22215" w:rsidRDefault="008105B0" w:rsidP="008105B0">
      <w:pPr>
        <w:pStyle w:val="NormalWeb"/>
      </w:pPr>
      <w:r w:rsidRPr="00F22215">
        <w:t>L</w:t>
      </w:r>
      <w:r w:rsidR="00BA0DDB" w:rsidRPr="00F22215">
        <w:t>e I de l</w:t>
      </w:r>
      <w:r w:rsidRPr="00F22215">
        <w:t xml:space="preserve">’article </w:t>
      </w:r>
      <w:r w:rsidR="00A50EAD" w:rsidRPr="00F22215">
        <w:t>27-1</w:t>
      </w:r>
      <w:r w:rsidRPr="00F22215">
        <w:t xml:space="preserve"> du décret du 4 janvier 2006 susvisé est remplacé par les dispositions suivantes :</w:t>
      </w:r>
    </w:p>
    <w:p w:rsidR="008105B0" w:rsidRPr="00F22215" w:rsidRDefault="008105B0" w:rsidP="008105B0">
      <w:pPr>
        <w:pStyle w:val="Corpsdetexte"/>
        <w:rPr>
          <w:i/>
        </w:rPr>
      </w:pPr>
      <w:r w:rsidRPr="00F22215">
        <w:t>« </w:t>
      </w:r>
      <w:r w:rsidR="00BA0DDB" w:rsidRPr="00F22215">
        <w:rPr>
          <w:i/>
        </w:rPr>
        <w:t>I :</w:t>
      </w:r>
      <w:r w:rsidRPr="00F22215">
        <w:rPr>
          <w:i/>
        </w:rPr>
        <w:t xml:space="preserve"> Les ingénieurs divisionnaires de l’agriculture et de l’environnement nommés au grade de l’agriculture et de l’environnement hors classe sont classés dans ce nouveau grade conformément au tableau de correspondance suivant :</w:t>
      </w:r>
    </w:p>
    <w:tbl>
      <w:tblPr>
        <w:tblStyle w:val="Grilledutableau"/>
        <w:tblW w:w="9356" w:type="dxa"/>
        <w:tblInd w:w="108" w:type="dxa"/>
        <w:tblLook w:val="04A0" w:firstRow="1" w:lastRow="0" w:firstColumn="1" w:lastColumn="0" w:noHBand="0" w:noVBand="1"/>
      </w:tblPr>
      <w:tblGrid>
        <w:gridCol w:w="2900"/>
        <w:gridCol w:w="1843"/>
        <w:gridCol w:w="4613"/>
      </w:tblGrid>
      <w:tr w:rsidR="008105B0" w:rsidRPr="00F22215" w:rsidTr="00F84EAA">
        <w:tc>
          <w:tcPr>
            <w:tcW w:w="2900" w:type="dxa"/>
            <w:tcBorders>
              <w:top w:val="single" w:sz="4" w:space="0" w:color="auto"/>
            </w:tcBorders>
            <w:hideMark/>
          </w:tcPr>
          <w:p w:rsidR="008105B0" w:rsidRPr="00F22215" w:rsidRDefault="008105B0" w:rsidP="00F84EAA">
            <w:pPr>
              <w:pStyle w:val="NormalWeb"/>
              <w:rPr>
                <w:bCs/>
              </w:rPr>
            </w:pPr>
            <w:r w:rsidRPr="00F22215">
              <w:rPr>
                <w:bCs/>
              </w:rPr>
              <w:t xml:space="preserve">Situation dans le grade d’ingénieur </w:t>
            </w:r>
            <w:r w:rsidR="003A19D0" w:rsidRPr="00F22215">
              <w:rPr>
                <w:bCs/>
              </w:rPr>
              <w:t xml:space="preserve">divisionnaire </w:t>
            </w:r>
            <w:r w:rsidRPr="00F22215">
              <w:rPr>
                <w:bCs/>
              </w:rPr>
              <w:t>de l’agriculture et l’environnement</w:t>
            </w:r>
          </w:p>
        </w:tc>
        <w:tc>
          <w:tcPr>
            <w:tcW w:w="6456" w:type="dxa"/>
            <w:gridSpan w:val="2"/>
            <w:tcBorders>
              <w:top w:val="single" w:sz="4" w:space="0" w:color="auto"/>
            </w:tcBorders>
            <w:hideMark/>
          </w:tcPr>
          <w:p w:rsidR="008105B0" w:rsidRPr="00F22215" w:rsidRDefault="008105B0" w:rsidP="00F84EAA">
            <w:pPr>
              <w:pStyle w:val="NormalWeb"/>
              <w:rPr>
                <w:bCs/>
              </w:rPr>
            </w:pPr>
            <w:r w:rsidRPr="00F22215">
              <w:rPr>
                <w:bCs/>
              </w:rPr>
              <w:t>Situation dans le grade d’ingénieur de l’agriculture et l’environnement hors classe</w:t>
            </w:r>
          </w:p>
        </w:tc>
      </w:tr>
      <w:tr w:rsidR="008105B0" w:rsidRPr="00F22215" w:rsidTr="00F84EAA">
        <w:tc>
          <w:tcPr>
            <w:tcW w:w="2900" w:type="dxa"/>
            <w:vAlign w:val="center"/>
          </w:tcPr>
          <w:p w:rsidR="008105B0" w:rsidRPr="00F22215" w:rsidRDefault="008105B0" w:rsidP="00F84EAA">
            <w:pPr>
              <w:pStyle w:val="NormalWeb"/>
            </w:pPr>
            <w:r w:rsidRPr="00F22215">
              <w:t>Echelon</w:t>
            </w:r>
          </w:p>
        </w:tc>
        <w:tc>
          <w:tcPr>
            <w:tcW w:w="1843" w:type="dxa"/>
            <w:vAlign w:val="center"/>
          </w:tcPr>
          <w:p w:rsidR="008105B0" w:rsidRPr="00F22215" w:rsidRDefault="008105B0" w:rsidP="00F84EAA">
            <w:pPr>
              <w:pStyle w:val="NormalWeb"/>
            </w:pPr>
            <w:r w:rsidRPr="00F22215">
              <w:t>Echelon</w:t>
            </w:r>
          </w:p>
        </w:tc>
        <w:tc>
          <w:tcPr>
            <w:tcW w:w="4613" w:type="dxa"/>
            <w:vAlign w:val="center"/>
          </w:tcPr>
          <w:p w:rsidR="008105B0" w:rsidRPr="00F22215" w:rsidRDefault="008105B0" w:rsidP="00F84EAA">
            <w:pPr>
              <w:pStyle w:val="NormalWeb"/>
            </w:pPr>
            <w:r w:rsidRPr="00F22215">
              <w:t xml:space="preserve">Ancienneté conservée dans la limite de la durée d’échelon </w:t>
            </w:r>
          </w:p>
        </w:tc>
      </w:tr>
      <w:tr w:rsidR="00D921E6" w:rsidRPr="00F22215" w:rsidTr="00D31226">
        <w:tc>
          <w:tcPr>
            <w:tcW w:w="2900" w:type="dxa"/>
          </w:tcPr>
          <w:p w:rsidR="00D921E6" w:rsidRPr="00F22215" w:rsidRDefault="00D921E6" w:rsidP="00D31226">
            <w:pPr>
              <w:jc w:val="center"/>
              <w:rPr>
                <w:bCs/>
              </w:rPr>
            </w:pPr>
            <w:r w:rsidRPr="00F22215">
              <w:rPr>
                <w:bCs/>
              </w:rPr>
              <w:t>9</w:t>
            </w:r>
            <w:r w:rsidRPr="00F22215">
              <w:rPr>
                <w:bCs/>
                <w:vertAlign w:val="superscript"/>
              </w:rPr>
              <w:t>ème</w:t>
            </w:r>
            <w:r w:rsidRPr="00F22215">
              <w:rPr>
                <w:bCs/>
              </w:rPr>
              <w:t xml:space="preserve"> échelon</w:t>
            </w:r>
          </w:p>
        </w:tc>
        <w:tc>
          <w:tcPr>
            <w:tcW w:w="1843" w:type="dxa"/>
          </w:tcPr>
          <w:p w:rsidR="00D921E6" w:rsidRPr="00F22215" w:rsidRDefault="00D921E6" w:rsidP="00D31226">
            <w:pPr>
              <w:jc w:val="center"/>
              <w:rPr>
                <w:bCs/>
              </w:rPr>
            </w:pPr>
            <w:r w:rsidRPr="00F22215">
              <w:t>5</w:t>
            </w:r>
            <w:r w:rsidRPr="00F22215">
              <w:rPr>
                <w:vertAlign w:val="superscript"/>
              </w:rPr>
              <w:t>ème</w:t>
            </w:r>
            <w:r w:rsidRPr="00F22215">
              <w:t xml:space="preserve"> échelon</w:t>
            </w:r>
          </w:p>
        </w:tc>
        <w:tc>
          <w:tcPr>
            <w:tcW w:w="4613" w:type="dxa"/>
          </w:tcPr>
          <w:p w:rsidR="00D921E6" w:rsidRPr="00F22215" w:rsidRDefault="00D921E6" w:rsidP="00D31226">
            <w:pPr>
              <w:jc w:val="center"/>
              <w:rPr>
                <w:bCs/>
              </w:rPr>
            </w:pPr>
            <w:r w:rsidRPr="00F22215">
              <w:t>Ancienneté acquise</w:t>
            </w:r>
          </w:p>
        </w:tc>
      </w:tr>
      <w:tr w:rsidR="00D921E6" w:rsidRPr="00F22215" w:rsidTr="00F84EAA">
        <w:tc>
          <w:tcPr>
            <w:tcW w:w="2900" w:type="dxa"/>
            <w:vAlign w:val="center"/>
          </w:tcPr>
          <w:p w:rsidR="00D921E6" w:rsidRPr="00F22215" w:rsidRDefault="00D921E6" w:rsidP="00D31226">
            <w:pPr>
              <w:jc w:val="center"/>
            </w:pPr>
            <w:r w:rsidRPr="00F22215">
              <w:t>8</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4</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Ancienneté acquise</w:t>
            </w:r>
          </w:p>
        </w:tc>
      </w:tr>
      <w:tr w:rsidR="00D921E6" w:rsidRPr="00F22215" w:rsidTr="00F84EAA">
        <w:tc>
          <w:tcPr>
            <w:tcW w:w="2900" w:type="dxa"/>
            <w:vAlign w:val="center"/>
          </w:tcPr>
          <w:p w:rsidR="00D921E6" w:rsidRPr="00F22215" w:rsidRDefault="00D921E6" w:rsidP="00D31226">
            <w:pPr>
              <w:jc w:val="center"/>
            </w:pPr>
            <w:r w:rsidRPr="00F22215">
              <w:t>7</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3</w:t>
            </w:r>
            <w:r w:rsidRPr="00F22215">
              <w:rPr>
                <w:vertAlign w:val="superscript"/>
              </w:rPr>
              <w:t>ème</w:t>
            </w:r>
            <w:r w:rsidRPr="00F22215">
              <w:t xml:space="preserve"> échelon</w:t>
            </w:r>
          </w:p>
        </w:tc>
        <w:tc>
          <w:tcPr>
            <w:tcW w:w="4613" w:type="dxa"/>
            <w:vAlign w:val="center"/>
          </w:tcPr>
          <w:p w:rsidR="00D921E6" w:rsidRPr="00F22215" w:rsidRDefault="00903545" w:rsidP="00D31226">
            <w:pPr>
              <w:jc w:val="center"/>
            </w:pPr>
            <w:r w:rsidRPr="00F22215">
              <w:t xml:space="preserve">5/6 </w:t>
            </w:r>
            <w:r w:rsidR="00D921E6" w:rsidRPr="00F22215">
              <w:t xml:space="preserve">Ancienneté acquise </w:t>
            </w:r>
          </w:p>
        </w:tc>
      </w:tr>
      <w:tr w:rsidR="00D921E6" w:rsidRPr="00F22215" w:rsidTr="00F84EAA">
        <w:tc>
          <w:tcPr>
            <w:tcW w:w="2900" w:type="dxa"/>
            <w:vAlign w:val="center"/>
          </w:tcPr>
          <w:p w:rsidR="00D921E6" w:rsidRPr="00F22215" w:rsidRDefault="00D921E6" w:rsidP="00D31226">
            <w:pPr>
              <w:jc w:val="center"/>
            </w:pPr>
            <w:r w:rsidRPr="00F22215">
              <w:t>6</w:t>
            </w:r>
            <w:r w:rsidRPr="00F22215">
              <w:rPr>
                <w:vertAlign w:val="superscript"/>
              </w:rPr>
              <w:t>ème</w:t>
            </w:r>
            <w:r w:rsidRPr="00F22215">
              <w:t xml:space="preserve"> échelon</w:t>
            </w:r>
          </w:p>
        </w:tc>
        <w:tc>
          <w:tcPr>
            <w:tcW w:w="1843" w:type="dxa"/>
            <w:vAlign w:val="center"/>
          </w:tcPr>
          <w:p w:rsidR="00D921E6" w:rsidRPr="00F22215" w:rsidRDefault="00D921E6" w:rsidP="00D31226">
            <w:pPr>
              <w:jc w:val="center"/>
            </w:pPr>
            <w:r w:rsidRPr="00F22215">
              <w:t>2</w:t>
            </w:r>
            <w:r w:rsidRPr="00F22215">
              <w:rPr>
                <w:vertAlign w:val="superscript"/>
              </w:rPr>
              <w:t>ème</w:t>
            </w:r>
            <w:r w:rsidRPr="00F22215">
              <w:t xml:space="preserve"> échelon</w:t>
            </w:r>
          </w:p>
        </w:tc>
        <w:tc>
          <w:tcPr>
            <w:tcW w:w="4613" w:type="dxa"/>
            <w:vAlign w:val="center"/>
          </w:tcPr>
          <w:p w:rsidR="00D921E6" w:rsidRPr="00F22215" w:rsidRDefault="00D921E6" w:rsidP="00D31226">
            <w:pPr>
              <w:jc w:val="center"/>
            </w:pPr>
            <w:r w:rsidRPr="00F22215">
              <w:t>2/3 Ancienneté acquise</w:t>
            </w:r>
          </w:p>
        </w:tc>
      </w:tr>
      <w:tr w:rsidR="00D921E6" w:rsidRPr="00F22215" w:rsidTr="00F84EAA">
        <w:tc>
          <w:tcPr>
            <w:tcW w:w="2900" w:type="dxa"/>
            <w:vAlign w:val="center"/>
          </w:tcPr>
          <w:p w:rsidR="00D921E6" w:rsidRPr="00F22215" w:rsidRDefault="00D921E6" w:rsidP="00D31226">
            <w:pPr>
              <w:jc w:val="center"/>
            </w:pPr>
            <w:r w:rsidRPr="00F22215">
              <w:t>5</w:t>
            </w:r>
            <w:r w:rsidRPr="00F22215">
              <w:rPr>
                <w:vertAlign w:val="superscript"/>
              </w:rPr>
              <w:t>ème</w:t>
            </w:r>
            <w:r w:rsidRPr="00F22215">
              <w:t xml:space="preserve"> échelon à partir d ‘un an</w:t>
            </w:r>
          </w:p>
        </w:tc>
        <w:tc>
          <w:tcPr>
            <w:tcW w:w="1843" w:type="dxa"/>
            <w:vAlign w:val="center"/>
          </w:tcPr>
          <w:p w:rsidR="00D921E6" w:rsidRPr="00F22215" w:rsidRDefault="00D921E6" w:rsidP="00D31226">
            <w:pPr>
              <w:jc w:val="center"/>
            </w:pPr>
            <w:r w:rsidRPr="00F22215">
              <w:t>1</w:t>
            </w:r>
            <w:r w:rsidRPr="00F22215">
              <w:rPr>
                <w:vertAlign w:val="superscript"/>
              </w:rPr>
              <w:t>er</w:t>
            </w:r>
            <w:r w:rsidRPr="00F22215">
              <w:t xml:space="preserve"> échelon</w:t>
            </w:r>
          </w:p>
        </w:tc>
        <w:tc>
          <w:tcPr>
            <w:tcW w:w="4613" w:type="dxa"/>
            <w:vAlign w:val="center"/>
          </w:tcPr>
          <w:p w:rsidR="00D921E6" w:rsidRPr="00F22215" w:rsidRDefault="00D921E6" w:rsidP="00D31226">
            <w:pPr>
              <w:jc w:val="center"/>
            </w:pPr>
            <w:r w:rsidRPr="00F22215">
              <w:t>Ancienneté acquise au-delà d’un an</w:t>
            </w:r>
          </w:p>
        </w:tc>
      </w:tr>
    </w:tbl>
    <w:p w:rsidR="008105B0" w:rsidRPr="00F22215" w:rsidRDefault="008105B0" w:rsidP="008105B0">
      <w:pPr>
        <w:pStyle w:val="SNArticle"/>
      </w:pPr>
      <w:r w:rsidRPr="00F22215">
        <w:t xml:space="preserve">Article </w:t>
      </w:r>
      <w:r w:rsidR="00B01BD9" w:rsidRPr="00F22215">
        <w:t>14</w:t>
      </w:r>
      <w:r w:rsidR="00C732C4" w:rsidRPr="00F22215">
        <w:t>4</w:t>
      </w:r>
    </w:p>
    <w:p w:rsidR="008105B0" w:rsidRPr="00F22215" w:rsidRDefault="008105B0" w:rsidP="008105B0">
      <w:pPr>
        <w:pStyle w:val="NormalWeb"/>
      </w:pPr>
      <w:r w:rsidRPr="00F22215">
        <w:t>L’article 28 du décret du 4 janvier 2006 susvisé est remplacé par les dispositions suivantes :</w:t>
      </w:r>
    </w:p>
    <w:p w:rsidR="008105B0" w:rsidRPr="00F22215" w:rsidRDefault="008105B0" w:rsidP="008105B0">
      <w:pPr>
        <w:spacing w:before="120" w:after="120"/>
        <w:jc w:val="both"/>
        <w:rPr>
          <w:i/>
        </w:rPr>
      </w:pPr>
      <w:r w:rsidRPr="00F22215">
        <w:rPr>
          <w:i/>
        </w:rPr>
        <w:t xml:space="preserve">« Art. 28 : La durée de temps passé dans chacun des échelons des grades d’ingénieur de l’agriculture et de l’environnement est fixée ainsi qu’il suit : </w:t>
      </w:r>
    </w:p>
    <w:tbl>
      <w:tblPr>
        <w:tblW w:w="9386" w:type="dxa"/>
        <w:tblInd w:w="8" w:type="dxa"/>
        <w:tblLayout w:type="fixed"/>
        <w:tblCellMar>
          <w:left w:w="0" w:type="dxa"/>
          <w:right w:w="0" w:type="dxa"/>
        </w:tblCellMar>
        <w:tblLook w:val="0000" w:firstRow="0" w:lastRow="0" w:firstColumn="0" w:lastColumn="0" w:noHBand="0" w:noVBand="0"/>
      </w:tblPr>
      <w:tblGrid>
        <w:gridCol w:w="3200"/>
        <w:gridCol w:w="6156"/>
        <w:gridCol w:w="30"/>
      </w:tblGrid>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GRADES ET ECHELONS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DUREE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ind w:left="-163"/>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hors classe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lastRenderedPageBreak/>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3 ans</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6 mois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BF48A9"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F48A9" w:rsidRPr="00F22215" w:rsidRDefault="00BF48A9" w:rsidP="00785380">
            <w:pPr>
              <w:spacing w:after="120"/>
              <w:jc w:val="both"/>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F48A9" w:rsidRPr="00F22215" w:rsidRDefault="00BF48A9" w:rsidP="00785380">
            <w:pPr>
              <w:spacing w:after="120"/>
              <w:jc w:val="center"/>
              <w:rPr>
                <w:bCs/>
              </w:rPr>
            </w:pPr>
            <w:r w:rsidRPr="00F22215">
              <w:rPr>
                <w:bCs/>
              </w:rPr>
              <w:t>2 ans </w:t>
            </w:r>
          </w:p>
        </w:tc>
        <w:tc>
          <w:tcPr>
            <w:tcW w:w="30" w:type="dxa"/>
            <w:tcBorders>
              <w:top w:val="nil"/>
              <w:left w:val="nil"/>
              <w:bottom w:val="nil"/>
              <w:right w:val="nil"/>
            </w:tcBorders>
          </w:tcPr>
          <w:p w:rsidR="00BF48A9" w:rsidRPr="00F22215" w:rsidRDefault="00BF48A9"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divisionnaire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left"/>
              <w:rPr>
                <w:bCs/>
              </w:rPr>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E53C6C">
            <w:pPr>
              <w:pStyle w:val="Corpsdetexte"/>
              <w:jc w:val="center"/>
              <w:rPr>
                <w:bCs/>
              </w:rPr>
            </w:pPr>
            <w:r w:rsidRPr="00F22215">
              <w:rPr>
                <w:bCs/>
              </w:rPr>
              <w:t xml:space="preserve">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Ingénieur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9</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8</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7</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6</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4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5</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3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4</w:t>
            </w:r>
            <w:r w:rsidRPr="00F22215">
              <w:rPr>
                <w:vertAlign w:val="superscript"/>
              </w:rPr>
              <w:t>ème</w:t>
            </w:r>
            <w:r w:rsidRPr="00F22215">
              <w:t xml:space="preserve"> échelon </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6 mois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3</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2</w:t>
            </w:r>
            <w:r w:rsidRPr="00F22215">
              <w:rPr>
                <w:vertAlign w:val="superscript"/>
              </w:rPr>
              <w:t>ème</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2 ans </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r w:rsidR="008105B0" w:rsidRPr="00F22215" w:rsidTr="00F84EAA">
        <w:tc>
          <w:tcPr>
            <w:tcW w:w="32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8105B0" w:rsidRPr="00F22215" w:rsidRDefault="008105B0" w:rsidP="00F84EAA">
            <w:pPr>
              <w:pStyle w:val="Corpsdetexte"/>
            </w:pPr>
            <w:r w:rsidRPr="00F22215">
              <w:t>1</w:t>
            </w:r>
            <w:r w:rsidRPr="00F22215">
              <w:rPr>
                <w:vertAlign w:val="superscript"/>
              </w:rPr>
              <w:t>er</w:t>
            </w:r>
            <w:r w:rsidRPr="00F22215">
              <w:t xml:space="preserve"> échelon</w:t>
            </w:r>
          </w:p>
        </w:tc>
        <w:tc>
          <w:tcPr>
            <w:tcW w:w="61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105B0" w:rsidRPr="00F22215" w:rsidRDefault="008105B0" w:rsidP="00F84EAA">
            <w:pPr>
              <w:pStyle w:val="Corpsdetexte"/>
              <w:jc w:val="center"/>
              <w:rPr>
                <w:bCs/>
              </w:rPr>
            </w:pPr>
            <w:r w:rsidRPr="00F22215">
              <w:rPr>
                <w:bCs/>
              </w:rPr>
              <w:t>1 an 6 mois</w:t>
            </w:r>
          </w:p>
        </w:tc>
        <w:tc>
          <w:tcPr>
            <w:tcW w:w="30" w:type="dxa"/>
            <w:tcBorders>
              <w:top w:val="nil"/>
              <w:left w:val="nil"/>
              <w:bottom w:val="nil"/>
              <w:right w:val="nil"/>
            </w:tcBorders>
          </w:tcPr>
          <w:p w:rsidR="008105B0" w:rsidRPr="00F22215" w:rsidRDefault="008105B0" w:rsidP="00F84EAA">
            <w:pPr>
              <w:widowControl w:val="0"/>
              <w:autoSpaceDE w:val="0"/>
              <w:autoSpaceDN w:val="0"/>
              <w:adjustRightInd w:val="0"/>
              <w:rPr>
                <w:rFonts w:ascii="Arial" w:hAnsi="Arial" w:cs="Arial"/>
              </w:rPr>
            </w:pPr>
          </w:p>
        </w:tc>
      </w:tr>
    </w:tbl>
    <w:p w:rsidR="008105B0" w:rsidRPr="00F22215" w:rsidRDefault="008105B0" w:rsidP="008105B0">
      <w:pPr>
        <w:pStyle w:val="SNArticle"/>
        <w:rPr>
          <w:bCs/>
          <w:iCs/>
        </w:rPr>
      </w:pPr>
      <w:r w:rsidRPr="00F22215">
        <w:rPr>
          <w:bCs/>
          <w:iCs/>
        </w:rPr>
        <w:t>Chapitre III</w:t>
      </w:r>
    </w:p>
    <w:p w:rsidR="008105B0" w:rsidRPr="00F22215" w:rsidRDefault="008105B0" w:rsidP="008105B0">
      <w:pPr>
        <w:pStyle w:val="SNArticle"/>
        <w:rPr>
          <w:bCs/>
          <w:iCs/>
        </w:rPr>
      </w:pPr>
      <w:r w:rsidRPr="00F22215">
        <w:rPr>
          <w:bCs/>
          <w:iCs/>
        </w:rPr>
        <w:t xml:space="preserve">Dispositions transitoires </w:t>
      </w:r>
    </w:p>
    <w:p w:rsidR="008105B0" w:rsidRPr="00F22215" w:rsidRDefault="008105B0" w:rsidP="008105B0">
      <w:pPr>
        <w:pStyle w:val="SNArticle"/>
      </w:pPr>
      <w:r w:rsidRPr="00F22215">
        <w:t xml:space="preserve">Article </w:t>
      </w:r>
      <w:r w:rsidR="00B01BD9" w:rsidRPr="00F22215">
        <w:t>14</w:t>
      </w:r>
      <w:r w:rsidR="00C732C4" w:rsidRPr="00F22215">
        <w:t>5</w:t>
      </w:r>
    </w:p>
    <w:p w:rsidR="008105B0" w:rsidRPr="00F22215" w:rsidRDefault="008105B0" w:rsidP="008105B0">
      <w:pPr>
        <w:pStyle w:val="Corpsdetexte"/>
        <w:spacing w:before="120"/>
      </w:pPr>
      <w:r w:rsidRPr="00F22215">
        <w:t>I. Les ingénieurs de l’agriculture et de l’environnement ainsi que les fonctionnaires détachés dans ce corps sont reclassés, au 1</w:t>
      </w:r>
      <w:r w:rsidRPr="00F22215">
        <w:rPr>
          <w:vertAlign w:val="superscript"/>
        </w:rPr>
        <w:t>er</w:t>
      </w:r>
      <w:r w:rsidRPr="00F22215">
        <w:t xml:space="preserve"> janvier 2017, conformément au tableau de correspondance suivant :</w:t>
      </w:r>
    </w:p>
    <w:tbl>
      <w:tblPr>
        <w:tblStyle w:val="Grilledutableau"/>
        <w:tblW w:w="9214" w:type="dxa"/>
        <w:tblInd w:w="108" w:type="dxa"/>
        <w:tblLook w:val="04A0" w:firstRow="1" w:lastRow="0" w:firstColumn="1" w:lastColumn="0" w:noHBand="0" w:noVBand="1"/>
      </w:tblPr>
      <w:tblGrid>
        <w:gridCol w:w="1843"/>
        <w:gridCol w:w="1843"/>
        <w:gridCol w:w="5528"/>
      </w:tblGrid>
      <w:tr w:rsidR="008105B0" w:rsidRPr="00F22215" w:rsidTr="00F84EAA">
        <w:tc>
          <w:tcPr>
            <w:tcW w:w="1843" w:type="dxa"/>
            <w:tcBorders>
              <w:top w:val="single" w:sz="4" w:space="0" w:color="auto"/>
            </w:tcBorders>
            <w:hideMark/>
          </w:tcPr>
          <w:p w:rsidR="008105B0" w:rsidRPr="00F22215" w:rsidRDefault="008105B0" w:rsidP="00F84EAA">
            <w:pPr>
              <w:jc w:val="center"/>
              <w:rPr>
                <w:bCs/>
              </w:rPr>
            </w:pPr>
            <w:r w:rsidRPr="00F22215">
              <w:rPr>
                <w:bCs/>
              </w:rPr>
              <w:t>Situation dans le grade d’ingénieur</w:t>
            </w:r>
          </w:p>
        </w:tc>
        <w:tc>
          <w:tcPr>
            <w:tcW w:w="1843" w:type="dxa"/>
            <w:tcBorders>
              <w:top w:val="single" w:sz="4" w:space="0" w:color="auto"/>
            </w:tcBorders>
            <w:hideMark/>
          </w:tcPr>
          <w:p w:rsidR="008105B0" w:rsidRPr="00F22215" w:rsidRDefault="008105B0" w:rsidP="00F84EAA">
            <w:pPr>
              <w:jc w:val="center"/>
              <w:rPr>
                <w:bCs/>
              </w:rPr>
            </w:pPr>
            <w:r w:rsidRPr="00F22215">
              <w:rPr>
                <w:bCs/>
              </w:rPr>
              <w:t>situation</w:t>
            </w:r>
          </w:p>
          <w:p w:rsidR="008105B0" w:rsidRPr="00F22215" w:rsidRDefault="008105B0" w:rsidP="00F84EAA">
            <w:pPr>
              <w:jc w:val="center"/>
              <w:rPr>
                <w:bCs/>
              </w:rPr>
            </w:pPr>
            <w:r w:rsidRPr="00F22215">
              <w:rPr>
                <w:bCs/>
              </w:rPr>
              <w:t xml:space="preserve">dans le grade d’ingénieur </w:t>
            </w:r>
          </w:p>
        </w:tc>
        <w:tc>
          <w:tcPr>
            <w:tcW w:w="5528" w:type="dxa"/>
            <w:tcBorders>
              <w:top w:val="single" w:sz="4" w:space="0" w:color="auto"/>
            </w:tcBorders>
            <w:hideMark/>
          </w:tcPr>
          <w:p w:rsidR="008105B0" w:rsidRPr="00F22215" w:rsidRDefault="008105B0" w:rsidP="00F84EAA">
            <w:pPr>
              <w:jc w:val="center"/>
              <w:rPr>
                <w:bCs/>
              </w:rPr>
            </w:pPr>
            <w:r w:rsidRPr="00F22215">
              <w:rPr>
                <w:bCs/>
              </w:rPr>
              <w:t>Ancienneté conservée dans la limite de la durée d’échelon</w:t>
            </w:r>
          </w:p>
        </w:tc>
      </w:tr>
      <w:tr w:rsidR="008105B0" w:rsidRPr="00F22215" w:rsidTr="00F84EAA">
        <w:tc>
          <w:tcPr>
            <w:tcW w:w="1843" w:type="dxa"/>
            <w:vAlign w:val="center"/>
          </w:tcPr>
          <w:p w:rsidR="008105B0" w:rsidRPr="00F22215" w:rsidRDefault="008105B0" w:rsidP="00F84EAA">
            <w:pPr>
              <w:jc w:val="center"/>
            </w:pPr>
            <w:r w:rsidRPr="00F22215">
              <w:t>11</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10</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10</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9</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9</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 xml:space="preserve">Ancienneté acquise </w:t>
            </w:r>
          </w:p>
        </w:tc>
      </w:tr>
      <w:tr w:rsidR="008105B0" w:rsidRPr="00F22215" w:rsidTr="00F84EAA">
        <w:tc>
          <w:tcPr>
            <w:tcW w:w="1843" w:type="dxa"/>
            <w:vAlign w:val="center"/>
          </w:tcPr>
          <w:p w:rsidR="008105B0" w:rsidRPr="00F22215" w:rsidRDefault="008105B0" w:rsidP="00F84EAA">
            <w:pPr>
              <w:jc w:val="center"/>
            </w:pPr>
            <w:r w:rsidRPr="00F22215">
              <w:lastRenderedPageBreak/>
              <w:t>8</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 xml:space="preserve">Ancienneté acquise </w:t>
            </w:r>
          </w:p>
        </w:tc>
      </w:tr>
      <w:tr w:rsidR="008105B0" w:rsidRPr="00F22215" w:rsidTr="00F84EAA">
        <w:tc>
          <w:tcPr>
            <w:tcW w:w="1843" w:type="dxa"/>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5528" w:type="dxa"/>
            <w:vAlign w:val="center"/>
          </w:tcPr>
          <w:p w:rsidR="008105B0" w:rsidRPr="00F22215" w:rsidRDefault="008105B0" w:rsidP="00F84EAA">
            <w:pPr>
              <w:jc w:val="center"/>
            </w:pPr>
            <w:r w:rsidRPr="00F22215">
              <w:t>Ancienneté acquise</w:t>
            </w:r>
          </w:p>
        </w:tc>
      </w:tr>
      <w:tr w:rsidR="008105B0" w:rsidRPr="00F22215" w:rsidTr="00F84EAA">
        <w:tc>
          <w:tcPr>
            <w:tcW w:w="1843" w:type="dxa"/>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 </w:t>
            </w:r>
          </w:p>
        </w:tc>
        <w:tc>
          <w:tcPr>
            <w:tcW w:w="5528" w:type="dxa"/>
            <w:vAlign w:val="center"/>
          </w:tcPr>
          <w:p w:rsidR="008105B0" w:rsidRPr="00F22215" w:rsidRDefault="008105B0" w:rsidP="00F84EAA">
            <w:pPr>
              <w:jc w:val="center"/>
            </w:pPr>
            <w:r w:rsidRPr="00F22215">
              <w:t>4/3 Ancienneté acquise</w:t>
            </w:r>
          </w:p>
        </w:tc>
      </w:tr>
      <w:tr w:rsidR="008105B0" w:rsidRPr="00F22215" w:rsidTr="00F84EAA">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1843" w:type="dxa"/>
            <w:vAlign w:val="center"/>
          </w:tcPr>
          <w:p w:rsidR="008105B0" w:rsidRPr="00F22215" w:rsidRDefault="008105B0" w:rsidP="00F84EAA">
            <w:pPr>
              <w:jc w:val="center"/>
            </w:pPr>
            <w:r w:rsidRPr="00F22215">
              <w:t>2</w:t>
            </w:r>
            <w:r w:rsidRPr="00F22215">
              <w:rPr>
                <w:vertAlign w:val="superscript"/>
              </w:rPr>
              <w:t>ème</w:t>
            </w:r>
            <w:r w:rsidRPr="00F22215">
              <w:t xml:space="preserve"> échelon </w:t>
            </w:r>
          </w:p>
        </w:tc>
        <w:tc>
          <w:tcPr>
            <w:tcW w:w="5528" w:type="dxa"/>
            <w:vAlign w:val="center"/>
          </w:tcPr>
          <w:p w:rsidR="008105B0" w:rsidRPr="00F22215" w:rsidRDefault="008105B0" w:rsidP="00F84EAA">
            <w:pPr>
              <w:jc w:val="center"/>
            </w:pPr>
            <w:r w:rsidRPr="00F22215">
              <w:t xml:space="preserve">Sans ancienneté </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top w:val="single" w:sz="4" w:space="0" w:color="auto"/>
            </w:tcBorders>
            <w:hideMark/>
          </w:tcPr>
          <w:p w:rsidR="008105B0" w:rsidRPr="00F22215" w:rsidRDefault="008105B0" w:rsidP="00F84EAA">
            <w:pPr>
              <w:jc w:val="center"/>
              <w:rPr>
                <w:bCs/>
              </w:rPr>
            </w:pPr>
            <w:r w:rsidRPr="00F22215">
              <w:rPr>
                <w:bCs/>
              </w:rPr>
              <w:t>Situation dans le grade d’ingénieur divisionnaire</w:t>
            </w:r>
          </w:p>
        </w:tc>
        <w:tc>
          <w:tcPr>
            <w:tcW w:w="1843" w:type="dxa"/>
            <w:tcBorders>
              <w:top w:val="single" w:sz="4" w:space="0" w:color="auto"/>
            </w:tcBorders>
            <w:hideMark/>
          </w:tcPr>
          <w:p w:rsidR="008105B0" w:rsidRPr="00F22215" w:rsidRDefault="008105B0" w:rsidP="00F84EAA">
            <w:pPr>
              <w:jc w:val="center"/>
              <w:rPr>
                <w:bCs/>
              </w:rPr>
            </w:pPr>
            <w:r w:rsidRPr="00F22215">
              <w:rPr>
                <w:bCs/>
              </w:rPr>
              <w:t>situation</w:t>
            </w:r>
          </w:p>
          <w:p w:rsidR="008105B0" w:rsidRPr="00F22215" w:rsidRDefault="008105B0" w:rsidP="00F84EAA">
            <w:pPr>
              <w:jc w:val="center"/>
              <w:rPr>
                <w:bCs/>
              </w:rPr>
            </w:pPr>
            <w:r w:rsidRPr="00F22215">
              <w:rPr>
                <w:bCs/>
              </w:rPr>
              <w:t>dans le grade d’ingénieur divisionnaire</w:t>
            </w:r>
          </w:p>
        </w:tc>
        <w:tc>
          <w:tcPr>
            <w:tcW w:w="5528" w:type="dxa"/>
            <w:tcBorders>
              <w:top w:val="single" w:sz="4" w:space="0" w:color="auto"/>
            </w:tcBorders>
            <w:hideMark/>
          </w:tcPr>
          <w:p w:rsidR="008105B0" w:rsidRPr="00F22215" w:rsidRDefault="008105B0" w:rsidP="00F84EAA">
            <w:pPr>
              <w:jc w:val="center"/>
              <w:rPr>
                <w:bCs/>
              </w:rPr>
            </w:pPr>
            <w:r w:rsidRPr="00F22215">
              <w:rPr>
                <w:bCs/>
              </w:rPr>
              <w:t>Ancienneté conservée dans la limite de la durée d’échelon</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8</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7</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F04F6A" w:rsidP="00F84EAA">
            <w:pPr>
              <w:jc w:val="center"/>
            </w:pPr>
            <w:r w:rsidRPr="00F22215">
              <w:t xml:space="preserve">6/7 </w:t>
            </w:r>
            <w:r w:rsidR="008105B0" w:rsidRPr="00F22215">
              <w:t xml:space="preserve">Ancienneté acquise </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6</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6/7 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5</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4</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3</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bottom w:val="single" w:sz="4" w:space="0" w:color="auto"/>
            </w:tcBorders>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1843" w:type="dxa"/>
            <w:tcBorders>
              <w:bottom w:val="single" w:sz="4" w:space="0" w:color="auto"/>
            </w:tcBorders>
            <w:vAlign w:val="center"/>
          </w:tcPr>
          <w:p w:rsidR="008105B0" w:rsidRPr="00F22215" w:rsidRDefault="008105B0" w:rsidP="00F84EAA">
            <w:pPr>
              <w:jc w:val="center"/>
            </w:pPr>
            <w:r w:rsidRPr="00F22215">
              <w:t>2</w:t>
            </w:r>
            <w:r w:rsidRPr="00F22215">
              <w:rPr>
                <w:vertAlign w:val="superscript"/>
              </w:rPr>
              <w:t>ème</w:t>
            </w:r>
            <w:r w:rsidRPr="00F22215">
              <w:t xml:space="preserve"> échelon</w:t>
            </w:r>
          </w:p>
        </w:tc>
        <w:tc>
          <w:tcPr>
            <w:tcW w:w="5528" w:type="dxa"/>
            <w:tcBorders>
              <w:bottom w:val="single" w:sz="4" w:space="0" w:color="auto"/>
            </w:tcBorders>
            <w:vAlign w:val="center"/>
          </w:tcPr>
          <w:p w:rsidR="008105B0" w:rsidRPr="00F22215" w:rsidRDefault="008105B0" w:rsidP="00F84EAA">
            <w:pPr>
              <w:jc w:val="center"/>
            </w:pPr>
            <w:r w:rsidRPr="00F22215">
              <w:t>Ancienneté acquise</w:t>
            </w:r>
          </w:p>
        </w:tc>
      </w:tr>
      <w:tr w:rsidR="008105B0" w:rsidRPr="00F22215" w:rsidTr="00F84EAA">
        <w:tc>
          <w:tcPr>
            <w:tcW w:w="1843"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1843"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F84EAA">
            <w:pPr>
              <w:jc w:val="center"/>
            </w:pPr>
            <w:r w:rsidRPr="00F22215">
              <w:t>1</w:t>
            </w:r>
            <w:r w:rsidRPr="00F22215">
              <w:rPr>
                <w:vertAlign w:val="superscript"/>
              </w:rPr>
              <w:t>er</w:t>
            </w:r>
            <w:r w:rsidRPr="00F22215">
              <w:t xml:space="preserve"> échelon</w:t>
            </w:r>
          </w:p>
        </w:tc>
        <w:tc>
          <w:tcPr>
            <w:tcW w:w="5528" w:type="dxa"/>
            <w:tcBorders>
              <w:top w:val="single" w:sz="4" w:space="0" w:color="auto"/>
              <w:left w:val="single" w:sz="4" w:space="0" w:color="auto"/>
              <w:bottom w:val="single" w:sz="4" w:space="0" w:color="auto"/>
              <w:right w:val="single" w:sz="4" w:space="0" w:color="auto"/>
            </w:tcBorders>
            <w:vAlign w:val="center"/>
          </w:tcPr>
          <w:p w:rsidR="008105B0" w:rsidRPr="00F22215" w:rsidRDefault="008105B0" w:rsidP="00F84EAA">
            <w:pPr>
              <w:jc w:val="center"/>
            </w:pPr>
            <w:r w:rsidRPr="00F22215">
              <w:t>Ancienneté acquise</w:t>
            </w:r>
          </w:p>
        </w:tc>
      </w:tr>
    </w:tbl>
    <w:p w:rsidR="008105B0" w:rsidRPr="00F22215" w:rsidRDefault="008105B0" w:rsidP="008105B0">
      <w:pPr>
        <w:pStyle w:val="Corpsdetexte"/>
        <w:spacing w:before="120"/>
      </w:pPr>
      <w:r w:rsidRPr="00F22215">
        <w:t>Les ingénieurs de l’agriculture et de l’environnement conservent les réductions et majorations d’ancienneté attribuées au titre des années antérieures à l’année 2017 et non utilisées pour un avancement d’échelon.</w:t>
      </w:r>
    </w:p>
    <w:p w:rsidR="008105B0" w:rsidRPr="00F22215" w:rsidRDefault="008105B0" w:rsidP="008105B0">
      <w:pPr>
        <w:spacing w:before="120" w:after="120"/>
        <w:jc w:val="both"/>
        <w:rPr>
          <w:bCs/>
        </w:rPr>
      </w:pPr>
      <w:r w:rsidRPr="00F22215">
        <w:t>II. - Les services accomplis dans les grades du corps des ingénieurs de l’agriculture et de l’environnement sont assimilés à des services accomplis dans les grades de reclassement conformément au tableau de correspondance mentionné au I.</w:t>
      </w:r>
    </w:p>
    <w:p w:rsidR="008105B0" w:rsidRPr="00F22215" w:rsidRDefault="008105B0" w:rsidP="008105B0">
      <w:pPr>
        <w:pStyle w:val="Corpsdetexte"/>
        <w:spacing w:before="240" w:after="240"/>
        <w:jc w:val="center"/>
        <w:rPr>
          <w:b/>
        </w:rPr>
      </w:pPr>
      <w:r w:rsidRPr="00F22215">
        <w:rPr>
          <w:b/>
        </w:rPr>
        <w:t xml:space="preserve">Article </w:t>
      </w:r>
      <w:r w:rsidR="00B01BD9" w:rsidRPr="00F22215">
        <w:rPr>
          <w:b/>
        </w:rPr>
        <w:t>14</w:t>
      </w:r>
      <w:r w:rsidR="00C732C4" w:rsidRPr="00F22215">
        <w:rPr>
          <w:b/>
        </w:rPr>
        <w:t>6</w:t>
      </w:r>
    </w:p>
    <w:p w:rsidR="008105B0" w:rsidRPr="00F22215" w:rsidRDefault="002156CC" w:rsidP="008105B0">
      <w:pPr>
        <w:pStyle w:val="Corpsdetexte"/>
      </w:pPr>
      <w:r w:rsidRPr="00F22215">
        <w:t xml:space="preserve">Les ingénieurs promus ingénieurs divisionnaires au titre du tableau d’avancement établi pour l’année 2017 </w:t>
      </w:r>
      <w:r w:rsidR="008105B0" w:rsidRPr="00F22215">
        <w:t xml:space="preserve">sont classés dans le grade d’ingénieur divisionnaire en tenant compte de la situation qui aurait été la leur s’ils n’avaient cessé de relever, jusqu’à la date de leur promotion, des dispositions du décret du 4 janvier 2006 susvisé, dans sa rédaction antérieure à celle du présent titre, puis, s’ils avaient été reclassés, à la date de leur promotion, en application des dispositions de l’article </w:t>
      </w:r>
      <w:r w:rsidRPr="00F22215">
        <w:t>14</w:t>
      </w:r>
      <w:r w:rsidR="00C732C4" w:rsidRPr="00F22215">
        <w:t>5</w:t>
      </w:r>
      <w:r w:rsidR="008105B0" w:rsidRPr="00F22215">
        <w:t>.</w:t>
      </w:r>
    </w:p>
    <w:p w:rsidR="008105B0" w:rsidRPr="00F22215" w:rsidRDefault="008105B0" w:rsidP="008105B0">
      <w:pPr>
        <w:pStyle w:val="Corpsdetexte"/>
        <w:spacing w:before="240" w:after="240"/>
        <w:jc w:val="center"/>
        <w:rPr>
          <w:b/>
        </w:rPr>
      </w:pPr>
      <w:r w:rsidRPr="00F22215">
        <w:rPr>
          <w:b/>
        </w:rPr>
        <w:t xml:space="preserve">Article </w:t>
      </w:r>
      <w:r w:rsidR="00B01BD9" w:rsidRPr="00F22215">
        <w:rPr>
          <w:b/>
        </w:rPr>
        <w:t>14</w:t>
      </w:r>
      <w:r w:rsidR="00C732C4" w:rsidRPr="00F22215">
        <w:rPr>
          <w:b/>
        </w:rPr>
        <w:t>7</w:t>
      </w:r>
    </w:p>
    <w:p w:rsidR="008105B0" w:rsidRPr="00F22215" w:rsidRDefault="008105B0" w:rsidP="008105B0">
      <w:pPr>
        <w:pStyle w:val="Corpsdetexte"/>
      </w:pPr>
      <w:r w:rsidRPr="00F22215">
        <w:t xml:space="preserve">Par dérogation à l’article 14 du décret du 28 juillet 2010 susvisé, un tableau d’avancement au grade d’ingénieur </w:t>
      </w:r>
      <w:r w:rsidR="00515685" w:rsidRPr="00F22215">
        <w:t xml:space="preserve">de l’agriculture et de l’environnement </w:t>
      </w:r>
      <w:r w:rsidRPr="00F22215">
        <w:t>hors classe est établi au titre de l’année 2017, à compter du 1</w:t>
      </w:r>
      <w:r w:rsidRPr="00F22215">
        <w:rPr>
          <w:vertAlign w:val="superscript"/>
        </w:rPr>
        <w:t>er</w:t>
      </w:r>
      <w:r w:rsidRPr="00F22215">
        <w:t xml:space="preserve"> janvier 2017. Peuvent être inscrits sur ce tableau d’avancement, qui interviendra au plus tard le 15 décembre 2017, les ingénieurs divisionnaires qui remplissent les conditions posées à l’article </w:t>
      </w:r>
      <w:r w:rsidR="00515685" w:rsidRPr="00F22215">
        <w:t>27</w:t>
      </w:r>
      <w:r w:rsidRPr="00F22215">
        <w:t xml:space="preserve"> du décret du décret du 4 janvier 2006 susvisé dans sa rédaction issue du présent décret.</w:t>
      </w:r>
    </w:p>
    <w:p w:rsidR="00D0748C" w:rsidRPr="00F22215" w:rsidRDefault="00D0748C" w:rsidP="00D870CC">
      <w:pPr>
        <w:pStyle w:val="Corpsdetexte"/>
      </w:pPr>
    </w:p>
    <w:p w:rsidR="00C732C4" w:rsidRPr="00F22215" w:rsidRDefault="00E56668" w:rsidP="00203960">
      <w:pPr>
        <w:pStyle w:val="Corpsdetexte"/>
        <w:spacing w:before="240" w:after="240"/>
        <w:jc w:val="center"/>
        <w:rPr>
          <w:b/>
        </w:rPr>
      </w:pPr>
      <w:r w:rsidRPr="00F22215">
        <w:rPr>
          <w:b/>
        </w:rPr>
        <w:t xml:space="preserve">Article </w:t>
      </w:r>
      <w:r w:rsidR="00B01BD9" w:rsidRPr="00F22215">
        <w:rPr>
          <w:b/>
        </w:rPr>
        <w:t>14</w:t>
      </w:r>
      <w:r w:rsidR="00C732C4" w:rsidRPr="00F22215">
        <w:rPr>
          <w:b/>
        </w:rPr>
        <w:t>8</w:t>
      </w:r>
    </w:p>
    <w:p w:rsidR="00040AF4" w:rsidRPr="00F22215" w:rsidRDefault="00040AF4" w:rsidP="00203960">
      <w:pPr>
        <w:pStyle w:val="Corpsdetexte"/>
        <w:spacing w:before="240" w:after="240"/>
        <w:jc w:val="center"/>
      </w:pPr>
      <w:r w:rsidRPr="00F22215">
        <w:t>L</w:t>
      </w:r>
      <w:r w:rsidR="00D870CC" w:rsidRPr="00F22215">
        <w:t xml:space="preserve">a ministre </w:t>
      </w:r>
      <w:r w:rsidR="008F0930" w:rsidRPr="00F22215">
        <w:t>de l’environnement, de l’énergie et de la mer</w:t>
      </w:r>
      <w:r w:rsidR="00D870CC" w:rsidRPr="00F22215">
        <w:t>, le</w:t>
      </w:r>
      <w:r w:rsidRPr="00F22215">
        <w:t xml:space="preserve"> ministre </w:t>
      </w:r>
      <w:r w:rsidR="00DD37B7" w:rsidRPr="00F22215">
        <w:t xml:space="preserve">des finances et des comptes publics, le ministre </w:t>
      </w:r>
      <w:r w:rsidR="008F0930" w:rsidRPr="00F22215">
        <w:t>de la défense</w:t>
      </w:r>
      <w:r w:rsidRPr="00F22215">
        <w:t>, la mi</w:t>
      </w:r>
      <w:r w:rsidR="006A3E1C" w:rsidRPr="00F22215">
        <w:t>nistre</w:t>
      </w:r>
      <w:r w:rsidRPr="00F22215">
        <w:t xml:space="preserve"> </w:t>
      </w:r>
      <w:r w:rsidR="00DD37B7" w:rsidRPr="00F22215">
        <w:t xml:space="preserve">de l’agriculture de l’agroalimentaire et de la forêt, </w:t>
      </w:r>
      <w:r w:rsidR="00DD37B7" w:rsidRPr="00F22215">
        <w:lastRenderedPageBreak/>
        <w:t>le ministre de l’économie, de l’industrie et du numérique</w:t>
      </w:r>
      <w:r w:rsidR="0069465F" w:rsidRPr="00F22215">
        <w:t>, la ministre</w:t>
      </w:r>
      <w:r w:rsidR="00DD37B7" w:rsidRPr="00F22215">
        <w:t xml:space="preserve"> </w:t>
      </w:r>
      <w:r w:rsidRPr="00F22215">
        <w:t xml:space="preserve">de la fonction publique et le secrétaire d’État </w:t>
      </w:r>
      <w:r w:rsidR="002F1753" w:rsidRPr="00F22215">
        <w:t xml:space="preserve">chargé du </w:t>
      </w:r>
      <w:r w:rsidRPr="00F22215">
        <w:t xml:space="preserve">budget sont chargés, chacun en ce qui le concerne, de l’exécution du présent décret, qui sera publié au </w:t>
      </w:r>
      <w:r w:rsidRPr="00F22215">
        <w:rPr>
          <w:i/>
        </w:rPr>
        <w:t>Journal officiel</w:t>
      </w:r>
      <w:r w:rsidRPr="00F22215">
        <w:t xml:space="preserve"> de la République française.</w:t>
      </w:r>
    </w:p>
    <w:p w:rsidR="00040AF4" w:rsidRPr="00F22215" w:rsidRDefault="00040AF4" w:rsidP="00040AF4">
      <w:pPr>
        <w:pStyle w:val="SNDate"/>
      </w:pPr>
      <w:r w:rsidRPr="00F22215">
        <w:t>Fait le […].</w:t>
      </w:r>
    </w:p>
    <w:p w:rsidR="00764FC6" w:rsidRPr="00F22215" w:rsidRDefault="00040AF4" w:rsidP="00764FC6">
      <w:pPr>
        <w:pStyle w:val="SNContreseing"/>
      </w:pPr>
      <w:r w:rsidRPr="00F22215">
        <w:t>Par le Premier ministre :</w:t>
      </w:r>
    </w:p>
    <w:p w:rsidR="00764FC6" w:rsidRPr="00F22215" w:rsidRDefault="00764FC6" w:rsidP="00764FC6">
      <w:pPr>
        <w:pStyle w:val="SNSignatureGauche"/>
      </w:pPr>
    </w:p>
    <w:p w:rsidR="00D57105" w:rsidRPr="00F22215" w:rsidRDefault="00040AF4" w:rsidP="00764FC6">
      <w:pPr>
        <w:pStyle w:val="SNContreseing"/>
      </w:pPr>
      <w:r w:rsidRPr="00F22215">
        <w:tab/>
      </w:r>
      <w:r w:rsidRPr="00F22215">
        <w:tab/>
      </w:r>
      <w:r w:rsidRPr="00F22215">
        <w:tab/>
      </w:r>
      <w:r w:rsidRPr="00F22215">
        <w:tab/>
      </w:r>
      <w:r w:rsidRPr="00F22215">
        <w:tab/>
      </w:r>
    </w:p>
    <w:p w:rsidR="00A64951" w:rsidRPr="00F22215" w:rsidRDefault="00A64951" w:rsidP="00A64951">
      <w:pPr>
        <w:pStyle w:val="SNSignatureGauche"/>
      </w:pPr>
      <w:r w:rsidRPr="00F22215">
        <w:t>La mi</w:t>
      </w:r>
      <w:r w:rsidR="006A3E1C" w:rsidRPr="00F22215">
        <w:t>nistre</w:t>
      </w:r>
      <w:r w:rsidRPr="00F22215">
        <w:t xml:space="preserve"> de la fonction publique,</w:t>
      </w:r>
    </w:p>
    <w:p w:rsidR="00A64951" w:rsidRPr="00F22215" w:rsidRDefault="006A3E1C" w:rsidP="00764FC6">
      <w:pPr>
        <w:pStyle w:val="SNSignatureGauche"/>
        <w:spacing w:after="120"/>
        <w:ind w:right="4496"/>
      </w:pPr>
      <w:r w:rsidRPr="00F22215">
        <w:t>Annick GIRARDIN</w:t>
      </w:r>
    </w:p>
    <w:p w:rsidR="00040AF4" w:rsidRPr="00F22215" w:rsidRDefault="00DD37B7" w:rsidP="00040AF4">
      <w:pPr>
        <w:pStyle w:val="SNSignatureDroite"/>
        <w:rPr>
          <w:color w:val="auto"/>
        </w:rPr>
      </w:pPr>
      <w:r w:rsidRPr="00F22215">
        <w:rPr>
          <w:color w:val="auto"/>
        </w:rPr>
        <w:t>La</w:t>
      </w:r>
      <w:r w:rsidR="00040AF4" w:rsidRPr="00F22215">
        <w:rPr>
          <w:color w:val="auto"/>
        </w:rPr>
        <w:t xml:space="preserve"> ministre </w:t>
      </w:r>
      <w:r w:rsidRPr="00F22215">
        <w:rPr>
          <w:color w:val="auto"/>
        </w:rPr>
        <w:t>de l’environnement, de l’énergie et de la mer</w:t>
      </w:r>
    </w:p>
    <w:p w:rsidR="00040AF4" w:rsidRPr="00F22215" w:rsidRDefault="00DD37B7" w:rsidP="00764FC6">
      <w:pPr>
        <w:pStyle w:val="SNSignatureDroite"/>
        <w:spacing w:after="120"/>
        <w:ind w:left="5041"/>
        <w:rPr>
          <w:color w:val="auto"/>
        </w:rPr>
      </w:pPr>
      <w:r w:rsidRPr="00F22215">
        <w:rPr>
          <w:color w:val="auto"/>
        </w:rPr>
        <w:t>Ségolène ROYAL</w:t>
      </w:r>
    </w:p>
    <w:p w:rsidR="00040AF4" w:rsidRPr="00F22215" w:rsidRDefault="00040AF4" w:rsidP="00E0432D">
      <w:pPr>
        <w:pStyle w:val="SNSignatureGauche"/>
        <w:ind w:left="0" w:firstLine="708"/>
      </w:pPr>
      <w:r w:rsidRPr="00F22215">
        <w:t>L</w:t>
      </w:r>
      <w:r w:rsidR="002F1753" w:rsidRPr="00F22215">
        <w:t>e</w:t>
      </w:r>
      <w:r w:rsidRPr="00F22215">
        <w:t xml:space="preserve"> ministre</w:t>
      </w:r>
      <w:r w:rsidR="002F1753" w:rsidRPr="00F22215">
        <w:t xml:space="preserve"> </w:t>
      </w:r>
      <w:r w:rsidR="00DD37B7" w:rsidRPr="00F22215">
        <w:t>des finances et des comptes publics</w:t>
      </w:r>
      <w:r w:rsidRPr="00F22215">
        <w:t>,</w:t>
      </w:r>
    </w:p>
    <w:p w:rsidR="00040AF4" w:rsidRPr="00F22215" w:rsidRDefault="00DD37B7" w:rsidP="00AD2F88">
      <w:pPr>
        <w:pStyle w:val="SNSignatureGauche"/>
      </w:pPr>
      <w:r w:rsidRPr="00F22215">
        <w:lastRenderedPageBreak/>
        <w:t>Michel SAPIN</w:t>
      </w:r>
    </w:p>
    <w:p w:rsidR="00040AF4" w:rsidRPr="00F22215" w:rsidRDefault="00DD37B7" w:rsidP="00040AF4">
      <w:pPr>
        <w:pStyle w:val="SNSignatureDroite"/>
        <w:rPr>
          <w:color w:val="auto"/>
        </w:rPr>
      </w:pPr>
      <w:r w:rsidRPr="00F22215">
        <w:rPr>
          <w:color w:val="auto"/>
        </w:rPr>
        <w:t>Le ministre de la défense</w:t>
      </w:r>
      <w:r w:rsidR="00260403" w:rsidRPr="00F22215">
        <w:rPr>
          <w:color w:val="auto"/>
        </w:rPr>
        <w:t>,</w:t>
      </w:r>
    </w:p>
    <w:p w:rsidR="00047D6E" w:rsidRPr="00F22215" w:rsidRDefault="00DD37B7" w:rsidP="00260403">
      <w:pPr>
        <w:pStyle w:val="SNSignatureDroite"/>
        <w:rPr>
          <w:color w:val="auto"/>
        </w:rPr>
      </w:pPr>
      <w:r w:rsidRPr="00F22215">
        <w:rPr>
          <w:color w:val="auto"/>
        </w:rPr>
        <w:t>Jean-Yves LE DRIAN</w:t>
      </w:r>
    </w:p>
    <w:p w:rsidR="00DD37B7" w:rsidRPr="00F22215" w:rsidRDefault="00DD37B7" w:rsidP="00DD37B7">
      <w:pPr>
        <w:pStyle w:val="SNSignatureGauche"/>
        <w:ind w:left="0" w:firstLine="708"/>
      </w:pPr>
      <w:r w:rsidRPr="00F22215">
        <w:t>Le ministre de l’agriculture, de l’agroalimentaire et de la forêt</w:t>
      </w:r>
      <w:r w:rsidR="0069465F" w:rsidRPr="00F22215">
        <w:t>,</w:t>
      </w:r>
    </w:p>
    <w:p w:rsidR="00DD37B7" w:rsidRPr="00F22215" w:rsidRDefault="00DD37B7" w:rsidP="00DD37B7">
      <w:pPr>
        <w:pStyle w:val="SNSignatureGauche"/>
      </w:pPr>
      <w:r w:rsidRPr="00F22215">
        <w:t>Stephane LE FOLL</w:t>
      </w:r>
    </w:p>
    <w:p w:rsidR="0069465F" w:rsidRPr="00F22215" w:rsidRDefault="0069465F" w:rsidP="0069465F">
      <w:pPr>
        <w:pStyle w:val="SNSignatureDroite"/>
        <w:rPr>
          <w:color w:val="auto"/>
        </w:rPr>
      </w:pPr>
      <w:r w:rsidRPr="00F22215">
        <w:rPr>
          <w:color w:val="auto"/>
        </w:rPr>
        <w:t>Le ministre de l’économie, de l’industrie et du numérique,</w:t>
      </w:r>
    </w:p>
    <w:p w:rsidR="0069465F" w:rsidRPr="00F22215" w:rsidRDefault="0069465F" w:rsidP="0069465F">
      <w:pPr>
        <w:pStyle w:val="SNSignatureDroite"/>
        <w:rPr>
          <w:color w:val="auto"/>
        </w:rPr>
      </w:pPr>
      <w:r w:rsidRPr="00F22215">
        <w:rPr>
          <w:color w:val="auto"/>
        </w:rPr>
        <w:t>Emmanuel MACRON</w:t>
      </w:r>
    </w:p>
    <w:p w:rsidR="0069465F" w:rsidRPr="00F22215" w:rsidRDefault="0069465F" w:rsidP="0069465F">
      <w:pPr>
        <w:pStyle w:val="SNSignatureGauche"/>
        <w:ind w:left="0" w:firstLine="708"/>
      </w:pPr>
      <w:r w:rsidRPr="00F22215">
        <w:lastRenderedPageBreak/>
        <w:t>Le secrétaire d’Etat chargé du budget,</w:t>
      </w:r>
    </w:p>
    <w:p w:rsidR="0069465F" w:rsidRPr="00F22215" w:rsidRDefault="0069465F" w:rsidP="0069465F">
      <w:pPr>
        <w:pStyle w:val="SNSignatureGauche"/>
      </w:pPr>
      <w:r w:rsidRPr="00F22215">
        <w:t>Christian ECKERT</w:t>
      </w:r>
    </w:p>
    <w:bookmarkEnd w:id="0"/>
    <w:p w:rsidR="00DD37B7" w:rsidRPr="00F22215" w:rsidRDefault="00DD37B7" w:rsidP="00DD37B7">
      <w:pPr>
        <w:pStyle w:val="SNSignatureprnomnomDroite"/>
        <w:rPr>
          <w:color w:val="auto"/>
        </w:rPr>
      </w:pPr>
    </w:p>
    <w:sectPr w:rsidR="00DD37B7" w:rsidRPr="00F22215" w:rsidSect="00401207">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07" w:rsidRDefault="008C6407" w:rsidP="00674D04">
      <w:r>
        <w:separator/>
      </w:r>
    </w:p>
  </w:endnote>
  <w:endnote w:type="continuationSeparator" w:id="0">
    <w:p w:rsidR="008C6407" w:rsidRDefault="008C6407" w:rsidP="0067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F6" w:rsidRDefault="006001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F6" w:rsidRDefault="006001F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F6" w:rsidRDefault="006001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07" w:rsidRDefault="008C6407" w:rsidP="00674D04">
      <w:r>
        <w:separator/>
      </w:r>
    </w:p>
  </w:footnote>
  <w:footnote w:type="continuationSeparator" w:id="0">
    <w:p w:rsidR="008C6407" w:rsidRDefault="008C6407" w:rsidP="0067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F6" w:rsidRDefault="006001F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555982" o:spid="_x0000_s18434" type="#_x0000_t136" style="position:absolute;margin-left:0;margin-top:0;width:565.2pt;height:94.2pt;rotation:315;z-index:-251655168;mso-position-horizontal:center;mso-position-horizontal-relative:margin;mso-position-vertical:center;mso-position-vertical-relative:margin" o:allowincell="f" fillcolor="silver" stroked="f">
          <v:fill opacity=".5"/>
          <v:textpath style="font-family:&quot;Times New Roman&quot;;font-size:1pt" string="AVANT-PROJ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F6" w:rsidRDefault="006001F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555983" o:spid="_x0000_s18435" type="#_x0000_t136" style="position:absolute;margin-left:0;margin-top:0;width:565.2pt;height:94.2pt;rotation:315;z-index:-251653120;mso-position-horizontal:center;mso-position-horizontal-relative:margin;mso-position-vertical:center;mso-position-vertical-relative:margin" o:allowincell="f" fillcolor="silver" stroked="f">
          <v:fill opacity=".5"/>
          <v:textpath style="font-family:&quot;Times New Roman&quot;;font-size:1pt" string="AVANT-PROJE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F6" w:rsidRDefault="006001F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555981" o:spid="_x0000_s18433" type="#_x0000_t136" style="position:absolute;margin-left:0;margin-top:0;width:565.2pt;height:94.2pt;rotation:315;z-index:-251657216;mso-position-horizontal:center;mso-position-horizontal-relative:margin;mso-position-vertical:center;mso-position-vertical-relative:margin" o:allowincell="f" fillcolor="silver" stroked="f">
          <v:fill opacity=".5"/>
          <v:textpath style="font-family:&quot;Times New Roman&quot;;font-size:1pt" string="AVANT-PROJ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475FE"/>
    <w:lvl w:ilvl="0">
      <w:start w:val="1"/>
      <w:numFmt w:val="decimal"/>
      <w:lvlText w:val="%1."/>
      <w:lvlJc w:val="left"/>
      <w:pPr>
        <w:tabs>
          <w:tab w:val="num" w:pos="1492"/>
        </w:tabs>
        <w:ind w:left="1492" w:hanging="360"/>
      </w:pPr>
    </w:lvl>
  </w:abstractNum>
  <w:abstractNum w:abstractNumId="1">
    <w:nsid w:val="FFFFFF7D"/>
    <w:multiLevelType w:val="singleLevel"/>
    <w:tmpl w:val="E89E7DF4"/>
    <w:lvl w:ilvl="0">
      <w:start w:val="1"/>
      <w:numFmt w:val="decimal"/>
      <w:lvlText w:val="%1."/>
      <w:lvlJc w:val="left"/>
      <w:pPr>
        <w:tabs>
          <w:tab w:val="num" w:pos="1209"/>
        </w:tabs>
        <w:ind w:left="1209" w:hanging="360"/>
      </w:pPr>
    </w:lvl>
  </w:abstractNum>
  <w:abstractNum w:abstractNumId="2">
    <w:nsid w:val="FFFFFF7E"/>
    <w:multiLevelType w:val="singleLevel"/>
    <w:tmpl w:val="F8021690"/>
    <w:lvl w:ilvl="0">
      <w:start w:val="1"/>
      <w:numFmt w:val="decimal"/>
      <w:lvlText w:val="%1."/>
      <w:lvlJc w:val="left"/>
      <w:pPr>
        <w:tabs>
          <w:tab w:val="num" w:pos="926"/>
        </w:tabs>
        <w:ind w:left="926" w:hanging="360"/>
      </w:pPr>
    </w:lvl>
  </w:abstractNum>
  <w:abstractNum w:abstractNumId="3">
    <w:nsid w:val="FFFFFF7F"/>
    <w:multiLevelType w:val="singleLevel"/>
    <w:tmpl w:val="8222F528"/>
    <w:lvl w:ilvl="0">
      <w:start w:val="1"/>
      <w:numFmt w:val="decimal"/>
      <w:lvlText w:val="%1."/>
      <w:lvlJc w:val="left"/>
      <w:pPr>
        <w:tabs>
          <w:tab w:val="num" w:pos="643"/>
        </w:tabs>
        <w:ind w:left="643" w:hanging="360"/>
      </w:pPr>
    </w:lvl>
  </w:abstractNum>
  <w:abstractNum w:abstractNumId="4">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639DE"/>
    <w:lvl w:ilvl="0">
      <w:start w:val="1"/>
      <w:numFmt w:val="decimal"/>
      <w:lvlText w:val="%1."/>
      <w:lvlJc w:val="left"/>
      <w:pPr>
        <w:tabs>
          <w:tab w:val="num" w:pos="360"/>
        </w:tabs>
        <w:ind w:left="360" w:hanging="360"/>
      </w:pPr>
    </w:lvl>
  </w:abstractNum>
  <w:abstractNum w:abstractNumId="9">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nsid w:val="0E143E14"/>
    <w:multiLevelType w:val="hybridMultilevel"/>
    <w:tmpl w:val="9DD0BDE8"/>
    <w:lvl w:ilvl="0" w:tplc="040C000B">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11">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90F5516"/>
    <w:multiLevelType w:val="hybridMultilevel"/>
    <w:tmpl w:val="6D7813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0BE170D"/>
    <w:multiLevelType w:val="multilevel"/>
    <w:tmpl w:val="E5C0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604D81"/>
    <w:multiLevelType w:val="hybridMultilevel"/>
    <w:tmpl w:val="5D90CB2A"/>
    <w:lvl w:ilvl="0" w:tplc="824627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nsid w:val="3C832FBE"/>
    <w:multiLevelType w:val="hybridMultilevel"/>
    <w:tmpl w:val="E6283F0A"/>
    <w:lvl w:ilvl="0" w:tplc="563CB6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A4110"/>
    <w:multiLevelType w:val="multilevel"/>
    <w:tmpl w:val="65B6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9">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BCC4FC1"/>
    <w:multiLevelType w:val="hybridMultilevel"/>
    <w:tmpl w:val="2FE0F0B4"/>
    <w:lvl w:ilvl="0" w:tplc="4A3A2BC0">
      <w:start w:val="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6237B3"/>
    <w:multiLevelType w:val="hybridMultilevel"/>
    <w:tmpl w:val="F5A8E392"/>
    <w:lvl w:ilvl="0" w:tplc="DF94C478">
      <w:start w:val="1"/>
      <w:numFmt w:val="decimal"/>
      <w:lvlText w:val="%1)"/>
      <w:lvlJc w:val="left"/>
      <w:pPr>
        <w:ind w:left="644" w:hanging="360"/>
      </w:pPr>
      <w:rPr>
        <w:rFonts w:hint="default"/>
        <w:b/>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74CF090C"/>
    <w:multiLevelType w:val="multilevel"/>
    <w:tmpl w:val="8E28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1158E4"/>
    <w:multiLevelType w:val="hybridMultilevel"/>
    <w:tmpl w:val="4648C592"/>
    <w:lvl w:ilvl="0" w:tplc="E822226E">
      <w:start w:val="1"/>
      <w:numFmt w:val="decimal"/>
      <w:lvlText w:val="%1)"/>
      <w:lvlJc w:val="left"/>
      <w:pPr>
        <w:ind w:left="1080" w:hanging="72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5"/>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21"/>
  </w:num>
  <w:num w:numId="17">
    <w:abstractNumId w:val="10"/>
  </w:num>
  <w:num w:numId="18">
    <w:abstractNumId w:val="14"/>
  </w:num>
  <w:num w:numId="19">
    <w:abstractNumId w:val="23"/>
  </w:num>
  <w:num w:numId="20">
    <w:abstractNumId w:val="16"/>
  </w:num>
  <w:num w:numId="21">
    <w:abstractNumId w:val="17"/>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2F"/>
    <w:rsid w:val="00002743"/>
    <w:rsid w:val="000056C1"/>
    <w:rsid w:val="00005D2F"/>
    <w:rsid w:val="000064E4"/>
    <w:rsid w:val="00010FBC"/>
    <w:rsid w:val="000115C0"/>
    <w:rsid w:val="00011893"/>
    <w:rsid w:val="00021D08"/>
    <w:rsid w:val="00024A7C"/>
    <w:rsid w:val="00025B2F"/>
    <w:rsid w:val="00026430"/>
    <w:rsid w:val="00030574"/>
    <w:rsid w:val="00030799"/>
    <w:rsid w:val="00030F79"/>
    <w:rsid w:val="0003187A"/>
    <w:rsid w:val="00035010"/>
    <w:rsid w:val="0003706B"/>
    <w:rsid w:val="00040AF4"/>
    <w:rsid w:val="0004160D"/>
    <w:rsid w:val="00042A02"/>
    <w:rsid w:val="000456A7"/>
    <w:rsid w:val="00047D6E"/>
    <w:rsid w:val="00051ABC"/>
    <w:rsid w:val="00061442"/>
    <w:rsid w:val="000711F9"/>
    <w:rsid w:val="00076CEC"/>
    <w:rsid w:val="00080AA7"/>
    <w:rsid w:val="00082469"/>
    <w:rsid w:val="0008398C"/>
    <w:rsid w:val="0009076D"/>
    <w:rsid w:val="00090B35"/>
    <w:rsid w:val="00095609"/>
    <w:rsid w:val="000A1D45"/>
    <w:rsid w:val="000A4DD3"/>
    <w:rsid w:val="000A5637"/>
    <w:rsid w:val="000B0DE6"/>
    <w:rsid w:val="000B0F56"/>
    <w:rsid w:val="000B13DE"/>
    <w:rsid w:val="000C152D"/>
    <w:rsid w:val="000C40A9"/>
    <w:rsid w:val="000C5746"/>
    <w:rsid w:val="000D2535"/>
    <w:rsid w:val="000D3695"/>
    <w:rsid w:val="000D3DAA"/>
    <w:rsid w:val="000D5B95"/>
    <w:rsid w:val="000D5EED"/>
    <w:rsid w:val="000D6628"/>
    <w:rsid w:val="000E08F9"/>
    <w:rsid w:val="000E5800"/>
    <w:rsid w:val="000E669F"/>
    <w:rsid w:val="00101A17"/>
    <w:rsid w:val="00102644"/>
    <w:rsid w:val="00102EE2"/>
    <w:rsid w:val="00114DF4"/>
    <w:rsid w:val="001172CD"/>
    <w:rsid w:val="00121244"/>
    <w:rsid w:val="00123714"/>
    <w:rsid w:val="00124A31"/>
    <w:rsid w:val="0012761A"/>
    <w:rsid w:val="00131617"/>
    <w:rsid w:val="00133446"/>
    <w:rsid w:val="001344D9"/>
    <w:rsid w:val="001355E9"/>
    <w:rsid w:val="00143CE0"/>
    <w:rsid w:val="00153421"/>
    <w:rsid w:val="00163140"/>
    <w:rsid w:val="00163FE2"/>
    <w:rsid w:val="00165958"/>
    <w:rsid w:val="00170CF2"/>
    <w:rsid w:val="00182877"/>
    <w:rsid w:val="001878C7"/>
    <w:rsid w:val="001A1E27"/>
    <w:rsid w:val="001A22E8"/>
    <w:rsid w:val="001A4289"/>
    <w:rsid w:val="001A460F"/>
    <w:rsid w:val="001A5A9C"/>
    <w:rsid w:val="001A6308"/>
    <w:rsid w:val="001B1513"/>
    <w:rsid w:val="001B43CB"/>
    <w:rsid w:val="001B48DD"/>
    <w:rsid w:val="001B53CF"/>
    <w:rsid w:val="001C03F1"/>
    <w:rsid w:val="001C0DD3"/>
    <w:rsid w:val="001C7AC1"/>
    <w:rsid w:val="001D2E97"/>
    <w:rsid w:val="001D720B"/>
    <w:rsid w:val="001E2948"/>
    <w:rsid w:val="001F3144"/>
    <w:rsid w:val="001F4FBB"/>
    <w:rsid w:val="002006E8"/>
    <w:rsid w:val="00202FAD"/>
    <w:rsid w:val="00203020"/>
    <w:rsid w:val="00203960"/>
    <w:rsid w:val="00206095"/>
    <w:rsid w:val="002101E7"/>
    <w:rsid w:val="00211C04"/>
    <w:rsid w:val="00211CD2"/>
    <w:rsid w:val="0021201A"/>
    <w:rsid w:val="00215591"/>
    <w:rsid w:val="002156CC"/>
    <w:rsid w:val="00216730"/>
    <w:rsid w:val="00222DB8"/>
    <w:rsid w:val="00223099"/>
    <w:rsid w:val="00225BDE"/>
    <w:rsid w:val="0022651F"/>
    <w:rsid w:val="00227F14"/>
    <w:rsid w:val="00233F74"/>
    <w:rsid w:val="002424C9"/>
    <w:rsid w:val="00242C3A"/>
    <w:rsid w:val="002447B4"/>
    <w:rsid w:val="00247832"/>
    <w:rsid w:val="00247F55"/>
    <w:rsid w:val="00250932"/>
    <w:rsid w:val="00252243"/>
    <w:rsid w:val="00252D88"/>
    <w:rsid w:val="0025561B"/>
    <w:rsid w:val="002564BF"/>
    <w:rsid w:val="00257D9B"/>
    <w:rsid w:val="00260403"/>
    <w:rsid w:val="002608D9"/>
    <w:rsid w:val="00267BF8"/>
    <w:rsid w:val="00272674"/>
    <w:rsid w:val="00274CDE"/>
    <w:rsid w:val="00276953"/>
    <w:rsid w:val="00281C51"/>
    <w:rsid w:val="00285B6C"/>
    <w:rsid w:val="00286C11"/>
    <w:rsid w:val="002875A4"/>
    <w:rsid w:val="00291B03"/>
    <w:rsid w:val="002952A6"/>
    <w:rsid w:val="00297DDE"/>
    <w:rsid w:val="002A00B5"/>
    <w:rsid w:val="002A0B09"/>
    <w:rsid w:val="002A75D0"/>
    <w:rsid w:val="002B0613"/>
    <w:rsid w:val="002B55ED"/>
    <w:rsid w:val="002B5B2A"/>
    <w:rsid w:val="002B7EFA"/>
    <w:rsid w:val="002C2CE5"/>
    <w:rsid w:val="002C41B4"/>
    <w:rsid w:val="002C78AD"/>
    <w:rsid w:val="002D106B"/>
    <w:rsid w:val="002D50A6"/>
    <w:rsid w:val="002D75A1"/>
    <w:rsid w:val="002D7712"/>
    <w:rsid w:val="002E3F14"/>
    <w:rsid w:val="002E4CC8"/>
    <w:rsid w:val="002F0DE9"/>
    <w:rsid w:val="002F0F19"/>
    <w:rsid w:val="002F1753"/>
    <w:rsid w:val="002F3CBB"/>
    <w:rsid w:val="002F65AA"/>
    <w:rsid w:val="003054BA"/>
    <w:rsid w:val="0031039D"/>
    <w:rsid w:val="003110E7"/>
    <w:rsid w:val="0031648F"/>
    <w:rsid w:val="00317289"/>
    <w:rsid w:val="00317957"/>
    <w:rsid w:val="0032008F"/>
    <w:rsid w:val="0032090C"/>
    <w:rsid w:val="00321249"/>
    <w:rsid w:val="003219B8"/>
    <w:rsid w:val="003230C5"/>
    <w:rsid w:val="003273C6"/>
    <w:rsid w:val="00330385"/>
    <w:rsid w:val="00332C77"/>
    <w:rsid w:val="00341AAC"/>
    <w:rsid w:val="00346277"/>
    <w:rsid w:val="00346E1A"/>
    <w:rsid w:val="003600A3"/>
    <w:rsid w:val="00362119"/>
    <w:rsid w:val="003665EC"/>
    <w:rsid w:val="00370DBD"/>
    <w:rsid w:val="0037575B"/>
    <w:rsid w:val="003771F1"/>
    <w:rsid w:val="003808BC"/>
    <w:rsid w:val="00385322"/>
    <w:rsid w:val="00385F18"/>
    <w:rsid w:val="0039111B"/>
    <w:rsid w:val="003963EB"/>
    <w:rsid w:val="003A08E6"/>
    <w:rsid w:val="003A1152"/>
    <w:rsid w:val="003A19D0"/>
    <w:rsid w:val="003A19DB"/>
    <w:rsid w:val="003B48D4"/>
    <w:rsid w:val="003B5EC4"/>
    <w:rsid w:val="003B6DF0"/>
    <w:rsid w:val="003C2339"/>
    <w:rsid w:val="003C27AA"/>
    <w:rsid w:val="003C6A00"/>
    <w:rsid w:val="003D278B"/>
    <w:rsid w:val="003D4DEA"/>
    <w:rsid w:val="003D7608"/>
    <w:rsid w:val="003E0669"/>
    <w:rsid w:val="003E25E6"/>
    <w:rsid w:val="003E4103"/>
    <w:rsid w:val="003E4F76"/>
    <w:rsid w:val="003E68BF"/>
    <w:rsid w:val="003E7D72"/>
    <w:rsid w:val="003F501C"/>
    <w:rsid w:val="003F5BEC"/>
    <w:rsid w:val="00400EA4"/>
    <w:rsid w:val="00401207"/>
    <w:rsid w:val="00406893"/>
    <w:rsid w:val="00417019"/>
    <w:rsid w:val="00425756"/>
    <w:rsid w:val="00426DA0"/>
    <w:rsid w:val="00430E8E"/>
    <w:rsid w:val="00431BDA"/>
    <w:rsid w:val="00431FE7"/>
    <w:rsid w:val="004334A0"/>
    <w:rsid w:val="004338DC"/>
    <w:rsid w:val="00434C89"/>
    <w:rsid w:val="00436A06"/>
    <w:rsid w:val="00437847"/>
    <w:rsid w:val="004404F9"/>
    <w:rsid w:val="00440581"/>
    <w:rsid w:val="004413BE"/>
    <w:rsid w:val="004441D6"/>
    <w:rsid w:val="00446DD6"/>
    <w:rsid w:val="0045176A"/>
    <w:rsid w:val="00453C1A"/>
    <w:rsid w:val="00467485"/>
    <w:rsid w:val="00474C96"/>
    <w:rsid w:val="00476209"/>
    <w:rsid w:val="004778CA"/>
    <w:rsid w:val="00483198"/>
    <w:rsid w:val="00492DD0"/>
    <w:rsid w:val="00494348"/>
    <w:rsid w:val="004945E8"/>
    <w:rsid w:val="004A7AC4"/>
    <w:rsid w:val="004B0BBE"/>
    <w:rsid w:val="004B218D"/>
    <w:rsid w:val="004B28E7"/>
    <w:rsid w:val="004C49AD"/>
    <w:rsid w:val="004C4CDC"/>
    <w:rsid w:val="004C53E2"/>
    <w:rsid w:val="004C56E3"/>
    <w:rsid w:val="004C7F7D"/>
    <w:rsid w:val="004D1E56"/>
    <w:rsid w:val="004D4159"/>
    <w:rsid w:val="004D657B"/>
    <w:rsid w:val="004D7A02"/>
    <w:rsid w:val="004E07A8"/>
    <w:rsid w:val="004E18F4"/>
    <w:rsid w:val="004F2C0C"/>
    <w:rsid w:val="00500C8F"/>
    <w:rsid w:val="005055D2"/>
    <w:rsid w:val="00515685"/>
    <w:rsid w:val="005178A2"/>
    <w:rsid w:val="0052082E"/>
    <w:rsid w:val="00525975"/>
    <w:rsid w:val="005278FD"/>
    <w:rsid w:val="00530A7B"/>
    <w:rsid w:val="00535400"/>
    <w:rsid w:val="00543053"/>
    <w:rsid w:val="00543D49"/>
    <w:rsid w:val="0055087C"/>
    <w:rsid w:val="00554055"/>
    <w:rsid w:val="0055591B"/>
    <w:rsid w:val="00556B1D"/>
    <w:rsid w:val="00561DBF"/>
    <w:rsid w:val="0056367A"/>
    <w:rsid w:val="00564147"/>
    <w:rsid w:val="00565C6B"/>
    <w:rsid w:val="0056692A"/>
    <w:rsid w:val="005671B7"/>
    <w:rsid w:val="005706AA"/>
    <w:rsid w:val="00572B65"/>
    <w:rsid w:val="00574D69"/>
    <w:rsid w:val="00575DD8"/>
    <w:rsid w:val="005811E0"/>
    <w:rsid w:val="00581BC7"/>
    <w:rsid w:val="00582291"/>
    <w:rsid w:val="00586031"/>
    <w:rsid w:val="005865E6"/>
    <w:rsid w:val="00595491"/>
    <w:rsid w:val="005A0EA5"/>
    <w:rsid w:val="005A2463"/>
    <w:rsid w:val="005A2F65"/>
    <w:rsid w:val="005B11F7"/>
    <w:rsid w:val="005B59AA"/>
    <w:rsid w:val="005B6B7C"/>
    <w:rsid w:val="005C04EA"/>
    <w:rsid w:val="005C0F76"/>
    <w:rsid w:val="005C1027"/>
    <w:rsid w:val="005C39CD"/>
    <w:rsid w:val="005D2959"/>
    <w:rsid w:val="005E18F0"/>
    <w:rsid w:val="005E2A48"/>
    <w:rsid w:val="005F1793"/>
    <w:rsid w:val="005F1BDE"/>
    <w:rsid w:val="005F44A1"/>
    <w:rsid w:val="006001F6"/>
    <w:rsid w:val="0060131A"/>
    <w:rsid w:val="006025F3"/>
    <w:rsid w:val="006056A3"/>
    <w:rsid w:val="00605D29"/>
    <w:rsid w:val="00610799"/>
    <w:rsid w:val="00610A62"/>
    <w:rsid w:val="0061180E"/>
    <w:rsid w:val="006179D8"/>
    <w:rsid w:val="006209B9"/>
    <w:rsid w:val="00627498"/>
    <w:rsid w:val="00632672"/>
    <w:rsid w:val="006337DA"/>
    <w:rsid w:val="00633A10"/>
    <w:rsid w:val="00634280"/>
    <w:rsid w:val="006401EA"/>
    <w:rsid w:val="00640F20"/>
    <w:rsid w:val="00642267"/>
    <w:rsid w:val="00642BFA"/>
    <w:rsid w:val="00642EBF"/>
    <w:rsid w:val="006435CB"/>
    <w:rsid w:val="00644F24"/>
    <w:rsid w:val="00647924"/>
    <w:rsid w:val="00652C04"/>
    <w:rsid w:val="00653ABD"/>
    <w:rsid w:val="00657BDD"/>
    <w:rsid w:val="0066089E"/>
    <w:rsid w:val="00670862"/>
    <w:rsid w:val="00672946"/>
    <w:rsid w:val="00674D04"/>
    <w:rsid w:val="00676A14"/>
    <w:rsid w:val="0067707C"/>
    <w:rsid w:val="006779E1"/>
    <w:rsid w:val="0068249C"/>
    <w:rsid w:val="006854FA"/>
    <w:rsid w:val="006873F0"/>
    <w:rsid w:val="006907A3"/>
    <w:rsid w:val="0069465F"/>
    <w:rsid w:val="00694C70"/>
    <w:rsid w:val="0069753C"/>
    <w:rsid w:val="006A14BE"/>
    <w:rsid w:val="006A22DA"/>
    <w:rsid w:val="006A269F"/>
    <w:rsid w:val="006A3E1C"/>
    <w:rsid w:val="006A4EBF"/>
    <w:rsid w:val="006B1108"/>
    <w:rsid w:val="006B4EE0"/>
    <w:rsid w:val="006B5E3C"/>
    <w:rsid w:val="006B69B2"/>
    <w:rsid w:val="006C0086"/>
    <w:rsid w:val="006C0409"/>
    <w:rsid w:val="006C10C6"/>
    <w:rsid w:val="006C5C7F"/>
    <w:rsid w:val="006C6E88"/>
    <w:rsid w:val="006C7062"/>
    <w:rsid w:val="006D14B7"/>
    <w:rsid w:val="006D2DBF"/>
    <w:rsid w:val="006D5CF6"/>
    <w:rsid w:val="006D5E23"/>
    <w:rsid w:val="006F2FFF"/>
    <w:rsid w:val="006F7019"/>
    <w:rsid w:val="006F7D25"/>
    <w:rsid w:val="00702265"/>
    <w:rsid w:val="00705F1A"/>
    <w:rsid w:val="007075F0"/>
    <w:rsid w:val="007117EC"/>
    <w:rsid w:val="0071198A"/>
    <w:rsid w:val="00713211"/>
    <w:rsid w:val="0072075A"/>
    <w:rsid w:val="007221F8"/>
    <w:rsid w:val="00737800"/>
    <w:rsid w:val="00740D7F"/>
    <w:rsid w:val="007414C1"/>
    <w:rsid w:val="00741E6C"/>
    <w:rsid w:val="0074383B"/>
    <w:rsid w:val="00747178"/>
    <w:rsid w:val="00751890"/>
    <w:rsid w:val="00754864"/>
    <w:rsid w:val="007614BE"/>
    <w:rsid w:val="007649C1"/>
    <w:rsid w:val="00764FC6"/>
    <w:rsid w:val="00766F59"/>
    <w:rsid w:val="0076758F"/>
    <w:rsid w:val="0077220C"/>
    <w:rsid w:val="00777EA2"/>
    <w:rsid w:val="00782311"/>
    <w:rsid w:val="0078246F"/>
    <w:rsid w:val="00782962"/>
    <w:rsid w:val="00784F33"/>
    <w:rsid w:val="00785380"/>
    <w:rsid w:val="00792599"/>
    <w:rsid w:val="007A166C"/>
    <w:rsid w:val="007A2C0B"/>
    <w:rsid w:val="007A6D98"/>
    <w:rsid w:val="007C4043"/>
    <w:rsid w:val="007D1B0A"/>
    <w:rsid w:val="007D3FFD"/>
    <w:rsid w:val="007E1A72"/>
    <w:rsid w:val="007E1E59"/>
    <w:rsid w:val="007E1E85"/>
    <w:rsid w:val="007E792A"/>
    <w:rsid w:val="007E793F"/>
    <w:rsid w:val="007F2544"/>
    <w:rsid w:val="007F3780"/>
    <w:rsid w:val="007F72B8"/>
    <w:rsid w:val="008039A1"/>
    <w:rsid w:val="008105B0"/>
    <w:rsid w:val="00810A8C"/>
    <w:rsid w:val="00812884"/>
    <w:rsid w:val="00813FFA"/>
    <w:rsid w:val="00816495"/>
    <w:rsid w:val="0081677E"/>
    <w:rsid w:val="00820102"/>
    <w:rsid w:val="0082020B"/>
    <w:rsid w:val="008205AB"/>
    <w:rsid w:val="008217D7"/>
    <w:rsid w:val="00824A31"/>
    <w:rsid w:val="00831364"/>
    <w:rsid w:val="00834C26"/>
    <w:rsid w:val="008364CA"/>
    <w:rsid w:val="0084784E"/>
    <w:rsid w:val="008517B8"/>
    <w:rsid w:val="00862533"/>
    <w:rsid w:val="008720AF"/>
    <w:rsid w:val="00872B74"/>
    <w:rsid w:val="00872D3D"/>
    <w:rsid w:val="00875F78"/>
    <w:rsid w:val="008820F0"/>
    <w:rsid w:val="00884EED"/>
    <w:rsid w:val="0088616D"/>
    <w:rsid w:val="00886CF3"/>
    <w:rsid w:val="00887067"/>
    <w:rsid w:val="008906C7"/>
    <w:rsid w:val="008976E3"/>
    <w:rsid w:val="008A021E"/>
    <w:rsid w:val="008A483A"/>
    <w:rsid w:val="008C6407"/>
    <w:rsid w:val="008C742C"/>
    <w:rsid w:val="008C747B"/>
    <w:rsid w:val="008D2F74"/>
    <w:rsid w:val="008D4753"/>
    <w:rsid w:val="008D6FA3"/>
    <w:rsid w:val="008E48E6"/>
    <w:rsid w:val="008F0930"/>
    <w:rsid w:val="008F0DD2"/>
    <w:rsid w:val="008F106E"/>
    <w:rsid w:val="008F1254"/>
    <w:rsid w:val="008F4101"/>
    <w:rsid w:val="008F6CA7"/>
    <w:rsid w:val="00900867"/>
    <w:rsid w:val="0090100D"/>
    <w:rsid w:val="00903545"/>
    <w:rsid w:val="0090429A"/>
    <w:rsid w:val="00904A5D"/>
    <w:rsid w:val="00907F7C"/>
    <w:rsid w:val="0091118B"/>
    <w:rsid w:val="00916F89"/>
    <w:rsid w:val="00917531"/>
    <w:rsid w:val="00920F72"/>
    <w:rsid w:val="00920FCB"/>
    <w:rsid w:val="009211B5"/>
    <w:rsid w:val="009240ED"/>
    <w:rsid w:val="009322C3"/>
    <w:rsid w:val="0093245F"/>
    <w:rsid w:val="00934AC5"/>
    <w:rsid w:val="009365CD"/>
    <w:rsid w:val="0093752D"/>
    <w:rsid w:val="0094032F"/>
    <w:rsid w:val="00945A94"/>
    <w:rsid w:val="009514B6"/>
    <w:rsid w:val="00951801"/>
    <w:rsid w:val="00961FBA"/>
    <w:rsid w:val="00964B58"/>
    <w:rsid w:val="00965EBA"/>
    <w:rsid w:val="00970229"/>
    <w:rsid w:val="00970D58"/>
    <w:rsid w:val="0097707B"/>
    <w:rsid w:val="0098242B"/>
    <w:rsid w:val="00984A38"/>
    <w:rsid w:val="00991F0A"/>
    <w:rsid w:val="009944E9"/>
    <w:rsid w:val="009A0AD5"/>
    <w:rsid w:val="009A608F"/>
    <w:rsid w:val="009A6AE6"/>
    <w:rsid w:val="009A7C52"/>
    <w:rsid w:val="009B0DE9"/>
    <w:rsid w:val="009B53F3"/>
    <w:rsid w:val="009C03C8"/>
    <w:rsid w:val="009C16B2"/>
    <w:rsid w:val="009C2B2F"/>
    <w:rsid w:val="009C7CF8"/>
    <w:rsid w:val="009D693A"/>
    <w:rsid w:val="009D7B94"/>
    <w:rsid w:val="009E2FF2"/>
    <w:rsid w:val="009E45CF"/>
    <w:rsid w:val="009E5F4C"/>
    <w:rsid w:val="009F0987"/>
    <w:rsid w:val="009F3A91"/>
    <w:rsid w:val="009F3F83"/>
    <w:rsid w:val="009F4FBE"/>
    <w:rsid w:val="00A0041F"/>
    <w:rsid w:val="00A00850"/>
    <w:rsid w:val="00A018B6"/>
    <w:rsid w:val="00A025AC"/>
    <w:rsid w:val="00A0408B"/>
    <w:rsid w:val="00A04776"/>
    <w:rsid w:val="00A1243A"/>
    <w:rsid w:val="00A14171"/>
    <w:rsid w:val="00A164A8"/>
    <w:rsid w:val="00A22AA4"/>
    <w:rsid w:val="00A246FD"/>
    <w:rsid w:val="00A2541C"/>
    <w:rsid w:val="00A25CC7"/>
    <w:rsid w:val="00A308ED"/>
    <w:rsid w:val="00A322B8"/>
    <w:rsid w:val="00A3528C"/>
    <w:rsid w:val="00A3749C"/>
    <w:rsid w:val="00A4010E"/>
    <w:rsid w:val="00A405AB"/>
    <w:rsid w:val="00A414CA"/>
    <w:rsid w:val="00A420F2"/>
    <w:rsid w:val="00A43F2C"/>
    <w:rsid w:val="00A4710B"/>
    <w:rsid w:val="00A50EAD"/>
    <w:rsid w:val="00A51D22"/>
    <w:rsid w:val="00A54214"/>
    <w:rsid w:val="00A60B0A"/>
    <w:rsid w:val="00A63600"/>
    <w:rsid w:val="00A64951"/>
    <w:rsid w:val="00A658F0"/>
    <w:rsid w:val="00A70DE8"/>
    <w:rsid w:val="00A72B6A"/>
    <w:rsid w:val="00A745C1"/>
    <w:rsid w:val="00A750A8"/>
    <w:rsid w:val="00A750FE"/>
    <w:rsid w:val="00A7554E"/>
    <w:rsid w:val="00A75D2A"/>
    <w:rsid w:val="00A82EC6"/>
    <w:rsid w:val="00A84993"/>
    <w:rsid w:val="00A84B8D"/>
    <w:rsid w:val="00A91ED4"/>
    <w:rsid w:val="00A941D4"/>
    <w:rsid w:val="00A9556C"/>
    <w:rsid w:val="00AA0243"/>
    <w:rsid w:val="00AA2D1F"/>
    <w:rsid w:val="00AA3BD8"/>
    <w:rsid w:val="00AA4CDE"/>
    <w:rsid w:val="00AB50C2"/>
    <w:rsid w:val="00AC098B"/>
    <w:rsid w:val="00AC154D"/>
    <w:rsid w:val="00AC25D2"/>
    <w:rsid w:val="00AC4AC5"/>
    <w:rsid w:val="00AD0948"/>
    <w:rsid w:val="00AD2F88"/>
    <w:rsid w:val="00AD4E3B"/>
    <w:rsid w:val="00AE1351"/>
    <w:rsid w:val="00AE3384"/>
    <w:rsid w:val="00AE7465"/>
    <w:rsid w:val="00AF0AA3"/>
    <w:rsid w:val="00AF2774"/>
    <w:rsid w:val="00AF5211"/>
    <w:rsid w:val="00B0085D"/>
    <w:rsid w:val="00B00FED"/>
    <w:rsid w:val="00B01BD9"/>
    <w:rsid w:val="00B21A28"/>
    <w:rsid w:val="00B25B9D"/>
    <w:rsid w:val="00B25D7B"/>
    <w:rsid w:val="00B33A96"/>
    <w:rsid w:val="00B35379"/>
    <w:rsid w:val="00B406D2"/>
    <w:rsid w:val="00B42690"/>
    <w:rsid w:val="00B43B73"/>
    <w:rsid w:val="00B440C0"/>
    <w:rsid w:val="00B44330"/>
    <w:rsid w:val="00B50535"/>
    <w:rsid w:val="00B559D9"/>
    <w:rsid w:val="00B60ED1"/>
    <w:rsid w:val="00B62A82"/>
    <w:rsid w:val="00B637C8"/>
    <w:rsid w:val="00B63B2E"/>
    <w:rsid w:val="00B63E7A"/>
    <w:rsid w:val="00B703AF"/>
    <w:rsid w:val="00B71A3A"/>
    <w:rsid w:val="00B74F77"/>
    <w:rsid w:val="00B769CA"/>
    <w:rsid w:val="00B8679E"/>
    <w:rsid w:val="00B872A4"/>
    <w:rsid w:val="00B875C4"/>
    <w:rsid w:val="00B911A3"/>
    <w:rsid w:val="00B91E9B"/>
    <w:rsid w:val="00B95676"/>
    <w:rsid w:val="00BA0369"/>
    <w:rsid w:val="00BA0DDB"/>
    <w:rsid w:val="00BA58AC"/>
    <w:rsid w:val="00BA64F1"/>
    <w:rsid w:val="00BA6627"/>
    <w:rsid w:val="00BC0CEB"/>
    <w:rsid w:val="00BC2A0F"/>
    <w:rsid w:val="00BC5890"/>
    <w:rsid w:val="00BD7458"/>
    <w:rsid w:val="00BE13E8"/>
    <w:rsid w:val="00BE1878"/>
    <w:rsid w:val="00BF147E"/>
    <w:rsid w:val="00BF2C01"/>
    <w:rsid w:val="00BF48A9"/>
    <w:rsid w:val="00BF6CC9"/>
    <w:rsid w:val="00C011DE"/>
    <w:rsid w:val="00C07E04"/>
    <w:rsid w:val="00C10C27"/>
    <w:rsid w:val="00C120D0"/>
    <w:rsid w:val="00C1561A"/>
    <w:rsid w:val="00C1755A"/>
    <w:rsid w:val="00C209A8"/>
    <w:rsid w:val="00C21DD0"/>
    <w:rsid w:val="00C257E1"/>
    <w:rsid w:val="00C26C52"/>
    <w:rsid w:val="00C26CCD"/>
    <w:rsid w:val="00C32477"/>
    <w:rsid w:val="00C32FE3"/>
    <w:rsid w:val="00C33A74"/>
    <w:rsid w:val="00C35971"/>
    <w:rsid w:val="00C368A1"/>
    <w:rsid w:val="00C37FEB"/>
    <w:rsid w:val="00C413C2"/>
    <w:rsid w:val="00C4454D"/>
    <w:rsid w:val="00C50A38"/>
    <w:rsid w:val="00C54EDB"/>
    <w:rsid w:val="00C55881"/>
    <w:rsid w:val="00C64AF4"/>
    <w:rsid w:val="00C66933"/>
    <w:rsid w:val="00C67FC8"/>
    <w:rsid w:val="00C7157C"/>
    <w:rsid w:val="00C71848"/>
    <w:rsid w:val="00C71F70"/>
    <w:rsid w:val="00C732C4"/>
    <w:rsid w:val="00C76438"/>
    <w:rsid w:val="00C77832"/>
    <w:rsid w:val="00C80656"/>
    <w:rsid w:val="00C80B3F"/>
    <w:rsid w:val="00C81432"/>
    <w:rsid w:val="00C827BD"/>
    <w:rsid w:val="00C82E0C"/>
    <w:rsid w:val="00C83104"/>
    <w:rsid w:val="00C87A79"/>
    <w:rsid w:val="00C93334"/>
    <w:rsid w:val="00CA2470"/>
    <w:rsid w:val="00CA26D6"/>
    <w:rsid w:val="00CA54EA"/>
    <w:rsid w:val="00CB260E"/>
    <w:rsid w:val="00CC30EC"/>
    <w:rsid w:val="00CD0B6F"/>
    <w:rsid w:val="00CD10D9"/>
    <w:rsid w:val="00CD1C66"/>
    <w:rsid w:val="00CE06CA"/>
    <w:rsid w:val="00CE294A"/>
    <w:rsid w:val="00CE700C"/>
    <w:rsid w:val="00CE735F"/>
    <w:rsid w:val="00CF05E9"/>
    <w:rsid w:val="00CF20FA"/>
    <w:rsid w:val="00CF475A"/>
    <w:rsid w:val="00CF60F2"/>
    <w:rsid w:val="00CF666F"/>
    <w:rsid w:val="00D00689"/>
    <w:rsid w:val="00D018AA"/>
    <w:rsid w:val="00D05ED7"/>
    <w:rsid w:val="00D0748C"/>
    <w:rsid w:val="00D077B6"/>
    <w:rsid w:val="00D146F8"/>
    <w:rsid w:val="00D16A7C"/>
    <w:rsid w:val="00D17FB1"/>
    <w:rsid w:val="00D22847"/>
    <w:rsid w:val="00D24BBC"/>
    <w:rsid w:val="00D24F64"/>
    <w:rsid w:val="00D25059"/>
    <w:rsid w:val="00D30DFA"/>
    <w:rsid w:val="00D31226"/>
    <w:rsid w:val="00D314B6"/>
    <w:rsid w:val="00D3178C"/>
    <w:rsid w:val="00D32E15"/>
    <w:rsid w:val="00D35762"/>
    <w:rsid w:val="00D40C4C"/>
    <w:rsid w:val="00D45843"/>
    <w:rsid w:val="00D47E5A"/>
    <w:rsid w:val="00D51BE4"/>
    <w:rsid w:val="00D5378A"/>
    <w:rsid w:val="00D56C4F"/>
    <w:rsid w:val="00D56D4B"/>
    <w:rsid w:val="00D57105"/>
    <w:rsid w:val="00D61712"/>
    <w:rsid w:val="00D64187"/>
    <w:rsid w:val="00D7239D"/>
    <w:rsid w:val="00D76B01"/>
    <w:rsid w:val="00D831A2"/>
    <w:rsid w:val="00D858DA"/>
    <w:rsid w:val="00D86C59"/>
    <w:rsid w:val="00D870CC"/>
    <w:rsid w:val="00D90980"/>
    <w:rsid w:val="00D90D81"/>
    <w:rsid w:val="00D916FA"/>
    <w:rsid w:val="00D921E6"/>
    <w:rsid w:val="00D95711"/>
    <w:rsid w:val="00D9608D"/>
    <w:rsid w:val="00DA036B"/>
    <w:rsid w:val="00DA193A"/>
    <w:rsid w:val="00DA6F1C"/>
    <w:rsid w:val="00DB14EE"/>
    <w:rsid w:val="00DB2E85"/>
    <w:rsid w:val="00DB491B"/>
    <w:rsid w:val="00DC0233"/>
    <w:rsid w:val="00DC53F7"/>
    <w:rsid w:val="00DD37B7"/>
    <w:rsid w:val="00DD55D3"/>
    <w:rsid w:val="00DD6852"/>
    <w:rsid w:val="00DD6A36"/>
    <w:rsid w:val="00DD738C"/>
    <w:rsid w:val="00DE4BE4"/>
    <w:rsid w:val="00DF1182"/>
    <w:rsid w:val="00DF1B54"/>
    <w:rsid w:val="00DF2482"/>
    <w:rsid w:val="00DF3AF1"/>
    <w:rsid w:val="00DF40A7"/>
    <w:rsid w:val="00DF6BBD"/>
    <w:rsid w:val="00DF7CC3"/>
    <w:rsid w:val="00E000C3"/>
    <w:rsid w:val="00E037C7"/>
    <w:rsid w:val="00E0432D"/>
    <w:rsid w:val="00E05C78"/>
    <w:rsid w:val="00E2184A"/>
    <w:rsid w:val="00E24187"/>
    <w:rsid w:val="00E25F61"/>
    <w:rsid w:val="00E363BF"/>
    <w:rsid w:val="00E367A1"/>
    <w:rsid w:val="00E36A2F"/>
    <w:rsid w:val="00E36BFF"/>
    <w:rsid w:val="00E42C45"/>
    <w:rsid w:val="00E42EAF"/>
    <w:rsid w:val="00E44D51"/>
    <w:rsid w:val="00E53C6C"/>
    <w:rsid w:val="00E54104"/>
    <w:rsid w:val="00E56668"/>
    <w:rsid w:val="00E62B16"/>
    <w:rsid w:val="00E63EF0"/>
    <w:rsid w:val="00E70829"/>
    <w:rsid w:val="00E75030"/>
    <w:rsid w:val="00E7746D"/>
    <w:rsid w:val="00E8299A"/>
    <w:rsid w:val="00E8300F"/>
    <w:rsid w:val="00E96820"/>
    <w:rsid w:val="00EA1EC3"/>
    <w:rsid w:val="00EA2220"/>
    <w:rsid w:val="00EA2CA5"/>
    <w:rsid w:val="00EA330E"/>
    <w:rsid w:val="00EA5DD7"/>
    <w:rsid w:val="00EA6EE1"/>
    <w:rsid w:val="00EB111C"/>
    <w:rsid w:val="00EB1575"/>
    <w:rsid w:val="00EB4FB4"/>
    <w:rsid w:val="00EB56DC"/>
    <w:rsid w:val="00EB5DDA"/>
    <w:rsid w:val="00EB6986"/>
    <w:rsid w:val="00EB69F0"/>
    <w:rsid w:val="00EC18BA"/>
    <w:rsid w:val="00EC4214"/>
    <w:rsid w:val="00EC5A84"/>
    <w:rsid w:val="00ED2BFE"/>
    <w:rsid w:val="00EE23BD"/>
    <w:rsid w:val="00EE7892"/>
    <w:rsid w:val="00EF0A99"/>
    <w:rsid w:val="00EF654C"/>
    <w:rsid w:val="00F00B33"/>
    <w:rsid w:val="00F025CA"/>
    <w:rsid w:val="00F02B45"/>
    <w:rsid w:val="00F03911"/>
    <w:rsid w:val="00F03BD7"/>
    <w:rsid w:val="00F04585"/>
    <w:rsid w:val="00F04F6A"/>
    <w:rsid w:val="00F06285"/>
    <w:rsid w:val="00F06B97"/>
    <w:rsid w:val="00F11418"/>
    <w:rsid w:val="00F22215"/>
    <w:rsid w:val="00F23B02"/>
    <w:rsid w:val="00F24749"/>
    <w:rsid w:val="00F2719B"/>
    <w:rsid w:val="00F30C79"/>
    <w:rsid w:val="00F31E07"/>
    <w:rsid w:val="00F328EA"/>
    <w:rsid w:val="00F34FA3"/>
    <w:rsid w:val="00F40961"/>
    <w:rsid w:val="00F52249"/>
    <w:rsid w:val="00F56F31"/>
    <w:rsid w:val="00F6168F"/>
    <w:rsid w:val="00F63131"/>
    <w:rsid w:val="00F64FED"/>
    <w:rsid w:val="00F66859"/>
    <w:rsid w:val="00F716CF"/>
    <w:rsid w:val="00F73D8F"/>
    <w:rsid w:val="00F83934"/>
    <w:rsid w:val="00F8460D"/>
    <w:rsid w:val="00F84EAA"/>
    <w:rsid w:val="00F85CE9"/>
    <w:rsid w:val="00F85FB5"/>
    <w:rsid w:val="00F91FD5"/>
    <w:rsid w:val="00F92214"/>
    <w:rsid w:val="00F94478"/>
    <w:rsid w:val="00F952A4"/>
    <w:rsid w:val="00F957B7"/>
    <w:rsid w:val="00F966DA"/>
    <w:rsid w:val="00F97073"/>
    <w:rsid w:val="00F97EC1"/>
    <w:rsid w:val="00FA1B0C"/>
    <w:rsid w:val="00FA202E"/>
    <w:rsid w:val="00FA3970"/>
    <w:rsid w:val="00FA462E"/>
    <w:rsid w:val="00FB29E4"/>
    <w:rsid w:val="00FB4714"/>
    <w:rsid w:val="00FB60F5"/>
    <w:rsid w:val="00FC1CB1"/>
    <w:rsid w:val="00FC2A62"/>
    <w:rsid w:val="00FC7021"/>
    <w:rsid w:val="00FC7119"/>
    <w:rsid w:val="00FD6492"/>
    <w:rsid w:val="00FD6526"/>
    <w:rsid w:val="00FE1E5F"/>
    <w:rsid w:val="00FE37EC"/>
    <w:rsid w:val="00FE69B7"/>
    <w:rsid w:val="00FF0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330"/>
    <w:rPr>
      <w:sz w:val="24"/>
      <w:szCs w:val="24"/>
    </w:rPr>
  </w:style>
  <w:style w:type="paragraph" w:styleId="Titre1">
    <w:name w:val="heading 1"/>
    <w:basedOn w:val="Normal"/>
    <w:next w:val="Normal"/>
    <w:link w:val="Titre1Car"/>
    <w:autoRedefine/>
    <w:qFormat/>
    <w:rsid w:val="006401EA"/>
    <w:pPr>
      <w:keepNext/>
      <w:spacing w:before="240"/>
      <w:jc w:val="center"/>
      <w:outlineLvl w:val="0"/>
    </w:pPr>
    <w:rPr>
      <w:rFonts w:cs="Arial"/>
      <w:b/>
      <w:bCs/>
      <w:caps/>
      <w:kern w:val="32"/>
    </w:rPr>
  </w:style>
  <w:style w:type="paragraph" w:styleId="Titre2">
    <w:name w:val="heading 2"/>
    <w:basedOn w:val="Normal"/>
    <w:next w:val="Normal"/>
    <w:link w:val="Titre2Car"/>
    <w:autoRedefine/>
    <w:qFormat/>
    <w:rsid w:val="00E0432D"/>
    <w:pPr>
      <w:keepNext/>
      <w:spacing w:before="240"/>
      <w:jc w:val="center"/>
      <w:outlineLvl w:val="1"/>
    </w:pPr>
    <w:rPr>
      <w:b/>
      <w:bCs/>
      <w:iCs/>
      <w:smallCaps/>
    </w:rPr>
  </w:style>
  <w:style w:type="paragraph" w:styleId="Titre3">
    <w:name w:val="heading 3"/>
    <w:basedOn w:val="Normal"/>
    <w:next w:val="Normal"/>
    <w:link w:val="Titre3Car"/>
    <w:autoRedefine/>
    <w:qFormat/>
    <w:rsid w:val="008205AB"/>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styleId="Corpsdetexte">
    <w:name w:val="Body Text"/>
    <w:basedOn w:val="Normal"/>
    <w:link w:val="CorpsdetexteCar"/>
    <w:rsid w:val="00F63131"/>
    <w:pPr>
      <w:spacing w:after="120"/>
      <w:jc w:val="both"/>
    </w:pPr>
  </w:style>
  <w:style w:type="paragraph" w:customStyle="1" w:styleId="puce1">
    <w:name w:val="puce1"/>
    <w:basedOn w:val="Normal"/>
    <w:rsid w:val="00401207"/>
    <w:pPr>
      <w:widowControl w:val="0"/>
      <w:tabs>
        <w:tab w:val="num" w:pos="1429"/>
      </w:tabs>
      <w:suppressAutoHyphens/>
      <w:spacing w:before="240"/>
      <w:ind w:left="1429" w:hanging="360"/>
    </w:pPr>
    <w:rPr>
      <w:rFonts w:eastAsia="Lucida Sans Unicode"/>
    </w:rPr>
  </w:style>
  <w:style w:type="paragraph" w:customStyle="1" w:styleId="puce2">
    <w:name w:val="puce2"/>
    <w:basedOn w:val="Normal"/>
    <w:rsid w:val="00401207"/>
    <w:pPr>
      <w:widowControl w:val="0"/>
      <w:tabs>
        <w:tab w:val="num" w:pos="2149"/>
      </w:tabs>
      <w:suppressAutoHyphens/>
      <w:spacing w:before="240"/>
      <w:ind w:left="2149" w:hanging="360"/>
    </w:pPr>
    <w:rPr>
      <w:rFonts w:eastAsia="Lucida Sans Unicode"/>
    </w:rPr>
  </w:style>
  <w:style w:type="paragraph" w:customStyle="1" w:styleId="puce3">
    <w:name w:val="puce3"/>
    <w:basedOn w:val="Normal"/>
    <w:rsid w:val="00401207"/>
    <w:pPr>
      <w:widowControl w:val="0"/>
      <w:tabs>
        <w:tab w:val="num" w:pos="2869"/>
      </w:tabs>
      <w:suppressAutoHyphens/>
      <w:spacing w:before="240"/>
      <w:ind w:left="2869" w:hanging="360"/>
    </w:pPr>
    <w:rPr>
      <w:rFonts w:eastAsia="Lucida Sans Unicode"/>
    </w:rPr>
  </w:style>
  <w:style w:type="paragraph" w:customStyle="1" w:styleId="num1">
    <w:name w:val="num1"/>
    <w:basedOn w:val="Normal"/>
    <w:rsid w:val="00401207"/>
    <w:pPr>
      <w:widowControl w:val="0"/>
      <w:tabs>
        <w:tab w:val="num" w:pos="1429"/>
      </w:tabs>
      <w:suppressAutoHyphens/>
      <w:spacing w:before="240"/>
      <w:ind w:left="1429" w:hanging="360"/>
    </w:pPr>
    <w:rPr>
      <w:rFonts w:eastAsia="Lucida Sans Unicode"/>
    </w:rPr>
  </w:style>
  <w:style w:type="paragraph" w:customStyle="1" w:styleId="num2">
    <w:name w:val="num2"/>
    <w:basedOn w:val="Normal"/>
    <w:rsid w:val="00401207"/>
    <w:pPr>
      <w:widowControl w:val="0"/>
      <w:tabs>
        <w:tab w:val="num" w:pos="2149"/>
      </w:tabs>
      <w:suppressAutoHyphens/>
      <w:spacing w:before="240"/>
      <w:ind w:left="2149" w:hanging="360"/>
    </w:pPr>
    <w:rPr>
      <w:rFonts w:eastAsia="Lucida Sans Unicode"/>
    </w:rPr>
  </w:style>
  <w:style w:type="paragraph" w:customStyle="1" w:styleId="num3">
    <w:name w:val="num3"/>
    <w:basedOn w:val="Normal"/>
    <w:rsid w:val="00401207"/>
    <w:pPr>
      <w:widowControl w:val="0"/>
      <w:tabs>
        <w:tab w:val="num" w:pos="2869"/>
      </w:tabs>
      <w:suppressAutoHyphens/>
      <w:spacing w:before="240"/>
      <w:ind w:left="2869" w:hanging="180"/>
    </w:pPr>
    <w:rPr>
      <w:rFonts w:eastAsia="Lucida Sans Unicode"/>
    </w:rPr>
  </w:style>
  <w:style w:type="paragraph" w:customStyle="1" w:styleId="SNConsultation">
    <w:name w:val="SNConsultation"/>
    <w:basedOn w:val="Normal"/>
    <w:autoRedefine/>
    <w:rsid w:val="00766F59"/>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6A4EBF"/>
    <w:pPr>
      <w:widowControl w:val="0"/>
      <w:suppressLineNumbers/>
      <w:suppressAutoHyphens/>
      <w:spacing w:before="720" w:after="120"/>
      <w:jc w:val="center"/>
    </w:pPr>
    <w:rPr>
      <w:rFonts w:eastAsia="Lucida Sans Unicode"/>
      <w:b/>
      <w:bCs/>
    </w:rPr>
  </w:style>
  <w:style w:type="paragraph" w:customStyle="1" w:styleId="SNtitre">
    <w:name w:val="SNtitre"/>
    <w:basedOn w:val="Normal"/>
    <w:next w:val="SNNORCentr"/>
    <w:autoRedefine/>
    <w:rsid w:val="001A4289"/>
    <w:pPr>
      <w:widowControl w:val="0"/>
      <w:suppressLineNumbers/>
      <w:suppressAutoHyphens/>
      <w:spacing w:after="360"/>
      <w:jc w:val="center"/>
    </w:pPr>
    <w:rPr>
      <w:rFonts w:eastAsia="Lucida Sans Unicode"/>
      <w:b/>
    </w:rPr>
  </w:style>
  <w:style w:type="paragraph" w:customStyle="1" w:styleId="SNNORCentr">
    <w:name w:val="SNNOR+Centré"/>
    <w:next w:val="SNAutorit"/>
    <w:rsid w:val="006A4EBF"/>
    <w:pPr>
      <w:jc w:val="center"/>
    </w:pPr>
    <w:rPr>
      <w:bCs/>
      <w:sz w:val="24"/>
    </w:rPr>
  </w:style>
  <w:style w:type="paragraph" w:customStyle="1" w:styleId="SNAutorit">
    <w:name w:val="SNAutorité"/>
    <w:basedOn w:val="Normal"/>
    <w:autoRedefine/>
    <w:rsid w:val="00401207"/>
    <w:pPr>
      <w:spacing w:before="720" w:after="240"/>
      <w:ind w:firstLine="720"/>
    </w:pPr>
    <w:rPr>
      <w:b/>
    </w:rPr>
  </w:style>
  <w:style w:type="paragraph" w:customStyle="1" w:styleId="SNSignatureprnomnomDroite">
    <w:name w:val="SNSignature prénom+nom Droite"/>
    <w:basedOn w:val="SNSignatureDroite"/>
    <w:next w:val="SNSignatureGauche"/>
    <w:rsid w:val="00782962"/>
    <w:pPr>
      <w:spacing w:after="120"/>
      <w:ind w:left="5041"/>
    </w:pPr>
  </w:style>
  <w:style w:type="paragraph" w:customStyle="1" w:styleId="SNSignatureDroite">
    <w:name w:val="SNSignatureDroite"/>
    <w:basedOn w:val="Normal"/>
    <w:next w:val="SNSignatureprnomnomDroite"/>
    <w:autoRedefine/>
    <w:rsid w:val="00EA1EC3"/>
    <w:pPr>
      <w:spacing w:before="120" w:after="1680"/>
      <w:ind w:left="5040"/>
      <w:jc w:val="right"/>
    </w:pPr>
    <w:rPr>
      <w:color w:val="000000"/>
    </w:rPr>
  </w:style>
  <w:style w:type="paragraph" w:customStyle="1" w:styleId="SNSignatureGauche">
    <w:name w:val="SNSignatureGauche"/>
    <w:basedOn w:val="Normal"/>
    <w:next w:val="SNSignatureprnomnomGauche"/>
    <w:autoRedefine/>
    <w:rsid w:val="00A64951"/>
    <w:pPr>
      <w:spacing w:before="120" w:after="1680"/>
      <w:ind w:left="720" w:right="4494" w:hanging="11"/>
    </w:pPr>
  </w:style>
  <w:style w:type="paragraph" w:customStyle="1" w:styleId="SNSignatureprnomnomGauche">
    <w:name w:val="SNSignature prénom+nom Gauche"/>
    <w:basedOn w:val="SNSignatureGauche"/>
    <w:next w:val="SNSignatureDroite"/>
    <w:rsid w:val="00EA1EC3"/>
    <w:pPr>
      <w:spacing w:after="120"/>
    </w:pPr>
    <w:rPr>
      <w:color w:val="000000"/>
    </w:rPr>
  </w:style>
  <w:style w:type="paragraph" w:customStyle="1" w:styleId="SNTimbre">
    <w:name w:val="SNTimbre"/>
    <w:basedOn w:val="Normal"/>
    <w:link w:val="SNTimbreCar"/>
    <w:autoRedefine/>
    <w:rsid w:val="00401207"/>
    <w:pPr>
      <w:widowControl w:val="0"/>
      <w:suppressAutoHyphens/>
      <w:snapToGrid w:val="0"/>
      <w:spacing w:before="120"/>
      <w:jc w:val="center"/>
    </w:pPr>
    <w:rPr>
      <w:rFonts w:eastAsia="Lucida Sans Unicode"/>
    </w:rPr>
  </w:style>
  <w:style w:type="character" w:customStyle="1" w:styleId="SNTimbreCar">
    <w:name w:val="SNTimbre Car"/>
    <w:basedOn w:val="Policepardfaut"/>
    <w:link w:val="SNTimbre"/>
    <w:rsid w:val="000C5746"/>
    <w:rPr>
      <w:rFonts w:eastAsia="Lucida Sans Unicode"/>
      <w:sz w:val="24"/>
      <w:szCs w:val="24"/>
      <w:lang w:val="fr-FR" w:bidi="ar-SA"/>
    </w:rPr>
  </w:style>
  <w:style w:type="paragraph" w:customStyle="1" w:styleId="SNRapport">
    <w:name w:val="SNRapport"/>
    <w:basedOn w:val="Normal"/>
    <w:autoRedefine/>
    <w:rsid w:val="00401207"/>
    <w:pPr>
      <w:spacing w:before="240" w:after="120"/>
      <w:ind w:firstLine="720"/>
    </w:pPr>
  </w:style>
  <w:style w:type="paragraph" w:customStyle="1" w:styleId="SNVisa">
    <w:name w:val="SNVisa"/>
    <w:basedOn w:val="Normal"/>
    <w:autoRedefine/>
    <w:rsid w:val="00AA4CDE"/>
    <w:pPr>
      <w:spacing w:before="120" w:after="120"/>
      <w:ind w:firstLine="708"/>
      <w:jc w:val="both"/>
    </w:pPr>
    <w:rPr>
      <w:bCs/>
      <w:iCs/>
    </w:rPr>
  </w:style>
  <w:style w:type="paragraph" w:customStyle="1" w:styleId="SNDate">
    <w:name w:val="SNDate"/>
    <w:basedOn w:val="Normal"/>
    <w:next w:val="SNContreseing"/>
    <w:link w:val="SNDateCar"/>
    <w:autoRedefine/>
    <w:rsid w:val="003054BA"/>
    <w:pPr>
      <w:spacing w:before="480" w:after="2760"/>
      <w:ind w:firstLine="720"/>
    </w:pPr>
  </w:style>
  <w:style w:type="paragraph" w:customStyle="1" w:styleId="SNContreseing">
    <w:name w:val="SNContreseing"/>
    <w:basedOn w:val="Normal"/>
    <w:next w:val="SNSignatureGauche"/>
    <w:autoRedefine/>
    <w:rsid w:val="00764FC6"/>
    <w:pPr>
      <w:spacing w:before="480"/>
      <w:ind w:firstLine="720"/>
    </w:pPr>
  </w:style>
  <w:style w:type="character" w:customStyle="1" w:styleId="SNDateCar">
    <w:name w:val="SNDate Car"/>
    <w:basedOn w:val="Policepardfaut"/>
    <w:link w:val="SNDate"/>
    <w:rsid w:val="003054BA"/>
    <w:rPr>
      <w:sz w:val="24"/>
      <w:szCs w:val="24"/>
      <w:lang w:val="fr-FR" w:eastAsia="fr-FR" w:bidi="ar-SA"/>
    </w:rPr>
  </w:style>
  <w:style w:type="paragraph" w:customStyle="1" w:styleId="SNActe">
    <w:name w:val="SNActe"/>
    <w:basedOn w:val="Normal"/>
    <w:autoRedefine/>
    <w:rsid w:val="00831364"/>
    <w:pPr>
      <w:spacing w:before="480" w:after="360"/>
      <w:jc w:val="center"/>
    </w:pPr>
    <w:rPr>
      <w:b/>
    </w:rPr>
  </w:style>
  <w:style w:type="paragraph" w:customStyle="1" w:styleId="SNArticle">
    <w:name w:val="SNArticle"/>
    <w:basedOn w:val="Normal"/>
    <w:next w:val="Corpsdetexte"/>
    <w:link w:val="SNArticleCar"/>
    <w:autoRedefine/>
    <w:rsid w:val="00401207"/>
    <w:pPr>
      <w:spacing w:before="240" w:after="240"/>
      <w:jc w:val="center"/>
    </w:pPr>
    <w:rPr>
      <w:b/>
    </w:rPr>
  </w:style>
  <w:style w:type="character" w:customStyle="1" w:styleId="SNArticleCar">
    <w:name w:val="SNArticle Car"/>
    <w:basedOn w:val="Policepardfaut"/>
    <w:link w:val="SNArticle"/>
    <w:rsid w:val="000C5746"/>
    <w:rPr>
      <w:b/>
      <w:sz w:val="24"/>
      <w:szCs w:val="24"/>
      <w:lang w:val="fr-FR" w:eastAsia="fr-FR" w:bidi="ar-SA"/>
    </w:rPr>
  </w:style>
  <w:style w:type="paragraph" w:customStyle="1" w:styleId="SNConsidrant">
    <w:name w:val="SNConsidérant"/>
    <w:basedOn w:val="Normal"/>
    <w:autoRedefine/>
    <w:rsid w:val="00401207"/>
    <w:pPr>
      <w:ind w:firstLine="720"/>
    </w:pPr>
  </w:style>
  <w:style w:type="paragraph" w:customStyle="1" w:styleId="SNConsultationCE">
    <w:name w:val="SNConsultationCE"/>
    <w:basedOn w:val="SNConsultation"/>
    <w:autoRedefine/>
    <w:rsid w:val="00401207"/>
  </w:style>
  <w:style w:type="paragraph" w:customStyle="1" w:styleId="SNConsultationCM">
    <w:name w:val="SNConsultationCM"/>
    <w:basedOn w:val="SNConsultation"/>
    <w:autoRedefine/>
    <w:rsid w:val="00401207"/>
  </w:style>
  <w:style w:type="paragraph" w:customStyle="1" w:styleId="SNDirection">
    <w:name w:val="SNDirection"/>
    <w:basedOn w:val="Normal"/>
    <w:autoRedefine/>
    <w:rsid w:val="00401207"/>
    <w:pPr>
      <w:spacing w:before="720"/>
      <w:jc w:val="center"/>
    </w:pPr>
    <w:rPr>
      <w:b/>
    </w:rPr>
  </w:style>
  <w:style w:type="paragraph" w:customStyle="1" w:styleId="SNListePrincipale">
    <w:name w:val="SNListePrincipale"/>
    <w:basedOn w:val="Normal"/>
    <w:rsid w:val="00401207"/>
  </w:style>
  <w:style w:type="paragraph" w:customStyle="1" w:styleId="SNIntitul">
    <w:name w:val="SNIntitulé"/>
    <w:basedOn w:val="Normal"/>
    <w:autoRedefine/>
    <w:rsid w:val="00401207"/>
    <w:pPr>
      <w:jc w:val="center"/>
    </w:pPr>
  </w:style>
  <w:style w:type="paragraph" w:customStyle="1" w:styleId="SNTitreRapport">
    <w:name w:val="SNTitreRapport"/>
    <w:basedOn w:val="SNActe"/>
    <w:autoRedefine/>
    <w:rsid w:val="00401207"/>
  </w:style>
  <w:style w:type="paragraph" w:customStyle="1" w:styleId="SNExcution">
    <w:name w:val="SNExécution"/>
    <w:basedOn w:val="Normal"/>
    <w:autoRedefine/>
    <w:rsid w:val="00401207"/>
  </w:style>
  <w:style w:type="paragraph" w:customStyle="1" w:styleId="SNAdoption">
    <w:name w:val="SNAdoption"/>
    <w:basedOn w:val="Normal"/>
    <w:autoRedefine/>
    <w:rsid w:val="00401207"/>
  </w:style>
  <w:style w:type="paragraph" w:customStyle="1" w:styleId="SNLibell">
    <w:name w:val="SNLibellé"/>
    <w:basedOn w:val="Normal"/>
    <w:autoRedefine/>
    <w:rsid w:val="00401207"/>
  </w:style>
  <w:style w:type="character" w:customStyle="1" w:styleId="SNenProjet">
    <w:name w:val="SNenProjet"/>
    <w:basedOn w:val="Policepardfaut"/>
    <w:rsid w:val="00401207"/>
  </w:style>
  <w:style w:type="paragraph" w:styleId="Textedebulles">
    <w:name w:val="Balloon Text"/>
    <w:basedOn w:val="Normal"/>
    <w:link w:val="TextedebullesCar"/>
    <w:semiHidden/>
    <w:rsid w:val="0094032F"/>
    <w:rPr>
      <w:rFonts w:ascii="Tahoma" w:hAnsi="Tahoma" w:cs="Tahoma"/>
      <w:sz w:val="16"/>
      <w:szCs w:val="16"/>
    </w:rPr>
  </w:style>
  <w:style w:type="paragraph" w:customStyle="1" w:styleId="Titre1objet">
    <w:name w:val="Titre 1 objet"/>
    <w:basedOn w:val="Titre1"/>
    <w:rsid w:val="008205AB"/>
    <w:pPr>
      <w:spacing w:before="0" w:after="120"/>
    </w:pPr>
    <w:rPr>
      <w:b w:val="0"/>
    </w:rPr>
  </w:style>
  <w:style w:type="paragraph" w:customStyle="1" w:styleId="Titre2objet">
    <w:name w:val="Titre 2 objet"/>
    <w:basedOn w:val="Titre2"/>
    <w:next w:val="Normal"/>
    <w:rsid w:val="008205AB"/>
    <w:pPr>
      <w:spacing w:before="0" w:after="120"/>
    </w:pPr>
    <w:rPr>
      <w:b w:val="0"/>
    </w:rPr>
  </w:style>
  <w:style w:type="paragraph" w:customStyle="1" w:styleId="titre3objet">
    <w:name w:val="titre 3 objet"/>
    <w:basedOn w:val="Titre3"/>
    <w:next w:val="Normal"/>
    <w:rsid w:val="008205AB"/>
    <w:pPr>
      <w:spacing w:before="0" w:after="120"/>
    </w:pPr>
    <w:rPr>
      <w:b/>
    </w:rPr>
  </w:style>
  <w:style w:type="character" w:styleId="lev">
    <w:name w:val="Strong"/>
    <w:basedOn w:val="Policepardfaut"/>
    <w:uiPriority w:val="22"/>
    <w:qFormat/>
    <w:rsid w:val="001A4289"/>
    <w:rPr>
      <w:b/>
      <w:bCs/>
    </w:rPr>
  </w:style>
  <w:style w:type="paragraph" w:styleId="NormalWeb">
    <w:name w:val="Normal (Web)"/>
    <w:basedOn w:val="Normal"/>
    <w:unhideWhenUsed/>
    <w:rsid w:val="00040AF4"/>
    <w:pPr>
      <w:spacing w:before="100" w:beforeAutospacing="1" w:after="100" w:afterAutospacing="1"/>
    </w:pPr>
  </w:style>
  <w:style w:type="character" w:customStyle="1" w:styleId="CorpsdetexteCar">
    <w:name w:val="Corps de texte Car"/>
    <w:basedOn w:val="Policepardfaut"/>
    <w:link w:val="Corpsdetexte"/>
    <w:rsid w:val="00040AF4"/>
    <w:rPr>
      <w:sz w:val="24"/>
      <w:szCs w:val="24"/>
    </w:rPr>
  </w:style>
  <w:style w:type="paragraph" w:styleId="En-tte">
    <w:name w:val="header"/>
    <w:basedOn w:val="Normal"/>
    <w:link w:val="En-tteCar"/>
    <w:unhideWhenUsed/>
    <w:rsid w:val="00B872A4"/>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rsid w:val="00B872A4"/>
    <w:rPr>
      <w:rFonts w:ascii="Calibri" w:eastAsia="Calibri" w:hAnsi="Calibri"/>
      <w:sz w:val="22"/>
      <w:szCs w:val="22"/>
      <w:lang w:eastAsia="en-US"/>
    </w:rPr>
  </w:style>
  <w:style w:type="character" w:customStyle="1" w:styleId="Normal1">
    <w:name w:val="Normal1"/>
    <w:basedOn w:val="Policepardfaut"/>
    <w:rsid w:val="007E793F"/>
  </w:style>
  <w:style w:type="character" w:customStyle="1" w:styleId="surlignage">
    <w:name w:val="surlignage"/>
    <w:basedOn w:val="Policepardfaut"/>
    <w:rsid w:val="00657BDD"/>
  </w:style>
  <w:style w:type="character" w:styleId="Lienhypertexte">
    <w:name w:val="Hyperlink"/>
    <w:basedOn w:val="Policepardfaut"/>
    <w:uiPriority w:val="99"/>
    <w:unhideWhenUsed/>
    <w:rsid w:val="00657BDD"/>
    <w:rPr>
      <w:color w:val="0000FF"/>
      <w:u w:val="single"/>
    </w:rPr>
  </w:style>
  <w:style w:type="character" w:styleId="Lienhypertextesuivivisit">
    <w:name w:val="FollowedHyperlink"/>
    <w:basedOn w:val="Policepardfaut"/>
    <w:rsid w:val="00FC7119"/>
    <w:rPr>
      <w:color w:val="800080"/>
      <w:u w:val="single"/>
    </w:rPr>
  </w:style>
  <w:style w:type="character" w:styleId="Marquedecommentaire">
    <w:name w:val="annotation reference"/>
    <w:basedOn w:val="Policepardfaut"/>
    <w:rsid w:val="00920FCB"/>
    <w:rPr>
      <w:sz w:val="16"/>
      <w:szCs w:val="16"/>
    </w:rPr>
  </w:style>
  <w:style w:type="paragraph" w:styleId="Commentaire">
    <w:name w:val="annotation text"/>
    <w:basedOn w:val="Normal"/>
    <w:link w:val="CommentaireCar"/>
    <w:rsid w:val="00920FCB"/>
    <w:rPr>
      <w:sz w:val="20"/>
      <w:szCs w:val="20"/>
    </w:rPr>
  </w:style>
  <w:style w:type="character" w:customStyle="1" w:styleId="CommentaireCar">
    <w:name w:val="Commentaire Car"/>
    <w:basedOn w:val="Policepardfaut"/>
    <w:link w:val="Commentaire"/>
    <w:rsid w:val="00920FCB"/>
  </w:style>
  <w:style w:type="paragraph" w:styleId="Objetducommentaire">
    <w:name w:val="annotation subject"/>
    <w:basedOn w:val="Commentaire"/>
    <w:next w:val="Commentaire"/>
    <w:link w:val="ObjetducommentaireCar"/>
    <w:rsid w:val="00920FCB"/>
    <w:rPr>
      <w:b/>
      <w:bCs/>
    </w:rPr>
  </w:style>
  <w:style w:type="character" w:customStyle="1" w:styleId="ObjetducommentaireCar">
    <w:name w:val="Objet du commentaire Car"/>
    <w:basedOn w:val="CommentaireCar"/>
    <w:link w:val="Objetducommentaire"/>
    <w:rsid w:val="00920FCB"/>
    <w:rPr>
      <w:b/>
      <w:bCs/>
    </w:rPr>
  </w:style>
  <w:style w:type="character" w:customStyle="1" w:styleId="CorpsdetexteCar1">
    <w:name w:val="Corps de texte Car1"/>
    <w:rsid w:val="00F56F31"/>
    <w:rPr>
      <w:sz w:val="24"/>
      <w:szCs w:val="24"/>
    </w:rPr>
  </w:style>
  <w:style w:type="table" w:styleId="Grilledutableau">
    <w:name w:val="Table Grid"/>
    <w:basedOn w:val="TableauNormal"/>
    <w:uiPriority w:val="59"/>
    <w:rsid w:val="0063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674D04"/>
    <w:pPr>
      <w:tabs>
        <w:tab w:val="center" w:pos="4536"/>
        <w:tab w:val="right" w:pos="9072"/>
      </w:tabs>
    </w:pPr>
  </w:style>
  <w:style w:type="character" w:customStyle="1" w:styleId="PieddepageCar">
    <w:name w:val="Pied de page Car"/>
    <w:basedOn w:val="Policepardfaut"/>
    <w:link w:val="Pieddepage"/>
    <w:rsid w:val="00674D04"/>
    <w:rPr>
      <w:sz w:val="24"/>
      <w:szCs w:val="24"/>
    </w:rPr>
  </w:style>
  <w:style w:type="table" w:customStyle="1" w:styleId="Grilledutableau1">
    <w:name w:val="Grille du tableau1"/>
    <w:basedOn w:val="TableauNormal"/>
    <w:next w:val="Grilledutableau"/>
    <w:uiPriority w:val="59"/>
    <w:rsid w:val="00C07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8105B0"/>
    <w:rPr>
      <w:rFonts w:cs="Arial"/>
      <w:b/>
      <w:bCs/>
      <w:caps/>
      <w:kern w:val="32"/>
      <w:sz w:val="24"/>
      <w:szCs w:val="24"/>
    </w:rPr>
  </w:style>
  <w:style w:type="character" w:customStyle="1" w:styleId="Titre2Car">
    <w:name w:val="Titre 2 Car"/>
    <w:basedOn w:val="Policepardfaut"/>
    <w:link w:val="Titre2"/>
    <w:rsid w:val="008105B0"/>
    <w:rPr>
      <w:b/>
      <w:bCs/>
      <w:iCs/>
      <w:smallCaps/>
      <w:sz w:val="24"/>
      <w:szCs w:val="24"/>
    </w:rPr>
  </w:style>
  <w:style w:type="character" w:customStyle="1" w:styleId="Titre3Car">
    <w:name w:val="Titre 3 Car"/>
    <w:basedOn w:val="Policepardfaut"/>
    <w:link w:val="Titre3"/>
    <w:rsid w:val="008105B0"/>
    <w:rPr>
      <w:rFonts w:cs="Arial"/>
      <w:bCs/>
      <w:sz w:val="24"/>
      <w:szCs w:val="26"/>
    </w:rPr>
  </w:style>
  <w:style w:type="character" w:customStyle="1" w:styleId="TextedebullesCar">
    <w:name w:val="Texte de bulles Car"/>
    <w:basedOn w:val="Policepardfaut"/>
    <w:link w:val="Textedebulles"/>
    <w:semiHidden/>
    <w:rsid w:val="008105B0"/>
    <w:rPr>
      <w:rFonts w:ascii="Tahoma" w:hAnsi="Tahoma" w:cs="Tahoma"/>
      <w:sz w:val="16"/>
      <w:szCs w:val="16"/>
    </w:rPr>
  </w:style>
  <w:style w:type="paragraph" w:styleId="Notedebasdepage">
    <w:name w:val="footnote text"/>
    <w:basedOn w:val="Normal"/>
    <w:link w:val="NotedebasdepageCar"/>
    <w:rsid w:val="008105B0"/>
    <w:rPr>
      <w:sz w:val="20"/>
      <w:szCs w:val="20"/>
    </w:rPr>
  </w:style>
  <w:style w:type="character" w:customStyle="1" w:styleId="NotedebasdepageCar">
    <w:name w:val="Note de bas de page Car"/>
    <w:basedOn w:val="Policepardfaut"/>
    <w:link w:val="Notedebasdepage"/>
    <w:rsid w:val="008105B0"/>
  </w:style>
  <w:style w:type="character" w:styleId="Appelnotedebasdep">
    <w:name w:val="footnote reference"/>
    <w:basedOn w:val="Policepardfaut"/>
    <w:rsid w:val="00810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330"/>
    <w:rPr>
      <w:sz w:val="24"/>
      <w:szCs w:val="24"/>
    </w:rPr>
  </w:style>
  <w:style w:type="paragraph" w:styleId="Titre1">
    <w:name w:val="heading 1"/>
    <w:basedOn w:val="Normal"/>
    <w:next w:val="Normal"/>
    <w:link w:val="Titre1Car"/>
    <w:autoRedefine/>
    <w:qFormat/>
    <w:rsid w:val="006401EA"/>
    <w:pPr>
      <w:keepNext/>
      <w:spacing w:before="240"/>
      <w:jc w:val="center"/>
      <w:outlineLvl w:val="0"/>
    </w:pPr>
    <w:rPr>
      <w:rFonts w:cs="Arial"/>
      <w:b/>
      <w:bCs/>
      <w:caps/>
      <w:kern w:val="32"/>
    </w:rPr>
  </w:style>
  <w:style w:type="paragraph" w:styleId="Titre2">
    <w:name w:val="heading 2"/>
    <w:basedOn w:val="Normal"/>
    <w:next w:val="Normal"/>
    <w:link w:val="Titre2Car"/>
    <w:autoRedefine/>
    <w:qFormat/>
    <w:rsid w:val="00E0432D"/>
    <w:pPr>
      <w:keepNext/>
      <w:spacing w:before="240"/>
      <w:jc w:val="center"/>
      <w:outlineLvl w:val="1"/>
    </w:pPr>
    <w:rPr>
      <w:b/>
      <w:bCs/>
      <w:iCs/>
      <w:smallCaps/>
    </w:rPr>
  </w:style>
  <w:style w:type="paragraph" w:styleId="Titre3">
    <w:name w:val="heading 3"/>
    <w:basedOn w:val="Normal"/>
    <w:next w:val="Normal"/>
    <w:link w:val="Titre3Car"/>
    <w:autoRedefine/>
    <w:qFormat/>
    <w:rsid w:val="008205AB"/>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styleId="Corpsdetexte">
    <w:name w:val="Body Text"/>
    <w:basedOn w:val="Normal"/>
    <w:link w:val="CorpsdetexteCar"/>
    <w:rsid w:val="00F63131"/>
    <w:pPr>
      <w:spacing w:after="120"/>
      <w:jc w:val="both"/>
    </w:pPr>
  </w:style>
  <w:style w:type="paragraph" w:customStyle="1" w:styleId="puce1">
    <w:name w:val="puce1"/>
    <w:basedOn w:val="Normal"/>
    <w:rsid w:val="00401207"/>
    <w:pPr>
      <w:widowControl w:val="0"/>
      <w:tabs>
        <w:tab w:val="num" w:pos="1429"/>
      </w:tabs>
      <w:suppressAutoHyphens/>
      <w:spacing w:before="240"/>
      <w:ind w:left="1429" w:hanging="360"/>
    </w:pPr>
    <w:rPr>
      <w:rFonts w:eastAsia="Lucida Sans Unicode"/>
    </w:rPr>
  </w:style>
  <w:style w:type="paragraph" w:customStyle="1" w:styleId="puce2">
    <w:name w:val="puce2"/>
    <w:basedOn w:val="Normal"/>
    <w:rsid w:val="00401207"/>
    <w:pPr>
      <w:widowControl w:val="0"/>
      <w:tabs>
        <w:tab w:val="num" w:pos="2149"/>
      </w:tabs>
      <w:suppressAutoHyphens/>
      <w:spacing w:before="240"/>
      <w:ind w:left="2149" w:hanging="360"/>
    </w:pPr>
    <w:rPr>
      <w:rFonts w:eastAsia="Lucida Sans Unicode"/>
    </w:rPr>
  </w:style>
  <w:style w:type="paragraph" w:customStyle="1" w:styleId="puce3">
    <w:name w:val="puce3"/>
    <w:basedOn w:val="Normal"/>
    <w:rsid w:val="00401207"/>
    <w:pPr>
      <w:widowControl w:val="0"/>
      <w:tabs>
        <w:tab w:val="num" w:pos="2869"/>
      </w:tabs>
      <w:suppressAutoHyphens/>
      <w:spacing w:before="240"/>
      <w:ind w:left="2869" w:hanging="360"/>
    </w:pPr>
    <w:rPr>
      <w:rFonts w:eastAsia="Lucida Sans Unicode"/>
    </w:rPr>
  </w:style>
  <w:style w:type="paragraph" w:customStyle="1" w:styleId="num1">
    <w:name w:val="num1"/>
    <w:basedOn w:val="Normal"/>
    <w:rsid w:val="00401207"/>
    <w:pPr>
      <w:widowControl w:val="0"/>
      <w:tabs>
        <w:tab w:val="num" w:pos="1429"/>
      </w:tabs>
      <w:suppressAutoHyphens/>
      <w:spacing w:before="240"/>
      <w:ind w:left="1429" w:hanging="360"/>
    </w:pPr>
    <w:rPr>
      <w:rFonts w:eastAsia="Lucida Sans Unicode"/>
    </w:rPr>
  </w:style>
  <w:style w:type="paragraph" w:customStyle="1" w:styleId="num2">
    <w:name w:val="num2"/>
    <w:basedOn w:val="Normal"/>
    <w:rsid w:val="00401207"/>
    <w:pPr>
      <w:widowControl w:val="0"/>
      <w:tabs>
        <w:tab w:val="num" w:pos="2149"/>
      </w:tabs>
      <w:suppressAutoHyphens/>
      <w:spacing w:before="240"/>
      <w:ind w:left="2149" w:hanging="360"/>
    </w:pPr>
    <w:rPr>
      <w:rFonts w:eastAsia="Lucida Sans Unicode"/>
    </w:rPr>
  </w:style>
  <w:style w:type="paragraph" w:customStyle="1" w:styleId="num3">
    <w:name w:val="num3"/>
    <w:basedOn w:val="Normal"/>
    <w:rsid w:val="00401207"/>
    <w:pPr>
      <w:widowControl w:val="0"/>
      <w:tabs>
        <w:tab w:val="num" w:pos="2869"/>
      </w:tabs>
      <w:suppressAutoHyphens/>
      <w:spacing w:before="240"/>
      <w:ind w:left="2869" w:hanging="180"/>
    </w:pPr>
    <w:rPr>
      <w:rFonts w:eastAsia="Lucida Sans Unicode"/>
    </w:rPr>
  </w:style>
  <w:style w:type="paragraph" w:customStyle="1" w:styleId="SNConsultation">
    <w:name w:val="SNConsultation"/>
    <w:basedOn w:val="Normal"/>
    <w:autoRedefine/>
    <w:rsid w:val="00766F59"/>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6A4EBF"/>
    <w:pPr>
      <w:widowControl w:val="0"/>
      <w:suppressLineNumbers/>
      <w:suppressAutoHyphens/>
      <w:spacing w:before="720" w:after="120"/>
      <w:jc w:val="center"/>
    </w:pPr>
    <w:rPr>
      <w:rFonts w:eastAsia="Lucida Sans Unicode"/>
      <w:b/>
      <w:bCs/>
    </w:rPr>
  </w:style>
  <w:style w:type="paragraph" w:customStyle="1" w:styleId="SNtitre">
    <w:name w:val="SNtitre"/>
    <w:basedOn w:val="Normal"/>
    <w:next w:val="SNNORCentr"/>
    <w:autoRedefine/>
    <w:rsid w:val="001A4289"/>
    <w:pPr>
      <w:widowControl w:val="0"/>
      <w:suppressLineNumbers/>
      <w:suppressAutoHyphens/>
      <w:spacing w:after="360"/>
      <w:jc w:val="center"/>
    </w:pPr>
    <w:rPr>
      <w:rFonts w:eastAsia="Lucida Sans Unicode"/>
      <w:b/>
    </w:rPr>
  </w:style>
  <w:style w:type="paragraph" w:customStyle="1" w:styleId="SNNORCentr">
    <w:name w:val="SNNOR+Centré"/>
    <w:next w:val="SNAutorit"/>
    <w:rsid w:val="006A4EBF"/>
    <w:pPr>
      <w:jc w:val="center"/>
    </w:pPr>
    <w:rPr>
      <w:bCs/>
      <w:sz w:val="24"/>
    </w:rPr>
  </w:style>
  <w:style w:type="paragraph" w:customStyle="1" w:styleId="SNAutorit">
    <w:name w:val="SNAutorité"/>
    <w:basedOn w:val="Normal"/>
    <w:autoRedefine/>
    <w:rsid w:val="00401207"/>
    <w:pPr>
      <w:spacing w:before="720" w:after="240"/>
      <w:ind w:firstLine="720"/>
    </w:pPr>
    <w:rPr>
      <w:b/>
    </w:rPr>
  </w:style>
  <w:style w:type="paragraph" w:customStyle="1" w:styleId="SNSignatureprnomnomDroite">
    <w:name w:val="SNSignature prénom+nom Droite"/>
    <w:basedOn w:val="SNSignatureDroite"/>
    <w:next w:val="SNSignatureGauche"/>
    <w:rsid w:val="00782962"/>
    <w:pPr>
      <w:spacing w:after="120"/>
      <w:ind w:left="5041"/>
    </w:pPr>
  </w:style>
  <w:style w:type="paragraph" w:customStyle="1" w:styleId="SNSignatureDroite">
    <w:name w:val="SNSignatureDroite"/>
    <w:basedOn w:val="Normal"/>
    <w:next w:val="SNSignatureprnomnomDroite"/>
    <w:autoRedefine/>
    <w:rsid w:val="00EA1EC3"/>
    <w:pPr>
      <w:spacing w:before="120" w:after="1680"/>
      <w:ind w:left="5040"/>
      <w:jc w:val="right"/>
    </w:pPr>
    <w:rPr>
      <w:color w:val="000000"/>
    </w:rPr>
  </w:style>
  <w:style w:type="paragraph" w:customStyle="1" w:styleId="SNSignatureGauche">
    <w:name w:val="SNSignatureGauche"/>
    <w:basedOn w:val="Normal"/>
    <w:next w:val="SNSignatureprnomnomGauche"/>
    <w:autoRedefine/>
    <w:rsid w:val="00A64951"/>
    <w:pPr>
      <w:spacing w:before="120" w:after="1680"/>
      <w:ind w:left="720" w:right="4494" w:hanging="11"/>
    </w:pPr>
  </w:style>
  <w:style w:type="paragraph" w:customStyle="1" w:styleId="SNSignatureprnomnomGauche">
    <w:name w:val="SNSignature prénom+nom Gauche"/>
    <w:basedOn w:val="SNSignatureGauche"/>
    <w:next w:val="SNSignatureDroite"/>
    <w:rsid w:val="00EA1EC3"/>
    <w:pPr>
      <w:spacing w:after="120"/>
    </w:pPr>
    <w:rPr>
      <w:color w:val="000000"/>
    </w:rPr>
  </w:style>
  <w:style w:type="paragraph" w:customStyle="1" w:styleId="SNTimbre">
    <w:name w:val="SNTimbre"/>
    <w:basedOn w:val="Normal"/>
    <w:link w:val="SNTimbreCar"/>
    <w:autoRedefine/>
    <w:rsid w:val="00401207"/>
    <w:pPr>
      <w:widowControl w:val="0"/>
      <w:suppressAutoHyphens/>
      <w:snapToGrid w:val="0"/>
      <w:spacing w:before="120"/>
      <w:jc w:val="center"/>
    </w:pPr>
    <w:rPr>
      <w:rFonts w:eastAsia="Lucida Sans Unicode"/>
    </w:rPr>
  </w:style>
  <w:style w:type="character" w:customStyle="1" w:styleId="SNTimbreCar">
    <w:name w:val="SNTimbre Car"/>
    <w:basedOn w:val="Policepardfaut"/>
    <w:link w:val="SNTimbre"/>
    <w:rsid w:val="000C5746"/>
    <w:rPr>
      <w:rFonts w:eastAsia="Lucida Sans Unicode"/>
      <w:sz w:val="24"/>
      <w:szCs w:val="24"/>
      <w:lang w:val="fr-FR" w:bidi="ar-SA"/>
    </w:rPr>
  </w:style>
  <w:style w:type="paragraph" w:customStyle="1" w:styleId="SNRapport">
    <w:name w:val="SNRapport"/>
    <w:basedOn w:val="Normal"/>
    <w:autoRedefine/>
    <w:rsid w:val="00401207"/>
    <w:pPr>
      <w:spacing w:before="240" w:after="120"/>
      <w:ind w:firstLine="720"/>
    </w:pPr>
  </w:style>
  <w:style w:type="paragraph" w:customStyle="1" w:styleId="SNVisa">
    <w:name w:val="SNVisa"/>
    <w:basedOn w:val="Normal"/>
    <w:autoRedefine/>
    <w:rsid w:val="00AA4CDE"/>
    <w:pPr>
      <w:spacing w:before="120" w:after="120"/>
      <w:ind w:firstLine="708"/>
      <w:jc w:val="both"/>
    </w:pPr>
    <w:rPr>
      <w:bCs/>
      <w:iCs/>
    </w:rPr>
  </w:style>
  <w:style w:type="paragraph" w:customStyle="1" w:styleId="SNDate">
    <w:name w:val="SNDate"/>
    <w:basedOn w:val="Normal"/>
    <w:next w:val="SNContreseing"/>
    <w:link w:val="SNDateCar"/>
    <w:autoRedefine/>
    <w:rsid w:val="003054BA"/>
    <w:pPr>
      <w:spacing w:before="480" w:after="2760"/>
      <w:ind w:firstLine="720"/>
    </w:pPr>
  </w:style>
  <w:style w:type="paragraph" w:customStyle="1" w:styleId="SNContreseing">
    <w:name w:val="SNContreseing"/>
    <w:basedOn w:val="Normal"/>
    <w:next w:val="SNSignatureGauche"/>
    <w:autoRedefine/>
    <w:rsid w:val="00764FC6"/>
    <w:pPr>
      <w:spacing w:before="480"/>
      <w:ind w:firstLine="720"/>
    </w:pPr>
  </w:style>
  <w:style w:type="character" w:customStyle="1" w:styleId="SNDateCar">
    <w:name w:val="SNDate Car"/>
    <w:basedOn w:val="Policepardfaut"/>
    <w:link w:val="SNDate"/>
    <w:rsid w:val="003054BA"/>
    <w:rPr>
      <w:sz w:val="24"/>
      <w:szCs w:val="24"/>
      <w:lang w:val="fr-FR" w:eastAsia="fr-FR" w:bidi="ar-SA"/>
    </w:rPr>
  </w:style>
  <w:style w:type="paragraph" w:customStyle="1" w:styleId="SNActe">
    <w:name w:val="SNActe"/>
    <w:basedOn w:val="Normal"/>
    <w:autoRedefine/>
    <w:rsid w:val="00831364"/>
    <w:pPr>
      <w:spacing w:before="480" w:after="360"/>
      <w:jc w:val="center"/>
    </w:pPr>
    <w:rPr>
      <w:b/>
    </w:rPr>
  </w:style>
  <w:style w:type="paragraph" w:customStyle="1" w:styleId="SNArticle">
    <w:name w:val="SNArticle"/>
    <w:basedOn w:val="Normal"/>
    <w:next w:val="Corpsdetexte"/>
    <w:link w:val="SNArticleCar"/>
    <w:autoRedefine/>
    <w:rsid w:val="00401207"/>
    <w:pPr>
      <w:spacing w:before="240" w:after="240"/>
      <w:jc w:val="center"/>
    </w:pPr>
    <w:rPr>
      <w:b/>
    </w:rPr>
  </w:style>
  <w:style w:type="character" w:customStyle="1" w:styleId="SNArticleCar">
    <w:name w:val="SNArticle Car"/>
    <w:basedOn w:val="Policepardfaut"/>
    <w:link w:val="SNArticle"/>
    <w:rsid w:val="000C5746"/>
    <w:rPr>
      <w:b/>
      <w:sz w:val="24"/>
      <w:szCs w:val="24"/>
      <w:lang w:val="fr-FR" w:eastAsia="fr-FR" w:bidi="ar-SA"/>
    </w:rPr>
  </w:style>
  <w:style w:type="paragraph" w:customStyle="1" w:styleId="SNConsidrant">
    <w:name w:val="SNConsidérant"/>
    <w:basedOn w:val="Normal"/>
    <w:autoRedefine/>
    <w:rsid w:val="00401207"/>
    <w:pPr>
      <w:ind w:firstLine="720"/>
    </w:pPr>
  </w:style>
  <w:style w:type="paragraph" w:customStyle="1" w:styleId="SNConsultationCE">
    <w:name w:val="SNConsultationCE"/>
    <w:basedOn w:val="SNConsultation"/>
    <w:autoRedefine/>
    <w:rsid w:val="00401207"/>
  </w:style>
  <w:style w:type="paragraph" w:customStyle="1" w:styleId="SNConsultationCM">
    <w:name w:val="SNConsultationCM"/>
    <w:basedOn w:val="SNConsultation"/>
    <w:autoRedefine/>
    <w:rsid w:val="00401207"/>
  </w:style>
  <w:style w:type="paragraph" w:customStyle="1" w:styleId="SNDirection">
    <w:name w:val="SNDirection"/>
    <w:basedOn w:val="Normal"/>
    <w:autoRedefine/>
    <w:rsid w:val="00401207"/>
    <w:pPr>
      <w:spacing w:before="720"/>
      <w:jc w:val="center"/>
    </w:pPr>
    <w:rPr>
      <w:b/>
    </w:rPr>
  </w:style>
  <w:style w:type="paragraph" w:customStyle="1" w:styleId="SNListePrincipale">
    <w:name w:val="SNListePrincipale"/>
    <w:basedOn w:val="Normal"/>
    <w:rsid w:val="00401207"/>
  </w:style>
  <w:style w:type="paragraph" w:customStyle="1" w:styleId="SNIntitul">
    <w:name w:val="SNIntitulé"/>
    <w:basedOn w:val="Normal"/>
    <w:autoRedefine/>
    <w:rsid w:val="00401207"/>
    <w:pPr>
      <w:jc w:val="center"/>
    </w:pPr>
  </w:style>
  <w:style w:type="paragraph" w:customStyle="1" w:styleId="SNTitreRapport">
    <w:name w:val="SNTitreRapport"/>
    <w:basedOn w:val="SNActe"/>
    <w:autoRedefine/>
    <w:rsid w:val="00401207"/>
  </w:style>
  <w:style w:type="paragraph" w:customStyle="1" w:styleId="SNExcution">
    <w:name w:val="SNExécution"/>
    <w:basedOn w:val="Normal"/>
    <w:autoRedefine/>
    <w:rsid w:val="00401207"/>
  </w:style>
  <w:style w:type="paragraph" w:customStyle="1" w:styleId="SNAdoption">
    <w:name w:val="SNAdoption"/>
    <w:basedOn w:val="Normal"/>
    <w:autoRedefine/>
    <w:rsid w:val="00401207"/>
  </w:style>
  <w:style w:type="paragraph" w:customStyle="1" w:styleId="SNLibell">
    <w:name w:val="SNLibellé"/>
    <w:basedOn w:val="Normal"/>
    <w:autoRedefine/>
    <w:rsid w:val="00401207"/>
  </w:style>
  <w:style w:type="character" w:customStyle="1" w:styleId="SNenProjet">
    <w:name w:val="SNenProjet"/>
    <w:basedOn w:val="Policepardfaut"/>
    <w:rsid w:val="00401207"/>
  </w:style>
  <w:style w:type="paragraph" w:styleId="Textedebulles">
    <w:name w:val="Balloon Text"/>
    <w:basedOn w:val="Normal"/>
    <w:link w:val="TextedebullesCar"/>
    <w:semiHidden/>
    <w:rsid w:val="0094032F"/>
    <w:rPr>
      <w:rFonts w:ascii="Tahoma" w:hAnsi="Tahoma" w:cs="Tahoma"/>
      <w:sz w:val="16"/>
      <w:szCs w:val="16"/>
    </w:rPr>
  </w:style>
  <w:style w:type="paragraph" w:customStyle="1" w:styleId="Titre1objet">
    <w:name w:val="Titre 1 objet"/>
    <w:basedOn w:val="Titre1"/>
    <w:rsid w:val="008205AB"/>
    <w:pPr>
      <w:spacing w:before="0" w:after="120"/>
    </w:pPr>
    <w:rPr>
      <w:b w:val="0"/>
    </w:rPr>
  </w:style>
  <w:style w:type="paragraph" w:customStyle="1" w:styleId="Titre2objet">
    <w:name w:val="Titre 2 objet"/>
    <w:basedOn w:val="Titre2"/>
    <w:next w:val="Normal"/>
    <w:rsid w:val="008205AB"/>
    <w:pPr>
      <w:spacing w:before="0" w:after="120"/>
    </w:pPr>
    <w:rPr>
      <w:b w:val="0"/>
    </w:rPr>
  </w:style>
  <w:style w:type="paragraph" w:customStyle="1" w:styleId="titre3objet">
    <w:name w:val="titre 3 objet"/>
    <w:basedOn w:val="Titre3"/>
    <w:next w:val="Normal"/>
    <w:rsid w:val="008205AB"/>
    <w:pPr>
      <w:spacing w:before="0" w:after="120"/>
    </w:pPr>
    <w:rPr>
      <w:b/>
    </w:rPr>
  </w:style>
  <w:style w:type="character" w:styleId="lev">
    <w:name w:val="Strong"/>
    <w:basedOn w:val="Policepardfaut"/>
    <w:uiPriority w:val="22"/>
    <w:qFormat/>
    <w:rsid w:val="001A4289"/>
    <w:rPr>
      <w:b/>
      <w:bCs/>
    </w:rPr>
  </w:style>
  <w:style w:type="paragraph" w:styleId="NormalWeb">
    <w:name w:val="Normal (Web)"/>
    <w:basedOn w:val="Normal"/>
    <w:unhideWhenUsed/>
    <w:rsid w:val="00040AF4"/>
    <w:pPr>
      <w:spacing w:before="100" w:beforeAutospacing="1" w:after="100" w:afterAutospacing="1"/>
    </w:pPr>
  </w:style>
  <w:style w:type="character" w:customStyle="1" w:styleId="CorpsdetexteCar">
    <w:name w:val="Corps de texte Car"/>
    <w:basedOn w:val="Policepardfaut"/>
    <w:link w:val="Corpsdetexte"/>
    <w:rsid w:val="00040AF4"/>
    <w:rPr>
      <w:sz w:val="24"/>
      <w:szCs w:val="24"/>
    </w:rPr>
  </w:style>
  <w:style w:type="paragraph" w:styleId="En-tte">
    <w:name w:val="header"/>
    <w:basedOn w:val="Normal"/>
    <w:link w:val="En-tteCar"/>
    <w:unhideWhenUsed/>
    <w:rsid w:val="00B872A4"/>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rsid w:val="00B872A4"/>
    <w:rPr>
      <w:rFonts w:ascii="Calibri" w:eastAsia="Calibri" w:hAnsi="Calibri"/>
      <w:sz w:val="22"/>
      <w:szCs w:val="22"/>
      <w:lang w:eastAsia="en-US"/>
    </w:rPr>
  </w:style>
  <w:style w:type="character" w:customStyle="1" w:styleId="Normal1">
    <w:name w:val="Normal1"/>
    <w:basedOn w:val="Policepardfaut"/>
    <w:rsid w:val="007E793F"/>
  </w:style>
  <w:style w:type="character" w:customStyle="1" w:styleId="surlignage">
    <w:name w:val="surlignage"/>
    <w:basedOn w:val="Policepardfaut"/>
    <w:rsid w:val="00657BDD"/>
  </w:style>
  <w:style w:type="character" w:styleId="Lienhypertexte">
    <w:name w:val="Hyperlink"/>
    <w:basedOn w:val="Policepardfaut"/>
    <w:uiPriority w:val="99"/>
    <w:unhideWhenUsed/>
    <w:rsid w:val="00657BDD"/>
    <w:rPr>
      <w:color w:val="0000FF"/>
      <w:u w:val="single"/>
    </w:rPr>
  </w:style>
  <w:style w:type="character" w:styleId="Lienhypertextesuivivisit">
    <w:name w:val="FollowedHyperlink"/>
    <w:basedOn w:val="Policepardfaut"/>
    <w:rsid w:val="00FC7119"/>
    <w:rPr>
      <w:color w:val="800080"/>
      <w:u w:val="single"/>
    </w:rPr>
  </w:style>
  <w:style w:type="character" w:styleId="Marquedecommentaire">
    <w:name w:val="annotation reference"/>
    <w:basedOn w:val="Policepardfaut"/>
    <w:rsid w:val="00920FCB"/>
    <w:rPr>
      <w:sz w:val="16"/>
      <w:szCs w:val="16"/>
    </w:rPr>
  </w:style>
  <w:style w:type="paragraph" w:styleId="Commentaire">
    <w:name w:val="annotation text"/>
    <w:basedOn w:val="Normal"/>
    <w:link w:val="CommentaireCar"/>
    <w:rsid w:val="00920FCB"/>
    <w:rPr>
      <w:sz w:val="20"/>
      <w:szCs w:val="20"/>
    </w:rPr>
  </w:style>
  <w:style w:type="character" w:customStyle="1" w:styleId="CommentaireCar">
    <w:name w:val="Commentaire Car"/>
    <w:basedOn w:val="Policepardfaut"/>
    <w:link w:val="Commentaire"/>
    <w:rsid w:val="00920FCB"/>
  </w:style>
  <w:style w:type="paragraph" w:styleId="Objetducommentaire">
    <w:name w:val="annotation subject"/>
    <w:basedOn w:val="Commentaire"/>
    <w:next w:val="Commentaire"/>
    <w:link w:val="ObjetducommentaireCar"/>
    <w:rsid w:val="00920FCB"/>
    <w:rPr>
      <w:b/>
      <w:bCs/>
    </w:rPr>
  </w:style>
  <w:style w:type="character" w:customStyle="1" w:styleId="ObjetducommentaireCar">
    <w:name w:val="Objet du commentaire Car"/>
    <w:basedOn w:val="CommentaireCar"/>
    <w:link w:val="Objetducommentaire"/>
    <w:rsid w:val="00920FCB"/>
    <w:rPr>
      <w:b/>
      <w:bCs/>
    </w:rPr>
  </w:style>
  <w:style w:type="character" w:customStyle="1" w:styleId="CorpsdetexteCar1">
    <w:name w:val="Corps de texte Car1"/>
    <w:rsid w:val="00F56F31"/>
    <w:rPr>
      <w:sz w:val="24"/>
      <w:szCs w:val="24"/>
    </w:rPr>
  </w:style>
  <w:style w:type="table" w:styleId="Grilledutableau">
    <w:name w:val="Table Grid"/>
    <w:basedOn w:val="TableauNormal"/>
    <w:uiPriority w:val="59"/>
    <w:rsid w:val="0063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674D04"/>
    <w:pPr>
      <w:tabs>
        <w:tab w:val="center" w:pos="4536"/>
        <w:tab w:val="right" w:pos="9072"/>
      </w:tabs>
    </w:pPr>
  </w:style>
  <w:style w:type="character" w:customStyle="1" w:styleId="PieddepageCar">
    <w:name w:val="Pied de page Car"/>
    <w:basedOn w:val="Policepardfaut"/>
    <w:link w:val="Pieddepage"/>
    <w:rsid w:val="00674D04"/>
    <w:rPr>
      <w:sz w:val="24"/>
      <w:szCs w:val="24"/>
    </w:rPr>
  </w:style>
  <w:style w:type="table" w:customStyle="1" w:styleId="Grilledutableau1">
    <w:name w:val="Grille du tableau1"/>
    <w:basedOn w:val="TableauNormal"/>
    <w:next w:val="Grilledutableau"/>
    <w:uiPriority w:val="59"/>
    <w:rsid w:val="00C07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8105B0"/>
    <w:rPr>
      <w:rFonts w:cs="Arial"/>
      <w:b/>
      <w:bCs/>
      <w:caps/>
      <w:kern w:val="32"/>
      <w:sz w:val="24"/>
      <w:szCs w:val="24"/>
    </w:rPr>
  </w:style>
  <w:style w:type="character" w:customStyle="1" w:styleId="Titre2Car">
    <w:name w:val="Titre 2 Car"/>
    <w:basedOn w:val="Policepardfaut"/>
    <w:link w:val="Titre2"/>
    <w:rsid w:val="008105B0"/>
    <w:rPr>
      <w:b/>
      <w:bCs/>
      <w:iCs/>
      <w:smallCaps/>
      <w:sz w:val="24"/>
      <w:szCs w:val="24"/>
    </w:rPr>
  </w:style>
  <w:style w:type="character" w:customStyle="1" w:styleId="Titre3Car">
    <w:name w:val="Titre 3 Car"/>
    <w:basedOn w:val="Policepardfaut"/>
    <w:link w:val="Titre3"/>
    <w:rsid w:val="008105B0"/>
    <w:rPr>
      <w:rFonts w:cs="Arial"/>
      <w:bCs/>
      <w:sz w:val="24"/>
      <w:szCs w:val="26"/>
    </w:rPr>
  </w:style>
  <w:style w:type="character" w:customStyle="1" w:styleId="TextedebullesCar">
    <w:name w:val="Texte de bulles Car"/>
    <w:basedOn w:val="Policepardfaut"/>
    <w:link w:val="Textedebulles"/>
    <w:semiHidden/>
    <w:rsid w:val="008105B0"/>
    <w:rPr>
      <w:rFonts w:ascii="Tahoma" w:hAnsi="Tahoma" w:cs="Tahoma"/>
      <w:sz w:val="16"/>
      <w:szCs w:val="16"/>
    </w:rPr>
  </w:style>
  <w:style w:type="paragraph" w:styleId="Notedebasdepage">
    <w:name w:val="footnote text"/>
    <w:basedOn w:val="Normal"/>
    <w:link w:val="NotedebasdepageCar"/>
    <w:rsid w:val="008105B0"/>
    <w:rPr>
      <w:sz w:val="20"/>
      <w:szCs w:val="20"/>
    </w:rPr>
  </w:style>
  <w:style w:type="character" w:customStyle="1" w:styleId="NotedebasdepageCar">
    <w:name w:val="Note de bas de page Car"/>
    <w:basedOn w:val="Policepardfaut"/>
    <w:link w:val="Notedebasdepage"/>
    <w:rsid w:val="008105B0"/>
  </w:style>
  <w:style w:type="character" w:styleId="Appelnotedebasdep">
    <w:name w:val="footnote reference"/>
    <w:basedOn w:val="Policepardfaut"/>
    <w:rsid w:val="00810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446">
      <w:bodyDiv w:val="1"/>
      <w:marLeft w:val="0"/>
      <w:marRight w:val="0"/>
      <w:marTop w:val="0"/>
      <w:marBottom w:val="0"/>
      <w:divBdr>
        <w:top w:val="none" w:sz="0" w:space="0" w:color="auto"/>
        <w:left w:val="none" w:sz="0" w:space="0" w:color="auto"/>
        <w:bottom w:val="none" w:sz="0" w:space="0" w:color="auto"/>
        <w:right w:val="none" w:sz="0" w:space="0" w:color="auto"/>
      </w:divBdr>
    </w:div>
    <w:div w:id="89813293">
      <w:bodyDiv w:val="1"/>
      <w:marLeft w:val="0"/>
      <w:marRight w:val="0"/>
      <w:marTop w:val="0"/>
      <w:marBottom w:val="0"/>
      <w:divBdr>
        <w:top w:val="none" w:sz="0" w:space="0" w:color="auto"/>
        <w:left w:val="none" w:sz="0" w:space="0" w:color="auto"/>
        <w:bottom w:val="none" w:sz="0" w:space="0" w:color="auto"/>
        <w:right w:val="none" w:sz="0" w:space="0" w:color="auto"/>
      </w:divBdr>
    </w:div>
    <w:div w:id="175577148">
      <w:bodyDiv w:val="1"/>
      <w:marLeft w:val="0"/>
      <w:marRight w:val="0"/>
      <w:marTop w:val="0"/>
      <w:marBottom w:val="0"/>
      <w:divBdr>
        <w:top w:val="none" w:sz="0" w:space="0" w:color="auto"/>
        <w:left w:val="none" w:sz="0" w:space="0" w:color="auto"/>
        <w:bottom w:val="none" w:sz="0" w:space="0" w:color="auto"/>
        <w:right w:val="none" w:sz="0" w:space="0" w:color="auto"/>
      </w:divBdr>
    </w:div>
    <w:div w:id="330839742">
      <w:bodyDiv w:val="1"/>
      <w:marLeft w:val="0"/>
      <w:marRight w:val="0"/>
      <w:marTop w:val="0"/>
      <w:marBottom w:val="0"/>
      <w:divBdr>
        <w:top w:val="none" w:sz="0" w:space="0" w:color="auto"/>
        <w:left w:val="none" w:sz="0" w:space="0" w:color="auto"/>
        <w:bottom w:val="none" w:sz="0" w:space="0" w:color="auto"/>
        <w:right w:val="none" w:sz="0" w:space="0" w:color="auto"/>
      </w:divBdr>
    </w:div>
    <w:div w:id="426460249">
      <w:bodyDiv w:val="1"/>
      <w:marLeft w:val="0"/>
      <w:marRight w:val="0"/>
      <w:marTop w:val="0"/>
      <w:marBottom w:val="0"/>
      <w:divBdr>
        <w:top w:val="none" w:sz="0" w:space="0" w:color="auto"/>
        <w:left w:val="none" w:sz="0" w:space="0" w:color="auto"/>
        <w:bottom w:val="none" w:sz="0" w:space="0" w:color="auto"/>
        <w:right w:val="none" w:sz="0" w:space="0" w:color="auto"/>
      </w:divBdr>
    </w:div>
    <w:div w:id="439835111">
      <w:bodyDiv w:val="1"/>
      <w:marLeft w:val="0"/>
      <w:marRight w:val="0"/>
      <w:marTop w:val="0"/>
      <w:marBottom w:val="0"/>
      <w:divBdr>
        <w:top w:val="none" w:sz="0" w:space="0" w:color="auto"/>
        <w:left w:val="none" w:sz="0" w:space="0" w:color="auto"/>
        <w:bottom w:val="none" w:sz="0" w:space="0" w:color="auto"/>
        <w:right w:val="none" w:sz="0" w:space="0" w:color="auto"/>
      </w:divBdr>
      <w:divsChild>
        <w:div w:id="640961703">
          <w:marLeft w:val="0"/>
          <w:marRight w:val="0"/>
          <w:marTop w:val="0"/>
          <w:marBottom w:val="0"/>
          <w:divBdr>
            <w:top w:val="none" w:sz="0" w:space="0" w:color="auto"/>
            <w:left w:val="none" w:sz="0" w:space="0" w:color="auto"/>
            <w:bottom w:val="none" w:sz="0" w:space="0" w:color="auto"/>
            <w:right w:val="none" w:sz="0" w:space="0" w:color="auto"/>
          </w:divBdr>
          <w:divsChild>
            <w:div w:id="627903813">
              <w:marLeft w:val="0"/>
              <w:marRight w:val="0"/>
              <w:marTop w:val="0"/>
              <w:marBottom w:val="0"/>
              <w:divBdr>
                <w:top w:val="none" w:sz="0" w:space="0" w:color="auto"/>
                <w:left w:val="none" w:sz="0" w:space="0" w:color="auto"/>
                <w:bottom w:val="none" w:sz="0" w:space="0" w:color="auto"/>
                <w:right w:val="none" w:sz="0" w:space="0" w:color="auto"/>
              </w:divBdr>
            </w:div>
          </w:divsChild>
        </w:div>
        <w:div w:id="702706597">
          <w:marLeft w:val="0"/>
          <w:marRight w:val="0"/>
          <w:marTop w:val="0"/>
          <w:marBottom w:val="0"/>
          <w:divBdr>
            <w:top w:val="none" w:sz="0" w:space="0" w:color="auto"/>
            <w:left w:val="none" w:sz="0" w:space="0" w:color="auto"/>
            <w:bottom w:val="none" w:sz="0" w:space="0" w:color="auto"/>
            <w:right w:val="none" w:sz="0" w:space="0" w:color="auto"/>
          </w:divBdr>
          <w:divsChild>
            <w:div w:id="314259814">
              <w:marLeft w:val="0"/>
              <w:marRight w:val="0"/>
              <w:marTop w:val="0"/>
              <w:marBottom w:val="0"/>
              <w:divBdr>
                <w:top w:val="none" w:sz="0" w:space="0" w:color="auto"/>
                <w:left w:val="none" w:sz="0" w:space="0" w:color="auto"/>
                <w:bottom w:val="none" w:sz="0" w:space="0" w:color="auto"/>
                <w:right w:val="none" w:sz="0" w:space="0" w:color="auto"/>
              </w:divBdr>
            </w:div>
          </w:divsChild>
        </w:div>
        <w:div w:id="922836796">
          <w:marLeft w:val="0"/>
          <w:marRight w:val="0"/>
          <w:marTop w:val="0"/>
          <w:marBottom w:val="0"/>
          <w:divBdr>
            <w:top w:val="none" w:sz="0" w:space="0" w:color="auto"/>
            <w:left w:val="none" w:sz="0" w:space="0" w:color="auto"/>
            <w:bottom w:val="none" w:sz="0" w:space="0" w:color="auto"/>
            <w:right w:val="none" w:sz="0" w:space="0" w:color="auto"/>
          </w:divBdr>
          <w:divsChild>
            <w:div w:id="239873322">
              <w:marLeft w:val="0"/>
              <w:marRight w:val="0"/>
              <w:marTop w:val="0"/>
              <w:marBottom w:val="0"/>
              <w:divBdr>
                <w:top w:val="none" w:sz="0" w:space="0" w:color="auto"/>
                <w:left w:val="none" w:sz="0" w:space="0" w:color="auto"/>
                <w:bottom w:val="none" w:sz="0" w:space="0" w:color="auto"/>
                <w:right w:val="none" w:sz="0" w:space="0" w:color="auto"/>
              </w:divBdr>
            </w:div>
          </w:divsChild>
        </w:div>
        <w:div w:id="1586496172">
          <w:marLeft w:val="0"/>
          <w:marRight w:val="0"/>
          <w:marTop w:val="0"/>
          <w:marBottom w:val="0"/>
          <w:divBdr>
            <w:top w:val="none" w:sz="0" w:space="0" w:color="auto"/>
            <w:left w:val="none" w:sz="0" w:space="0" w:color="auto"/>
            <w:bottom w:val="none" w:sz="0" w:space="0" w:color="auto"/>
            <w:right w:val="none" w:sz="0" w:space="0" w:color="auto"/>
          </w:divBdr>
          <w:divsChild>
            <w:div w:id="1262563604">
              <w:marLeft w:val="0"/>
              <w:marRight w:val="0"/>
              <w:marTop w:val="0"/>
              <w:marBottom w:val="0"/>
              <w:divBdr>
                <w:top w:val="none" w:sz="0" w:space="0" w:color="auto"/>
                <w:left w:val="none" w:sz="0" w:space="0" w:color="auto"/>
                <w:bottom w:val="none" w:sz="0" w:space="0" w:color="auto"/>
                <w:right w:val="none" w:sz="0" w:space="0" w:color="auto"/>
              </w:divBdr>
            </w:div>
          </w:divsChild>
        </w:div>
        <w:div w:id="1926644795">
          <w:marLeft w:val="0"/>
          <w:marRight w:val="0"/>
          <w:marTop w:val="0"/>
          <w:marBottom w:val="0"/>
          <w:divBdr>
            <w:top w:val="none" w:sz="0" w:space="0" w:color="auto"/>
            <w:left w:val="none" w:sz="0" w:space="0" w:color="auto"/>
            <w:bottom w:val="none" w:sz="0" w:space="0" w:color="auto"/>
            <w:right w:val="none" w:sz="0" w:space="0" w:color="auto"/>
          </w:divBdr>
          <w:divsChild>
            <w:div w:id="13110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5595">
      <w:bodyDiv w:val="1"/>
      <w:marLeft w:val="0"/>
      <w:marRight w:val="0"/>
      <w:marTop w:val="0"/>
      <w:marBottom w:val="0"/>
      <w:divBdr>
        <w:top w:val="none" w:sz="0" w:space="0" w:color="auto"/>
        <w:left w:val="none" w:sz="0" w:space="0" w:color="auto"/>
        <w:bottom w:val="none" w:sz="0" w:space="0" w:color="auto"/>
        <w:right w:val="none" w:sz="0" w:space="0" w:color="auto"/>
      </w:divBdr>
      <w:divsChild>
        <w:div w:id="595478198">
          <w:marLeft w:val="0"/>
          <w:marRight w:val="0"/>
          <w:marTop w:val="0"/>
          <w:marBottom w:val="0"/>
          <w:divBdr>
            <w:top w:val="none" w:sz="0" w:space="0" w:color="auto"/>
            <w:left w:val="none" w:sz="0" w:space="0" w:color="auto"/>
            <w:bottom w:val="none" w:sz="0" w:space="0" w:color="auto"/>
            <w:right w:val="none" w:sz="0" w:space="0" w:color="auto"/>
          </w:divBdr>
          <w:divsChild>
            <w:div w:id="983391656">
              <w:marLeft w:val="0"/>
              <w:marRight w:val="0"/>
              <w:marTop w:val="0"/>
              <w:marBottom w:val="0"/>
              <w:divBdr>
                <w:top w:val="none" w:sz="0" w:space="0" w:color="auto"/>
                <w:left w:val="none" w:sz="0" w:space="0" w:color="auto"/>
                <w:bottom w:val="none" w:sz="0" w:space="0" w:color="auto"/>
                <w:right w:val="none" w:sz="0" w:space="0" w:color="auto"/>
              </w:divBdr>
            </w:div>
          </w:divsChild>
        </w:div>
        <w:div w:id="799569481">
          <w:marLeft w:val="0"/>
          <w:marRight w:val="0"/>
          <w:marTop w:val="0"/>
          <w:marBottom w:val="0"/>
          <w:divBdr>
            <w:top w:val="none" w:sz="0" w:space="0" w:color="auto"/>
            <w:left w:val="none" w:sz="0" w:space="0" w:color="auto"/>
            <w:bottom w:val="none" w:sz="0" w:space="0" w:color="auto"/>
            <w:right w:val="none" w:sz="0" w:space="0" w:color="auto"/>
          </w:divBdr>
          <w:divsChild>
            <w:div w:id="1664235395">
              <w:marLeft w:val="0"/>
              <w:marRight w:val="0"/>
              <w:marTop w:val="0"/>
              <w:marBottom w:val="0"/>
              <w:divBdr>
                <w:top w:val="none" w:sz="0" w:space="0" w:color="auto"/>
                <w:left w:val="none" w:sz="0" w:space="0" w:color="auto"/>
                <w:bottom w:val="none" w:sz="0" w:space="0" w:color="auto"/>
                <w:right w:val="none" w:sz="0" w:space="0" w:color="auto"/>
              </w:divBdr>
            </w:div>
          </w:divsChild>
        </w:div>
        <w:div w:id="1447313515">
          <w:marLeft w:val="0"/>
          <w:marRight w:val="0"/>
          <w:marTop w:val="0"/>
          <w:marBottom w:val="0"/>
          <w:divBdr>
            <w:top w:val="none" w:sz="0" w:space="0" w:color="auto"/>
            <w:left w:val="none" w:sz="0" w:space="0" w:color="auto"/>
            <w:bottom w:val="none" w:sz="0" w:space="0" w:color="auto"/>
            <w:right w:val="none" w:sz="0" w:space="0" w:color="auto"/>
          </w:divBdr>
          <w:divsChild>
            <w:div w:id="1101683250">
              <w:marLeft w:val="0"/>
              <w:marRight w:val="0"/>
              <w:marTop w:val="0"/>
              <w:marBottom w:val="0"/>
              <w:divBdr>
                <w:top w:val="none" w:sz="0" w:space="0" w:color="auto"/>
                <w:left w:val="none" w:sz="0" w:space="0" w:color="auto"/>
                <w:bottom w:val="none" w:sz="0" w:space="0" w:color="auto"/>
                <w:right w:val="none" w:sz="0" w:space="0" w:color="auto"/>
              </w:divBdr>
            </w:div>
          </w:divsChild>
        </w:div>
        <w:div w:id="1587688199">
          <w:marLeft w:val="0"/>
          <w:marRight w:val="0"/>
          <w:marTop w:val="0"/>
          <w:marBottom w:val="0"/>
          <w:divBdr>
            <w:top w:val="none" w:sz="0" w:space="0" w:color="auto"/>
            <w:left w:val="none" w:sz="0" w:space="0" w:color="auto"/>
            <w:bottom w:val="none" w:sz="0" w:space="0" w:color="auto"/>
            <w:right w:val="none" w:sz="0" w:space="0" w:color="auto"/>
          </w:divBdr>
          <w:divsChild>
            <w:div w:id="1372073553">
              <w:marLeft w:val="0"/>
              <w:marRight w:val="0"/>
              <w:marTop w:val="0"/>
              <w:marBottom w:val="0"/>
              <w:divBdr>
                <w:top w:val="none" w:sz="0" w:space="0" w:color="auto"/>
                <w:left w:val="none" w:sz="0" w:space="0" w:color="auto"/>
                <w:bottom w:val="none" w:sz="0" w:space="0" w:color="auto"/>
                <w:right w:val="none" w:sz="0" w:space="0" w:color="auto"/>
              </w:divBdr>
            </w:div>
          </w:divsChild>
        </w:div>
        <w:div w:id="1727148180">
          <w:marLeft w:val="0"/>
          <w:marRight w:val="0"/>
          <w:marTop w:val="0"/>
          <w:marBottom w:val="0"/>
          <w:divBdr>
            <w:top w:val="none" w:sz="0" w:space="0" w:color="auto"/>
            <w:left w:val="none" w:sz="0" w:space="0" w:color="auto"/>
            <w:bottom w:val="none" w:sz="0" w:space="0" w:color="auto"/>
            <w:right w:val="none" w:sz="0" w:space="0" w:color="auto"/>
          </w:divBdr>
          <w:divsChild>
            <w:div w:id="1555852345">
              <w:marLeft w:val="0"/>
              <w:marRight w:val="0"/>
              <w:marTop w:val="0"/>
              <w:marBottom w:val="0"/>
              <w:divBdr>
                <w:top w:val="none" w:sz="0" w:space="0" w:color="auto"/>
                <w:left w:val="none" w:sz="0" w:space="0" w:color="auto"/>
                <w:bottom w:val="none" w:sz="0" w:space="0" w:color="auto"/>
                <w:right w:val="none" w:sz="0" w:space="0" w:color="auto"/>
              </w:divBdr>
            </w:div>
          </w:divsChild>
        </w:div>
        <w:div w:id="1738626236">
          <w:marLeft w:val="0"/>
          <w:marRight w:val="0"/>
          <w:marTop w:val="0"/>
          <w:marBottom w:val="0"/>
          <w:divBdr>
            <w:top w:val="none" w:sz="0" w:space="0" w:color="auto"/>
            <w:left w:val="none" w:sz="0" w:space="0" w:color="auto"/>
            <w:bottom w:val="none" w:sz="0" w:space="0" w:color="auto"/>
            <w:right w:val="none" w:sz="0" w:space="0" w:color="auto"/>
          </w:divBdr>
          <w:divsChild>
            <w:div w:id="1898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4528">
      <w:bodyDiv w:val="1"/>
      <w:marLeft w:val="0"/>
      <w:marRight w:val="0"/>
      <w:marTop w:val="0"/>
      <w:marBottom w:val="0"/>
      <w:divBdr>
        <w:top w:val="none" w:sz="0" w:space="0" w:color="auto"/>
        <w:left w:val="none" w:sz="0" w:space="0" w:color="auto"/>
        <w:bottom w:val="none" w:sz="0" w:space="0" w:color="auto"/>
        <w:right w:val="none" w:sz="0" w:space="0" w:color="auto"/>
      </w:divBdr>
    </w:div>
    <w:div w:id="835144795">
      <w:bodyDiv w:val="1"/>
      <w:marLeft w:val="0"/>
      <w:marRight w:val="0"/>
      <w:marTop w:val="0"/>
      <w:marBottom w:val="0"/>
      <w:divBdr>
        <w:top w:val="none" w:sz="0" w:space="0" w:color="auto"/>
        <w:left w:val="none" w:sz="0" w:space="0" w:color="auto"/>
        <w:bottom w:val="none" w:sz="0" w:space="0" w:color="auto"/>
        <w:right w:val="none" w:sz="0" w:space="0" w:color="auto"/>
      </w:divBdr>
    </w:div>
    <w:div w:id="884563875">
      <w:bodyDiv w:val="1"/>
      <w:marLeft w:val="0"/>
      <w:marRight w:val="0"/>
      <w:marTop w:val="0"/>
      <w:marBottom w:val="0"/>
      <w:divBdr>
        <w:top w:val="none" w:sz="0" w:space="0" w:color="auto"/>
        <w:left w:val="none" w:sz="0" w:space="0" w:color="auto"/>
        <w:bottom w:val="none" w:sz="0" w:space="0" w:color="auto"/>
        <w:right w:val="none" w:sz="0" w:space="0" w:color="auto"/>
      </w:divBdr>
    </w:div>
    <w:div w:id="887572438">
      <w:bodyDiv w:val="1"/>
      <w:marLeft w:val="0"/>
      <w:marRight w:val="0"/>
      <w:marTop w:val="0"/>
      <w:marBottom w:val="0"/>
      <w:divBdr>
        <w:top w:val="none" w:sz="0" w:space="0" w:color="auto"/>
        <w:left w:val="none" w:sz="0" w:space="0" w:color="auto"/>
        <w:bottom w:val="none" w:sz="0" w:space="0" w:color="auto"/>
        <w:right w:val="none" w:sz="0" w:space="0" w:color="auto"/>
      </w:divBdr>
      <w:divsChild>
        <w:div w:id="798456258">
          <w:marLeft w:val="0"/>
          <w:marRight w:val="0"/>
          <w:marTop w:val="0"/>
          <w:marBottom w:val="0"/>
          <w:divBdr>
            <w:top w:val="none" w:sz="0" w:space="0" w:color="auto"/>
            <w:left w:val="none" w:sz="0" w:space="0" w:color="auto"/>
            <w:bottom w:val="none" w:sz="0" w:space="0" w:color="auto"/>
            <w:right w:val="none" w:sz="0" w:space="0" w:color="auto"/>
          </w:divBdr>
          <w:divsChild>
            <w:div w:id="554003451">
              <w:marLeft w:val="0"/>
              <w:marRight w:val="0"/>
              <w:marTop w:val="0"/>
              <w:marBottom w:val="0"/>
              <w:divBdr>
                <w:top w:val="none" w:sz="0" w:space="0" w:color="auto"/>
                <w:left w:val="none" w:sz="0" w:space="0" w:color="auto"/>
                <w:bottom w:val="none" w:sz="0" w:space="0" w:color="auto"/>
                <w:right w:val="none" w:sz="0" w:space="0" w:color="auto"/>
              </w:divBdr>
              <w:divsChild>
                <w:div w:id="297805230">
                  <w:marLeft w:val="0"/>
                  <w:marRight w:val="0"/>
                  <w:marTop w:val="0"/>
                  <w:marBottom w:val="0"/>
                  <w:divBdr>
                    <w:top w:val="none" w:sz="0" w:space="0" w:color="auto"/>
                    <w:left w:val="none" w:sz="0" w:space="0" w:color="auto"/>
                    <w:bottom w:val="none" w:sz="0" w:space="0" w:color="auto"/>
                    <w:right w:val="none" w:sz="0" w:space="0" w:color="auto"/>
                  </w:divBdr>
                  <w:divsChild>
                    <w:div w:id="1314286653">
                      <w:marLeft w:val="0"/>
                      <w:marRight w:val="0"/>
                      <w:marTop w:val="0"/>
                      <w:marBottom w:val="0"/>
                      <w:divBdr>
                        <w:top w:val="none" w:sz="0" w:space="0" w:color="auto"/>
                        <w:left w:val="none" w:sz="0" w:space="0" w:color="auto"/>
                        <w:bottom w:val="none" w:sz="0" w:space="0" w:color="auto"/>
                        <w:right w:val="none" w:sz="0" w:space="0" w:color="auto"/>
                      </w:divBdr>
                      <w:divsChild>
                        <w:div w:id="1896504048">
                          <w:marLeft w:val="0"/>
                          <w:marRight w:val="0"/>
                          <w:marTop w:val="0"/>
                          <w:marBottom w:val="0"/>
                          <w:divBdr>
                            <w:top w:val="none" w:sz="0" w:space="0" w:color="auto"/>
                            <w:left w:val="none" w:sz="0" w:space="0" w:color="auto"/>
                            <w:bottom w:val="none" w:sz="0" w:space="0" w:color="auto"/>
                            <w:right w:val="none" w:sz="0" w:space="0" w:color="auto"/>
                          </w:divBdr>
                          <w:divsChild>
                            <w:div w:id="1385106082">
                              <w:marLeft w:val="0"/>
                              <w:marRight w:val="0"/>
                              <w:marTop w:val="0"/>
                              <w:marBottom w:val="0"/>
                              <w:divBdr>
                                <w:top w:val="none" w:sz="0" w:space="0" w:color="auto"/>
                                <w:left w:val="none" w:sz="0" w:space="0" w:color="auto"/>
                                <w:bottom w:val="none" w:sz="0" w:space="0" w:color="auto"/>
                                <w:right w:val="none" w:sz="0" w:space="0" w:color="auto"/>
                              </w:divBdr>
                              <w:divsChild>
                                <w:div w:id="1802989715">
                                  <w:marLeft w:val="0"/>
                                  <w:marRight w:val="0"/>
                                  <w:marTop w:val="0"/>
                                  <w:marBottom w:val="0"/>
                                  <w:divBdr>
                                    <w:top w:val="none" w:sz="0" w:space="0" w:color="auto"/>
                                    <w:left w:val="none" w:sz="0" w:space="0" w:color="auto"/>
                                    <w:bottom w:val="none" w:sz="0" w:space="0" w:color="auto"/>
                                    <w:right w:val="none" w:sz="0" w:space="0" w:color="auto"/>
                                  </w:divBdr>
                                  <w:divsChild>
                                    <w:div w:id="190538051">
                                      <w:marLeft w:val="0"/>
                                      <w:marRight w:val="0"/>
                                      <w:marTop w:val="0"/>
                                      <w:marBottom w:val="0"/>
                                      <w:divBdr>
                                        <w:top w:val="none" w:sz="0" w:space="0" w:color="auto"/>
                                        <w:left w:val="none" w:sz="0" w:space="0" w:color="auto"/>
                                        <w:bottom w:val="none" w:sz="0" w:space="0" w:color="auto"/>
                                        <w:right w:val="none" w:sz="0" w:space="0" w:color="auto"/>
                                      </w:divBdr>
                                      <w:divsChild>
                                        <w:div w:id="439759048">
                                          <w:marLeft w:val="0"/>
                                          <w:marRight w:val="0"/>
                                          <w:marTop w:val="0"/>
                                          <w:marBottom w:val="0"/>
                                          <w:divBdr>
                                            <w:top w:val="none" w:sz="0" w:space="0" w:color="auto"/>
                                            <w:left w:val="none" w:sz="0" w:space="0" w:color="auto"/>
                                            <w:bottom w:val="none" w:sz="0" w:space="0" w:color="auto"/>
                                            <w:right w:val="none" w:sz="0" w:space="0" w:color="auto"/>
                                          </w:divBdr>
                                        </w:div>
                                        <w:div w:id="669018286">
                                          <w:marLeft w:val="0"/>
                                          <w:marRight w:val="0"/>
                                          <w:marTop w:val="0"/>
                                          <w:marBottom w:val="0"/>
                                          <w:divBdr>
                                            <w:top w:val="none" w:sz="0" w:space="0" w:color="auto"/>
                                            <w:left w:val="none" w:sz="0" w:space="0" w:color="auto"/>
                                            <w:bottom w:val="none" w:sz="0" w:space="0" w:color="auto"/>
                                            <w:right w:val="none" w:sz="0" w:space="0" w:color="auto"/>
                                          </w:divBdr>
                                          <w:divsChild>
                                            <w:div w:id="1938293480">
                                              <w:marLeft w:val="0"/>
                                              <w:marRight w:val="0"/>
                                              <w:marTop w:val="0"/>
                                              <w:marBottom w:val="0"/>
                                              <w:divBdr>
                                                <w:top w:val="none" w:sz="0" w:space="0" w:color="auto"/>
                                                <w:left w:val="none" w:sz="0" w:space="0" w:color="auto"/>
                                                <w:bottom w:val="none" w:sz="0" w:space="0" w:color="auto"/>
                                                <w:right w:val="none" w:sz="0" w:space="0" w:color="auto"/>
                                              </w:divBdr>
                                            </w:div>
                                            <w:div w:id="3315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689180">
      <w:bodyDiv w:val="1"/>
      <w:marLeft w:val="0"/>
      <w:marRight w:val="0"/>
      <w:marTop w:val="0"/>
      <w:marBottom w:val="0"/>
      <w:divBdr>
        <w:top w:val="none" w:sz="0" w:space="0" w:color="auto"/>
        <w:left w:val="none" w:sz="0" w:space="0" w:color="auto"/>
        <w:bottom w:val="none" w:sz="0" w:space="0" w:color="auto"/>
        <w:right w:val="none" w:sz="0" w:space="0" w:color="auto"/>
      </w:divBdr>
    </w:div>
    <w:div w:id="1015034948">
      <w:bodyDiv w:val="1"/>
      <w:marLeft w:val="0"/>
      <w:marRight w:val="0"/>
      <w:marTop w:val="0"/>
      <w:marBottom w:val="0"/>
      <w:divBdr>
        <w:top w:val="none" w:sz="0" w:space="0" w:color="auto"/>
        <w:left w:val="none" w:sz="0" w:space="0" w:color="auto"/>
        <w:bottom w:val="none" w:sz="0" w:space="0" w:color="auto"/>
        <w:right w:val="none" w:sz="0" w:space="0" w:color="auto"/>
      </w:divBdr>
      <w:divsChild>
        <w:div w:id="182980624">
          <w:marLeft w:val="0"/>
          <w:marRight w:val="0"/>
          <w:marTop w:val="0"/>
          <w:marBottom w:val="0"/>
          <w:divBdr>
            <w:top w:val="none" w:sz="0" w:space="0" w:color="auto"/>
            <w:left w:val="none" w:sz="0" w:space="0" w:color="auto"/>
            <w:bottom w:val="none" w:sz="0" w:space="0" w:color="auto"/>
            <w:right w:val="none" w:sz="0" w:space="0" w:color="auto"/>
          </w:divBdr>
          <w:divsChild>
            <w:div w:id="364326962">
              <w:marLeft w:val="0"/>
              <w:marRight w:val="0"/>
              <w:marTop w:val="0"/>
              <w:marBottom w:val="0"/>
              <w:divBdr>
                <w:top w:val="none" w:sz="0" w:space="0" w:color="auto"/>
                <w:left w:val="none" w:sz="0" w:space="0" w:color="auto"/>
                <w:bottom w:val="none" w:sz="0" w:space="0" w:color="auto"/>
                <w:right w:val="none" w:sz="0" w:space="0" w:color="auto"/>
              </w:divBdr>
              <w:divsChild>
                <w:div w:id="1588466269">
                  <w:marLeft w:val="0"/>
                  <w:marRight w:val="0"/>
                  <w:marTop w:val="0"/>
                  <w:marBottom w:val="0"/>
                  <w:divBdr>
                    <w:top w:val="none" w:sz="0" w:space="0" w:color="auto"/>
                    <w:left w:val="none" w:sz="0" w:space="0" w:color="auto"/>
                    <w:bottom w:val="none" w:sz="0" w:space="0" w:color="auto"/>
                    <w:right w:val="none" w:sz="0" w:space="0" w:color="auto"/>
                  </w:divBdr>
                  <w:divsChild>
                    <w:div w:id="1111126854">
                      <w:marLeft w:val="0"/>
                      <w:marRight w:val="0"/>
                      <w:marTop w:val="0"/>
                      <w:marBottom w:val="0"/>
                      <w:divBdr>
                        <w:top w:val="none" w:sz="0" w:space="0" w:color="auto"/>
                        <w:left w:val="none" w:sz="0" w:space="0" w:color="auto"/>
                        <w:bottom w:val="none" w:sz="0" w:space="0" w:color="auto"/>
                        <w:right w:val="none" w:sz="0" w:space="0" w:color="auto"/>
                      </w:divBdr>
                      <w:divsChild>
                        <w:div w:id="1408501832">
                          <w:marLeft w:val="0"/>
                          <w:marRight w:val="0"/>
                          <w:marTop w:val="0"/>
                          <w:marBottom w:val="0"/>
                          <w:divBdr>
                            <w:top w:val="none" w:sz="0" w:space="0" w:color="auto"/>
                            <w:left w:val="none" w:sz="0" w:space="0" w:color="auto"/>
                            <w:bottom w:val="none" w:sz="0" w:space="0" w:color="auto"/>
                            <w:right w:val="none" w:sz="0" w:space="0" w:color="auto"/>
                          </w:divBdr>
                          <w:divsChild>
                            <w:div w:id="1055667169">
                              <w:marLeft w:val="0"/>
                              <w:marRight w:val="0"/>
                              <w:marTop w:val="0"/>
                              <w:marBottom w:val="0"/>
                              <w:divBdr>
                                <w:top w:val="none" w:sz="0" w:space="0" w:color="auto"/>
                                <w:left w:val="none" w:sz="0" w:space="0" w:color="auto"/>
                                <w:bottom w:val="none" w:sz="0" w:space="0" w:color="auto"/>
                                <w:right w:val="none" w:sz="0" w:space="0" w:color="auto"/>
                              </w:divBdr>
                              <w:divsChild>
                                <w:div w:id="256444411">
                                  <w:marLeft w:val="0"/>
                                  <w:marRight w:val="0"/>
                                  <w:marTop w:val="0"/>
                                  <w:marBottom w:val="0"/>
                                  <w:divBdr>
                                    <w:top w:val="none" w:sz="0" w:space="0" w:color="auto"/>
                                    <w:left w:val="none" w:sz="0" w:space="0" w:color="auto"/>
                                    <w:bottom w:val="none" w:sz="0" w:space="0" w:color="auto"/>
                                    <w:right w:val="none" w:sz="0" w:space="0" w:color="auto"/>
                                  </w:divBdr>
                                  <w:divsChild>
                                    <w:div w:id="2071688414">
                                      <w:marLeft w:val="0"/>
                                      <w:marRight w:val="0"/>
                                      <w:marTop w:val="0"/>
                                      <w:marBottom w:val="0"/>
                                      <w:divBdr>
                                        <w:top w:val="none" w:sz="0" w:space="0" w:color="auto"/>
                                        <w:left w:val="none" w:sz="0" w:space="0" w:color="auto"/>
                                        <w:bottom w:val="none" w:sz="0" w:space="0" w:color="auto"/>
                                        <w:right w:val="none" w:sz="0" w:space="0" w:color="auto"/>
                                      </w:divBdr>
                                      <w:divsChild>
                                        <w:div w:id="1897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719803">
      <w:bodyDiv w:val="1"/>
      <w:marLeft w:val="0"/>
      <w:marRight w:val="0"/>
      <w:marTop w:val="0"/>
      <w:marBottom w:val="0"/>
      <w:divBdr>
        <w:top w:val="none" w:sz="0" w:space="0" w:color="auto"/>
        <w:left w:val="none" w:sz="0" w:space="0" w:color="auto"/>
        <w:bottom w:val="none" w:sz="0" w:space="0" w:color="auto"/>
        <w:right w:val="none" w:sz="0" w:space="0" w:color="auto"/>
      </w:divBdr>
    </w:div>
    <w:div w:id="1638493491">
      <w:bodyDiv w:val="1"/>
      <w:marLeft w:val="0"/>
      <w:marRight w:val="0"/>
      <w:marTop w:val="0"/>
      <w:marBottom w:val="0"/>
      <w:divBdr>
        <w:top w:val="none" w:sz="0" w:space="0" w:color="auto"/>
        <w:left w:val="none" w:sz="0" w:space="0" w:color="auto"/>
        <w:bottom w:val="none" w:sz="0" w:space="0" w:color="auto"/>
        <w:right w:val="none" w:sz="0" w:space="0" w:color="auto"/>
      </w:divBdr>
      <w:divsChild>
        <w:div w:id="1415931030">
          <w:marLeft w:val="0"/>
          <w:marRight w:val="0"/>
          <w:marTop w:val="0"/>
          <w:marBottom w:val="0"/>
          <w:divBdr>
            <w:top w:val="none" w:sz="0" w:space="0" w:color="auto"/>
            <w:left w:val="none" w:sz="0" w:space="0" w:color="auto"/>
            <w:bottom w:val="none" w:sz="0" w:space="0" w:color="auto"/>
            <w:right w:val="none" w:sz="0" w:space="0" w:color="auto"/>
          </w:divBdr>
          <w:divsChild>
            <w:div w:id="1285429365">
              <w:marLeft w:val="0"/>
              <w:marRight w:val="0"/>
              <w:marTop w:val="0"/>
              <w:marBottom w:val="0"/>
              <w:divBdr>
                <w:top w:val="none" w:sz="0" w:space="0" w:color="auto"/>
                <w:left w:val="none" w:sz="0" w:space="0" w:color="auto"/>
                <w:bottom w:val="none" w:sz="0" w:space="0" w:color="auto"/>
                <w:right w:val="none" w:sz="0" w:space="0" w:color="auto"/>
              </w:divBdr>
              <w:divsChild>
                <w:div w:id="1762408534">
                  <w:marLeft w:val="0"/>
                  <w:marRight w:val="0"/>
                  <w:marTop w:val="0"/>
                  <w:marBottom w:val="0"/>
                  <w:divBdr>
                    <w:top w:val="none" w:sz="0" w:space="0" w:color="auto"/>
                    <w:left w:val="none" w:sz="0" w:space="0" w:color="auto"/>
                    <w:bottom w:val="none" w:sz="0" w:space="0" w:color="auto"/>
                    <w:right w:val="none" w:sz="0" w:space="0" w:color="auto"/>
                  </w:divBdr>
                  <w:divsChild>
                    <w:div w:id="2117745941">
                      <w:marLeft w:val="0"/>
                      <w:marRight w:val="0"/>
                      <w:marTop w:val="0"/>
                      <w:marBottom w:val="0"/>
                      <w:divBdr>
                        <w:top w:val="none" w:sz="0" w:space="0" w:color="auto"/>
                        <w:left w:val="none" w:sz="0" w:space="0" w:color="auto"/>
                        <w:bottom w:val="none" w:sz="0" w:space="0" w:color="auto"/>
                        <w:right w:val="none" w:sz="0" w:space="0" w:color="auto"/>
                      </w:divBdr>
                      <w:divsChild>
                        <w:div w:id="799229096">
                          <w:marLeft w:val="0"/>
                          <w:marRight w:val="0"/>
                          <w:marTop w:val="0"/>
                          <w:marBottom w:val="0"/>
                          <w:divBdr>
                            <w:top w:val="none" w:sz="0" w:space="0" w:color="auto"/>
                            <w:left w:val="none" w:sz="0" w:space="0" w:color="auto"/>
                            <w:bottom w:val="none" w:sz="0" w:space="0" w:color="auto"/>
                            <w:right w:val="none" w:sz="0" w:space="0" w:color="auto"/>
                          </w:divBdr>
                          <w:divsChild>
                            <w:div w:id="1299873482">
                              <w:marLeft w:val="0"/>
                              <w:marRight w:val="0"/>
                              <w:marTop w:val="0"/>
                              <w:marBottom w:val="0"/>
                              <w:divBdr>
                                <w:top w:val="none" w:sz="0" w:space="0" w:color="auto"/>
                                <w:left w:val="none" w:sz="0" w:space="0" w:color="auto"/>
                                <w:bottom w:val="none" w:sz="0" w:space="0" w:color="auto"/>
                                <w:right w:val="none" w:sz="0" w:space="0" w:color="auto"/>
                              </w:divBdr>
                              <w:divsChild>
                                <w:div w:id="2001495810">
                                  <w:marLeft w:val="0"/>
                                  <w:marRight w:val="0"/>
                                  <w:marTop w:val="0"/>
                                  <w:marBottom w:val="0"/>
                                  <w:divBdr>
                                    <w:top w:val="none" w:sz="0" w:space="0" w:color="auto"/>
                                    <w:left w:val="none" w:sz="0" w:space="0" w:color="auto"/>
                                    <w:bottom w:val="none" w:sz="0" w:space="0" w:color="auto"/>
                                    <w:right w:val="none" w:sz="0" w:space="0" w:color="auto"/>
                                  </w:divBdr>
                                  <w:divsChild>
                                    <w:div w:id="2051294549">
                                      <w:marLeft w:val="0"/>
                                      <w:marRight w:val="0"/>
                                      <w:marTop w:val="0"/>
                                      <w:marBottom w:val="0"/>
                                      <w:divBdr>
                                        <w:top w:val="none" w:sz="0" w:space="0" w:color="auto"/>
                                        <w:left w:val="none" w:sz="0" w:space="0" w:color="auto"/>
                                        <w:bottom w:val="none" w:sz="0" w:space="0" w:color="auto"/>
                                        <w:right w:val="none" w:sz="0" w:space="0" w:color="auto"/>
                                      </w:divBdr>
                                      <w:divsChild>
                                        <w:div w:id="119500577">
                                          <w:marLeft w:val="0"/>
                                          <w:marRight w:val="0"/>
                                          <w:marTop w:val="0"/>
                                          <w:marBottom w:val="0"/>
                                          <w:divBdr>
                                            <w:top w:val="none" w:sz="0" w:space="0" w:color="auto"/>
                                            <w:left w:val="none" w:sz="0" w:space="0" w:color="auto"/>
                                            <w:bottom w:val="none" w:sz="0" w:space="0" w:color="auto"/>
                                            <w:right w:val="none" w:sz="0" w:space="0" w:color="auto"/>
                                          </w:divBdr>
                                          <w:divsChild>
                                            <w:div w:id="19986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646197">
      <w:bodyDiv w:val="1"/>
      <w:marLeft w:val="0"/>
      <w:marRight w:val="0"/>
      <w:marTop w:val="0"/>
      <w:marBottom w:val="0"/>
      <w:divBdr>
        <w:top w:val="none" w:sz="0" w:space="0" w:color="auto"/>
        <w:left w:val="none" w:sz="0" w:space="0" w:color="auto"/>
        <w:bottom w:val="none" w:sz="0" w:space="0" w:color="auto"/>
        <w:right w:val="none" w:sz="0" w:space="0" w:color="auto"/>
      </w:divBdr>
    </w:div>
    <w:div w:id="1892157938">
      <w:bodyDiv w:val="1"/>
      <w:marLeft w:val="0"/>
      <w:marRight w:val="0"/>
      <w:marTop w:val="0"/>
      <w:marBottom w:val="0"/>
      <w:divBdr>
        <w:top w:val="none" w:sz="0" w:space="0" w:color="auto"/>
        <w:left w:val="none" w:sz="0" w:space="0" w:color="auto"/>
        <w:bottom w:val="none" w:sz="0" w:space="0" w:color="auto"/>
        <w:right w:val="none" w:sz="0" w:space="0" w:color="auto"/>
      </w:divBdr>
      <w:divsChild>
        <w:div w:id="14558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CCD2-8CEF-426F-96AD-3EF70002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19</TotalTime>
  <Pages>68</Pages>
  <Words>23880</Words>
  <Characters>131343</Characters>
  <Application>Microsoft Office Word</Application>
  <DocSecurity>0</DocSecurity>
  <Lines>1094</Lines>
  <Paragraphs>309</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154914</CharactersWithSpaces>
  <SharedDoc>false</SharedDoc>
  <HLinks>
    <vt:vector size="6" baseType="variant">
      <vt:variant>
        <vt:i4>5242966</vt:i4>
      </vt:variant>
      <vt:variant>
        <vt:i4>0</vt:i4>
      </vt:variant>
      <vt:variant>
        <vt:i4>0</vt:i4>
      </vt:variant>
      <vt:variant>
        <vt:i4>5</vt:i4>
      </vt:variant>
      <vt:variant>
        <vt:lpwstr>http://www.legifrance.gouv.fr/affichTexte.do?cidTexte=JORFTEXT000000631812&amp;categorieLien=cid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SPM</dc:creator>
  <cp:lastModifiedBy>GIQUEL Francois</cp:lastModifiedBy>
  <cp:revision>4</cp:revision>
  <cp:lastPrinted>2016-07-01T10:03:00Z</cp:lastPrinted>
  <dcterms:created xsi:type="dcterms:W3CDTF">2016-07-12T20:50:00Z</dcterms:created>
  <dcterms:modified xsi:type="dcterms:W3CDTF">2016-07-12T21:14:00Z</dcterms:modified>
</cp:coreProperties>
</file>